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0F" w:rsidRDefault="002D3B05" w:rsidP="002D3B05">
      <w:r>
        <w:rPr>
          <w:rFonts w:hint="eastAsia"/>
        </w:rPr>
        <w:t>別紙</w:t>
      </w:r>
      <w:r w:rsidR="0008668C">
        <w:rPr>
          <w:rFonts w:hint="eastAsia"/>
        </w:rPr>
        <w:t>１</w:t>
      </w:r>
    </w:p>
    <w:p w:rsidR="003A620F" w:rsidRDefault="003A620F" w:rsidP="00015D45">
      <w:pPr>
        <w:jc w:val="center"/>
      </w:pPr>
    </w:p>
    <w:p w:rsidR="00EC233C" w:rsidRDefault="00015D45" w:rsidP="00015D45">
      <w:pPr>
        <w:jc w:val="center"/>
      </w:pPr>
      <w:r>
        <w:rPr>
          <w:rFonts w:hint="eastAsia"/>
        </w:rPr>
        <w:t>未来を彩る花の郷づくり事業</w:t>
      </w:r>
      <w:r w:rsidR="00B001C6">
        <w:rPr>
          <w:rFonts w:hint="eastAsia"/>
        </w:rPr>
        <w:t>事前</w:t>
      </w:r>
      <w:r w:rsidR="0008668C">
        <w:rPr>
          <w:rFonts w:hint="eastAsia"/>
        </w:rPr>
        <w:t>相談申込書</w:t>
      </w:r>
    </w:p>
    <w:p w:rsidR="00015D45" w:rsidRDefault="00015D45"/>
    <w:p w:rsidR="003A620F" w:rsidRDefault="003A620F"/>
    <w:p w:rsidR="00015D45" w:rsidRDefault="00015D45"/>
    <w:p w:rsidR="00015D45" w:rsidRDefault="00015D45" w:rsidP="00015D45">
      <w:pPr>
        <w:jc w:val="right"/>
      </w:pPr>
      <w:r>
        <w:rPr>
          <w:rFonts w:hint="eastAsia"/>
        </w:rPr>
        <w:t xml:space="preserve">　　年　　　月　　　日</w:t>
      </w:r>
    </w:p>
    <w:p w:rsidR="00015D45" w:rsidRDefault="00015D45">
      <w:pPr>
        <w:rPr>
          <w:rFonts w:ascii="HG丸ｺﾞｼｯｸM-PRO" w:hAnsi="HG丸ｺﾞｼｯｸM-PRO"/>
        </w:rPr>
      </w:pPr>
    </w:p>
    <w:p w:rsidR="003A620F" w:rsidRDefault="003A620F">
      <w:pPr>
        <w:rPr>
          <w:rFonts w:ascii="HG丸ｺﾞｼｯｸM-PRO" w:hAnsi="HG丸ｺﾞｼｯｸM-PRO"/>
        </w:rPr>
      </w:pPr>
    </w:p>
    <w:p w:rsidR="003A620F" w:rsidRDefault="003A620F">
      <w:pPr>
        <w:rPr>
          <w:rFonts w:ascii="HG丸ｺﾞｼｯｸM-PRO" w:hAnsi="HG丸ｺﾞｼｯｸM-PRO"/>
        </w:rPr>
      </w:pPr>
    </w:p>
    <w:p w:rsidR="003A620F" w:rsidRDefault="002D3B0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下記注意事項について、了解の上事前</w:t>
      </w:r>
      <w:r w:rsidR="006A5D7E">
        <w:rPr>
          <w:rFonts w:ascii="HG丸ｺﾞｼｯｸM-PRO" w:hAnsi="HG丸ｺﾞｼｯｸM-PRO" w:hint="eastAsia"/>
        </w:rPr>
        <w:t>相談に申し込みます</w:t>
      </w:r>
      <w:r w:rsidR="003A620F">
        <w:rPr>
          <w:rFonts w:ascii="HG丸ｺﾞｼｯｸM-PRO" w:hAnsi="HG丸ｺﾞｼｯｸM-PRO" w:hint="eastAsia"/>
        </w:rPr>
        <w:t>。</w:t>
      </w:r>
    </w:p>
    <w:p w:rsidR="00015D45" w:rsidRPr="002D3B05" w:rsidRDefault="00015D45">
      <w:pPr>
        <w:rPr>
          <w:rFonts w:ascii="HG丸ｺﾞｼｯｸM-PRO" w:hAnsi="HG丸ｺﾞｼｯｸM-PRO"/>
        </w:rPr>
      </w:pPr>
    </w:p>
    <w:tbl>
      <w:tblPr>
        <w:tblStyle w:val="a3"/>
        <w:tblW w:w="0" w:type="auto"/>
        <w:tblInd w:w="484" w:type="dxa"/>
        <w:tblLook w:val="04A0" w:firstRow="1" w:lastRow="0" w:firstColumn="1" w:lastColumn="0" w:noHBand="0" w:noVBand="1"/>
      </w:tblPr>
      <w:tblGrid>
        <w:gridCol w:w="1751"/>
        <w:gridCol w:w="6937"/>
      </w:tblGrid>
      <w:tr w:rsidR="00015D45" w:rsidTr="002D3B05">
        <w:trPr>
          <w:trHeight w:hRule="exact" w:val="624"/>
        </w:trPr>
        <w:tc>
          <w:tcPr>
            <w:tcW w:w="1751" w:type="dxa"/>
            <w:vAlign w:val="center"/>
          </w:tcPr>
          <w:p w:rsidR="00015D45" w:rsidRDefault="002D3B05" w:rsidP="002D3B05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団体等名称</w:t>
            </w:r>
          </w:p>
        </w:tc>
        <w:tc>
          <w:tcPr>
            <w:tcW w:w="6937" w:type="dxa"/>
            <w:vAlign w:val="center"/>
          </w:tcPr>
          <w:p w:rsidR="00015D45" w:rsidRDefault="00015D45" w:rsidP="00015D45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015D45" w:rsidTr="002D3B05">
        <w:trPr>
          <w:trHeight w:hRule="exact" w:val="624"/>
        </w:trPr>
        <w:tc>
          <w:tcPr>
            <w:tcW w:w="1751" w:type="dxa"/>
            <w:vAlign w:val="center"/>
          </w:tcPr>
          <w:p w:rsidR="00015D45" w:rsidRDefault="00015D45" w:rsidP="00015D45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住　</w:t>
            </w:r>
            <w:r w:rsidR="002D3B05">
              <w:rPr>
                <w:rFonts w:ascii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hAnsi="HG丸ｺﾞｼｯｸM-PRO" w:hint="eastAsia"/>
              </w:rPr>
              <w:t>所</w:t>
            </w:r>
          </w:p>
        </w:tc>
        <w:tc>
          <w:tcPr>
            <w:tcW w:w="6937" w:type="dxa"/>
            <w:vAlign w:val="center"/>
          </w:tcPr>
          <w:p w:rsidR="00015D45" w:rsidRDefault="00015D45" w:rsidP="00015D45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015D45" w:rsidTr="002D3B05">
        <w:trPr>
          <w:trHeight w:hRule="exact" w:val="624"/>
        </w:trPr>
        <w:tc>
          <w:tcPr>
            <w:tcW w:w="1751" w:type="dxa"/>
            <w:vAlign w:val="center"/>
          </w:tcPr>
          <w:p w:rsidR="00015D45" w:rsidRDefault="002D3B05" w:rsidP="00015D45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担当者氏名</w:t>
            </w:r>
          </w:p>
        </w:tc>
        <w:tc>
          <w:tcPr>
            <w:tcW w:w="6937" w:type="dxa"/>
            <w:vAlign w:val="center"/>
          </w:tcPr>
          <w:p w:rsidR="00015D45" w:rsidRDefault="00015D45" w:rsidP="00015D45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2D3B05" w:rsidTr="002D3B05">
        <w:trPr>
          <w:trHeight w:hRule="exact" w:val="624"/>
        </w:trPr>
        <w:tc>
          <w:tcPr>
            <w:tcW w:w="1751" w:type="dxa"/>
            <w:vAlign w:val="center"/>
          </w:tcPr>
          <w:p w:rsidR="002D3B05" w:rsidRDefault="002D3B05" w:rsidP="00015D45">
            <w:pPr>
              <w:jc w:val="center"/>
              <w:rPr>
                <w:rFonts w:ascii="HG丸ｺﾞｼｯｸM-PRO" w:hAnsi="HG丸ｺﾞｼｯｸM-PRO"/>
              </w:rPr>
            </w:pPr>
            <w:r w:rsidRPr="001207BE">
              <w:rPr>
                <w:rFonts w:ascii="HG丸ｺﾞｼｯｸM-PRO" w:hAnsi="HG丸ｺﾞｼｯｸM-PRO" w:hint="eastAsia"/>
                <w:spacing w:val="49"/>
                <w:kern w:val="0"/>
                <w:fitText w:val="1254" w:id="-1941207039"/>
              </w:rPr>
              <w:t>電話番</w:t>
            </w:r>
            <w:r w:rsidRPr="001207BE">
              <w:rPr>
                <w:rFonts w:ascii="HG丸ｺﾞｼｯｸM-PRO" w:hAnsi="HG丸ｺﾞｼｯｸM-PRO" w:hint="eastAsia"/>
                <w:kern w:val="0"/>
                <w:fitText w:val="1254" w:id="-1941207039"/>
              </w:rPr>
              <w:t>号</w:t>
            </w:r>
          </w:p>
        </w:tc>
        <w:tc>
          <w:tcPr>
            <w:tcW w:w="6937" w:type="dxa"/>
            <w:vAlign w:val="center"/>
          </w:tcPr>
          <w:p w:rsidR="002D3B05" w:rsidRDefault="002D3B05" w:rsidP="00015D45">
            <w:pPr>
              <w:jc w:val="center"/>
              <w:rPr>
                <w:rFonts w:ascii="HG丸ｺﾞｼｯｸM-PRO" w:hAnsi="HG丸ｺﾞｼｯｸM-PRO"/>
              </w:rPr>
            </w:pPr>
          </w:p>
        </w:tc>
      </w:tr>
    </w:tbl>
    <w:p w:rsidR="003A620F" w:rsidRDefault="003A620F">
      <w:pPr>
        <w:rPr>
          <w:rFonts w:ascii="HG丸ｺﾞｼｯｸM-PRO" w:hAnsi="HG丸ｺﾞｼｯｸM-PRO"/>
        </w:rPr>
      </w:pPr>
    </w:p>
    <w:p w:rsidR="00015D45" w:rsidRDefault="00015D4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</w:t>
      </w:r>
    </w:p>
    <w:p w:rsidR="00015D45" w:rsidRDefault="00015D45" w:rsidP="003A620F">
      <w:pPr>
        <w:spacing w:beforeLines="50" w:before="182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</w:t>
      </w:r>
      <w:r w:rsidR="003A620F">
        <w:rPr>
          <w:rFonts w:ascii="HG丸ｺﾞｼｯｸM-PRO" w:hAnsi="HG丸ｺﾞｼｯｸM-PRO" w:hint="eastAsia"/>
        </w:rPr>
        <w:t>（注意事項）</w:t>
      </w:r>
    </w:p>
    <w:p w:rsidR="00216477" w:rsidRDefault="00216477" w:rsidP="00216477">
      <w:pPr>
        <w:spacing w:beforeLines="50" w:before="182"/>
        <w:ind w:left="456" w:hangingChars="200" w:hanging="456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</w:t>
      </w:r>
      <w:r w:rsidR="00015D45">
        <w:rPr>
          <w:rFonts w:ascii="HG丸ｺﾞｼｯｸM-PRO" w:hAnsi="HG丸ｺﾞｼｯｸM-PRO" w:hint="eastAsia"/>
        </w:rPr>
        <w:t>計画内容に対し</w:t>
      </w:r>
      <w:r>
        <w:rPr>
          <w:rFonts w:ascii="HG丸ｺﾞｼｯｸM-PRO" w:hAnsi="HG丸ｺﾞｼｯｸM-PRO" w:hint="eastAsia"/>
        </w:rPr>
        <w:t>県</w:t>
      </w:r>
      <w:r w:rsidR="00015D45">
        <w:rPr>
          <w:rFonts w:ascii="HG丸ｺﾞｼｯｸM-PRO" w:hAnsi="HG丸ｺﾞｼｯｸM-PRO" w:hint="eastAsia"/>
        </w:rPr>
        <w:t>が助言</w:t>
      </w:r>
      <w:r>
        <w:rPr>
          <w:rFonts w:ascii="HG丸ｺﾞｼｯｸM-PRO" w:hAnsi="HG丸ｺﾞｼｯｸM-PRO" w:hint="eastAsia"/>
        </w:rPr>
        <w:t>等</w:t>
      </w:r>
      <w:r w:rsidR="00015D45">
        <w:rPr>
          <w:rFonts w:ascii="HG丸ｺﾞｼｯｸM-PRO" w:hAnsi="HG丸ｺﾞｼｯｸM-PRO" w:hint="eastAsia"/>
        </w:rPr>
        <w:t>を行</w:t>
      </w:r>
      <w:r w:rsidR="002D3B05">
        <w:rPr>
          <w:rFonts w:ascii="HG丸ｺﾞｼｯｸM-PRO" w:hAnsi="HG丸ｺﾞｼｯｸM-PRO" w:hint="eastAsia"/>
        </w:rPr>
        <w:t>うことがあります</w:t>
      </w:r>
      <w:r>
        <w:rPr>
          <w:rFonts w:ascii="HG丸ｺﾞｼｯｸM-PRO" w:hAnsi="HG丸ｺﾞｼｯｸM-PRO" w:hint="eastAsia"/>
        </w:rPr>
        <w:t>が、</w:t>
      </w:r>
      <w:r w:rsidR="001207BE">
        <w:rPr>
          <w:rFonts w:ascii="HG丸ｺﾞｼｯｸM-PRO" w:hAnsi="HG丸ｺﾞｼｯｸM-PRO" w:hint="eastAsia"/>
        </w:rPr>
        <w:t>応募</w:t>
      </w:r>
      <w:r w:rsidR="002D3B05">
        <w:rPr>
          <w:rFonts w:ascii="HG丸ｺﾞｼｯｸM-PRO" w:hAnsi="HG丸ｺﾞｼｯｸM-PRO" w:hint="eastAsia"/>
        </w:rPr>
        <w:t>時の計画については、各団体</w:t>
      </w:r>
      <w:r w:rsidR="001207BE">
        <w:rPr>
          <w:rFonts w:ascii="HG丸ｺﾞｼｯｸM-PRO" w:hAnsi="HG丸ｺﾞｼｯｸM-PRO" w:hint="eastAsia"/>
        </w:rPr>
        <w:t>等</w:t>
      </w:r>
      <w:bookmarkStart w:id="0" w:name="_GoBack"/>
      <w:bookmarkEnd w:id="0"/>
      <w:r w:rsidR="002D3B05">
        <w:rPr>
          <w:rFonts w:ascii="HG丸ｺﾞｼｯｸM-PRO" w:hAnsi="HG丸ｺﾞｼｯｸM-PRO" w:hint="eastAsia"/>
        </w:rPr>
        <w:t>で十分考慮の上、</w:t>
      </w:r>
      <w:r>
        <w:rPr>
          <w:rFonts w:ascii="HG丸ｺﾞｼｯｸM-PRO" w:hAnsi="HG丸ｺﾞｼｯｸM-PRO" w:hint="eastAsia"/>
        </w:rPr>
        <w:t>策定</w:t>
      </w:r>
      <w:r w:rsidR="002D3B05">
        <w:rPr>
          <w:rFonts w:ascii="HG丸ｺﾞｼｯｸM-PRO" w:hAnsi="HG丸ｺﾞｼｯｸM-PRO" w:hint="eastAsia"/>
        </w:rPr>
        <w:t>してください。</w:t>
      </w:r>
    </w:p>
    <w:p w:rsidR="00E43BEC" w:rsidRPr="00E43BEC" w:rsidRDefault="00216477" w:rsidP="00216477">
      <w:pPr>
        <w:ind w:leftChars="200" w:left="456" w:firstLineChars="100" w:firstLine="228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なお、</w:t>
      </w:r>
      <w:r w:rsidR="00015D45">
        <w:rPr>
          <w:rFonts w:ascii="HG丸ｺﾞｼｯｸM-PRO" w:hAnsi="HG丸ｺﾞｼｯｸM-PRO" w:hint="eastAsia"/>
        </w:rPr>
        <w:t>当該助言を基に計画内容を</w:t>
      </w:r>
      <w:r w:rsidR="009278E3">
        <w:rPr>
          <w:rFonts w:ascii="HG丸ｺﾞｼｯｸM-PRO" w:hAnsi="HG丸ｺﾞｼｯｸM-PRO" w:hint="eastAsia"/>
        </w:rPr>
        <w:t>修正、</w:t>
      </w:r>
      <w:r w:rsidR="006A5D7E">
        <w:rPr>
          <w:rFonts w:ascii="HG丸ｺﾞｼｯｸM-PRO" w:hAnsi="HG丸ｺﾞｼｯｸM-PRO" w:hint="eastAsia"/>
        </w:rPr>
        <w:t>策定</w:t>
      </w:r>
      <w:r w:rsidR="00015D45">
        <w:rPr>
          <w:rFonts w:ascii="HG丸ｺﾞｼｯｸM-PRO" w:hAnsi="HG丸ｺﾞｼｯｸM-PRO" w:hint="eastAsia"/>
        </w:rPr>
        <w:t>した場合でも、事業の採択が保証されるものではありませんので、ご了解ください。</w:t>
      </w:r>
    </w:p>
    <w:sectPr w:rsidR="00E43BEC" w:rsidRPr="00E43BEC" w:rsidSect="003A620F">
      <w:pgSz w:w="11906" w:h="16838" w:code="9"/>
      <w:pgMar w:top="1134" w:right="1134" w:bottom="1134" w:left="1134" w:header="851" w:footer="992" w:gutter="0"/>
      <w:cols w:space="425"/>
      <w:docGrid w:type="linesAndChars" w:linePitch="364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8C" w:rsidRDefault="0008668C" w:rsidP="00B001C6">
      <w:r>
        <w:separator/>
      </w:r>
    </w:p>
  </w:endnote>
  <w:endnote w:type="continuationSeparator" w:id="0">
    <w:p w:rsidR="0008668C" w:rsidRDefault="0008668C" w:rsidP="00B0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8C" w:rsidRDefault="0008668C" w:rsidP="00B001C6">
      <w:r>
        <w:separator/>
      </w:r>
    </w:p>
  </w:footnote>
  <w:footnote w:type="continuationSeparator" w:id="0">
    <w:p w:rsidR="0008668C" w:rsidRDefault="0008668C" w:rsidP="00B00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45"/>
    <w:rsid w:val="00015D45"/>
    <w:rsid w:val="0008668C"/>
    <w:rsid w:val="000B29F2"/>
    <w:rsid w:val="000F13A8"/>
    <w:rsid w:val="001207BE"/>
    <w:rsid w:val="00216477"/>
    <w:rsid w:val="00256CD9"/>
    <w:rsid w:val="002D3B05"/>
    <w:rsid w:val="003A620F"/>
    <w:rsid w:val="004401BA"/>
    <w:rsid w:val="0064084B"/>
    <w:rsid w:val="006A5D7E"/>
    <w:rsid w:val="00865DC4"/>
    <w:rsid w:val="008733FB"/>
    <w:rsid w:val="009278E3"/>
    <w:rsid w:val="00A03D17"/>
    <w:rsid w:val="00A96CA5"/>
    <w:rsid w:val="00B001C6"/>
    <w:rsid w:val="00B666B3"/>
    <w:rsid w:val="00E43BEC"/>
    <w:rsid w:val="00EC233C"/>
    <w:rsid w:val="00F21B0E"/>
    <w:rsid w:val="00F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46F51A5-46D9-4D5A-BA2A-08BF9E22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45"/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1C6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B00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1C6"/>
    <w:rPr>
      <w:rFonts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7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DB9DABC8</Template>
  <TotalTime>69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078166</dc:creator>
  <cp:lastModifiedBy>078166</cp:lastModifiedBy>
  <cp:revision>11</cp:revision>
  <cp:lastPrinted>2020-12-09T05:09:00Z</cp:lastPrinted>
  <dcterms:created xsi:type="dcterms:W3CDTF">2020-04-03T01:16:00Z</dcterms:created>
  <dcterms:modified xsi:type="dcterms:W3CDTF">2020-12-09T05:09:00Z</dcterms:modified>
</cp:coreProperties>
</file>