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6C" w:rsidRDefault="005E0C77">
      <w:pPr>
        <w:rPr>
          <w:rFonts w:ascii="HG丸ｺﾞｼｯｸM-PRO" w:eastAsia="HG丸ｺﾞｼｯｸM-PRO" w:hAnsi="HG丸ｺﾞｼｯｸM-PRO"/>
          <w:sz w:val="22"/>
        </w:rPr>
      </w:pPr>
      <w:r w:rsidRPr="005E0C77">
        <w:rPr>
          <w:rFonts w:ascii="HG丸ｺﾞｼｯｸM-PRO" w:eastAsia="HG丸ｺﾞｼｯｸM-PRO" w:hAnsi="HG丸ｺﾞｼｯｸM-PRO"/>
          <w:sz w:val="22"/>
        </w:rPr>
        <w:t>（様式</w:t>
      </w:r>
      <w:r w:rsidR="00A908D6">
        <w:rPr>
          <w:rFonts w:ascii="HG丸ｺﾞｼｯｸM-PRO" w:eastAsia="HG丸ｺﾞｼｯｸM-PRO" w:hAnsi="HG丸ｺﾞｼｯｸM-PRO" w:hint="eastAsia"/>
          <w:sz w:val="22"/>
        </w:rPr>
        <w:t>２</w:t>
      </w:r>
      <w:r w:rsidRPr="005E0C77">
        <w:rPr>
          <w:rFonts w:ascii="HG丸ｺﾞｼｯｸM-PRO" w:eastAsia="HG丸ｺﾞｼｯｸM-PRO" w:hAnsi="HG丸ｺﾞｼｯｸM-PRO"/>
          <w:sz w:val="22"/>
        </w:rPr>
        <w:t>）</w:t>
      </w:r>
    </w:p>
    <w:p w:rsidR="00044CE4" w:rsidRDefault="00044CE4">
      <w:pPr>
        <w:rPr>
          <w:rFonts w:ascii="HG丸ｺﾞｼｯｸM-PRO" w:eastAsia="HG丸ｺﾞｼｯｸM-PRO" w:hAnsi="HG丸ｺﾞｼｯｸM-PRO"/>
          <w:sz w:val="22"/>
        </w:rPr>
      </w:pPr>
    </w:p>
    <w:p w:rsidR="00044CE4" w:rsidRPr="005E0C77" w:rsidRDefault="00044CE4">
      <w:pPr>
        <w:rPr>
          <w:rFonts w:ascii="HG丸ｺﾞｼｯｸM-PRO" w:eastAsia="HG丸ｺﾞｼｯｸM-PRO" w:hAnsi="HG丸ｺﾞｼｯｸM-PRO"/>
          <w:sz w:val="22"/>
        </w:rPr>
      </w:pPr>
    </w:p>
    <w:p w:rsidR="005E0C77" w:rsidRPr="00D25638" w:rsidRDefault="005E0C7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5E0C7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r w:rsidR="00D25638"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Pr="00D25638">
        <w:rPr>
          <w:rFonts w:ascii="HG丸ｺﾞｼｯｸM-PRO" w:eastAsia="HG丸ｺﾞｼｯｸM-PRO" w:hAnsi="HG丸ｺﾞｼｯｸM-PRO" w:hint="eastAsia"/>
          <w:sz w:val="28"/>
          <w:szCs w:val="28"/>
        </w:rPr>
        <w:t>誓約書</w:t>
      </w:r>
    </w:p>
    <w:p w:rsidR="00044CE4" w:rsidRPr="005E0C77" w:rsidRDefault="00044CE4">
      <w:pPr>
        <w:rPr>
          <w:rFonts w:ascii="HG丸ｺﾞｼｯｸM-PRO" w:eastAsia="HG丸ｺﾞｼｯｸM-PRO" w:hAnsi="HG丸ｺﾞｼｯｸM-PRO"/>
          <w:sz w:val="22"/>
        </w:rPr>
      </w:pPr>
    </w:p>
    <w:p w:rsidR="005E0C77" w:rsidRPr="005E0C77" w:rsidRDefault="005E0C77">
      <w:pPr>
        <w:rPr>
          <w:rFonts w:ascii="HG丸ｺﾞｼｯｸM-PRO" w:eastAsia="HG丸ｺﾞｼｯｸM-PRO" w:hAnsi="HG丸ｺﾞｼｯｸM-PRO"/>
          <w:sz w:val="22"/>
        </w:rPr>
      </w:pPr>
    </w:p>
    <w:p w:rsidR="005E0C77" w:rsidRPr="005E0C77" w:rsidRDefault="009F016C" w:rsidP="005E0C77">
      <w:pPr>
        <w:spacing w:line="40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和歌山県「穴場和歌山」再構築</w:t>
      </w:r>
      <w:r w:rsidR="000D1E80">
        <w:rPr>
          <w:rFonts w:ascii="HG丸ｺﾞｼｯｸM-PRO" w:eastAsia="HG丸ｺﾞｼｯｸM-PRO" w:hAnsi="HG丸ｺﾞｼｯｸM-PRO" w:hint="eastAsia"/>
          <w:sz w:val="22"/>
        </w:rPr>
        <w:t>業務</w:t>
      </w:r>
      <w:r w:rsidR="005E0C77" w:rsidRPr="005E0C7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に係る申込において、下記事項に相違ないことを誓います。</w:t>
      </w:r>
    </w:p>
    <w:p w:rsidR="005E0C77" w:rsidRDefault="005E0C77" w:rsidP="005E0C77">
      <w:pPr>
        <w:spacing w:line="40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044CE4" w:rsidRPr="005E0C77" w:rsidRDefault="00044CE4" w:rsidP="005E0C77">
      <w:pPr>
        <w:spacing w:line="400" w:lineRule="exact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5E0C77" w:rsidRPr="005E0C77" w:rsidRDefault="005E0C77" w:rsidP="005E0C77">
      <w:pPr>
        <w:spacing w:line="40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E0C7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記</w:t>
      </w:r>
    </w:p>
    <w:p w:rsidR="005E0C77" w:rsidRDefault="005E0C77" w:rsidP="005E0C7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44CE4" w:rsidRPr="005E0C77" w:rsidRDefault="00044CE4" w:rsidP="005E0C7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1D79D3" w:rsidRPr="0051772C" w:rsidRDefault="001D79D3" w:rsidP="001D79D3">
      <w:pPr>
        <w:ind w:left="420" w:hangingChars="200" w:hanging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１．</w:t>
      </w:r>
      <w:r w:rsidRPr="007E34AA">
        <w:rPr>
          <w:rFonts w:ascii="HG丸ｺﾞｼｯｸM-PRO" w:eastAsia="HG丸ｺﾞｼｯｸM-PRO" w:hint="eastAsia"/>
        </w:rPr>
        <w:t>和歌山県役務の提供等の契約に係る入札参加資格に関する要綱（平成20年和歌山県告示第1261号。以下「要綱」という。）に基づき</w:t>
      </w:r>
      <w:r>
        <w:rPr>
          <w:rFonts w:ascii="HG丸ｺﾞｼｯｸM-PRO" w:eastAsia="HG丸ｺﾞｼｯｸM-PRO" w:hint="eastAsia"/>
        </w:rPr>
        <w:t>、</w:t>
      </w:r>
      <w:r w:rsidRPr="007E34AA">
        <w:rPr>
          <w:rFonts w:ascii="HG丸ｺﾞｼｯｸM-PRO" w:eastAsia="HG丸ｺﾞｼｯｸM-PRO" w:hint="eastAsia"/>
        </w:rPr>
        <w:t>競争入札参加資格者名簿</w:t>
      </w:r>
      <w:r w:rsidRPr="0051772C">
        <w:rPr>
          <w:rFonts w:ascii="HG丸ｺﾞｼｯｸM-PRO" w:eastAsia="HG丸ｺﾞｼｯｸM-PRO" w:hint="eastAsia"/>
        </w:rPr>
        <w:t>の営業種目の大分類が「6  情報処理」のうち、小分類「2システム開発・改良・運用・保守」かつ「５インターネットコンテンツ作成・運用」の両方に登載されている者</w:t>
      </w:r>
    </w:p>
    <w:p w:rsidR="001D79D3" w:rsidRPr="007E34AA" w:rsidRDefault="001D79D3" w:rsidP="001D79D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２．</w:t>
      </w:r>
      <w:r w:rsidRPr="007E34AA">
        <w:rPr>
          <w:rFonts w:ascii="HG丸ｺﾞｼｯｸM-PRO" w:eastAsia="HG丸ｺﾞｼｯｸM-PRO" w:hint="eastAsia"/>
        </w:rPr>
        <w:t>和歌山県内に本店又は支店その他事業所を有する者</w:t>
      </w:r>
    </w:p>
    <w:p w:rsidR="001D79D3" w:rsidRPr="007E34AA" w:rsidRDefault="001D79D3" w:rsidP="001D79D3">
      <w:pPr>
        <w:ind w:left="420" w:hangingChars="200" w:hanging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３．</w:t>
      </w:r>
      <w:r w:rsidRPr="007E34AA">
        <w:rPr>
          <w:rFonts w:ascii="HG丸ｺﾞｼｯｸM-PRO" w:eastAsia="HG丸ｺﾞｼｯｸM-PRO" w:hint="eastAsia"/>
        </w:rPr>
        <w:t>地方自治法施行令（昭和22年政令第16号）第167条の４第1項の規定に該当しない者</w:t>
      </w:r>
    </w:p>
    <w:p w:rsidR="001D79D3" w:rsidRPr="007E34AA" w:rsidRDefault="001D79D3" w:rsidP="001D79D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４．</w:t>
      </w:r>
      <w:r w:rsidRPr="007E34AA">
        <w:rPr>
          <w:rFonts w:ascii="HG丸ｺﾞｼｯｸM-PRO" w:eastAsia="HG丸ｺﾞｼｯｸM-PRO" w:hint="eastAsia"/>
        </w:rPr>
        <w:t>和歌山県が行う競争入札に関する指名を停止されていない者</w:t>
      </w:r>
    </w:p>
    <w:p w:rsidR="001D79D3" w:rsidRPr="007E34AA" w:rsidRDefault="001D79D3" w:rsidP="001D79D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５．</w:t>
      </w:r>
      <w:bookmarkStart w:id="0" w:name="_GoBack"/>
      <w:bookmarkEnd w:id="0"/>
      <w:r w:rsidRPr="007E34AA">
        <w:rPr>
          <w:rFonts w:ascii="HG丸ｺﾞｼｯｸM-PRO" w:eastAsia="HG丸ｺﾞｼｯｸM-PRO" w:hint="eastAsia"/>
        </w:rPr>
        <w:t>国税、県税について未納のない者</w:t>
      </w:r>
    </w:p>
    <w:p w:rsidR="005E0C77" w:rsidRPr="005E0C77" w:rsidRDefault="005E0C77" w:rsidP="005E0C7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E0C77" w:rsidRPr="005E0C77" w:rsidRDefault="005E0C77" w:rsidP="005E0C7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5E0C77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</w:t>
      </w:r>
      <w:r w:rsidR="00044CE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0C77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044CE4" w:rsidRPr="00044CE4" w:rsidRDefault="00044CE4" w:rsidP="005E0C7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44CE4" w:rsidRDefault="00044CE4" w:rsidP="005E0C7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E0C77" w:rsidRPr="00044CE4" w:rsidRDefault="005E0C77" w:rsidP="005E0C7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44CE4">
        <w:rPr>
          <w:rFonts w:ascii="HG丸ｺﾞｼｯｸM-PRO" w:eastAsia="HG丸ｺﾞｼｯｸM-PRO" w:hAnsi="HG丸ｺﾞｼｯｸM-PRO"/>
          <w:sz w:val="22"/>
        </w:rPr>
        <w:t>和歌山県知事</w:t>
      </w:r>
    </w:p>
    <w:p w:rsidR="005E0C77" w:rsidRPr="00044CE4" w:rsidRDefault="005E0C77" w:rsidP="005E0C77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44CE4">
        <w:rPr>
          <w:rFonts w:ascii="HG丸ｺﾞｼｯｸM-PRO" w:eastAsia="HG丸ｺﾞｼｯｸM-PRO" w:hAnsi="HG丸ｺﾞｼｯｸM-PRO" w:hint="eastAsia"/>
          <w:sz w:val="22"/>
        </w:rPr>
        <w:t xml:space="preserve">　　仁坂　吉伸</w:t>
      </w:r>
      <w:r w:rsidR="00C116A9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5E0C77" w:rsidRDefault="005E0C77" w:rsidP="005E0C7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44CE4" w:rsidRPr="00044CE4" w:rsidRDefault="00044CE4" w:rsidP="005E0C7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5E0C77" w:rsidRDefault="00044CE4" w:rsidP="005E0C7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所在地</w:t>
      </w:r>
    </w:p>
    <w:p w:rsidR="00044CE4" w:rsidRDefault="00044CE4" w:rsidP="005E0C7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名　称</w:t>
      </w:r>
    </w:p>
    <w:p w:rsidR="00044CE4" w:rsidRPr="00044CE4" w:rsidRDefault="00044CE4" w:rsidP="005E0C7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代表者　　　　　　　　　　　　　　　</w:t>
      </w:r>
      <w:r>
        <w:rPr>
          <w:rFonts w:ascii="ＭＳ 明朝" w:eastAsia="ＭＳ 明朝" w:hAnsi="ＭＳ 明朝" w:cs="ＭＳ 明朝" w:hint="eastAsia"/>
          <w:sz w:val="22"/>
        </w:rPr>
        <w:t>㊞</w:t>
      </w:r>
    </w:p>
    <w:sectPr w:rsidR="00044CE4" w:rsidRPr="00044CE4" w:rsidSect="005E0C77">
      <w:pgSz w:w="11906" w:h="16838" w:code="9"/>
      <w:pgMar w:top="1474" w:right="1701" w:bottom="1418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A9" w:rsidRDefault="00C116A9" w:rsidP="00C116A9">
      <w:r>
        <w:separator/>
      </w:r>
    </w:p>
  </w:endnote>
  <w:endnote w:type="continuationSeparator" w:id="0">
    <w:p w:rsidR="00C116A9" w:rsidRDefault="00C116A9" w:rsidP="00C1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A9" w:rsidRDefault="00C116A9" w:rsidP="00C116A9">
      <w:r>
        <w:separator/>
      </w:r>
    </w:p>
  </w:footnote>
  <w:footnote w:type="continuationSeparator" w:id="0">
    <w:p w:rsidR="00C116A9" w:rsidRDefault="00C116A9" w:rsidP="00C1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AA3"/>
    <w:multiLevelType w:val="hybridMultilevel"/>
    <w:tmpl w:val="CC36C7C0"/>
    <w:lvl w:ilvl="0" w:tplc="FDE6F698">
      <w:start w:val="1"/>
      <w:numFmt w:val="decimalFullWidth"/>
      <w:lvlText w:val="（%1）"/>
      <w:lvlJc w:val="left"/>
      <w:pPr>
        <w:ind w:left="7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1">
    <w:nsid w:val="241C7492"/>
    <w:multiLevelType w:val="hybridMultilevel"/>
    <w:tmpl w:val="DB527DA0"/>
    <w:lvl w:ilvl="0" w:tplc="07B4DD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D02182"/>
    <w:multiLevelType w:val="hybridMultilevel"/>
    <w:tmpl w:val="769EFA7A"/>
    <w:lvl w:ilvl="0" w:tplc="6BAAD9C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B05D8D"/>
    <w:multiLevelType w:val="hybridMultilevel"/>
    <w:tmpl w:val="5CD009AA"/>
    <w:lvl w:ilvl="0" w:tplc="6C3A4C7A">
      <w:start w:val="1"/>
      <w:numFmt w:val="decimalFullWidth"/>
      <w:lvlText w:val="%1．"/>
      <w:lvlJc w:val="left"/>
      <w:pPr>
        <w:ind w:left="7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77"/>
    <w:rsid w:val="00044CE4"/>
    <w:rsid w:val="000D1E80"/>
    <w:rsid w:val="001D79D3"/>
    <w:rsid w:val="004563BB"/>
    <w:rsid w:val="005E0C77"/>
    <w:rsid w:val="009F016C"/>
    <w:rsid w:val="00A776E1"/>
    <w:rsid w:val="00A908D6"/>
    <w:rsid w:val="00C116A9"/>
    <w:rsid w:val="00CB456C"/>
    <w:rsid w:val="00CC792F"/>
    <w:rsid w:val="00D25638"/>
    <w:rsid w:val="00EC5142"/>
    <w:rsid w:val="00E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1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6A9"/>
  </w:style>
  <w:style w:type="paragraph" w:styleId="a6">
    <w:name w:val="footer"/>
    <w:basedOn w:val="a"/>
    <w:link w:val="a7"/>
    <w:uiPriority w:val="99"/>
    <w:unhideWhenUsed/>
    <w:rsid w:val="00C11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16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6A9"/>
  </w:style>
  <w:style w:type="paragraph" w:styleId="a6">
    <w:name w:val="footer"/>
    <w:basedOn w:val="a"/>
    <w:link w:val="a7"/>
    <w:uiPriority w:val="99"/>
    <w:unhideWhenUsed/>
    <w:rsid w:val="00C116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ABA20E8C</Template>
  <TotalTime>21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137626</cp:lastModifiedBy>
  <cp:revision>15</cp:revision>
  <dcterms:created xsi:type="dcterms:W3CDTF">2016-10-12T02:46:00Z</dcterms:created>
  <dcterms:modified xsi:type="dcterms:W3CDTF">2018-06-27T08:45:00Z</dcterms:modified>
</cp:coreProperties>
</file>