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C" w:rsidRDefault="005E0C77">
      <w:pPr>
        <w:rPr>
          <w:rFonts w:ascii="HG丸ｺﾞｼｯｸM-PRO" w:eastAsia="HG丸ｺﾞｼｯｸM-PRO" w:hAnsi="HG丸ｺﾞｼｯｸM-PRO"/>
          <w:sz w:val="22"/>
        </w:rPr>
      </w:pPr>
      <w:r w:rsidRPr="005E0C77">
        <w:rPr>
          <w:rFonts w:ascii="HG丸ｺﾞｼｯｸM-PRO" w:eastAsia="HG丸ｺﾞｼｯｸM-PRO" w:hAnsi="HG丸ｺﾞｼｯｸM-PRO"/>
          <w:sz w:val="22"/>
        </w:rPr>
        <w:t>（様式</w:t>
      </w:r>
      <w:r w:rsidR="00A600B4">
        <w:rPr>
          <w:rFonts w:ascii="HG丸ｺﾞｼｯｸM-PRO" w:eastAsia="HG丸ｺﾞｼｯｸM-PRO" w:hAnsi="HG丸ｺﾞｼｯｸM-PRO" w:hint="eastAsia"/>
          <w:sz w:val="22"/>
        </w:rPr>
        <w:t>3</w:t>
      </w:r>
      <w:r w:rsidRPr="005E0C77">
        <w:rPr>
          <w:rFonts w:ascii="HG丸ｺﾞｼｯｸM-PRO" w:eastAsia="HG丸ｺﾞｼｯｸM-PRO" w:hAnsi="HG丸ｺﾞｼｯｸM-PRO"/>
          <w:sz w:val="22"/>
        </w:rPr>
        <w:t>）</w:t>
      </w:r>
    </w:p>
    <w:p w:rsidR="00044CE4" w:rsidRDefault="00044CE4">
      <w:pPr>
        <w:rPr>
          <w:rFonts w:ascii="HG丸ｺﾞｼｯｸM-PRO" w:eastAsia="HG丸ｺﾞｼｯｸM-PRO" w:hAnsi="HG丸ｺﾞｼｯｸM-PRO"/>
          <w:sz w:val="22"/>
        </w:rPr>
      </w:pPr>
    </w:p>
    <w:p w:rsidR="00044CE4" w:rsidRPr="005E0C77" w:rsidRDefault="00044CE4">
      <w:pPr>
        <w:rPr>
          <w:rFonts w:ascii="HG丸ｺﾞｼｯｸM-PRO" w:eastAsia="HG丸ｺﾞｼｯｸM-PRO" w:hAnsi="HG丸ｺﾞｼｯｸM-PRO"/>
          <w:sz w:val="22"/>
        </w:rPr>
      </w:pPr>
    </w:p>
    <w:p w:rsidR="005E0C77" w:rsidRPr="00D25638" w:rsidRDefault="005E0C7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0C7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="00D25638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Pr="00D25638">
        <w:rPr>
          <w:rFonts w:ascii="HG丸ｺﾞｼｯｸM-PRO" w:eastAsia="HG丸ｺﾞｼｯｸM-PRO" w:hAnsi="HG丸ｺﾞｼｯｸM-PRO" w:hint="eastAsia"/>
          <w:sz w:val="28"/>
          <w:szCs w:val="28"/>
        </w:rPr>
        <w:t>誓約書</w:t>
      </w:r>
    </w:p>
    <w:p w:rsidR="00044CE4" w:rsidRPr="005E0C77" w:rsidRDefault="00044CE4">
      <w:pPr>
        <w:rPr>
          <w:rFonts w:ascii="HG丸ｺﾞｼｯｸM-PRO" w:eastAsia="HG丸ｺﾞｼｯｸM-PRO" w:hAnsi="HG丸ｺﾞｼｯｸM-PRO"/>
          <w:sz w:val="22"/>
        </w:rPr>
      </w:pPr>
    </w:p>
    <w:p w:rsidR="005E0C77" w:rsidRPr="005E0C77" w:rsidRDefault="005E0C77">
      <w:pPr>
        <w:rPr>
          <w:rFonts w:ascii="HG丸ｺﾞｼｯｸM-PRO" w:eastAsia="HG丸ｺﾞｼｯｸM-PRO" w:hAnsi="HG丸ｺﾞｼｯｸM-PRO"/>
          <w:sz w:val="22"/>
        </w:rPr>
      </w:pPr>
    </w:p>
    <w:p w:rsidR="005E0C77" w:rsidRPr="005E0C77" w:rsidRDefault="005E0C77" w:rsidP="005E0C77">
      <w:pPr>
        <w:spacing w:line="40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E0C77">
        <w:rPr>
          <w:rFonts w:ascii="HG丸ｺﾞｼｯｸM-PRO" w:eastAsia="HG丸ｺﾞｼｯｸM-PRO" w:hAnsi="HG丸ｺﾞｼｯｸM-PRO" w:hint="eastAsia"/>
          <w:sz w:val="22"/>
        </w:rPr>
        <w:t>「</w:t>
      </w:r>
      <w:r w:rsidR="00C66DFB">
        <w:rPr>
          <w:rFonts w:ascii="HG丸ｺﾞｼｯｸM-PRO" w:eastAsia="HG丸ｺﾞｼｯｸM-PRO" w:hAnsi="HG丸ｺﾞｼｯｸM-PRO" w:hint="eastAsia"/>
          <w:sz w:val="22"/>
        </w:rPr>
        <w:t>わかやまサイクリングフェスタ20</w:t>
      </w:r>
      <w:r w:rsidR="0001597D">
        <w:rPr>
          <w:rFonts w:ascii="HG丸ｺﾞｼｯｸM-PRO" w:eastAsia="HG丸ｺﾞｼｯｸM-PRO" w:hAnsi="HG丸ｺﾞｼｯｸM-PRO" w:hint="eastAsia"/>
          <w:sz w:val="22"/>
        </w:rPr>
        <w:t>20</w:t>
      </w:r>
      <w:r w:rsidRPr="005E0C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」</w:t>
      </w:r>
      <w:r w:rsidR="00C66DF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運営業務</w:t>
      </w:r>
      <w:r w:rsidRPr="005E0C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に係る申込において、下記事項に相違ないことを誓います。</w:t>
      </w:r>
    </w:p>
    <w:p w:rsidR="005E0C77" w:rsidRPr="0001597D" w:rsidRDefault="005E0C77" w:rsidP="005E0C77">
      <w:pPr>
        <w:spacing w:line="40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44CE4" w:rsidRPr="005E0C77" w:rsidRDefault="00044CE4" w:rsidP="005E0C77">
      <w:pPr>
        <w:spacing w:line="40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5E0C77" w:rsidRPr="005E0C77" w:rsidRDefault="005E0C77" w:rsidP="005E0C77">
      <w:pPr>
        <w:spacing w:line="40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E0C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記</w:t>
      </w:r>
    </w:p>
    <w:p w:rsidR="005E0C77" w:rsidRDefault="005E0C77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4492F" w:rsidRDefault="00A4492F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600B4" w:rsidRPr="004B2D62" w:rsidRDefault="00A600B4" w:rsidP="00A600B4">
      <w:pPr>
        <w:ind w:leftChars="200" w:left="840" w:hangingChars="200" w:hanging="420"/>
        <w:rPr>
          <w:rFonts w:ascii="HG丸ｺﾞｼｯｸM-PRO" w:eastAsia="HG丸ｺﾞｼｯｸM-PRO" w:hAnsi="HG丸ｺﾞｼｯｸM-PRO"/>
        </w:rPr>
      </w:pPr>
      <w:r w:rsidRPr="004B2D62">
        <w:rPr>
          <w:rFonts w:ascii="HG丸ｺﾞｼｯｸM-PRO" w:eastAsia="HG丸ｺﾞｼｯｸM-PRO" w:hAnsi="HG丸ｺﾞｼｯｸM-PRO" w:hint="eastAsia"/>
        </w:rPr>
        <w:t>ア　地方自治法施行令（昭和22年政令第16号）第167条の４第1項の規定に該当しない者</w:t>
      </w:r>
    </w:p>
    <w:p w:rsidR="00A600B4" w:rsidRPr="004B2D62" w:rsidRDefault="00A600B4" w:rsidP="00A600B4">
      <w:pPr>
        <w:ind w:leftChars="200" w:left="850" w:hangingChars="205" w:hanging="430"/>
        <w:rPr>
          <w:rFonts w:ascii="HG丸ｺﾞｼｯｸM-PRO" w:eastAsia="HG丸ｺﾞｼｯｸM-PRO" w:hAnsi="HG丸ｺﾞｼｯｸM-PRO"/>
        </w:rPr>
      </w:pPr>
      <w:r w:rsidRPr="004B2D62">
        <w:rPr>
          <w:rFonts w:ascii="HG丸ｺﾞｼｯｸM-PRO" w:eastAsia="HG丸ｺﾞｼｯｸM-PRO" w:hAnsi="HG丸ｺﾞｼｯｸM-PRO" w:hint="eastAsia"/>
        </w:rPr>
        <w:t>イ　地方自治法施行令第167条の４第2項の規定により競争入札への参加を排除されていない者</w:t>
      </w:r>
    </w:p>
    <w:p w:rsidR="00A600B4" w:rsidRPr="004B2D62" w:rsidRDefault="00A600B4" w:rsidP="00A600B4">
      <w:pPr>
        <w:ind w:leftChars="200" w:left="708" w:hangingChars="137" w:hanging="288"/>
        <w:rPr>
          <w:rFonts w:ascii="HG丸ｺﾞｼｯｸM-PRO" w:eastAsia="HG丸ｺﾞｼｯｸM-PRO" w:hAnsi="HG丸ｺﾞｼｯｸM-PRO"/>
        </w:rPr>
      </w:pPr>
      <w:r w:rsidRPr="004B2D62">
        <w:rPr>
          <w:rFonts w:ascii="HG丸ｺﾞｼｯｸM-PRO" w:eastAsia="HG丸ｺﾞｼｯｸM-PRO" w:hAnsi="HG丸ｺﾞｼｯｸM-PRO" w:hint="eastAsia"/>
        </w:rPr>
        <w:t>ウ　和歌山県が行う競争入札に関する指名停止</w:t>
      </w:r>
      <w:r>
        <w:rPr>
          <w:rFonts w:ascii="HG丸ｺﾞｼｯｸM-PRO" w:eastAsia="HG丸ｺﾞｼｯｸM-PRO" w:hAnsi="HG丸ｺﾞｼｯｸM-PRO" w:hint="eastAsia"/>
        </w:rPr>
        <w:t>又は資格停止の措置を受けていない</w:t>
      </w:r>
      <w:r w:rsidRPr="004B2D62">
        <w:rPr>
          <w:rFonts w:ascii="HG丸ｺﾞｼｯｸM-PRO" w:eastAsia="HG丸ｺﾞｼｯｸM-PRO" w:hAnsi="HG丸ｺﾞｼｯｸM-PRO" w:hint="eastAsia"/>
        </w:rPr>
        <w:t>者</w:t>
      </w:r>
    </w:p>
    <w:p w:rsidR="00A600B4" w:rsidRPr="004B2D62" w:rsidRDefault="00A600B4" w:rsidP="00A600B4">
      <w:pPr>
        <w:ind w:leftChars="200" w:left="708" w:hangingChars="137" w:hanging="288"/>
        <w:rPr>
          <w:rFonts w:ascii="HG丸ｺﾞｼｯｸM-PRO" w:eastAsia="HG丸ｺﾞｼｯｸM-PRO" w:hAnsi="HG丸ｺﾞｼｯｸM-PRO"/>
        </w:rPr>
      </w:pPr>
      <w:r w:rsidRPr="004B2D62">
        <w:rPr>
          <w:rFonts w:ascii="HG丸ｺﾞｼｯｸM-PRO" w:eastAsia="HG丸ｺﾞｼｯｸM-PRO" w:hAnsi="HG丸ｺﾞｼｯｸM-PRO" w:hint="eastAsia"/>
        </w:rPr>
        <w:t xml:space="preserve">エ　</w:t>
      </w:r>
      <w:r>
        <w:rPr>
          <w:rFonts w:ascii="HG丸ｺﾞｼｯｸM-PRO" w:eastAsia="HG丸ｺﾞｼｯｸM-PRO" w:hAnsi="HG丸ｺﾞｼｯｸM-PRO" w:hint="eastAsia"/>
        </w:rPr>
        <w:t>国税又は都道府</w:t>
      </w:r>
      <w:r w:rsidRPr="004B2D62">
        <w:rPr>
          <w:rFonts w:ascii="HG丸ｺﾞｼｯｸM-PRO" w:eastAsia="HG丸ｺﾞｼｯｸM-PRO" w:hAnsi="HG丸ｺﾞｼｯｸM-PRO" w:hint="eastAsia"/>
        </w:rPr>
        <w:t>県税について未納のない者</w:t>
      </w:r>
    </w:p>
    <w:p w:rsidR="00A600B4" w:rsidRDefault="00A600B4" w:rsidP="00A600B4">
      <w:pPr>
        <w:ind w:leftChars="200" w:left="708" w:hangingChars="137" w:hanging="288"/>
        <w:rPr>
          <w:rFonts w:ascii="HG丸ｺﾞｼｯｸM-PRO" w:eastAsia="HG丸ｺﾞｼｯｸM-PRO" w:hAnsi="HG丸ｺﾞｼｯｸM-PRO"/>
        </w:rPr>
      </w:pPr>
      <w:r w:rsidRPr="004B2D62">
        <w:rPr>
          <w:rFonts w:ascii="HG丸ｺﾞｼｯｸM-PRO" w:eastAsia="HG丸ｺﾞｼｯｸM-PRO" w:hAnsi="HG丸ｺﾞｼｯｸM-PRO" w:hint="eastAsia"/>
        </w:rPr>
        <w:t>オ　本業務又</w:t>
      </w:r>
      <w:r>
        <w:rPr>
          <w:rFonts w:ascii="HG丸ｺﾞｼｯｸM-PRO" w:eastAsia="HG丸ｺﾞｼｯｸM-PRO" w:hAnsi="HG丸ｺﾞｼｯｸM-PRO" w:hint="eastAsia"/>
        </w:rPr>
        <w:t>は本業務に類似した業務の実施実績があり、業務手法に精通しているこ</w:t>
      </w:r>
    </w:p>
    <w:p w:rsidR="00A600B4" w:rsidRPr="004B2D62" w:rsidRDefault="00A600B4" w:rsidP="00A600B4">
      <w:pPr>
        <w:ind w:leftChars="200" w:left="708" w:hangingChars="137" w:hanging="28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B2D62">
        <w:rPr>
          <w:rFonts w:ascii="HG丸ｺﾞｼｯｸM-PRO" w:eastAsia="HG丸ｺﾞｼｯｸM-PRO" w:hAnsi="HG丸ｺﾞｼｯｸM-PRO" w:hint="eastAsia"/>
        </w:rPr>
        <w:t>と</w:t>
      </w:r>
    </w:p>
    <w:p w:rsidR="00A600B4" w:rsidRPr="004B2D62" w:rsidRDefault="00A600B4" w:rsidP="00A600B4">
      <w:pPr>
        <w:ind w:leftChars="200" w:left="840" w:hangingChars="200" w:hanging="420"/>
        <w:rPr>
          <w:rFonts w:ascii="HG丸ｺﾞｼｯｸM-PRO" w:eastAsia="HG丸ｺﾞｼｯｸM-PRO" w:hAnsi="HG丸ｺﾞｼｯｸM-PRO"/>
        </w:rPr>
      </w:pPr>
      <w:r w:rsidRPr="004B2D62">
        <w:rPr>
          <w:rFonts w:ascii="HG丸ｺﾞｼｯｸM-PRO" w:eastAsia="HG丸ｺﾞｼｯｸM-PRO" w:hAnsi="HG丸ｺﾞｼｯｸM-PRO" w:hint="eastAsia"/>
        </w:rPr>
        <w:t>カ　会社更生法（平成14年法律第154号）又は民事再生法（平成11年法律第225号）等による手続を行っていない者</w:t>
      </w:r>
    </w:p>
    <w:p w:rsidR="00A600B4" w:rsidRDefault="00A600B4" w:rsidP="00A600B4">
      <w:pPr>
        <w:ind w:leftChars="200" w:left="708" w:hangingChars="137" w:hanging="288"/>
        <w:rPr>
          <w:rFonts w:ascii="HG丸ｺﾞｼｯｸM-PRO" w:eastAsia="HG丸ｺﾞｼｯｸM-PRO" w:hAnsi="HG丸ｺﾞｼｯｸM-PRO"/>
        </w:rPr>
      </w:pPr>
      <w:r w:rsidRPr="004B2D62">
        <w:rPr>
          <w:rFonts w:ascii="HG丸ｺﾞｼｯｸM-PRO" w:eastAsia="HG丸ｺﾞｼｯｸM-PRO" w:hAnsi="HG丸ｺﾞｼｯｸM-PRO" w:hint="eastAsia"/>
        </w:rPr>
        <w:t>キ　暴力団員による不当な行為の防止等に関する法律（平成3年法律第77号）第2</w:t>
      </w:r>
    </w:p>
    <w:p w:rsidR="00A600B4" w:rsidRPr="00CB48CD" w:rsidRDefault="00A600B4" w:rsidP="00CB48CD">
      <w:pPr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 w:rsidRPr="004B2D62">
        <w:rPr>
          <w:rFonts w:ascii="HG丸ｺﾞｼｯｸM-PRO" w:eastAsia="HG丸ｺﾞｼｯｸM-PRO" w:hAnsi="HG丸ｺﾞｼｯｸM-PRO" w:hint="eastAsia"/>
        </w:rPr>
        <w:t>条第2項に掲げる暴力団及びこれらの利益となる活動を行っていない者</w:t>
      </w:r>
      <w:bookmarkStart w:id="0" w:name="_GoBack"/>
      <w:bookmarkEnd w:id="0"/>
    </w:p>
    <w:p w:rsidR="005E0C77" w:rsidRPr="00A600B4" w:rsidRDefault="005E0C77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E0C77" w:rsidRPr="005E0C77" w:rsidRDefault="005E0C77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E0C77" w:rsidRPr="005E0C77" w:rsidRDefault="005E0C77" w:rsidP="005E0C7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E0C7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</w:t>
      </w:r>
      <w:r w:rsidR="00044C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97D">
        <w:rPr>
          <w:rFonts w:ascii="HG丸ｺﾞｼｯｸM-PRO" w:eastAsia="HG丸ｺﾞｼｯｸM-PRO" w:hAnsi="HG丸ｺﾞｼｯｸM-PRO" w:hint="eastAsia"/>
          <w:sz w:val="22"/>
        </w:rPr>
        <w:t>令和元</w:t>
      </w:r>
      <w:r w:rsidRPr="005E0C77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044CE4" w:rsidRPr="00A600B4" w:rsidRDefault="00044CE4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44CE4" w:rsidRDefault="00044CE4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B5A63" w:rsidRPr="00FB5A63" w:rsidRDefault="00FB5A63" w:rsidP="00FB5A63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FB5A63">
        <w:rPr>
          <w:rFonts w:ascii="HG丸ｺﾞｼｯｸM-PRO" w:eastAsia="HG丸ｺﾞｼｯｸM-PRO" w:hAnsi="Century" w:cs="Times New Roman" w:hint="eastAsia"/>
          <w:sz w:val="24"/>
          <w:szCs w:val="24"/>
        </w:rPr>
        <w:t>わかやまサイクリングフェスタ実行委員会</w:t>
      </w:r>
    </w:p>
    <w:p w:rsidR="00FB5A63" w:rsidRPr="00FB5A63" w:rsidRDefault="00A600B4" w:rsidP="005D2345">
      <w:pPr>
        <w:ind w:firstLineChars="800" w:firstLine="192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委員長　　田嶋　久嗣</w:t>
      </w:r>
      <w:r w:rsidR="00FB5A63" w:rsidRPr="00FB5A63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様</w:t>
      </w:r>
    </w:p>
    <w:p w:rsidR="005E0C77" w:rsidRPr="00044CE4" w:rsidRDefault="005E0C77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E0C77" w:rsidRDefault="005E0C77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44CE4" w:rsidRPr="00044CE4" w:rsidRDefault="00044CE4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E0C77" w:rsidRDefault="00044CE4" w:rsidP="005E0C7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所在地</w:t>
      </w:r>
    </w:p>
    <w:p w:rsidR="00044CE4" w:rsidRDefault="00044CE4" w:rsidP="005E0C7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名　称</w:t>
      </w:r>
    </w:p>
    <w:p w:rsidR="00044CE4" w:rsidRPr="00044CE4" w:rsidRDefault="00044CE4" w:rsidP="005E0C7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代表者　　　　　　　　　　　　　　　</w:t>
      </w:r>
      <w:r>
        <w:rPr>
          <w:rFonts w:ascii="ＭＳ 明朝" w:eastAsia="ＭＳ 明朝" w:hAnsi="ＭＳ 明朝" w:cs="ＭＳ 明朝" w:hint="eastAsia"/>
          <w:sz w:val="22"/>
        </w:rPr>
        <w:t>㊞</w:t>
      </w:r>
    </w:p>
    <w:sectPr w:rsidR="00044CE4" w:rsidRPr="00044CE4" w:rsidSect="005E0C77">
      <w:pgSz w:w="11906" w:h="16838" w:code="9"/>
      <w:pgMar w:top="1474" w:right="1701" w:bottom="1418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45" w:rsidRDefault="005D2345" w:rsidP="00C116A9">
      <w:r>
        <w:separator/>
      </w:r>
    </w:p>
  </w:endnote>
  <w:endnote w:type="continuationSeparator" w:id="0">
    <w:p w:rsidR="005D2345" w:rsidRDefault="005D2345" w:rsidP="00C1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45" w:rsidRDefault="005D2345" w:rsidP="00C116A9">
      <w:r>
        <w:separator/>
      </w:r>
    </w:p>
  </w:footnote>
  <w:footnote w:type="continuationSeparator" w:id="0">
    <w:p w:rsidR="005D2345" w:rsidRDefault="005D2345" w:rsidP="00C1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AA3"/>
    <w:multiLevelType w:val="hybridMultilevel"/>
    <w:tmpl w:val="CC36C7C0"/>
    <w:lvl w:ilvl="0" w:tplc="FDE6F698">
      <w:start w:val="1"/>
      <w:numFmt w:val="decimalFullWidth"/>
      <w:lvlText w:val="（%1）"/>
      <w:lvlJc w:val="left"/>
      <w:pPr>
        <w:ind w:left="7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">
    <w:nsid w:val="241C7492"/>
    <w:multiLevelType w:val="hybridMultilevel"/>
    <w:tmpl w:val="DB527DA0"/>
    <w:lvl w:ilvl="0" w:tplc="07B4DD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D02182"/>
    <w:multiLevelType w:val="hybridMultilevel"/>
    <w:tmpl w:val="769EFA7A"/>
    <w:lvl w:ilvl="0" w:tplc="6BAAD9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B05D8D"/>
    <w:multiLevelType w:val="hybridMultilevel"/>
    <w:tmpl w:val="5CD009AA"/>
    <w:lvl w:ilvl="0" w:tplc="6C3A4C7A">
      <w:start w:val="1"/>
      <w:numFmt w:val="decimalFullWidth"/>
      <w:lvlText w:val="%1．"/>
      <w:lvlJc w:val="left"/>
      <w:pPr>
        <w:ind w:left="7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77"/>
    <w:rsid w:val="0001597D"/>
    <w:rsid w:val="000409F8"/>
    <w:rsid w:val="00044CE4"/>
    <w:rsid w:val="004563BB"/>
    <w:rsid w:val="004C2F6E"/>
    <w:rsid w:val="005D2345"/>
    <w:rsid w:val="005E0C77"/>
    <w:rsid w:val="00912364"/>
    <w:rsid w:val="00A4492F"/>
    <w:rsid w:val="00A600B4"/>
    <w:rsid w:val="00A776E1"/>
    <w:rsid w:val="00C116A9"/>
    <w:rsid w:val="00C66DFB"/>
    <w:rsid w:val="00CB456C"/>
    <w:rsid w:val="00CB48CD"/>
    <w:rsid w:val="00CC792F"/>
    <w:rsid w:val="00D25638"/>
    <w:rsid w:val="00EC5142"/>
    <w:rsid w:val="00ED16AC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6A9"/>
  </w:style>
  <w:style w:type="paragraph" w:styleId="a6">
    <w:name w:val="footer"/>
    <w:basedOn w:val="a"/>
    <w:link w:val="a7"/>
    <w:uiPriority w:val="99"/>
    <w:unhideWhenUsed/>
    <w:rsid w:val="00C1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6A9"/>
  </w:style>
  <w:style w:type="character" w:styleId="a8">
    <w:name w:val="annotation reference"/>
    <w:basedOn w:val="a0"/>
    <w:uiPriority w:val="99"/>
    <w:semiHidden/>
    <w:unhideWhenUsed/>
    <w:rsid w:val="000159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59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159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59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159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1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59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6A9"/>
  </w:style>
  <w:style w:type="paragraph" w:styleId="a6">
    <w:name w:val="footer"/>
    <w:basedOn w:val="a"/>
    <w:link w:val="a7"/>
    <w:uiPriority w:val="99"/>
    <w:unhideWhenUsed/>
    <w:rsid w:val="00C1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6A9"/>
  </w:style>
  <w:style w:type="character" w:styleId="a8">
    <w:name w:val="annotation reference"/>
    <w:basedOn w:val="a0"/>
    <w:uiPriority w:val="99"/>
    <w:semiHidden/>
    <w:unhideWhenUsed/>
    <w:rsid w:val="000159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59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159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59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159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1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5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ECBDEC1C</Template>
  <TotalTime>38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125296</cp:lastModifiedBy>
  <cp:revision>34</cp:revision>
  <dcterms:created xsi:type="dcterms:W3CDTF">2016-10-12T02:46:00Z</dcterms:created>
  <dcterms:modified xsi:type="dcterms:W3CDTF">2019-05-22T02:48:00Z</dcterms:modified>
</cp:coreProperties>
</file>