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25" w:rsidRPr="00A4027A" w:rsidRDefault="00EF769B" w:rsidP="00EF769B">
      <w:pPr>
        <w:jc w:val="center"/>
        <w:rPr>
          <w:sz w:val="36"/>
          <w:szCs w:val="32"/>
        </w:rPr>
      </w:pPr>
      <w:r w:rsidRPr="00A4027A">
        <w:rPr>
          <w:rFonts w:hint="eastAsia"/>
          <w:sz w:val="36"/>
          <w:szCs w:val="32"/>
        </w:rPr>
        <w:t>団体概要書</w:t>
      </w:r>
    </w:p>
    <w:p w:rsidR="00254C25" w:rsidRPr="00A4027A" w:rsidRDefault="00254C25" w:rsidP="00FA08D7">
      <w:pPr>
        <w:jc w:val="left"/>
        <w:rPr>
          <w:sz w:val="24"/>
          <w:szCs w:val="24"/>
        </w:rPr>
      </w:pPr>
    </w:p>
    <w:p w:rsidR="00BA3855" w:rsidRPr="00A4027A" w:rsidRDefault="00BA3855" w:rsidP="00FA08D7">
      <w:pPr>
        <w:rPr>
          <w:sz w:val="24"/>
          <w:szCs w:val="28"/>
        </w:rPr>
      </w:pPr>
    </w:p>
    <w:tbl>
      <w:tblPr>
        <w:tblStyle w:val="ab"/>
        <w:tblW w:w="8893" w:type="dxa"/>
        <w:tblLook w:val="04A0" w:firstRow="1" w:lastRow="0" w:firstColumn="1" w:lastColumn="0" w:noHBand="0" w:noVBand="1"/>
      </w:tblPr>
      <w:tblGrid>
        <w:gridCol w:w="2943"/>
        <w:gridCol w:w="5950"/>
      </w:tblGrid>
      <w:tr w:rsidR="00A4027A" w:rsidRPr="00A4027A" w:rsidTr="00A4027A">
        <w:tc>
          <w:tcPr>
            <w:tcW w:w="2943" w:type="dxa"/>
          </w:tcPr>
          <w:p w:rsidR="00BF2DA3" w:rsidRPr="00A4027A" w:rsidRDefault="00BF2DA3" w:rsidP="00FA08D7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１　団体名</w:t>
            </w:r>
          </w:p>
        </w:tc>
        <w:tc>
          <w:tcPr>
            <w:tcW w:w="5950" w:type="dxa"/>
          </w:tcPr>
          <w:p w:rsidR="00BF2DA3" w:rsidRPr="00A4027A" w:rsidRDefault="00BF2DA3" w:rsidP="00FA08D7">
            <w:pPr>
              <w:rPr>
                <w:sz w:val="22"/>
              </w:rPr>
            </w:pPr>
          </w:p>
          <w:p w:rsidR="00BF2DA3" w:rsidRPr="00A4027A" w:rsidRDefault="00BF2DA3" w:rsidP="00FA08D7">
            <w:pPr>
              <w:rPr>
                <w:sz w:val="22"/>
              </w:rPr>
            </w:pPr>
          </w:p>
        </w:tc>
      </w:tr>
      <w:tr w:rsidR="00A4027A" w:rsidRPr="00A4027A" w:rsidTr="00A4027A">
        <w:trPr>
          <w:trHeight w:val="233"/>
        </w:trPr>
        <w:tc>
          <w:tcPr>
            <w:tcW w:w="2943" w:type="dxa"/>
            <w:vMerge w:val="restart"/>
          </w:tcPr>
          <w:p w:rsidR="00A4027A" w:rsidRPr="00A4027A" w:rsidRDefault="00A4027A" w:rsidP="00BF2DA3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２　団体の代表者</w:t>
            </w:r>
          </w:p>
        </w:tc>
        <w:tc>
          <w:tcPr>
            <w:tcW w:w="5950" w:type="dxa"/>
            <w:tcBorders>
              <w:bottom w:val="dashSmallGap" w:sz="4" w:space="0" w:color="auto"/>
            </w:tcBorders>
          </w:tcPr>
          <w:p w:rsidR="00A4027A" w:rsidRPr="00A4027A" w:rsidRDefault="00A4027A" w:rsidP="00FA08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A4027A"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4027A" w:rsidRPr="00A4027A" w:rsidTr="00A4027A">
        <w:trPr>
          <w:trHeight w:val="706"/>
        </w:trPr>
        <w:tc>
          <w:tcPr>
            <w:tcW w:w="2943" w:type="dxa"/>
            <w:vMerge/>
          </w:tcPr>
          <w:p w:rsidR="00A4027A" w:rsidRPr="00A4027A" w:rsidRDefault="00A4027A" w:rsidP="00BF2DA3">
            <w:pPr>
              <w:rPr>
                <w:sz w:val="22"/>
              </w:rPr>
            </w:pPr>
          </w:p>
        </w:tc>
        <w:tc>
          <w:tcPr>
            <w:tcW w:w="5950" w:type="dxa"/>
            <w:tcBorders>
              <w:top w:val="dashSmallGap" w:sz="4" w:space="0" w:color="auto"/>
            </w:tcBorders>
          </w:tcPr>
          <w:p w:rsidR="00A4027A" w:rsidRPr="00A4027A" w:rsidRDefault="00A4027A" w:rsidP="00FA08D7">
            <w:pPr>
              <w:rPr>
                <w:sz w:val="22"/>
              </w:rPr>
            </w:pPr>
          </w:p>
        </w:tc>
      </w:tr>
      <w:tr w:rsidR="00D21A9B" w:rsidRPr="00A4027A" w:rsidTr="00D21A9B">
        <w:trPr>
          <w:trHeight w:val="330"/>
        </w:trPr>
        <w:tc>
          <w:tcPr>
            <w:tcW w:w="2943" w:type="dxa"/>
            <w:vMerge w:val="restart"/>
          </w:tcPr>
          <w:p w:rsidR="00D21A9B" w:rsidRPr="00A4027A" w:rsidRDefault="00D21A9B" w:rsidP="00FA08D7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３　団体の所在地</w:t>
            </w:r>
          </w:p>
        </w:tc>
        <w:tc>
          <w:tcPr>
            <w:tcW w:w="5950" w:type="dxa"/>
            <w:tcBorders>
              <w:bottom w:val="dashSmallGap" w:sz="4" w:space="0" w:color="auto"/>
            </w:tcBorders>
          </w:tcPr>
          <w:p w:rsidR="00D21A9B" w:rsidRPr="00D21A9B" w:rsidRDefault="00D21A9B" w:rsidP="00FA08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21A9B" w:rsidRPr="00A4027A" w:rsidTr="00D21A9B">
        <w:trPr>
          <w:trHeight w:val="645"/>
        </w:trPr>
        <w:tc>
          <w:tcPr>
            <w:tcW w:w="2943" w:type="dxa"/>
            <w:vMerge/>
          </w:tcPr>
          <w:p w:rsidR="00D21A9B" w:rsidRPr="00A4027A" w:rsidRDefault="00D21A9B" w:rsidP="00FA08D7">
            <w:pPr>
              <w:rPr>
                <w:sz w:val="22"/>
              </w:rPr>
            </w:pPr>
          </w:p>
        </w:tc>
        <w:tc>
          <w:tcPr>
            <w:tcW w:w="5950" w:type="dxa"/>
            <w:tcBorders>
              <w:top w:val="dashSmallGap" w:sz="4" w:space="0" w:color="auto"/>
            </w:tcBorders>
          </w:tcPr>
          <w:p w:rsidR="00D21A9B" w:rsidRPr="00A4027A" w:rsidRDefault="00D21A9B" w:rsidP="00FA08D7">
            <w:pPr>
              <w:rPr>
                <w:sz w:val="22"/>
              </w:rPr>
            </w:pPr>
          </w:p>
        </w:tc>
      </w:tr>
      <w:tr w:rsidR="00A4027A" w:rsidRPr="00A4027A" w:rsidTr="00A4027A">
        <w:trPr>
          <w:trHeight w:val="836"/>
        </w:trPr>
        <w:tc>
          <w:tcPr>
            <w:tcW w:w="2943" w:type="dxa"/>
          </w:tcPr>
          <w:p w:rsidR="000C0DF2" w:rsidRPr="00A4027A" w:rsidRDefault="000C0DF2" w:rsidP="00FA08D7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４　設立年月日</w:t>
            </w:r>
          </w:p>
        </w:tc>
        <w:tc>
          <w:tcPr>
            <w:tcW w:w="5950" w:type="dxa"/>
          </w:tcPr>
          <w:p w:rsidR="000C0DF2" w:rsidRPr="00A4027A" w:rsidRDefault="000C0DF2" w:rsidP="00FA08D7">
            <w:pPr>
              <w:rPr>
                <w:sz w:val="22"/>
              </w:rPr>
            </w:pPr>
          </w:p>
          <w:p w:rsidR="000C0DF2" w:rsidRPr="00A4027A" w:rsidRDefault="000C0DF2" w:rsidP="00FA08D7">
            <w:pPr>
              <w:rPr>
                <w:sz w:val="22"/>
              </w:rPr>
            </w:pPr>
          </w:p>
        </w:tc>
      </w:tr>
      <w:tr w:rsidR="00A4027A" w:rsidRPr="00A4027A" w:rsidTr="00A4027A">
        <w:tc>
          <w:tcPr>
            <w:tcW w:w="2943" w:type="dxa"/>
          </w:tcPr>
          <w:p w:rsidR="00BF2DA3" w:rsidRPr="00A4027A" w:rsidRDefault="000C0DF2" w:rsidP="00FA08D7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５</w:t>
            </w:r>
            <w:r w:rsidR="00BF2DA3" w:rsidRPr="00A4027A">
              <w:rPr>
                <w:rFonts w:hint="eastAsia"/>
                <w:sz w:val="22"/>
              </w:rPr>
              <w:t xml:space="preserve">　設立目的</w:t>
            </w:r>
          </w:p>
        </w:tc>
        <w:tc>
          <w:tcPr>
            <w:tcW w:w="5950" w:type="dxa"/>
          </w:tcPr>
          <w:p w:rsidR="00BF2DA3" w:rsidRPr="00A4027A" w:rsidRDefault="00BF2DA3" w:rsidP="00FA08D7">
            <w:pPr>
              <w:rPr>
                <w:sz w:val="22"/>
              </w:rPr>
            </w:pPr>
          </w:p>
          <w:p w:rsidR="00BF2DA3" w:rsidRPr="00A4027A" w:rsidRDefault="00BF2DA3" w:rsidP="00FA08D7">
            <w:pPr>
              <w:rPr>
                <w:sz w:val="22"/>
              </w:rPr>
            </w:pPr>
          </w:p>
          <w:p w:rsidR="00BF2DA3" w:rsidRPr="00A4027A" w:rsidRDefault="00BF2DA3" w:rsidP="00FA08D7">
            <w:pPr>
              <w:rPr>
                <w:sz w:val="22"/>
              </w:rPr>
            </w:pPr>
          </w:p>
          <w:p w:rsidR="00BF2DA3" w:rsidRPr="00A4027A" w:rsidRDefault="00BF2DA3" w:rsidP="00FA08D7">
            <w:pPr>
              <w:rPr>
                <w:sz w:val="22"/>
              </w:rPr>
            </w:pPr>
          </w:p>
          <w:p w:rsidR="00BF2DA3" w:rsidRPr="00A4027A" w:rsidRDefault="00BF2DA3" w:rsidP="00FA08D7">
            <w:pPr>
              <w:rPr>
                <w:sz w:val="22"/>
              </w:rPr>
            </w:pPr>
          </w:p>
        </w:tc>
      </w:tr>
      <w:tr w:rsidR="00A4027A" w:rsidRPr="00A4027A" w:rsidTr="00A4027A">
        <w:tc>
          <w:tcPr>
            <w:tcW w:w="2943" w:type="dxa"/>
          </w:tcPr>
          <w:p w:rsidR="00BF2DA3" w:rsidRPr="00A4027A" w:rsidRDefault="000C0DF2" w:rsidP="00BF2DA3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６</w:t>
            </w:r>
            <w:r w:rsidR="00BF2DA3" w:rsidRPr="00A4027A">
              <w:rPr>
                <w:rFonts w:hint="eastAsia"/>
                <w:sz w:val="22"/>
              </w:rPr>
              <w:t xml:space="preserve">　活動実例</w:t>
            </w:r>
          </w:p>
        </w:tc>
        <w:tc>
          <w:tcPr>
            <w:tcW w:w="5950" w:type="dxa"/>
          </w:tcPr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</w:tc>
      </w:tr>
      <w:tr w:rsidR="00A4027A" w:rsidRPr="00A4027A" w:rsidTr="00A4027A">
        <w:tc>
          <w:tcPr>
            <w:tcW w:w="2943" w:type="dxa"/>
          </w:tcPr>
          <w:p w:rsidR="00BF2DA3" w:rsidRPr="00A4027A" w:rsidRDefault="000C0DF2" w:rsidP="009733E4">
            <w:pPr>
              <w:rPr>
                <w:sz w:val="22"/>
              </w:rPr>
            </w:pPr>
            <w:r w:rsidRPr="00A4027A">
              <w:rPr>
                <w:rFonts w:hint="eastAsia"/>
                <w:sz w:val="22"/>
              </w:rPr>
              <w:t>７</w:t>
            </w:r>
            <w:r w:rsidR="00BF2DA3" w:rsidRPr="00A4027A">
              <w:rPr>
                <w:rFonts w:hint="eastAsia"/>
                <w:sz w:val="22"/>
              </w:rPr>
              <w:t xml:space="preserve">　その他参考となる事項</w:t>
            </w:r>
          </w:p>
        </w:tc>
        <w:tc>
          <w:tcPr>
            <w:tcW w:w="5950" w:type="dxa"/>
          </w:tcPr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  <w:p w:rsidR="00BF2DA3" w:rsidRPr="00A4027A" w:rsidRDefault="00BF2DA3" w:rsidP="009733E4">
            <w:pPr>
              <w:rPr>
                <w:sz w:val="22"/>
              </w:rPr>
            </w:pPr>
          </w:p>
        </w:tc>
      </w:tr>
    </w:tbl>
    <w:p w:rsidR="00BA3855" w:rsidRPr="00A4027A" w:rsidRDefault="00BA3855" w:rsidP="00FA08D7">
      <w:pPr>
        <w:rPr>
          <w:sz w:val="24"/>
          <w:szCs w:val="28"/>
        </w:rPr>
      </w:pPr>
    </w:p>
    <w:sectPr w:rsidR="00BA3855" w:rsidRPr="00A4027A" w:rsidSect="00CE6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9B" w:rsidRDefault="00EF769B" w:rsidP="003403AE">
      <w:r>
        <w:separator/>
      </w:r>
    </w:p>
  </w:endnote>
  <w:endnote w:type="continuationSeparator" w:id="0">
    <w:p w:rsidR="00EF769B" w:rsidRDefault="00EF769B" w:rsidP="0034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8" w:rsidRDefault="00DC175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8" w:rsidRDefault="00DC175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8" w:rsidRDefault="00DC17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9B" w:rsidRDefault="00EF769B" w:rsidP="003403AE">
      <w:r>
        <w:separator/>
      </w:r>
    </w:p>
  </w:footnote>
  <w:footnote w:type="continuationSeparator" w:id="0">
    <w:p w:rsidR="00EF769B" w:rsidRDefault="00EF769B" w:rsidP="0034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8" w:rsidRDefault="00DC17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FD" w:rsidRPr="00B70121" w:rsidRDefault="00DC1758">
    <w:pPr>
      <w:pStyle w:val="a7"/>
      <w:rPr>
        <w:color w:val="FF0000"/>
        <w:sz w:val="24"/>
      </w:rPr>
    </w:pPr>
    <w:r>
      <w:rPr>
        <w:rFonts w:hint="eastAsia"/>
        <w:sz w:val="24"/>
      </w:rPr>
      <w:t>別紙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758" w:rsidRDefault="00DC17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7"/>
    <w:rsid w:val="000C0DF2"/>
    <w:rsid w:val="002068FD"/>
    <w:rsid w:val="002202EB"/>
    <w:rsid w:val="00254C25"/>
    <w:rsid w:val="00284C51"/>
    <w:rsid w:val="00320D98"/>
    <w:rsid w:val="003403AE"/>
    <w:rsid w:val="003E69E1"/>
    <w:rsid w:val="00424D87"/>
    <w:rsid w:val="00443815"/>
    <w:rsid w:val="004A2D1E"/>
    <w:rsid w:val="00511BD7"/>
    <w:rsid w:val="0061458F"/>
    <w:rsid w:val="00886051"/>
    <w:rsid w:val="008D68F3"/>
    <w:rsid w:val="00915C5C"/>
    <w:rsid w:val="009908C4"/>
    <w:rsid w:val="00A01699"/>
    <w:rsid w:val="00A4027A"/>
    <w:rsid w:val="00A75A90"/>
    <w:rsid w:val="00AF2AB2"/>
    <w:rsid w:val="00AF3A13"/>
    <w:rsid w:val="00B70121"/>
    <w:rsid w:val="00BA3855"/>
    <w:rsid w:val="00BD3827"/>
    <w:rsid w:val="00BF2DA3"/>
    <w:rsid w:val="00CE6905"/>
    <w:rsid w:val="00D21A9B"/>
    <w:rsid w:val="00DC1758"/>
    <w:rsid w:val="00EC3648"/>
    <w:rsid w:val="00EF769B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08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FA08D7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A08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FA08D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03AE"/>
    <w:rPr>
      <w:rFonts w:cs="Times New Roman"/>
    </w:rPr>
  </w:style>
  <w:style w:type="paragraph" w:styleId="a9">
    <w:name w:val="footer"/>
    <w:basedOn w:val="a"/>
    <w:link w:val="aa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03AE"/>
    <w:rPr>
      <w:rFonts w:cs="Times New Roman"/>
    </w:rPr>
  </w:style>
  <w:style w:type="table" w:styleId="ab">
    <w:name w:val="Table Grid"/>
    <w:basedOn w:val="a1"/>
    <w:locked/>
    <w:rsid w:val="0051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A08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FA08D7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FA08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FA08D7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03AE"/>
    <w:rPr>
      <w:rFonts w:cs="Times New Roman"/>
    </w:rPr>
  </w:style>
  <w:style w:type="paragraph" w:styleId="a9">
    <w:name w:val="footer"/>
    <w:basedOn w:val="a"/>
    <w:link w:val="aa"/>
    <w:uiPriority w:val="99"/>
    <w:rsid w:val="003403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03AE"/>
    <w:rPr>
      <w:rFonts w:cs="Times New Roman"/>
    </w:rPr>
  </w:style>
  <w:style w:type="table" w:styleId="ab">
    <w:name w:val="Table Grid"/>
    <w:basedOn w:val="a1"/>
    <w:locked/>
    <w:rsid w:val="00511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747CF20E</Template>
  <TotalTime>34</TotalTime>
  <Pages>1</Pages>
  <Words>62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140040</cp:lastModifiedBy>
  <cp:revision>8</cp:revision>
  <cp:lastPrinted>2015-05-28T01:42:00Z</cp:lastPrinted>
  <dcterms:created xsi:type="dcterms:W3CDTF">2015-03-18T05:05:00Z</dcterms:created>
  <dcterms:modified xsi:type="dcterms:W3CDTF">2020-03-23T02:56:00Z</dcterms:modified>
</cp:coreProperties>
</file>