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-194620515"/>
        <w:docPartObj>
          <w:docPartGallery w:val="Cover Pages"/>
          <w:docPartUnique/>
        </w:docPartObj>
      </w:sdtPr>
      <w:sdtEndPr>
        <w:rPr>
          <w:b/>
          <w:noProof/>
          <w:color w:val="auto"/>
          <w:sz w:val="28"/>
          <w:szCs w:val="22"/>
        </w:rPr>
      </w:sdtEndPr>
      <w:sdtContent>
        <w:p w:rsidR="007F22BE" w:rsidRDefault="007F22BE" w:rsidP="00D34924">
          <w:pPr>
            <w:widowControl/>
            <w:ind w:firstLineChars="200" w:firstLine="640"/>
            <w:jc w:val="left"/>
            <w:rPr>
              <w:rFonts w:ascii="ＭＳ ゴシック" w:eastAsia="ＭＳ ゴシック" w:hAnsi="Courier New" w:cs="Courier New"/>
              <w:b/>
              <w:noProof/>
              <w:sz w:val="20"/>
              <w:szCs w:val="21"/>
            </w:rPr>
          </w:pPr>
        </w:p>
        <w:p w:rsidR="001A75B4" w:rsidRPr="00235B7B" w:rsidRDefault="00E410A0" w:rsidP="00235B7B">
          <w:pPr>
            <w:widowControl/>
            <w:ind w:firstLineChars="200" w:firstLine="482"/>
            <w:jc w:val="left"/>
            <w:rPr>
              <w:rFonts w:ascii="ＭＳ ゴシック" w:eastAsia="ＭＳ ゴシック" w:hAnsi="Courier New" w:cs="Courier New"/>
              <w:b/>
              <w:noProof/>
              <w:sz w:val="24"/>
              <w:szCs w:val="21"/>
            </w:rPr>
          </w:pPr>
          <w:r w:rsidRPr="00235B7B">
            <w:rPr>
              <w:rFonts w:ascii="ＭＳ ゴシック" w:eastAsia="ＭＳ ゴシック" w:hAnsi="Courier New" w:cs="Courier New" w:hint="eastAsia"/>
              <w:b/>
              <w:noProof/>
              <w:sz w:val="24"/>
              <w:szCs w:val="21"/>
            </w:rPr>
            <w:t>≪参加申込用紙</w:t>
          </w:r>
          <w:r w:rsidR="00910DAD" w:rsidRPr="00235B7B">
            <w:rPr>
              <w:rFonts w:ascii="ＭＳ ゴシック" w:eastAsia="ＭＳ ゴシック" w:hAnsi="Courier New" w:cs="Courier New" w:hint="eastAsia"/>
              <w:b/>
              <w:noProof/>
              <w:sz w:val="24"/>
              <w:szCs w:val="21"/>
            </w:rPr>
            <w:t>≫</w:t>
          </w:r>
        </w:p>
      </w:sdtContent>
    </w:sdt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1183"/>
        <w:gridCol w:w="4377"/>
        <w:gridCol w:w="5193"/>
      </w:tblGrid>
      <w:tr w:rsidR="00E410A0" w:rsidTr="007F22BE">
        <w:trPr>
          <w:trHeight w:val="481"/>
        </w:trPr>
        <w:tc>
          <w:tcPr>
            <w:tcW w:w="1183" w:type="dxa"/>
            <w:vAlign w:val="center"/>
          </w:tcPr>
          <w:p w:rsidR="00E410A0" w:rsidRDefault="00E410A0" w:rsidP="00E410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団体名</w:t>
            </w:r>
            <w:r w:rsidR="0082306C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21"/>
              </w:rPr>
              <w:t>※</w:t>
            </w:r>
          </w:p>
        </w:tc>
        <w:tc>
          <w:tcPr>
            <w:tcW w:w="9570" w:type="dxa"/>
            <w:gridSpan w:val="2"/>
          </w:tcPr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410A0" w:rsidTr="007F22BE">
        <w:trPr>
          <w:trHeight w:val="481"/>
        </w:trPr>
        <w:tc>
          <w:tcPr>
            <w:tcW w:w="1183" w:type="dxa"/>
            <w:vAlign w:val="center"/>
          </w:tcPr>
          <w:p w:rsidR="00E410A0" w:rsidRPr="007F22BE" w:rsidRDefault="00E410A0" w:rsidP="00E410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7F22B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(ふりがな)</w:t>
            </w:r>
          </w:p>
          <w:p w:rsidR="00E410A0" w:rsidRDefault="00352511" w:rsidP="00E410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氏　　名</w:t>
            </w:r>
          </w:p>
        </w:tc>
        <w:tc>
          <w:tcPr>
            <w:tcW w:w="9570" w:type="dxa"/>
            <w:gridSpan w:val="2"/>
          </w:tcPr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410A0" w:rsidTr="007F22BE">
        <w:trPr>
          <w:trHeight w:val="712"/>
        </w:trPr>
        <w:tc>
          <w:tcPr>
            <w:tcW w:w="1183" w:type="dxa"/>
            <w:vMerge w:val="restart"/>
            <w:vAlign w:val="center"/>
          </w:tcPr>
          <w:p w:rsidR="00E410A0" w:rsidRDefault="00E410A0" w:rsidP="00E410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570" w:type="dxa"/>
            <w:gridSpan w:val="2"/>
          </w:tcPr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住所</w:t>
            </w:r>
          </w:p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410A0" w:rsidTr="007F22BE">
        <w:trPr>
          <w:trHeight w:val="96"/>
        </w:trPr>
        <w:tc>
          <w:tcPr>
            <w:tcW w:w="1183" w:type="dxa"/>
            <w:vMerge/>
          </w:tcPr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377" w:type="dxa"/>
          </w:tcPr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5193" w:type="dxa"/>
          </w:tcPr>
          <w:p w:rsidR="00E410A0" w:rsidRDefault="00E410A0" w:rsidP="00E410A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FAX</w:t>
            </w:r>
          </w:p>
        </w:tc>
      </w:tr>
    </w:tbl>
    <w:tbl>
      <w:tblPr>
        <w:tblStyle w:val="ad"/>
        <w:tblpPr w:leftFromText="142" w:rightFromText="142" w:vertAnchor="text" w:horzAnchor="margin" w:tblpX="642" w:tblpY="701"/>
        <w:tblW w:w="10773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4A1D9D" w:rsidTr="00235B7B">
        <w:trPr>
          <w:trHeight w:val="557"/>
        </w:trPr>
        <w:tc>
          <w:tcPr>
            <w:tcW w:w="5387" w:type="dxa"/>
          </w:tcPr>
          <w:p w:rsidR="004A1D9D" w:rsidRPr="00352511" w:rsidRDefault="004A1D9D" w:rsidP="0035251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5251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（ふりがな）</w:t>
            </w:r>
          </w:p>
          <w:p w:rsidR="004A1D9D" w:rsidRPr="00352511" w:rsidRDefault="004A1D9D" w:rsidP="0035251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5251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参加者氏名</w:t>
            </w:r>
          </w:p>
        </w:tc>
        <w:tc>
          <w:tcPr>
            <w:tcW w:w="5386" w:type="dxa"/>
          </w:tcPr>
          <w:p w:rsidR="004A1D9D" w:rsidRPr="00352511" w:rsidRDefault="004A1D9D" w:rsidP="0035251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5251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（ふりがな）</w:t>
            </w:r>
          </w:p>
          <w:p w:rsidR="004A1D9D" w:rsidRPr="00352511" w:rsidRDefault="004A1D9D" w:rsidP="0035251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5251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参加者氏名</w:t>
            </w:r>
          </w:p>
        </w:tc>
      </w:tr>
      <w:tr w:rsidR="004A1D9D" w:rsidTr="00235B7B">
        <w:trPr>
          <w:trHeight w:val="249"/>
        </w:trPr>
        <w:tc>
          <w:tcPr>
            <w:tcW w:w="5387" w:type="dxa"/>
            <w:tcBorders>
              <w:bottom w:val="dashed" w:sz="4" w:space="0" w:color="auto"/>
            </w:tcBorders>
          </w:tcPr>
          <w:p w:rsidR="00352511" w:rsidRPr="00352511" w:rsidRDefault="00352511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4A1D9D" w:rsidRPr="00352511" w:rsidRDefault="00352511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</w:t>
            </w:r>
          </w:p>
        </w:tc>
      </w:tr>
      <w:tr w:rsidR="004A1D9D" w:rsidTr="00352511">
        <w:trPr>
          <w:trHeight w:val="456"/>
        </w:trPr>
        <w:tc>
          <w:tcPr>
            <w:tcW w:w="5387" w:type="dxa"/>
            <w:tcBorders>
              <w:top w:val="dashed" w:sz="4" w:space="0" w:color="auto"/>
            </w:tcBorders>
          </w:tcPr>
          <w:p w:rsidR="004A1D9D" w:rsidRDefault="004A1D9D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4A1D9D" w:rsidRDefault="004A1D9D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:rsidR="004A1D9D" w:rsidRDefault="004A1D9D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A1D9D" w:rsidTr="00352511">
        <w:trPr>
          <w:trHeight w:val="270"/>
        </w:trPr>
        <w:tc>
          <w:tcPr>
            <w:tcW w:w="5387" w:type="dxa"/>
            <w:tcBorders>
              <w:bottom w:val="dashed" w:sz="4" w:space="0" w:color="auto"/>
            </w:tcBorders>
          </w:tcPr>
          <w:p w:rsidR="004A1D9D" w:rsidRPr="00352511" w:rsidRDefault="00352511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4A1D9D" w:rsidRPr="00352511" w:rsidRDefault="00352511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</w:t>
            </w:r>
          </w:p>
        </w:tc>
      </w:tr>
      <w:tr w:rsidR="004A1D9D" w:rsidTr="00352511">
        <w:trPr>
          <w:trHeight w:val="270"/>
        </w:trPr>
        <w:tc>
          <w:tcPr>
            <w:tcW w:w="5387" w:type="dxa"/>
            <w:tcBorders>
              <w:top w:val="dashed" w:sz="4" w:space="0" w:color="auto"/>
            </w:tcBorders>
          </w:tcPr>
          <w:p w:rsidR="004A1D9D" w:rsidRDefault="004A1D9D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4A1D9D" w:rsidRDefault="004A1D9D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:rsidR="004A1D9D" w:rsidRDefault="004A1D9D" w:rsidP="0035251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352511" w:rsidRDefault="00352511" w:rsidP="001A75B4">
      <w:pPr>
        <w:pStyle w:val="a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E819360" wp14:editId="6BFF818B">
                <wp:simplePos x="0" y="0"/>
                <wp:positionH relativeFrom="column">
                  <wp:posOffset>116259</wp:posOffset>
                </wp:positionH>
                <wp:positionV relativeFrom="paragraph">
                  <wp:posOffset>133985</wp:posOffset>
                </wp:positionV>
                <wp:extent cx="5024593" cy="31128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593" cy="311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352511" w:rsidRDefault="00602FD9" w:rsidP="0035251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２名以上でお申し込みの場合</w:t>
                            </w:r>
                            <w:r w:rsidR="006C61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、２名～５名分は下記に御</w:t>
                            </w:r>
                            <w:r w:rsidR="006B7A7D" w:rsidRPr="0035251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9.15pt;margin-top:10.55pt;width:395.65pt;height:24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" filled="f" stroked="f">
                <v:textbox>
                  <w:txbxContent>
                    <w:p w:rsidR="006B7A7D" w:rsidRPr="00352511" w:rsidRDefault="00602FD9" w:rsidP="0035251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２名以上でお申し込みの場合</w:t>
                      </w:r>
                      <w:r w:rsidR="006C61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、２名～５名分は下記に御</w:t>
                      </w:r>
                      <w:r w:rsidR="006B7A7D" w:rsidRPr="0035251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10A0">
        <w:rPr>
          <w:rFonts w:hint="eastAsia"/>
          <w:noProof/>
        </w:rPr>
        <w:t xml:space="preserve">　　</w:t>
      </w:r>
      <w:r w:rsidRPr="00235B7B">
        <w:rPr>
          <w:rFonts w:hint="eastAsia"/>
          <w:noProof/>
          <w:sz w:val="16"/>
        </w:rPr>
        <w:t xml:space="preserve">　</w:t>
      </w:r>
      <w:r w:rsidR="0082306C">
        <w:rPr>
          <w:rFonts w:hint="eastAsia"/>
          <w:noProof/>
          <w:sz w:val="16"/>
        </w:rPr>
        <w:t>※</w:t>
      </w:r>
      <w:r w:rsidR="006C6110">
        <w:rPr>
          <w:rFonts w:hint="eastAsia"/>
          <w:noProof/>
          <w:sz w:val="16"/>
        </w:rPr>
        <w:t xml:space="preserve">　団体に所属していない場合は「個人」と御</w:t>
      </w:r>
      <w:r w:rsidR="004A1D9D" w:rsidRPr="00235B7B">
        <w:rPr>
          <w:rFonts w:hint="eastAsia"/>
          <w:noProof/>
          <w:sz w:val="16"/>
        </w:rPr>
        <w:t>記入ください。</w:t>
      </w:r>
    </w:p>
    <w:p w:rsidR="00352511" w:rsidRDefault="00352511" w:rsidP="001A75B4">
      <w:pPr>
        <w:pStyle w:val="a5"/>
        <w:rPr>
          <w:noProof/>
        </w:rPr>
      </w:pPr>
      <w:r>
        <w:rPr>
          <w:rFonts w:hint="eastAsia"/>
          <w:noProof/>
        </w:rPr>
        <w:t xml:space="preserve">　　</w:t>
      </w:r>
    </w:p>
    <w:p w:rsidR="007F22BE" w:rsidRPr="00352511" w:rsidRDefault="00352511" w:rsidP="00352511">
      <w:pPr>
        <w:pStyle w:val="a5"/>
        <w:rPr>
          <w:noProof/>
        </w:rPr>
      </w:pPr>
      <w:r>
        <w:rPr>
          <w:rFonts w:hint="eastAsia"/>
          <w:noProof/>
        </w:rPr>
        <w:t xml:space="preserve">　　　　　　　　　　　　　</w:t>
      </w:r>
    </w:p>
    <w:p w:rsidR="007F22BE" w:rsidRDefault="007F22BE" w:rsidP="00E410A0">
      <w:pPr>
        <w:spacing w:line="360" w:lineRule="auto"/>
        <w:jc w:val="left"/>
        <w:rPr>
          <w:rFonts w:ascii="HGPｺﾞｼｯｸM" w:eastAsia="HGPｺﾞｼｯｸM" w:cs="Times New Roman"/>
          <w:b/>
          <w:sz w:val="36"/>
          <w:szCs w:val="28"/>
          <w:bdr w:val="single" w:sz="4" w:space="0" w:color="auto"/>
        </w:rPr>
      </w:pPr>
    </w:p>
    <w:p w:rsidR="007F22BE" w:rsidRPr="00A6541E" w:rsidRDefault="007F22BE" w:rsidP="00E410A0">
      <w:pPr>
        <w:spacing w:line="360" w:lineRule="auto"/>
        <w:jc w:val="left"/>
        <w:rPr>
          <w:rFonts w:ascii="HGPｺﾞｼｯｸM" w:eastAsia="HGPｺﾞｼｯｸM" w:cs="Times New Roman"/>
          <w:b/>
          <w:sz w:val="36"/>
          <w:szCs w:val="28"/>
          <w:bdr w:val="single" w:sz="4" w:space="0" w:color="auto"/>
        </w:rPr>
      </w:pPr>
    </w:p>
    <w:p w:rsidR="007F22BE" w:rsidRDefault="007F22BE" w:rsidP="00E410A0">
      <w:pPr>
        <w:spacing w:line="360" w:lineRule="auto"/>
        <w:jc w:val="left"/>
        <w:rPr>
          <w:rFonts w:ascii="HGPｺﾞｼｯｸM" w:eastAsia="HGPｺﾞｼｯｸM" w:cs="Times New Roman"/>
          <w:b/>
          <w:sz w:val="36"/>
          <w:szCs w:val="28"/>
          <w:bdr w:val="single" w:sz="4" w:space="0" w:color="auto"/>
        </w:rPr>
      </w:pPr>
    </w:p>
    <w:p w:rsidR="00E410A0" w:rsidRPr="004A1D9D" w:rsidRDefault="00E410A0" w:rsidP="00E929BF">
      <w:pPr>
        <w:spacing w:line="360" w:lineRule="auto"/>
        <w:ind w:firstLineChars="150" w:firstLine="422"/>
        <w:jc w:val="left"/>
        <w:rPr>
          <w:rFonts w:ascii="HGPｺﾞｼｯｸM" w:eastAsia="HGPｺﾞｼｯｸM" w:cs="Times New Roman"/>
          <w:szCs w:val="28"/>
          <w:bdr w:val="single" w:sz="4" w:space="0" w:color="auto"/>
        </w:rPr>
      </w:pPr>
      <w:r w:rsidRPr="00E929BF">
        <w:rPr>
          <w:rFonts w:ascii="HGPｺﾞｼｯｸM" w:eastAsia="HGPｺﾞｼｯｸM" w:cs="Times New Roman" w:hint="eastAsia"/>
          <w:b/>
          <w:sz w:val="28"/>
          <w:szCs w:val="28"/>
          <w:bdr w:val="single" w:sz="4" w:space="0" w:color="auto"/>
        </w:rPr>
        <w:t>アンケート</w:t>
      </w:r>
      <w:r w:rsidR="004A1D9D">
        <w:rPr>
          <w:rFonts w:ascii="HGPｺﾞｼｯｸM" w:eastAsia="HGPｺﾞｼｯｸM" w:cs="Times New Roman" w:hint="eastAsia"/>
          <w:szCs w:val="28"/>
        </w:rPr>
        <w:t xml:space="preserve">　</w:t>
      </w:r>
      <w:r w:rsidR="004A1D9D" w:rsidRPr="00235B7B">
        <w:rPr>
          <w:rFonts w:asciiTheme="majorEastAsia" w:eastAsiaTheme="majorEastAsia" w:hAnsiTheme="majorEastAsia" w:cs="Times New Roman" w:hint="eastAsia"/>
          <w:szCs w:val="28"/>
        </w:rPr>
        <w:t>今回</w:t>
      </w:r>
      <w:r w:rsidR="006C6110">
        <w:rPr>
          <w:rFonts w:asciiTheme="majorEastAsia" w:eastAsiaTheme="majorEastAsia" w:hAnsiTheme="majorEastAsia" w:cs="Times New Roman" w:hint="eastAsia"/>
          <w:szCs w:val="28"/>
        </w:rPr>
        <w:t>の研修交流会を開催する上で参考にさせていただきますので、回答に御</w:t>
      </w:r>
      <w:r w:rsidR="004A1D9D" w:rsidRPr="00235B7B">
        <w:rPr>
          <w:rFonts w:asciiTheme="majorEastAsia" w:eastAsiaTheme="majorEastAsia" w:hAnsiTheme="majorEastAsia" w:cs="Times New Roman" w:hint="eastAsia"/>
          <w:szCs w:val="28"/>
        </w:rPr>
        <w:t>協力</w:t>
      </w:r>
      <w:r w:rsidR="00106B38">
        <w:rPr>
          <w:rFonts w:asciiTheme="majorEastAsia" w:eastAsiaTheme="majorEastAsia" w:hAnsiTheme="majorEastAsia" w:cs="Times New Roman" w:hint="eastAsia"/>
          <w:szCs w:val="28"/>
        </w:rPr>
        <w:t>を</w:t>
      </w:r>
      <w:r w:rsidR="004A1D9D" w:rsidRPr="00235B7B">
        <w:rPr>
          <w:rFonts w:asciiTheme="majorEastAsia" w:eastAsiaTheme="majorEastAsia" w:hAnsiTheme="majorEastAsia" w:cs="Times New Roman" w:hint="eastAsia"/>
          <w:szCs w:val="28"/>
        </w:rPr>
        <w:t>お願い致します。</w:t>
      </w:r>
    </w:p>
    <w:p w:rsidR="004A1D9D" w:rsidRPr="00235B7B" w:rsidRDefault="004A1D9D" w:rsidP="00E410A0">
      <w:pPr>
        <w:pStyle w:val="a5"/>
        <w:rPr>
          <w:b/>
          <w:noProof/>
        </w:rPr>
      </w:pPr>
      <w:r>
        <w:rPr>
          <w:rFonts w:hint="eastAsia"/>
          <w:noProof/>
        </w:rPr>
        <w:t xml:space="preserve">　</w:t>
      </w:r>
      <w:r w:rsidR="007F22BE">
        <w:rPr>
          <w:rFonts w:hint="eastAsia"/>
          <w:noProof/>
        </w:rPr>
        <w:t xml:space="preserve"> </w:t>
      </w:r>
      <w:r w:rsidR="007F22BE" w:rsidRPr="00235B7B">
        <w:rPr>
          <w:rFonts w:hint="eastAsia"/>
          <w:b/>
          <w:noProof/>
        </w:rPr>
        <w:t xml:space="preserve"> </w:t>
      </w:r>
      <w:r w:rsidRPr="00235B7B">
        <w:rPr>
          <w:rFonts w:hint="eastAsia"/>
          <w:b/>
          <w:noProof/>
          <w:sz w:val="21"/>
        </w:rPr>
        <w:t>（１）あなたが関わっている</w:t>
      </w:r>
      <w:r w:rsidR="00E410A0" w:rsidRPr="00235B7B">
        <w:rPr>
          <w:rFonts w:hint="eastAsia"/>
          <w:b/>
          <w:noProof/>
          <w:sz w:val="21"/>
        </w:rPr>
        <w:t>地域</w:t>
      </w:r>
      <w:r w:rsidRPr="00235B7B">
        <w:rPr>
          <w:rFonts w:hint="eastAsia"/>
          <w:b/>
          <w:noProof/>
          <w:sz w:val="21"/>
        </w:rPr>
        <w:t>づくり</w:t>
      </w:r>
      <w:r w:rsidR="00E410A0" w:rsidRPr="00235B7B">
        <w:rPr>
          <w:rFonts w:hint="eastAsia"/>
          <w:b/>
          <w:noProof/>
          <w:sz w:val="21"/>
        </w:rPr>
        <w:t>活動について教えてください。（具体的な活動名や内容）</w:t>
      </w:r>
    </w:p>
    <w:p w:rsidR="00E563E1" w:rsidRPr="00E410A0" w:rsidRDefault="00E410A0" w:rsidP="00E410A0">
      <w:pPr>
        <w:pStyle w:val="a5"/>
        <w:rPr>
          <w:noProof/>
        </w:rPr>
      </w:pPr>
      <w:r w:rsidRPr="00FC19AE">
        <w:rPr>
          <w:rFonts w:hAnsi="ＭＳ 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80C03A8" wp14:editId="1FF4F81C">
                <wp:simplePos x="0" y="0"/>
                <wp:positionH relativeFrom="margin">
                  <wp:posOffset>447188</wp:posOffset>
                </wp:positionH>
                <wp:positionV relativeFrom="paragraph">
                  <wp:posOffset>41910</wp:posOffset>
                </wp:positionV>
                <wp:extent cx="6524625" cy="982493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8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Default="006B7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.2pt;margin-top:3.3pt;width:513.75pt;height:77.3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bIRwIAAF8EAAAOAAAAZHJzL2Uyb0RvYy54bWysVM2O0zAQviPxDpbvNG1ou2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">
                <v:textbox>
                  <w:txbxContent>
                    <w:p w:rsidR="006B7A7D" w:rsidRDefault="006B7A7D"/>
                  </w:txbxContent>
                </v:textbox>
                <w10:wrap anchorx="margin"/>
              </v:shape>
            </w:pict>
          </mc:Fallback>
        </mc:AlternateContent>
      </w:r>
      <w:r w:rsidR="00BB36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06DE" wp14:editId="6E172B11">
                <wp:simplePos x="0" y="0"/>
                <wp:positionH relativeFrom="column">
                  <wp:posOffset>380365</wp:posOffset>
                </wp:positionH>
                <wp:positionV relativeFrom="paragraph">
                  <wp:posOffset>7610475</wp:posOffset>
                </wp:positionV>
                <wp:extent cx="6819265" cy="181927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26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A7D" w:rsidRPr="00B10565" w:rsidRDefault="006B7A7D" w:rsidP="005E4E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B105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開催日：平成２８年１０月６日（木）</w:t>
                            </w:r>
                          </w:p>
                          <w:p w:rsidR="006B7A7D" w:rsidRPr="00B10565" w:rsidRDefault="006B7A7D" w:rsidP="001A75B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B105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【場所】大分県庁舎別館8階「84」会議室（大分県大分市府内町３丁目１０</w:t>
                            </w:r>
                            <w:r w:rsidRPr="00B10565"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−</w:t>
                            </w:r>
                            <w:r w:rsidRPr="00B105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１）</w:t>
                            </w:r>
                          </w:p>
                          <w:p w:rsidR="006B7A7D" w:rsidRPr="00B10565" w:rsidRDefault="006B7A7D" w:rsidP="001A75B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B105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【時間】</w:t>
                            </w:r>
                            <w:r w:rsidRPr="00B1056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14：00～15：30　セミナー　講師：藤崎 慎一（㈱地域活性プランニング 代表取締役）</w:t>
                            </w:r>
                          </w:p>
                          <w:p w:rsidR="006B7A7D" w:rsidRPr="00B10565" w:rsidRDefault="006B7A7D" w:rsidP="001A75B4">
                            <w:pPr>
                              <w:ind w:firstLineChars="1700" w:firstLine="40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056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講師：山田 実希（ロケーションジャパン編集長）</w:t>
                            </w:r>
                          </w:p>
                          <w:p w:rsidR="006B7A7D" w:rsidRPr="00B10565" w:rsidRDefault="006B7A7D" w:rsidP="001A75B4">
                            <w:pPr>
                              <w:ind w:firstLineChars="400" w:firstLine="96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056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15：30～17：00　ワーキング</w:t>
                            </w:r>
                          </w:p>
                          <w:p w:rsidR="006B7A7D" w:rsidRPr="00B10565" w:rsidRDefault="006B7A7D" w:rsidP="001A75B4">
                            <w:pPr>
                              <w:ind w:firstLineChars="400" w:firstLine="96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056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17：30～　　　　情報交換会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3" type="#_x0000_t202" style="position:absolute;margin-left:29.95pt;margin-top:599.25pt;width:536.9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" filled="f" stroked="f" strokeweight=".5pt">
                <v:path arrowok="t"/>
                <v:textbox>
                  <w:txbxContent>
                    <w:p w:rsidR="006B7A7D" w:rsidRPr="00B10565" w:rsidRDefault="006B7A7D" w:rsidP="005E4E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B105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8"/>
                        </w:rPr>
                        <w:t>開催日：平成２８年１０月６日（</w:t>
                      </w:r>
                      <w:r w:rsidRPr="00B105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8"/>
                        </w:rPr>
                        <w:t>木）</w:t>
                      </w:r>
                    </w:p>
                    <w:p w:rsidR="006B7A7D" w:rsidRPr="00B10565" w:rsidRDefault="006B7A7D" w:rsidP="001A75B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B10565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【場所】大分県庁舎別館8階「84」会議室（大分県大分市府内町３丁目１０</w:t>
                      </w:r>
                      <w:r w:rsidRPr="00B10565"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−</w:t>
                      </w:r>
                      <w:r w:rsidRPr="00B10565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１）</w:t>
                      </w:r>
                    </w:p>
                    <w:p w:rsidR="006B7A7D" w:rsidRPr="00B10565" w:rsidRDefault="006B7A7D" w:rsidP="001A75B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B10565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【時間】</w:t>
                      </w:r>
                      <w:r w:rsidRPr="00B1056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u w:val="single"/>
                        </w:rPr>
                        <w:t>14：00～15：30　セミナー　講師：藤崎 慎一（㈱地域活性プランニング 代表取締役）</w:t>
                      </w:r>
                    </w:p>
                    <w:p w:rsidR="006B7A7D" w:rsidRPr="00B10565" w:rsidRDefault="006B7A7D" w:rsidP="001A75B4">
                      <w:pPr>
                        <w:ind w:firstLineChars="1700" w:firstLine="4080"/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</w:pPr>
                      <w:r w:rsidRPr="00B1056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u w:val="single"/>
                        </w:rPr>
                        <w:t>講師：山田 実希（ロケーションジャパン編集長）</w:t>
                      </w:r>
                    </w:p>
                    <w:p w:rsidR="006B7A7D" w:rsidRPr="00B10565" w:rsidRDefault="006B7A7D" w:rsidP="001A75B4">
                      <w:pPr>
                        <w:ind w:firstLineChars="400" w:firstLine="96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</w:pPr>
                      <w:r w:rsidRPr="00B1056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u w:val="single"/>
                        </w:rPr>
                        <w:t>15：30～17：00　ワーキング</w:t>
                      </w:r>
                    </w:p>
                    <w:p w:rsidR="006B7A7D" w:rsidRPr="00B10565" w:rsidRDefault="006B7A7D" w:rsidP="001A75B4">
                      <w:pPr>
                        <w:ind w:firstLineChars="400" w:firstLine="96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</w:pPr>
                      <w:r w:rsidRPr="00B1056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u w:val="single"/>
                        </w:rPr>
                        <w:t>17：30～　　　　情報交換会</w:t>
                      </w:r>
                    </w:p>
                  </w:txbxContent>
                </v:textbox>
              </v:shape>
            </w:pict>
          </mc:Fallback>
        </mc:AlternateContent>
      </w:r>
    </w:p>
    <w:p w:rsidR="00E563E1" w:rsidRPr="006F05A1" w:rsidRDefault="00E563E1" w:rsidP="00FC19AE">
      <w:pPr>
        <w:rPr>
          <w:rFonts w:ascii="ＭＳ ゴシック" w:eastAsia="ＭＳ ゴシック" w:hAnsi="ＭＳ ゴシック" w:cs="Times New Roman"/>
        </w:rPr>
      </w:pPr>
    </w:p>
    <w:p w:rsidR="007F22BE" w:rsidRDefault="007F22BE" w:rsidP="007F22BE">
      <w:pPr>
        <w:ind w:firstLineChars="200" w:firstLine="420"/>
        <w:rPr>
          <w:rFonts w:ascii="ＭＳ ゴシック" w:eastAsia="ＭＳ ゴシック" w:hAnsi="ＭＳ ゴシック" w:cs="Times New Roman"/>
        </w:rPr>
      </w:pPr>
    </w:p>
    <w:p w:rsidR="00352511" w:rsidRDefault="00352511" w:rsidP="00352511">
      <w:pPr>
        <w:ind w:firstLineChars="200" w:firstLine="420"/>
        <w:rPr>
          <w:rFonts w:ascii="ＭＳ ゴシック" w:eastAsia="ＭＳ ゴシック" w:hAnsi="ＭＳ ゴシック" w:cs="Times New Roman"/>
        </w:rPr>
      </w:pPr>
    </w:p>
    <w:p w:rsidR="00352511" w:rsidRDefault="00352511" w:rsidP="00352511">
      <w:pPr>
        <w:ind w:firstLineChars="200" w:firstLine="420"/>
        <w:rPr>
          <w:rFonts w:ascii="ＭＳ ゴシック" w:eastAsia="ＭＳ ゴシック" w:hAnsi="ＭＳ ゴシック" w:cs="Times New Roman"/>
        </w:rPr>
      </w:pPr>
    </w:p>
    <w:p w:rsidR="00E563E1" w:rsidRPr="00235B7B" w:rsidRDefault="00E563E1" w:rsidP="00235B7B">
      <w:pPr>
        <w:ind w:firstLineChars="200" w:firstLine="422"/>
        <w:rPr>
          <w:rFonts w:ascii="ＭＳ ゴシック" w:eastAsia="ＭＳ ゴシック" w:hAnsi="ＭＳ ゴシック" w:cs="Times New Roman"/>
          <w:b/>
        </w:rPr>
      </w:pPr>
      <w:r w:rsidRPr="00235B7B">
        <w:rPr>
          <w:rFonts w:ascii="ＭＳ ゴシック" w:eastAsia="ＭＳ ゴシック" w:hAnsi="ＭＳ ゴシック" w:cs="Times New Roman" w:hint="eastAsia"/>
          <w:b/>
        </w:rPr>
        <w:t>（２）今抱えている課題は</w:t>
      </w:r>
      <w:r w:rsidR="00E410A0" w:rsidRPr="00235B7B">
        <w:rPr>
          <w:rFonts w:ascii="ＭＳ ゴシック" w:eastAsia="ＭＳ ゴシック" w:hAnsi="ＭＳ ゴシック" w:cs="Times New Roman" w:hint="eastAsia"/>
          <w:b/>
        </w:rPr>
        <w:t>ありますか</w:t>
      </w:r>
      <w:r w:rsidRPr="00235B7B">
        <w:rPr>
          <w:rFonts w:ascii="ＭＳ ゴシック" w:eastAsia="ＭＳ ゴシック" w:hAnsi="ＭＳ ゴシック" w:cs="Times New Roman" w:hint="eastAsia"/>
          <w:b/>
        </w:rPr>
        <w:t>？（組織づくり・人材育成・運営・役割分担等）</w:t>
      </w:r>
    </w:p>
    <w:p w:rsidR="007F22BE" w:rsidRDefault="00352511" w:rsidP="007F22BE">
      <w:pPr>
        <w:ind w:firstLineChars="200" w:firstLine="420"/>
        <w:rPr>
          <w:rFonts w:ascii="ＭＳ ゴシック" w:eastAsia="ＭＳ ゴシック" w:hAnsi="ＭＳ ゴシック" w:cs="Times New Roman"/>
        </w:rPr>
      </w:pPr>
      <w:r w:rsidRPr="00FC19A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328A463" wp14:editId="2937448E">
                <wp:simplePos x="0" y="0"/>
                <wp:positionH relativeFrom="margin">
                  <wp:posOffset>447040</wp:posOffset>
                </wp:positionH>
                <wp:positionV relativeFrom="paragraph">
                  <wp:posOffset>22225</wp:posOffset>
                </wp:positionV>
                <wp:extent cx="6524625" cy="1011555"/>
                <wp:effectExtent l="0" t="0" r="28575" b="171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Default="006B7A7D" w:rsidP="00FC1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.2pt;margin-top:1.75pt;width:513.75pt;height:79.6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">
                <v:textbox>
                  <w:txbxContent>
                    <w:p w:rsidR="006B7A7D" w:rsidRDefault="006B7A7D" w:rsidP="00FC19AE"/>
                  </w:txbxContent>
                </v:textbox>
                <w10:wrap anchorx="margin"/>
              </v:shape>
            </w:pict>
          </mc:Fallback>
        </mc:AlternateContent>
      </w:r>
    </w:p>
    <w:p w:rsidR="00352511" w:rsidRDefault="00352511" w:rsidP="007F22BE">
      <w:pPr>
        <w:ind w:firstLineChars="200" w:firstLine="420"/>
        <w:rPr>
          <w:rFonts w:ascii="ＭＳ ゴシック" w:eastAsia="ＭＳ ゴシック" w:hAnsi="ＭＳ ゴシック" w:cs="Times New Roman"/>
        </w:rPr>
      </w:pPr>
    </w:p>
    <w:p w:rsidR="00352511" w:rsidRDefault="00352511" w:rsidP="007F22BE">
      <w:pPr>
        <w:ind w:firstLineChars="200" w:firstLine="420"/>
        <w:rPr>
          <w:rFonts w:ascii="ＭＳ ゴシック" w:eastAsia="ＭＳ ゴシック" w:hAnsi="ＭＳ ゴシック" w:cs="Times New Roman"/>
        </w:rPr>
      </w:pPr>
    </w:p>
    <w:p w:rsidR="00352511" w:rsidRDefault="00352511" w:rsidP="00352511">
      <w:pPr>
        <w:ind w:firstLineChars="200" w:firstLine="420"/>
        <w:rPr>
          <w:rFonts w:ascii="ＭＳ ゴシック" w:eastAsia="ＭＳ ゴシック" w:hAnsi="ＭＳ ゴシック" w:cs="Times New Roman"/>
        </w:rPr>
      </w:pPr>
    </w:p>
    <w:p w:rsidR="00352511" w:rsidRDefault="00352511" w:rsidP="00352511">
      <w:pPr>
        <w:ind w:firstLineChars="200" w:firstLine="420"/>
        <w:rPr>
          <w:rFonts w:ascii="ＭＳ ゴシック" w:eastAsia="ＭＳ ゴシック" w:hAnsi="ＭＳ ゴシック" w:cs="Times New Roman"/>
        </w:rPr>
      </w:pPr>
    </w:p>
    <w:p w:rsidR="00352511" w:rsidRPr="00235B7B" w:rsidRDefault="00E563E1" w:rsidP="00235B7B">
      <w:pPr>
        <w:ind w:firstLineChars="200" w:firstLine="422"/>
        <w:rPr>
          <w:rFonts w:ascii="ＭＳ ゴシック" w:eastAsia="ＭＳ ゴシック" w:hAnsi="ＭＳ ゴシック" w:cs="ＭＳ ゴシック"/>
          <w:b/>
          <w:szCs w:val="21"/>
        </w:rPr>
      </w:pPr>
      <w:r w:rsidRPr="00235B7B">
        <w:rPr>
          <w:rFonts w:ascii="ＭＳ ゴシック" w:eastAsia="ＭＳ ゴシック" w:hAnsi="ＭＳ ゴシック" w:cs="Times New Roman" w:hint="eastAsia"/>
          <w:b/>
        </w:rPr>
        <w:t>（３）</w:t>
      </w:r>
      <w:r w:rsidR="00E410A0" w:rsidRPr="00235B7B">
        <w:rPr>
          <w:rFonts w:ascii="ＭＳ ゴシック" w:eastAsia="ＭＳ ゴシック" w:hAnsi="ＭＳ ゴシック" w:cs="ＭＳ ゴシック" w:hint="eastAsia"/>
          <w:b/>
          <w:szCs w:val="21"/>
        </w:rPr>
        <w:t>今回の研修交流会で、どのようなことを知りたい、やってみたいですか？</w:t>
      </w:r>
      <w:r w:rsidR="00352511" w:rsidRPr="00235B7B">
        <w:rPr>
          <w:rFonts w:ascii="ＭＳ ゴシック" w:eastAsia="ＭＳ ゴシック" w:hAnsi="ＭＳ ゴシック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F1CF8E9" wp14:editId="3585D631">
                <wp:simplePos x="0" y="0"/>
                <wp:positionH relativeFrom="margin">
                  <wp:posOffset>447040</wp:posOffset>
                </wp:positionH>
                <wp:positionV relativeFrom="paragraph">
                  <wp:posOffset>221615</wp:posOffset>
                </wp:positionV>
                <wp:extent cx="6524625" cy="1030605"/>
                <wp:effectExtent l="0" t="0" r="28575" b="1714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Default="006B7A7D" w:rsidP="00FC1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5.2pt;margin-top:17.45pt;width:513.75pt;height:81.1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">
                <v:textbox>
                  <w:txbxContent>
                    <w:p w:rsidR="006B7A7D" w:rsidRDefault="006B7A7D" w:rsidP="00FC19AE"/>
                  </w:txbxContent>
                </v:textbox>
                <w10:wrap anchorx="margin"/>
              </v:shape>
            </w:pict>
          </mc:Fallback>
        </mc:AlternateContent>
      </w:r>
    </w:p>
    <w:p w:rsidR="00352511" w:rsidRDefault="00352511" w:rsidP="007F22BE">
      <w:pPr>
        <w:ind w:firstLineChars="1600" w:firstLine="3360"/>
        <w:rPr>
          <w:rFonts w:ascii="ＭＳ ゴシック" w:eastAsia="ＭＳ ゴシック" w:hAnsi="ＭＳ ゴシック" w:cs="Times New Roman"/>
          <w:szCs w:val="21"/>
        </w:rPr>
      </w:pPr>
    </w:p>
    <w:p w:rsidR="00352511" w:rsidRDefault="00352511" w:rsidP="007F22BE">
      <w:pPr>
        <w:ind w:firstLineChars="1600" w:firstLine="3360"/>
        <w:rPr>
          <w:rFonts w:ascii="ＭＳ ゴシック" w:eastAsia="ＭＳ ゴシック" w:hAnsi="ＭＳ ゴシック" w:cs="Times New Roman"/>
          <w:szCs w:val="21"/>
        </w:rPr>
      </w:pPr>
    </w:p>
    <w:p w:rsidR="00352511" w:rsidRDefault="00352511" w:rsidP="007F22BE">
      <w:pPr>
        <w:ind w:firstLineChars="1600" w:firstLine="3360"/>
        <w:rPr>
          <w:rFonts w:ascii="ＭＳ ゴシック" w:eastAsia="ＭＳ ゴシック" w:hAnsi="ＭＳ ゴシック" w:cs="Times New Roman"/>
          <w:szCs w:val="21"/>
        </w:rPr>
      </w:pPr>
    </w:p>
    <w:p w:rsidR="00352511" w:rsidRDefault="00352511" w:rsidP="007F22BE">
      <w:pPr>
        <w:ind w:firstLineChars="1600" w:firstLine="3360"/>
        <w:rPr>
          <w:rFonts w:ascii="ＭＳ ゴシック" w:eastAsia="ＭＳ ゴシック" w:hAnsi="ＭＳ ゴシック" w:cs="Times New Roman"/>
          <w:szCs w:val="21"/>
        </w:rPr>
      </w:pPr>
    </w:p>
    <w:p w:rsidR="00235B7B" w:rsidRDefault="00235B7B" w:rsidP="00235B7B">
      <w:pPr>
        <w:rPr>
          <w:rFonts w:ascii="ＭＳ ゴシック" w:eastAsia="ＭＳ ゴシック" w:hAnsi="ＭＳ ゴシック" w:cs="Times New Roman"/>
          <w:szCs w:val="21"/>
        </w:rPr>
      </w:pPr>
    </w:p>
    <w:p w:rsidR="007F22BE" w:rsidRDefault="00235B7B" w:rsidP="00235B7B">
      <w:pPr>
        <w:ind w:firstLineChars="1400" w:firstLine="4480"/>
        <w:rPr>
          <w:rFonts w:ascii="ＭＳ ゴシック" w:eastAsia="ＭＳ ゴシック" w:hAnsi="ＭＳ ゴシック" w:cs="Times New Roman"/>
          <w:sz w:val="20"/>
          <w:szCs w:val="21"/>
        </w:rPr>
      </w:pPr>
      <w:r w:rsidRPr="009D467E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94BF8AA" wp14:editId="628F67EC">
                <wp:simplePos x="0" y="0"/>
                <wp:positionH relativeFrom="column">
                  <wp:posOffset>445135</wp:posOffset>
                </wp:positionH>
                <wp:positionV relativeFrom="paragraph">
                  <wp:posOffset>281021</wp:posOffset>
                </wp:positionV>
                <wp:extent cx="6526530" cy="1137920"/>
                <wp:effectExtent l="0" t="0" r="7620" b="508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1379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7D" w:rsidRPr="00235B7B" w:rsidRDefault="006B7A7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35B7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≪問い合わせ・申込先≫</w:t>
                            </w:r>
                          </w:p>
                          <w:p w:rsidR="006B7A7D" w:rsidRPr="00235B7B" w:rsidRDefault="006B7A7D">
                            <w:pPr>
                              <w:rPr>
                                <w:sz w:val="20"/>
                              </w:rPr>
                            </w:pP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〒６４０－８５８５　和歌山県和歌山市小松原通１－１　和歌山県庁地域政策課　地域支援班</w:t>
                            </w:r>
                          </w:p>
                          <w:p w:rsidR="006B7A7D" w:rsidRPr="00235B7B" w:rsidRDefault="006B7A7D">
                            <w:pPr>
                              <w:rPr>
                                <w:sz w:val="20"/>
                              </w:rPr>
                            </w:pP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ＴＥＬ：０７３－４４１－２３７１（平日９</w:t>
                            </w: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００～１７：００）　ＦＡＸ：０７３－４４１－２３７７</w:t>
                            </w:r>
                          </w:p>
                          <w:p w:rsidR="006B7A7D" w:rsidRPr="00235B7B" w:rsidRDefault="006B7A7D">
                            <w:pPr>
                              <w:rPr>
                                <w:sz w:val="20"/>
                              </w:rPr>
                            </w:pP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mail</w:t>
                            </w: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235B7B">
                              <w:rPr>
                                <w:rFonts w:hint="eastAsia"/>
                                <w:sz w:val="20"/>
                              </w:rPr>
                              <w:t>e0202001@pref.wakayama.lg.jp</w:t>
                            </w:r>
                          </w:p>
                          <w:p w:rsidR="006B7A7D" w:rsidRPr="009D467E" w:rsidRDefault="006B7A7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5.05pt;margin-top:22.15pt;width:513.9pt;height:89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" fillcolor="white [3201]" stroked="f" strokeweight="2pt">
                <v:textbox>
                  <w:txbxContent>
                    <w:p w:rsidR="006B7A7D" w:rsidRPr="00235B7B" w:rsidRDefault="006B7A7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235B7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≪問い合わせ・申込先≫</w:t>
                      </w:r>
                    </w:p>
                    <w:p w:rsidR="006B7A7D" w:rsidRPr="00235B7B" w:rsidRDefault="006B7A7D">
                      <w:pPr>
                        <w:rPr>
                          <w:sz w:val="20"/>
                        </w:rPr>
                      </w:pPr>
                      <w:r w:rsidRPr="00235B7B">
                        <w:rPr>
                          <w:rFonts w:hint="eastAsia"/>
                          <w:sz w:val="20"/>
                        </w:rPr>
                        <w:t>〒６４０－８５８５　和歌山県和歌山市小松原通１－１　和歌山県庁地域政策課　地域支援班</w:t>
                      </w:r>
                    </w:p>
                    <w:p w:rsidR="006B7A7D" w:rsidRPr="00235B7B" w:rsidRDefault="006B7A7D">
                      <w:pPr>
                        <w:rPr>
                          <w:sz w:val="20"/>
                        </w:rPr>
                      </w:pPr>
                      <w:r w:rsidRPr="00235B7B">
                        <w:rPr>
                          <w:rFonts w:hint="eastAsia"/>
                          <w:sz w:val="20"/>
                        </w:rPr>
                        <w:t>ＴＥＬ：０７３－４４１－２３７１（平日９</w:t>
                      </w:r>
                      <w:r w:rsidRPr="00235B7B">
                        <w:rPr>
                          <w:rFonts w:hint="eastAsia"/>
                          <w:sz w:val="20"/>
                        </w:rPr>
                        <w:t>:</w:t>
                      </w:r>
                      <w:r w:rsidRPr="00235B7B">
                        <w:rPr>
                          <w:rFonts w:hint="eastAsia"/>
                          <w:sz w:val="20"/>
                        </w:rPr>
                        <w:t>００～１７：００）　ＦＡＸ：０７３－４４１－２３７７</w:t>
                      </w:r>
                    </w:p>
                    <w:p w:rsidR="006B7A7D" w:rsidRPr="00235B7B" w:rsidRDefault="006B7A7D">
                      <w:pPr>
                        <w:rPr>
                          <w:sz w:val="20"/>
                        </w:rPr>
                      </w:pPr>
                      <w:r w:rsidRPr="00235B7B">
                        <w:rPr>
                          <w:rFonts w:hint="eastAsia"/>
                          <w:sz w:val="20"/>
                        </w:rPr>
                        <w:t>Ｅ</w:t>
                      </w:r>
                      <w:r w:rsidRPr="00235B7B">
                        <w:rPr>
                          <w:rFonts w:hint="eastAsia"/>
                          <w:sz w:val="20"/>
                        </w:rPr>
                        <w:t>mail</w:t>
                      </w:r>
                      <w:r w:rsidRPr="00235B7B">
                        <w:rPr>
                          <w:rFonts w:hint="eastAsia"/>
                          <w:sz w:val="20"/>
                        </w:rPr>
                        <w:t>：</w:t>
                      </w:r>
                      <w:r w:rsidRPr="00235B7B">
                        <w:rPr>
                          <w:rFonts w:hint="eastAsia"/>
                          <w:sz w:val="20"/>
                        </w:rPr>
                        <w:t>e0202001@pref.wakayama.lg.jp</w:t>
                      </w:r>
                    </w:p>
                    <w:p w:rsidR="006B7A7D" w:rsidRPr="009D467E" w:rsidRDefault="006B7A7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110">
        <w:rPr>
          <w:rFonts w:ascii="ＭＳ ゴシック" w:eastAsia="ＭＳ ゴシック" w:hAnsi="ＭＳ ゴシック" w:cs="Times New Roman" w:hint="eastAsia"/>
          <w:szCs w:val="21"/>
        </w:rPr>
        <w:t>御</w:t>
      </w:r>
      <w:r w:rsidR="00352511">
        <w:rPr>
          <w:rFonts w:ascii="ＭＳ ゴシック" w:eastAsia="ＭＳ ゴシック" w:hAnsi="ＭＳ ゴシック" w:cs="Times New Roman" w:hint="eastAsia"/>
          <w:szCs w:val="21"/>
        </w:rPr>
        <w:t>協力ありがとうございます</w:t>
      </w:r>
      <w:r w:rsidR="004A1D9D">
        <w:rPr>
          <w:rFonts w:ascii="ＭＳ ゴシック" w:eastAsia="ＭＳ ゴシック" w:hAnsi="ＭＳ ゴシック" w:cs="Times New Roman" w:hint="eastAsia"/>
          <w:szCs w:val="21"/>
        </w:rPr>
        <w:t>。</w:t>
      </w:r>
      <w:r w:rsidR="004A1D9D" w:rsidRPr="00235B7B">
        <w:rPr>
          <w:rFonts w:ascii="ＭＳ ゴシック" w:eastAsia="ＭＳ ゴシック" w:hAnsi="ＭＳ ゴシック" w:cs="Times New Roman" w:hint="eastAsia"/>
          <w:szCs w:val="21"/>
        </w:rPr>
        <w:t>当日はお気をつけてお越しください。</w:t>
      </w:r>
    </w:p>
    <w:p w:rsidR="001F75EA" w:rsidRPr="00E410A0" w:rsidRDefault="001F75EA" w:rsidP="00E410A0">
      <w:pPr>
        <w:rPr>
          <w:rFonts w:ascii="ＭＳ ゴシック" w:eastAsia="ＭＳ ゴシック" w:hAnsi="ＭＳ ゴシック"/>
        </w:rPr>
      </w:pPr>
    </w:p>
    <w:sectPr w:rsidR="001F75EA" w:rsidRPr="00E410A0" w:rsidSect="007F22BE">
      <w:pgSz w:w="11906" w:h="16838"/>
      <w:pgMar w:top="0" w:right="0" w:bottom="0" w:left="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7D" w:rsidRDefault="006B7A7D" w:rsidP="00FA1672">
      <w:r>
        <w:separator/>
      </w:r>
    </w:p>
  </w:endnote>
  <w:endnote w:type="continuationSeparator" w:id="0">
    <w:p w:rsidR="006B7A7D" w:rsidRDefault="006B7A7D" w:rsidP="00FA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7D" w:rsidRDefault="006B7A7D" w:rsidP="00FA1672">
      <w:r>
        <w:separator/>
      </w:r>
    </w:p>
  </w:footnote>
  <w:footnote w:type="continuationSeparator" w:id="0">
    <w:p w:rsidR="006B7A7D" w:rsidRDefault="006B7A7D" w:rsidP="00FA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0BD5"/>
    <w:multiLevelType w:val="hybridMultilevel"/>
    <w:tmpl w:val="C0086670"/>
    <w:lvl w:ilvl="0" w:tplc="F978FFF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6FE74E0B"/>
    <w:multiLevelType w:val="hybridMultilevel"/>
    <w:tmpl w:val="41FE1758"/>
    <w:lvl w:ilvl="0" w:tplc="85AE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4"/>
    <w:rsid w:val="0000487F"/>
    <w:rsid w:val="00010C5D"/>
    <w:rsid w:val="0001522F"/>
    <w:rsid w:val="00037B39"/>
    <w:rsid w:val="00044CF2"/>
    <w:rsid w:val="00044D94"/>
    <w:rsid w:val="00066831"/>
    <w:rsid w:val="000959CF"/>
    <w:rsid w:val="000A7A9B"/>
    <w:rsid w:val="000D235A"/>
    <w:rsid w:val="000E387C"/>
    <w:rsid w:val="00106B38"/>
    <w:rsid w:val="001379C9"/>
    <w:rsid w:val="00137D0A"/>
    <w:rsid w:val="00157D9B"/>
    <w:rsid w:val="001600CD"/>
    <w:rsid w:val="001855F3"/>
    <w:rsid w:val="001A0A5D"/>
    <w:rsid w:val="001A500C"/>
    <w:rsid w:val="001A75B4"/>
    <w:rsid w:val="001C5ED3"/>
    <w:rsid w:val="001D3861"/>
    <w:rsid w:val="001D5E42"/>
    <w:rsid w:val="001F75EA"/>
    <w:rsid w:val="002268A7"/>
    <w:rsid w:val="00230AF7"/>
    <w:rsid w:val="00235B7B"/>
    <w:rsid w:val="00240414"/>
    <w:rsid w:val="002634D3"/>
    <w:rsid w:val="00277227"/>
    <w:rsid w:val="002B1A3F"/>
    <w:rsid w:val="002B3D9E"/>
    <w:rsid w:val="002B41E4"/>
    <w:rsid w:val="002B7C88"/>
    <w:rsid w:val="002C17B2"/>
    <w:rsid w:val="0031032E"/>
    <w:rsid w:val="0031073A"/>
    <w:rsid w:val="00323758"/>
    <w:rsid w:val="003240B3"/>
    <w:rsid w:val="0034615F"/>
    <w:rsid w:val="00352511"/>
    <w:rsid w:val="00381D25"/>
    <w:rsid w:val="00391F3B"/>
    <w:rsid w:val="003D3288"/>
    <w:rsid w:val="003E4D34"/>
    <w:rsid w:val="00422019"/>
    <w:rsid w:val="00426F6D"/>
    <w:rsid w:val="00427C65"/>
    <w:rsid w:val="004554BB"/>
    <w:rsid w:val="004622C5"/>
    <w:rsid w:val="004856C3"/>
    <w:rsid w:val="00493D6B"/>
    <w:rsid w:val="004A031A"/>
    <w:rsid w:val="004A1D9D"/>
    <w:rsid w:val="004F7D6E"/>
    <w:rsid w:val="005142BD"/>
    <w:rsid w:val="00514F74"/>
    <w:rsid w:val="00522572"/>
    <w:rsid w:val="00557CB2"/>
    <w:rsid w:val="005626E9"/>
    <w:rsid w:val="005716B6"/>
    <w:rsid w:val="00575338"/>
    <w:rsid w:val="00577242"/>
    <w:rsid w:val="00580EA3"/>
    <w:rsid w:val="00597FAA"/>
    <w:rsid w:val="005A363D"/>
    <w:rsid w:val="005D479F"/>
    <w:rsid w:val="005E4EA2"/>
    <w:rsid w:val="005E762F"/>
    <w:rsid w:val="006001B5"/>
    <w:rsid w:val="00602FD9"/>
    <w:rsid w:val="00603D30"/>
    <w:rsid w:val="00612366"/>
    <w:rsid w:val="00667E6D"/>
    <w:rsid w:val="00683C29"/>
    <w:rsid w:val="0069703E"/>
    <w:rsid w:val="006B7A7D"/>
    <w:rsid w:val="006C287E"/>
    <w:rsid w:val="006C6110"/>
    <w:rsid w:val="006D0FBC"/>
    <w:rsid w:val="006D3399"/>
    <w:rsid w:val="00704094"/>
    <w:rsid w:val="00720FFE"/>
    <w:rsid w:val="007340C3"/>
    <w:rsid w:val="0075244A"/>
    <w:rsid w:val="007601C9"/>
    <w:rsid w:val="00765F2D"/>
    <w:rsid w:val="0078024E"/>
    <w:rsid w:val="007944B9"/>
    <w:rsid w:val="00796A73"/>
    <w:rsid w:val="007A32F3"/>
    <w:rsid w:val="007B3A72"/>
    <w:rsid w:val="007D33E7"/>
    <w:rsid w:val="007F22BE"/>
    <w:rsid w:val="007F45B1"/>
    <w:rsid w:val="00805BAA"/>
    <w:rsid w:val="00817776"/>
    <w:rsid w:val="008207F8"/>
    <w:rsid w:val="0082306C"/>
    <w:rsid w:val="00854D3E"/>
    <w:rsid w:val="00857A3F"/>
    <w:rsid w:val="008B5CA1"/>
    <w:rsid w:val="008C3276"/>
    <w:rsid w:val="008E437F"/>
    <w:rsid w:val="008E59E1"/>
    <w:rsid w:val="008F750F"/>
    <w:rsid w:val="009000C2"/>
    <w:rsid w:val="00910DAD"/>
    <w:rsid w:val="009142AF"/>
    <w:rsid w:val="009203DF"/>
    <w:rsid w:val="00924678"/>
    <w:rsid w:val="00924F32"/>
    <w:rsid w:val="0094540C"/>
    <w:rsid w:val="00954C50"/>
    <w:rsid w:val="00960F8C"/>
    <w:rsid w:val="009B3C54"/>
    <w:rsid w:val="009D3FFA"/>
    <w:rsid w:val="009D467E"/>
    <w:rsid w:val="009F6D7B"/>
    <w:rsid w:val="009F7823"/>
    <w:rsid w:val="00A13437"/>
    <w:rsid w:val="00A302F9"/>
    <w:rsid w:val="00A40CFE"/>
    <w:rsid w:val="00A6541E"/>
    <w:rsid w:val="00A71097"/>
    <w:rsid w:val="00A72B22"/>
    <w:rsid w:val="00A93A09"/>
    <w:rsid w:val="00AA5071"/>
    <w:rsid w:val="00AC45F3"/>
    <w:rsid w:val="00AD323F"/>
    <w:rsid w:val="00AE1CED"/>
    <w:rsid w:val="00AE7E8E"/>
    <w:rsid w:val="00AF2A8E"/>
    <w:rsid w:val="00AF3D5E"/>
    <w:rsid w:val="00B01E1D"/>
    <w:rsid w:val="00B05AB2"/>
    <w:rsid w:val="00B065C3"/>
    <w:rsid w:val="00B23EE6"/>
    <w:rsid w:val="00B257B9"/>
    <w:rsid w:val="00B32D4C"/>
    <w:rsid w:val="00B3728C"/>
    <w:rsid w:val="00B42DC6"/>
    <w:rsid w:val="00B57245"/>
    <w:rsid w:val="00B623AC"/>
    <w:rsid w:val="00BB36DE"/>
    <w:rsid w:val="00BB3953"/>
    <w:rsid w:val="00BC5294"/>
    <w:rsid w:val="00BC5CF9"/>
    <w:rsid w:val="00BF2BB7"/>
    <w:rsid w:val="00C14B44"/>
    <w:rsid w:val="00C15391"/>
    <w:rsid w:val="00C16B2C"/>
    <w:rsid w:val="00C30EAF"/>
    <w:rsid w:val="00C4089A"/>
    <w:rsid w:val="00C43805"/>
    <w:rsid w:val="00C5213E"/>
    <w:rsid w:val="00C75F24"/>
    <w:rsid w:val="00CA2062"/>
    <w:rsid w:val="00CA5E62"/>
    <w:rsid w:val="00CC7413"/>
    <w:rsid w:val="00D34924"/>
    <w:rsid w:val="00D6727B"/>
    <w:rsid w:val="00D83EE9"/>
    <w:rsid w:val="00D950A1"/>
    <w:rsid w:val="00DA1A9E"/>
    <w:rsid w:val="00DD0F1B"/>
    <w:rsid w:val="00DD395C"/>
    <w:rsid w:val="00DD5206"/>
    <w:rsid w:val="00DE4CD8"/>
    <w:rsid w:val="00DE4E1F"/>
    <w:rsid w:val="00DF65D0"/>
    <w:rsid w:val="00E02E91"/>
    <w:rsid w:val="00E03429"/>
    <w:rsid w:val="00E06DC1"/>
    <w:rsid w:val="00E1611A"/>
    <w:rsid w:val="00E1777A"/>
    <w:rsid w:val="00E214E3"/>
    <w:rsid w:val="00E37D22"/>
    <w:rsid w:val="00E410A0"/>
    <w:rsid w:val="00E46845"/>
    <w:rsid w:val="00E563E1"/>
    <w:rsid w:val="00E65032"/>
    <w:rsid w:val="00E8303A"/>
    <w:rsid w:val="00E929BF"/>
    <w:rsid w:val="00E96C98"/>
    <w:rsid w:val="00EA2BBA"/>
    <w:rsid w:val="00EB023F"/>
    <w:rsid w:val="00EB02CF"/>
    <w:rsid w:val="00ED38C5"/>
    <w:rsid w:val="00ED7952"/>
    <w:rsid w:val="00EE5A41"/>
    <w:rsid w:val="00EF6551"/>
    <w:rsid w:val="00F01458"/>
    <w:rsid w:val="00F4328A"/>
    <w:rsid w:val="00F474C1"/>
    <w:rsid w:val="00F5316F"/>
    <w:rsid w:val="00FA1672"/>
    <w:rsid w:val="00FC19AE"/>
    <w:rsid w:val="00FC3BD1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2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EF65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EF6551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1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672"/>
  </w:style>
  <w:style w:type="paragraph" w:styleId="a9">
    <w:name w:val="footer"/>
    <w:basedOn w:val="a"/>
    <w:link w:val="aa"/>
    <w:uiPriority w:val="99"/>
    <w:unhideWhenUsed/>
    <w:rsid w:val="00FA1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672"/>
  </w:style>
  <w:style w:type="paragraph" w:styleId="ab">
    <w:name w:val="Date"/>
    <w:basedOn w:val="a"/>
    <w:next w:val="a"/>
    <w:link w:val="ac"/>
    <w:uiPriority w:val="99"/>
    <w:semiHidden/>
    <w:unhideWhenUsed/>
    <w:rsid w:val="005E4EA2"/>
  </w:style>
  <w:style w:type="character" w:customStyle="1" w:styleId="ac">
    <w:name w:val="日付 (文字)"/>
    <w:basedOn w:val="a0"/>
    <w:link w:val="ab"/>
    <w:uiPriority w:val="99"/>
    <w:semiHidden/>
    <w:rsid w:val="005E4EA2"/>
  </w:style>
  <w:style w:type="table" w:styleId="ad">
    <w:name w:val="Table Grid"/>
    <w:basedOn w:val="a1"/>
    <w:uiPriority w:val="59"/>
    <w:rsid w:val="007A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C3276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8C327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E563E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63E1"/>
    <w:pPr>
      <w:ind w:leftChars="400" w:left="840"/>
    </w:pPr>
  </w:style>
  <w:style w:type="paragraph" w:styleId="af0">
    <w:name w:val="No Spacing"/>
    <w:link w:val="af1"/>
    <w:uiPriority w:val="1"/>
    <w:qFormat/>
    <w:rsid w:val="001A75B4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1A75B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2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EF65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EF6551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1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672"/>
  </w:style>
  <w:style w:type="paragraph" w:styleId="a9">
    <w:name w:val="footer"/>
    <w:basedOn w:val="a"/>
    <w:link w:val="aa"/>
    <w:uiPriority w:val="99"/>
    <w:unhideWhenUsed/>
    <w:rsid w:val="00FA1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672"/>
  </w:style>
  <w:style w:type="paragraph" w:styleId="ab">
    <w:name w:val="Date"/>
    <w:basedOn w:val="a"/>
    <w:next w:val="a"/>
    <w:link w:val="ac"/>
    <w:uiPriority w:val="99"/>
    <w:semiHidden/>
    <w:unhideWhenUsed/>
    <w:rsid w:val="005E4EA2"/>
  </w:style>
  <w:style w:type="character" w:customStyle="1" w:styleId="ac">
    <w:name w:val="日付 (文字)"/>
    <w:basedOn w:val="a0"/>
    <w:link w:val="ab"/>
    <w:uiPriority w:val="99"/>
    <w:semiHidden/>
    <w:rsid w:val="005E4EA2"/>
  </w:style>
  <w:style w:type="table" w:styleId="ad">
    <w:name w:val="Table Grid"/>
    <w:basedOn w:val="a1"/>
    <w:uiPriority w:val="59"/>
    <w:rsid w:val="007A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C3276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8C327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E563E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63E1"/>
    <w:pPr>
      <w:ind w:leftChars="400" w:left="840"/>
    </w:pPr>
  </w:style>
  <w:style w:type="paragraph" w:styleId="af0">
    <w:name w:val="No Spacing"/>
    <w:link w:val="af1"/>
    <w:uiPriority w:val="1"/>
    <w:qFormat/>
    <w:rsid w:val="001A75B4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1A75B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2020年131日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493876-F1C4-415E-81C3-3E3B1263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A5619A6E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yamashina-t</dc:creator>
  <cp:lastModifiedBy>125296</cp:lastModifiedBy>
  <cp:revision>10</cp:revision>
  <cp:lastPrinted>2019-12-02T23:40:00Z</cp:lastPrinted>
  <dcterms:created xsi:type="dcterms:W3CDTF">2019-11-29T04:18:00Z</dcterms:created>
  <dcterms:modified xsi:type="dcterms:W3CDTF">2019-12-03T04:30:00Z</dcterms:modified>
</cp:coreProperties>
</file>