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AF79" w14:textId="72D74746" w:rsidR="002749A7" w:rsidRPr="00861F2F" w:rsidRDefault="00E9414C" w:rsidP="002749A7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24112778"/>
      <w:bookmarkStart w:id="1" w:name="_Toc36128460"/>
      <w:bookmarkStart w:id="2" w:name="_GoBack"/>
      <w:bookmarkEnd w:id="2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926534" w:rsidRPr="00861F2F">
        <w:rPr>
          <w:rFonts w:asciiTheme="minorEastAsia" w:eastAsiaTheme="minorEastAsia" w:hAnsiTheme="minorEastAsia"/>
          <w:b/>
          <w:kern w:val="0"/>
          <w:sz w:val="24"/>
        </w:rPr>
        <w:t>5-</w:t>
      </w:r>
      <w:r w:rsidR="00926534" w:rsidRPr="00861F2F">
        <w:rPr>
          <w:rFonts w:asciiTheme="minorEastAsia" w:eastAsiaTheme="minorEastAsia" w:hAnsiTheme="minorEastAsia" w:hint="eastAsia"/>
          <w:b/>
          <w:kern w:val="0"/>
          <w:sz w:val="24"/>
        </w:rPr>
        <w:t>②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参加資格喪失</w:t>
      </w:r>
      <w:r w:rsidR="00BA0E67" w:rsidRPr="00861F2F">
        <w:rPr>
          <w:rFonts w:asciiTheme="minorEastAsia" w:eastAsiaTheme="minorEastAsia" w:hAnsiTheme="minorEastAsia" w:hint="eastAsia"/>
          <w:kern w:val="0"/>
          <w:sz w:val="24"/>
        </w:rPr>
        <w:t>に係る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通知書</w:t>
      </w:r>
      <w:bookmarkEnd w:id="0"/>
      <w:bookmarkEnd w:id="1"/>
    </w:p>
    <w:p w14:paraId="3DD29B76" w14:textId="3486D570" w:rsidR="002749A7" w:rsidRPr="00861F2F" w:rsidRDefault="008C31A5" w:rsidP="00542981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2749A7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53A2C3ED" w14:textId="77777777" w:rsidR="002749A7" w:rsidRPr="00861F2F" w:rsidRDefault="002749A7" w:rsidP="002749A7">
      <w:pPr>
        <w:rPr>
          <w:rFonts w:asciiTheme="minorEastAsia" w:hAnsiTheme="minorEastAsia" w:cs="Times New Roman"/>
          <w:szCs w:val="24"/>
        </w:rPr>
      </w:pPr>
    </w:p>
    <w:p w14:paraId="26432E92" w14:textId="77777777" w:rsidR="002749A7" w:rsidRPr="00861F2F" w:rsidRDefault="002749A7" w:rsidP="002749A7">
      <w:pPr>
        <w:rPr>
          <w:rFonts w:asciiTheme="minorEastAsia" w:hAnsiTheme="minorEastAsia" w:cs="Times New Roman"/>
          <w:szCs w:val="24"/>
        </w:rPr>
      </w:pPr>
    </w:p>
    <w:p w14:paraId="7A5E57D9" w14:textId="014DD599" w:rsidR="002749A7" w:rsidRPr="00861F2F" w:rsidRDefault="008767D3" w:rsidP="002749A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</w:t>
      </w:r>
      <w:r w:rsidR="0063051E" w:rsidRPr="00861F2F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運営事業</w:t>
      </w:r>
    </w:p>
    <w:p w14:paraId="105D249C" w14:textId="0065BAC8" w:rsidR="002749A7" w:rsidRPr="00861F2F" w:rsidRDefault="002749A7" w:rsidP="002749A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参加資格喪失</w:t>
      </w:r>
      <w:r w:rsidR="00BA0E67" w:rsidRPr="00861F2F">
        <w:rPr>
          <w:rFonts w:asciiTheme="minorEastAsia" w:hAnsiTheme="minorEastAsia" w:cs="ＭＳ 明朝" w:hint="eastAsia"/>
          <w:kern w:val="0"/>
          <w:sz w:val="24"/>
          <w:szCs w:val="24"/>
        </w:rPr>
        <w:t>に係る</w:t>
      </w: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通知書</w:t>
      </w:r>
    </w:p>
    <w:p w14:paraId="6052230D" w14:textId="77777777" w:rsidR="002749A7" w:rsidRPr="00861F2F" w:rsidRDefault="002749A7" w:rsidP="002749A7">
      <w:pPr>
        <w:rPr>
          <w:rFonts w:asciiTheme="minorEastAsia" w:hAnsiTheme="minorEastAsia" w:cs="Times New Roman"/>
          <w:szCs w:val="24"/>
        </w:rPr>
      </w:pPr>
    </w:p>
    <w:p w14:paraId="4A179445" w14:textId="2207ECB5" w:rsidR="002749A7" w:rsidRPr="00861F2F" w:rsidRDefault="00490407" w:rsidP="002749A7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</w:t>
      </w:r>
      <w:r w:rsidR="002749A7" w:rsidRPr="00861F2F">
        <w:rPr>
          <w:rFonts w:asciiTheme="minorEastAsia" w:hAnsiTheme="minorEastAsia" w:cs="Times New Roman" w:hint="eastAsia"/>
          <w:szCs w:val="24"/>
        </w:rPr>
        <w:t xml:space="preserve">　殿</w:t>
      </w:r>
    </w:p>
    <w:p w14:paraId="05A00026" w14:textId="77777777" w:rsidR="002749A7" w:rsidRPr="00861F2F" w:rsidRDefault="002749A7" w:rsidP="002749A7">
      <w:pPr>
        <w:rPr>
          <w:rFonts w:asciiTheme="minorEastAsia" w:hAnsiTheme="minorEastAsia" w:cs="Times New Roman"/>
          <w:szCs w:val="24"/>
        </w:rPr>
      </w:pPr>
    </w:p>
    <w:p w14:paraId="22997AB2" w14:textId="6B443236" w:rsidR="003149AA" w:rsidRPr="00861F2F" w:rsidRDefault="003149AA" w:rsidP="003149AA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  <w:u w:val="single"/>
        </w:rPr>
      </w:pP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応募者の名称：　　　　　　　　　　　　 　　　</w:t>
      </w:r>
    </w:p>
    <w:p w14:paraId="7504D4C1" w14:textId="77777777" w:rsidR="003149AA" w:rsidRPr="00861F2F" w:rsidRDefault="003149AA" w:rsidP="003149AA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5562E500" w14:textId="77777777" w:rsidR="003149AA" w:rsidRPr="00861F2F" w:rsidRDefault="003149AA" w:rsidP="003149AA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4DF818A0" w14:textId="77777777" w:rsidR="003149AA" w:rsidRPr="00861F2F" w:rsidRDefault="003149AA" w:rsidP="003149AA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125672960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125672960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41D593FB" w14:textId="77777777" w:rsidR="003149AA" w:rsidRPr="00861F2F" w:rsidRDefault="003149AA" w:rsidP="003149AA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125672959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125672959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399AE691" w14:textId="77777777" w:rsidR="003149AA" w:rsidRPr="00861F2F" w:rsidRDefault="003149AA" w:rsidP="003149AA">
      <w:pPr>
        <w:tabs>
          <w:tab w:val="left" w:pos="6090"/>
        </w:tabs>
        <w:ind w:leftChars="2350" w:left="4935" w:firstLineChars="200" w:firstLine="560"/>
        <w:jc w:val="lef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pacing w:val="35"/>
          <w:kern w:val="0"/>
          <w:szCs w:val="24"/>
          <w:fitText w:val="1050" w:id="-2125672958"/>
        </w:rPr>
        <w:t>代表者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125672958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53E743C0" w14:textId="77777777" w:rsidR="002749A7" w:rsidRPr="00861F2F" w:rsidRDefault="002749A7" w:rsidP="003149AA">
      <w:pPr>
        <w:rPr>
          <w:rFonts w:asciiTheme="minorEastAsia" w:hAnsiTheme="minorEastAsia" w:cs="Times New Roman"/>
          <w:szCs w:val="24"/>
        </w:rPr>
      </w:pPr>
    </w:p>
    <w:p w14:paraId="715E3001" w14:textId="1625F54A" w:rsidR="002749A7" w:rsidRPr="00861F2F" w:rsidRDefault="008C31A5" w:rsidP="008C31A5">
      <w:pPr>
        <w:ind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A54CFE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A54CFE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A54CFE" w:rsidRPr="00861F2F">
        <w:rPr>
          <w:rFonts w:asciiTheme="minorEastAsia" w:hAnsiTheme="minorEastAsia" w:cs="Times New Roman" w:hint="eastAsia"/>
          <w:szCs w:val="24"/>
        </w:rPr>
        <w:t>日</w:t>
      </w:r>
      <w:r w:rsidR="002749A7" w:rsidRPr="00861F2F">
        <w:rPr>
          <w:rFonts w:asciiTheme="minorEastAsia" w:hAnsiTheme="minorEastAsia" w:cs="Times New Roman" w:hint="eastAsia"/>
          <w:szCs w:val="24"/>
        </w:rPr>
        <w:t>付で募集要項等の公表がありました「</w:t>
      </w:r>
      <w:r w:rsidR="008767D3" w:rsidRPr="00861F2F">
        <w:rPr>
          <w:rFonts w:asciiTheme="minorEastAsia" w:hAnsiTheme="minorEastAsia" w:cs="Times New Roman" w:hint="eastAsia"/>
          <w:szCs w:val="24"/>
        </w:rPr>
        <w:t>和歌山県特定複合観光施設</w:t>
      </w:r>
      <w:r w:rsidR="0063051E" w:rsidRPr="00861F2F">
        <w:rPr>
          <w:rFonts w:asciiTheme="minorEastAsia" w:hAnsiTheme="minorEastAsia" w:cs="Times New Roman" w:hint="eastAsia"/>
          <w:szCs w:val="24"/>
        </w:rPr>
        <w:t>設置</w:t>
      </w:r>
      <w:r w:rsidR="008767D3" w:rsidRPr="00861F2F">
        <w:rPr>
          <w:rFonts w:asciiTheme="minorEastAsia" w:hAnsiTheme="minorEastAsia" w:cs="Times New Roman" w:hint="eastAsia"/>
          <w:szCs w:val="24"/>
        </w:rPr>
        <w:t>運営事業</w:t>
      </w:r>
      <w:r w:rsidR="002749A7" w:rsidRPr="00861F2F">
        <w:rPr>
          <w:rFonts w:asciiTheme="minorEastAsia" w:hAnsiTheme="minorEastAsia" w:cs="Times New Roman" w:hint="eastAsia"/>
          <w:szCs w:val="24"/>
        </w:rPr>
        <w:t>」について、</w:t>
      </w:r>
      <w:r>
        <w:rPr>
          <w:rFonts w:asciiTheme="minorEastAsia" w:hAnsiTheme="minorEastAsia" w:cs="Times New Roman" w:hint="eastAsia"/>
          <w:szCs w:val="24"/>
        </w:rPr>
        <w:t>2020</w:t>
      </w:r>
      <w:r w:rsidR="002749A7" w:rsidRPr="00861F2F">
        <w:rPr>
          <w:rFonts w:asciiTheme="minorEastAsia" w:hAnsiTheme="minorEastAsia" w:cs="Times New Roman" w:hint="eastAsia"/>
          <w:szCs w:val="24"/>
        </w:rPr>
        <w:t>年　　月　　日付で参加表明を行っていますが、下記の</w:t>
      </w:r>
      <w:r w:rsidR="00F45291" w:rsidRPr="00861F2F">
        <w:rPr>
          <w:rFonts w:asciiTheme="minorEastAsia" w:hAnsiTheme="minorEastAsia" w:cs="Times New Roman" w:hint="eastAsia"/>
          <w:szCs w:val="24"/>
        </w:rPr>
        <w:t>者</w:t>
      </w:r>
      <w:r w:rsidR="0011330E" w:rsidRPr="00861F2F">
        <w:rPr>
          <w:rFonts w:asciiTheme="minorEastAsia" w:hAnsiTheme="minorEastAsia" w:cs="Times New Roman" w:hint="eastAsia"/>
          <w:szCs w:val="24"/>
        </w:rPr>
        <w:t>に係る</w:t>
      </w:r>
      <w:r w:rsidR="00902267" w:rsidRPr="00861F2F">
        <w:rPr>
          <w:rFonts w:asciiTheme="minorEastAsia" w:hAnsiTheme="minorEastAsia" w:cs="Times New Roman" w:hint="eastAsia"/>
          <w:szCs w:val="24"/>
        </w:rPr>
        <w:t>参加</w:t>
      </w:r>
      <w:r w:rsidR="002749A7" w:rsidRPr="00861F2F">
        <w:rPr>
          <w:rFonts w:asciiTheme="minorEastAsia" w:hAnsiTheme="minorEastAsia" w:cs="Times New Roman" w:hint="eastAsia"/>
          <w:szCs w:val="24"/>
        </w:rPr>
        <w:t>資格喪失について通知します。</w:t>
      </w:r>
    </w:p>
    <w:p w14:paraId="3A8D1CEA" w14:textId="5E979B7A" w:rsidR="007323F8" w:rsidRPr="00861F2F" w:rsidRDefault="002749A7" w:rsidP="000C3F64">
      <w:pPr>
        <w:pStyle w:val="afb"/>
        <w:rPr>
          <w:rFonts w:asciiTheme="minorEastAsia" w:eastAsiaTheme="minorEastAsia" w:hAnsiTheme="minorEastAsia"/>
        </w:rPr>
      </w:pPr>
      <w:r w:rsidRPr="00861F2F">
        <w:rPr>
          <w:rFonts w:asciiTheme="minorEastAsia" w:eastAsiaTheme="minorEastAsia" w:hAnsiTheme="minorEastAsia" w:hint="eastAsia"/>
        </w:rPr>
        <w:t>記</w:t>
      </w:r>
    </w:p>
    <w:p w14:paraId="529B1679" w14:textId="671AA501" w:rsidR="0011330E" w:rsidRPr="00861F2F" w:rsidRDefault="0011330E" w:rsidP="00542981">
      <w:pPr>
        <w:spacing w:beforeLines="50" w:before="180"/>
        <w:ind w:leftChars="135" w:left="283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</w:t>
      </w:r>
      <w:r w:rsidR="00B421F9" w:rsidRPr="00861F2F">
        <w:rPr>
          <w:rFonts w:asciiTheme="minorEastAsia" w:hAnsiTheme="minorEastAsia" w:cs="Times New Roman" w:hint="eastAsia"/>
          <w:szCs w:val="24"/>
        </w:rPr>
        <w:t>応募企業又は</w:t>
      </w:r>
      <w:r w:rsidRPr="00861F2F">
        <w:rPr>
          <w:rFonts w:asciiTheme="minorEastAsia" w:hAnsiTheme="minorEastAsia" w:cs="Times New Roman" w:hint="eastAsia"/>
          <w:szCs w:val="24"/>
        </w:rPr>
        <w:t>コンソーシアム構成員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323F8" w:rsidRPr="00861F2F" w14:paraId="0D6BA4D4" w14:textId="77777777" w:rsidTr="003149AA">
        <w:trPr>
          <w:trHeight w:val="7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B9F527" w14:textId="77777777" w:rsidR="007323F8" w:rsidRPr="00861F2F" w:rsidRDefault="007323F8" w:rsidP="0011330E">
            <w:pPr>
              <w:autoSpaceDE w:val="0"/>
              <w:autoSpaceDN w:val="0"/>
              <w:adjustRightInd w:val="0"/>
              <w:spacing w:line="360" w:lineRule="auto"/>
              <w:ind w:leftChars="-118" w:left="-107" w:rightChars="-51" w:right="-107" w:hangingChars="67" w:hanging="141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6662" w:type="dxa"/>
            <w:vAlign w:val="center"/>
          </w:tcPr>
          <w:p w14:paraId="52FEA0CC" w14:textId="77777777" w:rsidR="007323F8" w:rsidRPr="00861F2F" w:rsidRDefault="007323F8" w:rsidP="00C13EF4">
            <w:pPr>
              <w:autoSpaceDE w:val="0"/>
              <w:autoSpaceDN w:val="0"/>
              <w:adjustRightInd w:val="0"/>
              <w:ind w:rightChars="15" w:right="31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7323F8" w:rsidRPr="00861F2F" w14:paraId="22DDD2BE" w14:textId="77777777" w:rsidTr="003149AA">
        <w:trPr>
          <w:trHeight w:val="21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9F1003" w14:textId="77777777" w:rsidR="007323F8" w:rsidRPr="00861F2F" w:rsidRDefault="007323F8" w:rsidP="0011330E">
            <w:pPr>
              <w:autoSpaceDE w:val="0"/>
              <w:autoSpaceDN w:val="0"/>
              <w:adjustRightInd w:val="0"/>
              <w:spacing w:line="360" w:lineRule="auto"/>
              <w:ind w:leftChars="-118" w:left="-107" w:rightChars="-51" w:right="-107" w:hangingChars="67" w:hanging="141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14:paraId="7236295D" w14:textId="77777777" w:rsidR="007323F8" w:rsidRPr="00861F2F" w:rsidRDefault="007323F8" w:rsidP="00C13EF4">
            <w:pPr>
              <w:autoSpaceDE w:val="0"/>
              <w:autoSpaceDN w:val="0"/>
              <w:adjustRightInd w:val="0"/>
              <w:ind w:rightChars="15" w:right="31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7323F8" w:rsidRPr="00861F2F" w14:paraId="46C41059" w14:textId="77777777" w:rsidTr="00F62492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EA838A" w14:textId="77777777" w:rsidR="007323F8" w:rsidRPr="00861F2F" w:rsidRDefault="007323F8" w:rsidP="0011330E">
            <w:pPr>
              <w:autoSpaceDE w:val="0"/>
              <w:autoSpaceDN w:val="0"/>
              <w:adjustRightInd w:val="0"/>
              <w:spacing w:line="360" w:lineRule="auto"/>
              <w:ind w:leftChars="-118" w:left="-107" w:rightChars="-51" w:right="-107" w:hangingChars="67" w:hanging="141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14:paraId="69C507AB" w14:textId="77777777" w:rsidR="007323F8" w:rsidRPr="00861F2F" w:rsidRDefault="007323F8" w:rsidP="00C13EF4">
            <w:pPr>
              <w:autoSpaceDE w:val="0"/>
              <w:autoSpaceDN w:val="0"/>
              <w:adjustRightInd w:val="0"/>
              <w:ind w:rightChars="15" w:right="31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6AB40F61" w14:textId="3A2E456F" w:rsidR="0011330E" w:rsidRPr="00861F2F" w:rsidRDefault="0011330E" w:rsidP="00542981">
      <w:pPr>
        <w:spacing w:beforeLines="100" w:before="360"/>
        <w:ind w:leftChars="135" w:left="283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</w:t>
      </w:r>
      <w:r w:rsidR="00BA0E67" w:rsidRPr="00861F2F">
        <w:rPr>
          <w:rFonts w:asciiTheme="minorEastAsia" w:hAnsiTheme="minorEastAsia" w:cs="Times New Roman" w:hint="eastAsia"/>
          <w:szCs w:val="24"/>
        </w:rPr>
        <w:t>参加資格喪失に係る通知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323F8" w:rsidRPr="00861F2F" w14:paraId="062195CB" w14:textId="77777777" w:rsidTr="003149AA">
        <w:trPr>
          <w:trHeight w:val="42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64EE9A" w14:textId="77777777" w:rsidR="007323F8" w:rsidRPr="00861F2F" w:rsidRDefault="00F62492" w:rsidP="00F62492">
            <w:pPr>
              <w:autoSpaceDE w:val="0"/>
              <w:autoSpaceDN w:val="0"/>
              <w:adjustRightInd w:val="0"/>
              <w:spacing w:line="480" w:lineRule="auto"/>
              <w:ind w:leftChars="-118" w:left="-107" w:rightChars="-51" w:right="-107" w:hangingChars="67" w:hanging="141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内　容</w:t>
            </w:r>
          </w:p>
        </w:tc>
        <w:tc>
          <w:tcPr>
            <w:tcW w:w="6662" w:type="dxa"/>
            <w:vAlign w:val="center"/>
          </w:tcPr>
          <w:p w14:paraId="09225B9F" w14:textId="1C2A88AC" w:rsidR="007323F8" w:rsidRPr="00861F2F" w:rsidRDefault="00F45291" w:rsidP="00F62492">
            <w:pPr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※</w:t>
            </w:r>
            <w:r w:rsidR="00F62492" w:rsidRPr="00861F2F">
              <w:rPr>
                <w:rFonts w:asciiTheme="minorEastAsia" w:hAnsiTheme="minorEastAsia" w:cs="Times New Roman" w:hint="eastAsia"/>
                <w:szCs w:val="24"/>
              </w:rPr>
              <w:t>具体的に記載すること</w:t>
            </w:r>
          </w:p>
        </w:tc>
      </w:tr>
      <w:tr w:rsidR="007C2DC5" w:rsidRPr="00861F2F" w14:paraId="4EB1F193" w14:textId="77777777" w:rsidTr="003149AA">
        <w:trPr>
          <w:trHeight w:val="42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17C349B" w14:textId="77777777" w:rsidR="007C2DC5" w:rsidRPr="00861F2F" w:rsidRDefault="007C2DC5" w:rsidP="007C2DC5">
            <w:pPr>
              <w:autoSpaceDE w:val="0"/>
              <w:autoSpaceDN w:val="0"/>
              <w:adjustRightInd w:val="0"/>
              <w:spacing w:line="480" w:lineRule="auto"/>
              <w:ind w:leftChars="-118" w:left="-107" w:rightChars="-51" w:right="-107" w:hangingChars="67" w:hanging="141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該当年月日</w:t>
            </w:r>
          </w:p>
        </w:tc>
        <w:tc>
          <w:tcPr>
            <w:tcW w:w="6662" w:type="dxa"/>
            <w:vAlign w:val="center"/>
          </w:tcPr>
          <w:p w14:paraId="24FB106D" w14:textId="30C80A51" w:rsidR="007C2DC5" w:rsidRPr="00861F2F" w:rsidRDefault="008C31A5" w:rsidP="00F6249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2020</w:t>
            </w:r>
            <w:r w:rsidR="007C2DC5" w:rsidRPr="00861F2F">
              <w:rPr>
                <w:rFonts w:asciiTheme="minorEastAsia" w:hAnsiTheme="minorEastAsia" w:cs="Times New Roman" w:hint="eastAsia"/>
                <w:szCs w:val="24"/>
              </w:rPr>
              <w:t>年　　月　　日</w:t>
            </w:r>
          </w:p>
        </w:tc>
      </w:tr>
    </w:tbl>
    <w:p w14:paraId="1D96092B" w14:textId="77777777" w:rsidR="00BA0E67" w:rsidRPr="00861F2F" w:rsidRDefault="00BA0E67" w:rsidP="00BA0E67">
      <w:pPr>
        <w:pStyle w:val="a3"/>
        <w:widowControl/>
        <w:ind w:leftChars="0" w:left="1129"/>
        <w:jc w:val="left"/>
        <w:rPr>
          <w:rFonts w:asciiTheme="minorEastAsia" w:hAnsiTheme="minorEastAsia" w:cs="Times New Roman"/>
          <w:szCs w:val="21"/>
        </w:rPr>
      </w:pPr>
    </w:p>
    <w:p w14:paraId="7A8D662F" w14:textId="77777777" w:rsidR="00BA0E67" w:rsidRPr="00861F2F" w:rsidRDefault="00BA0E67" w:rsidP="00BA0E67">
      <w:pPr>
        <w:pStyle w:val="a3"/>
        <w:widowControl/>
        <w:ind w:leftChars="0" w:left="1129"/>
        <w:jc w:val="left"/>
        <w:rPr>
          <w:rFonts w:ascii="ＭＳ 明朝" w:eastAsia="ＭＳ 明朝" w:hAnsi="Century" w:cs="Times New Roman"/>
          <w:szCs w:val="21"/>
        </w:rPr>
      </w:pPr>
    </w:p>
    <w:p w14:paraId="5575677D" w14:textId="1D7D40A9" w:rsidR="00775C9F" w:rsidRPr="00861F2F" w:rsidRDefault="00A54CFE" w:rsidP="00217ECC">
      <w:pPr>
        <w:pStyle w:val="a3"/>
        <w:widowControl/>
        <w:numPr>
          <w:ilvl w:val="0"/>
          <w:numId w:val="40"/>
        </w:numPr>
        <w:ind w:leftChars="0"/>
        <w:jc w:val="left"/>
        <w:rPr>
          <w:rFonts w:ascii="ＭＳ 明朝" w:eastAsia="ＭＳ 明朝" w:hAnsi="Century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代表者名及び印鑑は、印鑑証明書</w:t>
      </w:r>
      <w:r w:rsidR="0047414B" w:rsidRPr="00861F2F">
        <w:rPr>
          <w:rFonts w:asciiTheme="minorEastAsia" w:hAnsiTheme="minorEastAsia" w:cs="Times New Roman" w:hint="eastAsia"/>
          <w:szCs w:val="21"/>
        </w:rPr>
        <w:t>又は代表者署名届</w:t>
      </w:r>
      <w:r w:rsidRPr="00861F2F">
        <w:rPr>
          <w:rFonts w:asciiTheme="minorEastAsia" w:hAnsiTheme="minorEastAsia" w:cs="Times New Roman" w:hint="eastAsia"/>
          <w:szCs w:val="21"/>
        </w:rPr>
        <w:t>と一致するものとしてください。</w:t>
      </w:r>
    </w:p>
    <w:sectPr w:rsidR="00775C9F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17EF1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51C4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0C24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56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E0B5-7EC7-445A-9033-3ED358E3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EB58DA79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2020-03-26T11:56:00Z</cp:lastPrinted>
  <dcterms:created xsi:type="dcterms:W3CDTF">2020-03-26T11:56:00Z</dcterms:created>
  <dcterms:modified xsi:type="dcterms:W3CDTF">2020-03-30T00:15:00Z</dcterms:modified>
</cp:coreProperties>
</file>