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E6E8" w14:textId="2CDF32A1" w:rsidR="00855AF9" w:rsidRPr="00861F2F" w:rsidRDefault="00855AF9" w:rsidP="00855AF9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24112777"/>
      <w:bookmarkStart w:id="1" w:name="_Toc36128459"/>
      <w:bookmarkStart w:id="2" w:name="_GoBack"/>
      <w:bookmarkEnd w:id="2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926534" w:rsidRPr="00861F2F">
        <w:rPr>
          <w:rFonts w:asciiTheme="minorEastAsia" w:eastAsiaTheme="minorEastAsia" w:hAnsiTheme="minorEastAsia"/>
          <w:b/>
          <w:kern w:val="0"/>
          <w:sz w:val="24"/>
        </w:rPr>
        <w:t>5-</w:t>
      </w:r>
      <w:r w:rsidR="00926534" w:rsidRPr="00861F2F">
        <w:rPr>
          <w:rFonts w:asciiTheme="minorEastAsia" w:eastAsiaTheme="minorEastAsia" w:hAnsiTheme="minorEastAsia" w:hint="eastAsia"/>
          <w:b/>
          <w:kern w:val="0"/>
          <w:sz w:val="24"/>
        </w:rPr>
        <w:t>①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辞退届</w:t>
      </w:r>
      <w:bookmarkEnd w:id="0"/>
      <w:bookmarkEnd w:id="1"/>
    </w:p>
    <w:p w14:paraId="3A051D0F" w14:textId="33594EDF" w:rsidR="00855AF9" w:rsidRPr="00861F2F" w:rsidRDefault="008C31A5" w:rsidP="00542981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855AF9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7138ACED" w14:textId="77777777" w:rsidR="00855AF9" w:rsidRPr="00861F2F" w:rsidRDefault="00855AF9" w:rsidP="00855AF9">
      <w:pPr>
        <w:rPr>
          <w:rFonts w:asciiTheme="minorEastAsia" w:hAnsiTheme="minorEastAsia" w:cs="Times New Roman"/>
          <w:szCs w:val="24"/>
        </w:rPr>
      </w:pPr>
    </w:p>
    <w:p w14:paraId="264EF031" w14:textId="77777777" w:rsidR="00855AF9" w:rsidRPr="00861F2F" w:rsidRDefault="00855AF9" w:rsidP="00855AF9">
      <w:pPr>
        <w:rPr>
          <w:rFonts w:asciiTheme="minorEastAsia" w:hAnsiTheme="minorEastAsia" w:cs="Times New Roman"/>
          <w:szCs w:val="24"/>
        </w:rPr>
      </w:pPr>
    </w:p>
    <w:p w14:paraId="3D615773" w14:textId="415325B7" w:rsidR="00855AF9" w:rsidRPr="00861F2F" w:rsidRDefault="008767D3" w:rsidP="00855AF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</w:t>
      </w:r>
      <w:r w:rsidR="0063051E" w:rsidRPr="00861F2F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運営事業</w:t>
      </w:r>
    </w:p>
    <w:p w14:paraId="5A64B3D6" w14:textId="77777777" w:rsidR="00855AF9" w:rsidRPr="00861F2F" w:rsidRDefault="00855AF9" w:rsidP="00855AF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辞退届</w:t>
      </w:r>
    </w:p>
    <w:p w14:paraId="64540982" w14:textId="77777777" w:rsidR="00855AF9" w:rsidRPr="00861F2F" w:rsidRDefault="00855AF9" w:rsidP="00733FB1">
      <w:pPr>
        <w:rPr>
          <w:rFonts w:asciiTheme="minorEastAsia" w:hAnsiTheme="minorEastAsia" w:cs="Times New Roman"/>
          <w:szCs w:val="24"/>
        </w:rPr>
      </w:pPr>
    </w:p>
    <w:p w14:paraId="06FDA83B" w14:textId="2DDAAF74" w:rsidR="00855AF9" w:rsidRPr="00861F2F" w:rsidRDefault="00490407" w:rsidP="00855AF9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</w:t>
      </w:r>
      <w:r w:rsidR="00855AF9" w:rsidRPr="00861F2F">
        <w:rPr>
          <w:rFonts w:asciiTheme="minorEastAsia" w:hAnsiTheme="minorEastAsia" w:cs="Times New Roman" w:hint="eastAsia"/>
          <w:szCs w:val="24"/>
        </w:rPr>
        <w:t xml:space="preserve">　殿</w:t>
      </w:r>
    </w:p>
    <w:p w14:paraId="4C2B9768" w14:textId="77777777" w:rsidR="00855AF9" w:rsidRPr="00861F2F" w:rsidRDefault="00855AF9" w:rsidP="00855AF9">
      <w:pPr>
        <w:rPr>
          <w:rFonts w:asciiTheme="minorEastAsia" w:hAnsiTheme="minorEastAsia" w:cs="Times New Roman"/>
          <w:szCs w:val="24"/>
        </w:rPr>
      </w:pPr>
    </w:p>
    <w:p w14:paraId="27FD5D64" w14:textId="77777777" w:rsidR="003149AA" w:rsidRPr="00861F2F" w:rsidRDefault="003149AA" w:rsidP="003149AA">
      <w:pPr>
        <w:tabs>
          <w:tab w:val="left" w:pos="6090"/>
        </w:tabs>
        <w:rPr>
          <w:rFonts w:asciiTheme="minorEastAsia" w:hAnsiTheme="minorEastAsia" w:cs="Times New Roman"/>
          <w:szCs w:val="24"/>
          <w:u w:val="single"/>
        </w:rPr>
      </w:pPr>
    </w:p>
    <w:p w14:paraId="3DF47D60" w14:textId="77777777" w:rsidR="003149AA" w:rsidRPr="00861F2F" w:rsidRDefault="003149AA" w:rsidP="003149AA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677AA09E" w14:textId="77777777" w:rsidR="003149AA" w:rsidRPr="00861F2F" w:rsidRDefault="003149AA" w:rsidP="003149AA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125673216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3216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6670B7F2" w14:textId="77777777" w:rsidR="003149AA" w:rsidRPr="00861F2F" w:rsidRDefault="003149AA" w:rsidP="003149AA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125673215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3215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0D4DA3FF" w14:textId="77777777" w:rsidR="003149AA" w:rsidRPr="00861F2F" w:rsidRDefault="003149AA" w:rsidP="003149AA">
      <w:pPr>
        <w:tabs>
          <w:tab w:val="left" w:pos="6090"/>
        </w:tabs>
        <w:ind w:leftChars="2350" w:left="4935" w:firstLineChars="200" w:firstLine="560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pacing w:val="35"/>
          <w:kern w:val="0"/>
          <w:szCs w:val="24"/>
          <w:fitText w:val="1050" w:id="-2125673214"/>
        </w:rPr>
        <w:t>代表者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125673214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5CEBC119" w14:textId="77777777" w:rsidR="00855AF9" w:rsidRPr="00861F2F" w:rsidRDefault="00855AF9" w:rsidP="003149AA">
      <w:pPr>
        <w:rPr>
          <w:rFonts w:asciiTheme="minorEastAsia" w:hAnsiTheme="minorEastAsia" w:cs="Times New Roman"/>
          <w:szCs w:val="24"/>
        </w:rPr>
      </w:pPr>
    </w:p>
    <w:p w14:paraId="5B5BBA44" w14:textId="77777777" w:rsidR="00855AF9" w:rsidRPr="00861F2F" w:rsidRDefault="00855AF9" w:rsidP="00855AF9">
      <w:pPr>
        <w:rPr>
          <w:rFonts w:asciiTheme="minorEastAsia" w:hAnsiTheme="minorEastAsia" w:cs="Times New Roman"/>
          <w:szCs w:val="24"/>
        </w:rPr>
      </w:pPr>
    </w:p>
    <w:p w14:paraId="6905A8E7" w14:textId="20C9BDFD" w:rsidR="00855AF9" w:rsidRPr="00861F2F" w:rsidRDefault="008C31A5" w:rsidP="00855AF9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A54CFE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A54CFE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A54CFE" w:rsidRPr="00861F2F">
        <w:rPr>
          <w:rFonts w:asciiTheme="minorEastAsia" w:hAnsiTheme="minorEastAsia" w:cs="Times New Roman" w:hint="eastAsia"/>
          <w:szCs w:val="24"/>
        </w:rPr>
        <w:t>日</w:t>
      </w:r>
      <w:r w:rsidR="00855AF9" w:rsidRPr="00861F2F">
        <w:rPr>
          <w:rFonts w:asciiTheme="minorEastAsia" w:hAnsiTheme="minorEastAsia" w:cs="Times New Roman" w:hint="eastAsia"/>
          <w:szCs w:val="24"/>
        </w:rPr>
        <w:t>付で募集要項</w:t>
      </w:r>
      <w:r w:rsidR="00512401" w:rsidRPr="00861F2F">
        <w:rPr>
          <w:rFonts w:asciiTheme="minorEastAsia" w:hAnsiTheme="minorEastAsia" w:cs="Times New Roman" w:hint="eastAsia"/>
          <w:szCs w:val="24"/>
        </w:rPr>
        <w:t>等</w:t>
      </w:r>
      <w:r w:rsidR="00855AF9" w:rsidRPr="00861F2F">
        <w:rPr>
          <w:rFonts w:asciiTheme="minorEastAsia" w:hAnsiTheme="minorEastAsia" w:cs="Times New Roman" w:hint="eastAsia"/>
          <w:szCs w:val="24"/>
        </w:rPr>
        <w:t>の公表がありました「</w:t>
      </w:r>
      <w:r w:rsidR="008767D3" w:rsidRPr="00861F2F">
        <w:rPr>
          <w:rFonts w:asciiTheme="minorEastAsia" w:hAnsiTheme="minorEastAsia" w:cs="Times New Roman" w:hint="eastAsia"/>
          <w:szCs w:val="24"/>
        </w:rPr>
        <w:t>和歌山県特定複合観光施設</w:t>
      </w:r>
      <w:r w:rsidR="0063051E" w:rsidRPr="00861F2F">
        <w:rPr>
          <w:rFonts w:asciiTheme="minorEastAsia" w:hAnsiTheme="minorEastAsia" w:cs="Times New Roman" w:hint="eastAsia"/>
          <w:szCs w:val="24"/>
        </w:rPr>
        <w:t>設置</w:t>
      </w:r>
      <w:r w:rsidR="008767D3" w:rsidRPr="00861F2F">
        <w:rPr>
          <w:rFonts w:asciiTheme="minorEastAsia" w:hAnsiTheme="minorEastAsia" w:cs="Times New Roman" w:hint="eastAsia"/>
          <w:szCs w:val="24"/>
        </w:rPr>
        <w:t>運営事業</w:t>
      </w:r>
      <w:r w:rsidR="00855AF9" w:rsidRPr="00861F2F">
        <w:rPr>
          <w:rFonts w:asciiTheme="minorEastAsia" w:hAnsiTheme="minorEastAsia" w:cs="Times New Roman" w:hint="eastAsia"/>
          <w:szCs w:val="24"/>
        </w:rPr>
        <w:t>」に関</w:t>
      </w:r>
      <w:r w:rsidR="00733FB1" w:rsidRPr="00861F2F">
        <w:rPr>
          <w:rFonts w:asciiTheme="minorEastAsia" w:hAnsiTheme="minorEastAsia" w:cs="Times New Roman" w:hint="eastAsia"/>
          <w:szCs w:val="24"/>
        </w:rPr>
        <w:t>し、</w:t>
      </w:r>
      <w:r>
        <w:rPr>
          <w:rFonts w:asciiTheme="minorEastAsia" w:hAnsiTheme="minorEastAsia" w:cs="Times New Roman" w:hint="eastAsia"/>
          <w:szCs w:val="24"/>
        </w:rPr>
        <w:t>2020</w:t>
      </w:r>
      <w:r w:rsidR="00733FB1" w:rsidRPr="00861F2F">
        <w:rPr>
          <w:rFonts w:asciiTheme="minorEastAsia" w:hAnsiTheme="minorEastAsia" w:cs="Times New Roman" w:hint="eastAsia"/>
          <w:szCs w:val="24"/>
        </w:rPr>
        <w:t>年　　月　　日付で参加表明を行ってい</w:t>
      </w:r>
      <w:r w:rsidR="00855AF9" w:rsidRPr="00861F2F">
        <w:rPr>
          <w:rFonts w:asciiTheme="minorEastAsia" w:hAnsiTheme="minorEastAsia" w:cs="Times New Roman" w:hint="eastAsia"/>
          <w:szCs w:val="24"/>
        </w:rPr>
        <w:t>ましたが、</w:t>
      </w:r>
      <w:r w:rsidR="00A54CFE" w:rsidRPr="00861F2F">
        <w:rPr>
          <w:rFonts w:asciiTheme="minorEastAsia" w:hAnsiTheme="minorEastAsia" w:cs="Times New Roman" w:hint="eastAsia"/>
          <w:szCs w:val="24"/>
        </w:rPr>
        <w:t>下記の理由に</w:t>
      </w:r>
      <w:r w:rsidR="00855AF9" w:rsidRPr="00861F2F">
        <w:rPr>
          <w:rFonts w:asciiTheme="minorEastAsia" w:hAnsiTheme="minorEastAsia" w:cs="Times New Roman" w:hint="eastAsia"/>
          <w:szCs w:val="24"/>
        </w:rPr>
        <w:t>より参加を辞退します。</w:t>
      </w:r>
    </w:p>
    <w:p w14:paraId="192D9CD5" w14:textId="77777777" w:rsidR="00855AF9" w:rsidRPr="00861F2F" w:rsidRDefault="00855AF9" w:rsidP="00855AF9">
      <w:pPr>
        <w:rPr>
          <w:rFonts w:asciiTheme="minorEastAsia" w:hAnsiTheme="minorEastAsia" w:cs="Times New Roman"/>
          <w:szCs w:val="24"/>
        </w:rPr>
      </w:pPr>
    </w:p>
    <w:p w14:paraId="05E654F9" w14:textId="62467AA4" w:rsidR="001E3A5A" w:rsidRPr="00861F2F" w:rsidRDefault="00A54CFE" w:rsidP="00A54CFE">
      <w:pPr>
        <w:jc w:val="center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記</w:t>
      </w:r>
    </w:p>
    <w:p w14:paraId="705693C5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446FD910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11E71541" w14:textId="39A95A74" w:rsidR="001E3A5A" w:rsidRPr="00861F2F" w:rsidRDefault="003729FC" w:rsidP="003729FC">
      <w:pPr>
        <w:jc w:val="center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(</w:t>
      </w:r>
      <w:r w:rsidR="000C3F64" w:rsidRPr="00861F2F">
        <w:rPr>
          <w:rFonts w:asciiTheme="minorEastAsia" w:hAnsiTheme="minorEastAsia" w:cs="Times New Roman" w:hint="eastAsia"/>
          <w:szCs w:val="24"/>
        </w:rPr>
        <w:t>辞退</w:t>
      </w:r>
      <w:r w:rsidRPr="00861F2F">
        <w:rPr>
          <w:rFonts w:asciiTheme="minorEastAsia" w:hAnsiTheme="minorEastAsia" w:cs="Times New Roman" w:hint="eastAsia"/>
          <w:szCs w:val="24"/>
        </w:rPr>
        <w:t>する理由を記載すること)</w:t>
      </w:r>
    </w:p>
    <w:p w14:paraId="69271B4E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1C4F5E1F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2BDA9C7C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7CB216FC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5394BDF0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0C478F3C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304EAB9E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551A966D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7809BF1E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79F30828" w14:textId="77777777" w:rsidR="00E952DC" w:rsidRPr="00861F2F" w:rsidRDefault="00E952DC" w:rsidP="00855AF9">
      <w:pPr>
        <w:rPr>
          <w:rFonts w:asciiTheme="minorEastAsia" w:hAnsiTheme="minorEastAsia" w:cs="Times New Roman"/>
          <w:szCs w:val="24"/>
        </w:rPr>
      </w:pPr>
    </w:p>
    <w:p w14:paraId="30B3D3D6" w14:textId="77777777" w:rsidR="001E3A5A" w:rsidRPr="00861F2F" w:rsidRDefault="001E3A5A" w:rsidP="00855AF9">
      <w:pPr>
        <w:rPr>
          <w:rFonts w:asciiTheme="minorEastAsia" w:hAnsiTheme="minorEastAsia" w:cs="Times New Roman"/>
          <w:szCs w:val="24"/>
        </w:rPr>
      </w:pPr>
    </w:p>
    <w:p w14:paraId="7DD27F05" w14:textId="77777777" w:rsidR="001E3A5A" w:rsidRPr="00861F2F" w:rsidRDefault="001E3A5A" w:rsidP="00855AF9">
      <w:pPr>
        <w:rPr>
          <w:rFonts w:asciiTheme="minorEastAsia" w:hAnsiTheme="minorEastAsia" w:cs="Times New Roman"/>
          <w:sz w:val="22"/>
          <w:szCs w:val="24"/>
        </w:rPr>
      </w:pPr>
    </w:p>
    <w:p w14:paraId="0F5FF18F" w14:textId="2F898950" w:rsidR="002749A7" w:rsidRPr="00861F2F" w:rsidRDefault="00A54CFE" w:rsidP="00450C24">
      <w:pPr>
        <w:pStyle w:val="a3"/>
        <w:keepNext/>
        <w:widowControl/>
        <w:numPr>
          <w:ilvl w:val="0"/>
          <w:numId w:val="29"/>
        </w:numPr>
        <w:ind w:leftChars="0" w:left="426"/>
        <w:jc w:val="left"/>
        <w:outlineLvl w:val="2"/>
        <w:rPr>
          <w:rFonts w:asciiTheme="minorEastAsia" w:hAnsiTheme="minorEastAsia" w:cstheme="majorBidi"/>
          <w:b/>
          <w:kern w:val="0"/>
          <w:sz w:val="22"/>
        </w:rPr>
      </w:pPr>
      <w:r w:rsidRPr="00450C24">
        <w:rPr>
          <w:rFonts w:asciiTheme="minorEastAsia" w:hAnsiTheme="minorEastAsia" w:cs="Times New Roman" w:hint="eastAsia"/>
          <w:szCs w:val="20"/>
        </w:rPr>
        <w:t>代表者名及び印鑑は、印鑑証明書</w:t>
      </w:r>
      <w:r w:rsidR="0047414B" w:rsidRPr="00450C24">
        <w:rPr>
          <w:rFonts w:asciiTheme="minorEastAsia" w:hAnsiTheme="minorEastAsia" w:cs="Times New Roman" w:hint="eastAsia"/>
          <w:szCs w:val="20"/>
        </w:rPr>
        <w:t>又は代表者署名届</w:t>
      </w:r>
      <w:r w:rsidRPr="00450C24">
        <w:rPr>
          <w:rFonts w:asciiTheme="minorEastAsia" w:hAnsiTheme="minorEastAsia" w:cs="Times New Roman" w:hint="eastAsia"/>
          <w:szCs w:val="20"/>
        </w:rPr>
        <w:t>と一致するものとしてください。</w:t>
      </w:r>
    </w:p>
    <w:sectPr w:rsidR="002749A7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17EF1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0C24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173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39EBB-F806-4EA5-ACD2-7A8FB499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4B1CB816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2020-03-26T11:55:00Z</cp:lastPrinted>
  <dcterms:created xsi:type="dcterms:W3CDTF">2020-03-26T11:55:00Z</dcterms:created>
  <dcterms:modified xsi:type="dcterms:W3CDTF">2020-03-30T00:15:00Z</dcterms:modified>
</cp:coreProperties>
</file>