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10F85" w14:textId="50558F64" w:rsidR="003A3BA3" w:rsidRPr="00861F2F" w:rsidRDefault="00986FE0" w:rsidP="003A3BA3">
      <w:pPr>
        <w:pStyle w:val="3"/>
        <w:ind w:leftChars="0" w:left="0"/>
        <w:rPr>
          <w:rFonts w:asciiTheme="minorEastAsia" w:hAnsiTheme="minorEastAsia"/>
          <w:kern w:val="0"/>
          <w:sz w:val="24"/>
        </w:rPr>
      </w:pPr>
      <w:bookmarkStart w:id="0" w:name="_Toc36128455"/>
      <w:bookmarkStart w:id="1" w:name="_GoBack"/>
      <w:bookmarkEnd w:id="1"/>
      <w:r w:rsidRPr="00861F2F">
        <w:rPr>
          <w:rFonts w:asciiTheme="minorEastAsia" w:hAnsiTheme="minorEastAsia"/>
          <w:b/>
          <w:kern w:val="0"/>
          <w:sz w:val="24"/>
        </w:rPr>
        <w:t>【様式</w:t>
      </w:r>
      <w:r w:rsidR="00C25763" w:rsidRPr="00861F2F">
        <w:rPr>
          <w:rFonts w:asciiTheme="minorEastAsia" w:hAnsiTheme="minorEastAsia"/>
          <w:b/>
          <w:kern w:val="0"/>
          <w:sz w:val="24"/>
        </w:rPr>
        <w:t>4</w:t>
      </w:r>
      <w:r w:rsidRPr="00861F2F">
        <w:rPr>
          <w:rFonts w:asciiTheme="minorEastAsia" w:hAnsiTheme="minorEastAsia"/>
          <w:b/>
          <w:kern w:val="0"/>
          <w:sz w:val="24"/>
        </w:rPr>
        <w:t>-</w:t>
      </w:r>
      <w:r w:rsidR="002F189A" w:rsidRPr="00861F2F">
        <w:rPr>
          <w:rFonts w:asciiTheme="minorEastAsia" w:hAnsiTheme="minorEastAsia" w:cs="ＭＳ 明朝" w:hint="eastAsia"/>
          <w:b/>
          <w:kern w:val="0"/>
          <w:sz w:val="24"/>
        </w:rPr>
        <w:t>⑥</w:t>
      </w:r>
      <w:r w:rsidRPr="00861F2F">
        <w:rPr>
          <w:rFonts w:asciiTheme="minorEastAsia" w:hAnsiTheme="minorEastAsia"/>
          <w:b/>
          <w:kern w:val="0"/>
          <w:sz w:val="24"/>
        </w:rPr>
        <w:t>】</w:t>
      </w:r>
      <w:r w:rsidRPr="003F016F">
        <w:rPr>
          <w:rFonts w:asciiTheme="minorEastAsia" w:eastAsiaTheme="minorEastAsia" w:hAnsiTheme="minorEastAsia" w:hint="eastAsia"/>
          <w:kern w:val="0"/>
          <w:sz w:val="24"/>
        </w:rPr>
        <w:t>コンソーシアム構成員</w:t>
      </w:r>
      <w:r w:rsidRPr="003F016F">
        <w:rPr>
          <w:rFonts w:asciiTheme="minorEastAsia" w:eastAsiaTheme="minorEastAsia" w:hAnsiTheme="minorEastAsia"/>
          <w:kern w:val="0"/>
          <w:sz w:val="24"/>
        </w:rPr>
        <w:t>の</w:t>
      </w:r>
      <w:r w:rsidR="003A3BA3" w:rsidRPr="003F016F">
        <w:rPr>
          <w:rFonts w:asciiTheme="minorEastAsia" w:eastAsiaTheme="minorEastAsia" w:hAnsiTheme="minorEastAsia" w:hint="eastAsia"/>
          <w:kern w:val="0"/>
          <w:sz w:val="24"/>
        </w:rPr>
        <w:t>主要株主等</w:t>
      </w:r>
      <w:bookmarkEnd w:id="0"/>
    </w:p>
    <w:p w14:paraId="433F3C6A" w14:textId="77777777" w:rsidR="00986FE0" w:rsidRPr="00861F2F" w:rsidRDefault="00986FE0" w:rsidP="00986FE0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6BFD7E3B" w14:textId="32592828" w:rsidR="00986FE0" w:rsidRPr="00861F2F" w:rsidRDefault="008C31A5" w:rsidP="00986FE0">
      <w:pPr>
        <w:widowControl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2020</w:t>
      </w:r>
      <w:r w:rsidR="00986FE0" w:rsidRPr="00861F2F">
        <w:rPr>
          <w:rFonts w:asciiTheme="minorEastAsia" w:hAnsiTheme="minorEastAsia" w:hint="eastAsia"/>
          <w:kern w:val="0"/>
          <w:szCs w:val="21"/>
        </w:rPr>
        <w:t>年　　月　　日</w:t>
      </w:r>
    </w:p>
    <w:p w14:paraId="7A77CC1A" w14:textId="77777777" w:rsidR="00E36F82" w:rsidRPr="00861F2F" w:rsidRDefault="00E36F82" w:rsidP="00E36F82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和歌山県特定複合観光施設設置運営事業</w:t>
      </w:r>
    </w:p>
    <w:p w14:paraId="60DDFE59" w14:textId="4780D2A7" w:rsidR="00E36F82" w:rsidRPr="00861F2F" w:rsidRDefault="00E36F82" w:rsidP="00E36F82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コンソーシアム構成員の主要株主等</w:t>
      </w:r>
    </w:p>
    <w:p w14:paraId="58998703" w14:textId="77777777" w:rsidR="00E36F82" w:rsidRPr="00861F2F" w:rsidRDefault="00E36F82" w:rsidP="00E36F82">
      <w:pPr>
        <w:ind w:firstLineChars="100" w:firstLine="210"/>
        <w:rPr>
          <w:rFonts w:asciiTheme="minorEastAsia" w:hAnsiTheme="minorEastAsia" w:cs="Times New Roman"/>
          <w:szCs w:val="24"/>
        </w:rPr>
      </w:pPr>
    </w:p>
    <w:p w14:paraId="4CA3F259" w14:textId="77777777" w:rsidR="00E36F82" w:rsidRPr="00861F2F" w:rsidRDefault="00E36F82" w:rsidP="00E36F82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和歌山県知事　殿</w:t>
      </w:r>
    </w:p>
    <w:p w14:paraId="48952E67" w14:textId="77777777" w:rsidR="00E36F82" w:rsidRPr="00861F2F" w:rsidRDefault="00E36F82" w:rsidP="00E36F82">
      <w:pPr>
        <w:rPr>
          <w:rFonts w:asciiTheme="minorEastAsia" w:hAnsiTheme="minorEastAsia" w:cs="Times New Roman"/>
          <w:szCs w:val="24"/>
        </w:rPr>
      </w:pPr>
    </w:p>
    <w:p w14:paraId="1E21F8BE" w14:textId="77777777" w:rsidR="00E36F82" w:rsidRPr="00861F2F" w:rsidRDefault="00E36F82" w:rsidP="00E36F82">
      <w:pPr>
        <w:tabs>
          <w:tab w:val="left" w:pos="6090"/>
        </w:tabs>
        <w:ind w:leftChars="2350" w:left="4935"/>
        <w:rPr>
          <w:rFonts w:asciiTheme="minorEastAsia" w:hAnsiTheme="minorEastAsia" w:cs="Times New Roman"/>
          <w:szCs w:val="24"/>
          <w:u w:val="single"/>
        </w:rPr>
      </w:pP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応募者の名称：　　　　　　　　　　　　 　　　</w:t>
      </w:r>
    </w:p>
    <w:p w14:paraId="185043E7" w14:textId="77777777" w:rsidR="00E36F82" w:rsidRPr="00861F2F" w:rsidRDefault="00E36F82" w:rsidP="00E36F82">
      <w:pPr>
        <w:tabs>
          <w:tab w:val="left" w:pos="6090"/>
        </w:tabs>
        <w:rPr>
          <w:rFonts w:asciiTheme="minorEastAsia" w:hAnsiTheme="minorEastAsia" w:cs="Times New Roman"/>
          <w:szCs w:val="24"/>
          <w:u w:val="single"/>
        </w:rPr>
      </w:pPr>
    </w:p>
    <w:p w14:paraId="5A49B535" w14:textId="77777777" w:rsidR="00E36F82" w:rsidRPr="00861F2F" w:rsidRDefault="00E36F82" w:rsidP="00C96DE0">
      <w:pPr>
        <w:tabs>
          <w:tab w:val="left" w:pos="6090"/>
        </w:tabs>
        <w:ind w:leftChars="2350" w:left="4935" w:firstLineChars="50" w:firstLine="105"/>
        <w:rPr>
          <w:rFonts w:asciiTheme="minorEastAsia" w:hAnsiTheme="minorEastAsia" w:cs="Times New Roman"/>
          <w:sz w:val="18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Cs w:val="24"/>
        </w:rPr>
        <w:t>代表企業</w:t>
      </w:r>
    </w:p>
    <w:p w14:paraId="58B9863F" w14:textId="77777777" w:rsidR="00E36F82" w:rsidRPr="00861F2F" w:rsidRDefault="00E36F82" w:rsidP="00E36F82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315"/>
          <w:kern w:val="0"/>
          <w:szCs w:val="24"/>
          <w:fitText w:val="1050" w:id="-2086120446"/>
        </w:rPr>
        <w:t>名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086120446"/>
        </w:rPr>
        <w:t>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6060107A" w14:textId="77777777" w:rsidR="00E36F82" w:rsidRPr="00861F2F" w:rsidRDefault="00E36F82" w:rsidP="00E36F82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105"/>
          <w:kern w:val="0"/>
          <w:szCs w:val="24"/>
          <w:fitText w:val="1050" w:id="-2086120445"/>
        </w:rPr>
        <w:t>所在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086120445"/>
        </w:rPr>
        <w:t>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6065003F" w14:textId="77777777" w:rsidR="00E36F82" w:rsidRPr="00861F2F" w:rsidRDefault="00E36F82" w:rsidP="00185C82">
      <w:pPr>
        <w:tabs>
          <w:tab w:val="left" w:pos="6090"/>
        </w:tabs>
        <w:ind w:leftChars="2350" w:left="4935" w:firstLineChars="212" w:firstLine="594"/>
        <w:jc w:val="left"/>
        <w:rPr>
          <w:rFonts w:asciiTheme="minorEastAsia" w:hAnsiTheme="minorEastAsia" w:cs="Times New Roman"/>
          <w:szCs w:val="24"/>
        </w:rPr>
      </w:pPr>
      <w:r w:rsidRPr="00185C82">
        <w:rPr>
          <w:rFonts w:asciiTheme="minorEastAsia" w:hAnsiTheme="minorEastAsia" w:cs="Times New Roman" w:hint="eastAsia"/>
          <w:spacing w:val="35"/>
          <w:kern w:val="0"/>
          <w:szCs w:val="24"/>
          <w:fitText w:val="1050" w:id="-2084819200"/>
        </w:rPr>
        <w:t>代表者</w:t>
      </w:r>
      <w:r w:rsidRPr="00185C82">
        <w:rPr>
          <w:rFonts w:asciiTheme="minorEastAsia" w:hAnsiTheme="minorEastAsia" w:cs="Times New Roman" w:hint="eastAsia"/>
          <w:kern w:val="0"/>
          <w:szCs w:val="24"/>
          <w:fitText w:val="1050" w:id="-2084819200"/>
        </w:rPr>
        <w:t>名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  <w:r w:rsidRPr="00861F2F">
        <w:rPr>
          <w:rFonts w:asciiTheme="minorEastAsia" w:hAnsiTheme="minorEastAsia" w:cs="Times New Roman" w:hint="eastAsia"/>
          <w:szCs w:val="24"/>
        </w:rPr>
        <w:t xml:space="preserve">　印</w:t>
      </w:r>
    </w:p>
    <w:p w14:paraId="48A63383" w14:textId="77777777" w:rsidR="00E51C61" w:rsidRPr="00861F2F" w:rsidRDefault="00E51C61" w:rsidP="00FE58D7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4DED293E" w14:textId="3F00D007" w:rsidR="00A44148" w:rsidRPr="00861F2F" w:rsidRDefault="00986FE0" w:rsidP="003A3BA3">
      <w:pPr>
        <w:widowControl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861F2F">
        <w:rPr>
          <w:rFonts w:asciiTheme="minorEastAsia" w:hAnsiTheme="minorEastAsia" w:hint="eastAsia"/>
          <w:kern w:val="0"/>
          <w:szCs w:val="21"/>
        </w:rPr>
        <w:t>コンソーシアム構成員</w:t>
      </w:r>
      <w:r w:rsidR="00E258B0" w:rsidRPr="00861F2F">
        <w:rPr>
          <w:rFonts w:asciiTheme="minorEastAsia" w:hAnsiTheme="minorEastAsia" w:hint="eastAsia"/>
          <w:kern w:val="0"/>
          <w:szCs w:val="21"/>
        </w:rPr>
        <w:t>の</w:t>
      </w:r>
      <w:r w:rsidR="003A3BA3" w:rsidRPr="00861F2F">
        <w:rPr>
          <w:rFonts w:asciiTheme="minorEastAsia" w:hAnsiTheme="minorEastAsia" w:hint="eastAsia"/>
          <w:kern w:val="0"/>
          <w:szCs w:val="21"/>
        </w:rPr>
        <w:t>主要株主等は以</w:t>
      </w:r>
      <w:r w:rsidRPr="00861F2F">
        <w:rPr>
          <w:rFonts w:asciiTheme="minorEastAsia" w:hAnsiTheme="minorEastAsia" w:hint="eastAsia"/>
          <w:kern w:val="0"/>
          <w:szCs w:val="21"/>
        </w:rPr>
        <w:t>下の</w:t>
      </w:r>
      <w:r w:rsidR="00330C5A" w:rsidRPr="00861F2F">
        <w:rPr>
          <w:rFonts w:asciiTheme="minorEastAsia" w:hAnsiTheme="minorEastAsia" w:hint="eastAsia"/>
          <w:kern w:val="0"/>
          <w:szCs w:val="21"/>
        </w:rPr>
        <w:t>とおり</w:t>
      </w:r>
      <w:r w:rsidRPr="00861F2F">
        <w:rPr>
          <w:rFonts w:asciiTheme="minorEastAsia" w:hAnsiTheme="minorEastAsia" w:hint="eastAsia"/>
          <w:kern w:val="0"/>
          <w:szCs w:val="21"/>
        </w:rPr>
        <w:t>です。</w:t>
      </w:r>
    </w:p>
    <w:p w14:paraId="71A2C1EF" w14:textId="77777777" w:rsidR="003617C2" w:rsidRPr="00861F2F" w:rsidRDefault="003617C2" w:rsidP="00DF60BD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376C8156" w14:textId="58C98CCC" w:rsidR="00DF60BD" w:rsidRPr="00861F2F" w:rsidRDefault="00DF60BD" w:rsidP="00DF60BD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861F2F">
        <w:rPr>
          <w:rFonts w:asciiTheme="minorEastAsia" w:hAnsiTheme="minorEastAsia"/>
          <w:kern w:val="0"/>
          <w:szCs w:val="21"/>
        </w:rPr>
        <w:t>■</w:t>
      </w:r>
      <w:r w:rsidR="00DF1563" w:rsidRPr="00861F2F">
        <w:rPr>
          <w:rFonts w:asciiTheme="minorEastAsia" w:hAnsiTheme="minorEastAsia" w:hint="eastAsia"/>
          <w:kern w:val="0"/>
          <w:szCs w:val="21"/>
        </w:rPr>
        <w:t>コンソーシアム構成員</w:t>
      </w:r>
      <w:r w:rsidR="003617C2" w:rsidRPr="00861F2F">
        <w:rPr>
          <w:rFonts w:asciiTheme="minorEastAsia" w:hAnsiTheme="minorEastAsia" w:hint="eastAsia"/>
          <w:kern w:val="0"/>
          <w:szCs w:val="21"/>
        </w:rPr>
        <w:t>（　　　　会社名を記載　　　　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707232" w:rsidRPr="00861F2F" w14:paraId="2D658D25" w14:textId="77777777" w:rsidTr="00480F42">
        <w:tc>
          <w:tcPr>
            <w:tcW w:w="2513" w:type="dxa"/>
            <w:shd w:val="clear" w:color="auto" w:fill="F2F2F2" w:themeFill="background1" w:themeFillShade="F2"/>
          </w:tcPr>
          <w:p w14:paraId="04160316" w14:textId="4F01826E" w:rsidR="00707232" w:rsidRPr="00861F2F" w:rsidRDefault="003617C2" w:rsidP="00480F4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主要株主等の</w:t>
            </w:r>
            <w:r w:rsidR="00707232" w:rsidRPr="00861F2F">
              <w:rPr>
                <w:rFonts w:ascii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14:paraId="5B8110FF" w14:textId="77777777" w:rsidR="00707232" w:rsidRPr="00861F2F" w:rsidRDefault="00707232" w:rsidP="00480F4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議決権割合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14:paraId="0175F4B6" w14:textId="77777777" w:rsidR="00707232" w:rsidRPr="00861F2F" w:rsidRDefault="00707232" w:rsidP="00480F4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14:paraId="25399713" w14:textId="77777777" w:rsidR="00707232" w:rsidRPr="00861F2F" w:rsidRDefault="00707232" w:rsidP="00480F4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代表者氏名</w:t>
            </w:r>
          </w:p>
        </w:tc>
      </w:tr>
      <w:tr w:rsidR="00707232" w:rsidRPr="00861F2F" w14:paraId="43DC31BA" w14:textId="77777777" w:rsidTr="00480F42">
        <w:tc>
          <w:tcPr>
            <w:tcW w:w="2513" w:type="dxa"/>
          </w:tcPr>
          <w:p w14:paraId="2BE4903C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3" w:type="dxa"/>
          </w:tcPr>
          <w:p w14:paraId="7A7E0A13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50556CE8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783FD506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07232" w:rsidRPr="00861F2F" w14:paraId="09B1DD2A" w14:textId="77777777" w:rsidTr="00480F42">
        <w:tc>
          <w:tcPr>
            <w:tcW w:w="2513" w:type="dxa"/>
          </w:tcPr>
          <w:p w14:paraId="716C91CC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3" w:type="dxa"/>
          </w:tcPr>
          <w:p w14:paraId="6D222828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526B79D8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002E424B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07232" w:rsidRPr="00861F2F" w14:paraId="7AB5C918" w14:textId="77777777" w:rsidTr="00480F42">
        <w:tc>
          <w:tcPr>
            <w:tcW w:w="2513" w:type="dxa"/>
          </w:tcPr>
          <w:p w14:paraId="077E444B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3" w:type="dxa"/>
          </w:tcPr>
          <w:p w14:paraId="120E9D4C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55B52FB3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22F3B6BA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07232" w:rsidRPr="00861F2F" w14:paraId="1349A207" w14:textId="77777777" w:rsidTr="00480F42">
        <w:tc>
          <w:tcPr>
            <w:tcW w:w="2513" w:type="dxa"/>
          </w:tcPr>
          <w:p w14:paraId="2AF0A185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3" w:type="dxa"/>
          </w:tcPr>
          <w:p w14:paraId="6C713245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4DA281CB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6E5A24FB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07232" w:rsidRPr="00861F2F" w14:paraId="1E81FC94" w14:textId="77777777" w:rsidTr="00480F42">
        <w:tc>
          <w:tcPr>
            <w:tcW w:w="2513" w:type="dxa"/>
          </w:tcPr>
          <w:p w14:paraId="0AD9AF4D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3" w:type="dxa"/>
          </w:tcPr>
          <w:p w14:paraId="5C26DEC2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5A3CA4BF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63891F48" w14:textId="77777777" w:rsidR="00707232" w:rsidRPr="00861F2F" w:rsidRDefault="00707232" w:rsidP="00480F4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2F2064D8" w14:textId="08C96F64" w:rsidR="00E258B0" w:rsidRPr="00861F2F" w:rsidRDefault="00E258B0" w:rsidP="00E258B0">
      <w:pPr>
        <w:pStyle w:val="a3"/>
        <w:widowControl/>
        <w:ind w:leftChars="0" w:left="284"/>
        <w:jc w:val="left"/>
        <w:rPr>
          <w:rFonts w:asciiTheme="minorEastAsia" w:hAnsiTheme="minorEastAsia"/>
          <w:kern w:val="0"/>
          <w:sz w:val="18"/>
          <w:szCs w:val="18"/>
        </w:rPr>
      </w:pPr>
    </w:p>
    <w:p w14:paraId="7C6F601A" w14:textId="77777777" w:rsidR="00E258B0" w:rsidRPr="00861F2F" w:rsidRDefault="00E258B0" w:rsidP="00E258B0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861F2F">
        <w:rPr>
          <w:rFonts w:asciiTheme="minorEastAsia" w:hAnsiTheme="minorEastAsia"/>
          <w:kern w:val="0"/>
          <w:szCs w:val="21"/>
        </w:rPr>
        <w:t>■</w:t>
      </w:r>
      <w:r w:rsidRPr="00861F2F">
        <w:rPr>
          <w:rFonts w:asciiTheme="minorEastAsia" w:hAnsiTheme="minorEastAsia" w:hint="eastAsia"/>
          <w:kern w:val="0"/>
          <w:szCs w:val="21"/>
        </w:rPr>
        <w:t>コンソーシアム構成員（　　　　会社名を記載　　　　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E258B0" w:rsidRPr="00861F2F" w14:paraId="6C40B4B7" w14:textId="77777777" w:rsidTr="004336B5">
        <w:tc>
          <w:tcPr>
            <w:tcW w:w="2513" w:type="dxa"/>
            <w:shd w:val="clear" w:color="auto" w:fill="F2F2F2" w:themeFill="background1" w:themeFillShade="F2"/>
          </w:tcPr>
          <w:p w14:paraId="57C6C2E0" w14:textId="77777777" w:rsidR="00E258B0" w:rsidRPr="00861F2F" w:rsidRDefault="00E258B0" w:rsidP="004336B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主要株主等の名称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14:paraId="7F2EE7E8" w14:textId="77777777" w:rsidR="00E258B0" w:rsidRPr="00861F2F" w:rsidRDefault="00E258B0" w:rsidP="004336B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議決権割合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14:paraId="4583BBFF" w14:textId="77777777" w:rsidR="00E258B0" w:rsidRPr="00861F2F" w:rsidRDefault="00E258B0" w:rsidP="004336B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14:paraId="69D00445" w14:textId="77777777" w:rsidR="00E258B0" w:rsidRPr="00861F2F" w:rsidRDefault="00E258B0" w:rsidP="004336B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代表者氏名</w:t>
            </w:r>
          </w:p>
        </w:tc>
      </w:tr>
      <w:tr w:rsidR="00E258B0" w:rsidRPr="00861F2F" w14:paraId="3B947553" w14:textId="77777777" w:rsidTr="004336B5">
        <w:tc>
          <w:tcPr>
            <w:tcW w:w="2513" w:type="dxa"/>
          </w:tcPr>
          <w:p w14:paraId="0961AEAB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3" w:type="dxa"/>
          </w:tcPr>
          <w:p w14:paraId="0376960A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7766AEC8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394C34DB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E258B0" w:rsidRPr="00861F2F" w14:paraId="1184AAFF" w14:textId="77777777" w:rsidTr="004336B5">
        <w:tc>
          <w:tcPr>
            <w:tcW w:w="2513" w:type="dxa"/>
          </w:tcPr>
          <w:p w14:paraId="4965BABB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3" w:type="dxa"/>
          </w:tcPr>
          <w:p w14:paraId="5EB98002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0D70B208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376AA690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E258B0" w:rsidRPr="00861F2F" w14:paraId="1572EF8A" w14:textId="77777777" w:rsidTr="004336B5">
        <w:tc>
          <w:tcPr>
            <w:tcW w:w="2513" w:type="dxa"/>
          </w:tcPr>
          <w:p w14:paraId="29A0B375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3" w:type="dxa"/>
          </w:tcPr>
          <w:p w14:paraId="15115989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55A4A1ED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27E4F40A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E258B0" w:rsidRPr="00861F2F" w14:paraId="00302731" w14:textId="77777777" w:rsidTr="004336B5">
        <w:tc>
          <w:tcPr>
            <w:tcW w:w="2513" w:type="dxa"/>
          </w:tcPr>
          <w:p w14:paraId="755C34AE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3" w:type="dxa"/>
          </w:tcPr>
          <w:p w14:paraId="6D5DF636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48BB7153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59F752CB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E258B0" w:rsidRPr="00861F2F" w14:paraId="4DE44968" w14:textId="77777777" w:rsidTr="004336B5">
        <w:tc>
          <w:tcPr>
            <w:tcW w:w="2513" w:type="dxa"/>
          </w:tcPr>
          <w:p w14:paraId="525C366D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3" w:type="dxa"/>
          </w:tcPr>
          <w:p w14:paraId="36A0D335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52D377C9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15A74A91" w14:textId="7777777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32C2F64B" w14:textId="77777777" w:rsidR="00E258B0" w:rsidRPr="00861F2F" w:rsidRDefault="00E258B0" w:rsidP="00E258B0">
      <w:pPr>
        <w:pStyle w:val="a3"/>
        <w:widowControl/>
        <w:ind w:leftChars="0" w:left="284"/>
        <w:jc w:val="left"/>
        <w:rPr>
          <w:rFonts w:asciiTheme="minorEastAsia" w:hAnsiTheme="minorEastAsia"/>
          <w:kern w:val="0"/>
          <w:sz w:val="18"/>
          <w:szCs w:val="18"/>
        </w:rPr>
      </w:pPr>
    </w:p>
    <w:p w14:paraId="30DC8926" w14:textId="472B4181" w:rsidR="00DF1563" w:rsidRPr="00861F2F" w:rsidRDefault="003617C2" w:rsidP="00EB3E59">
      <w:pPr>
        <w:pStyle w:val="a3"/>
        <w:widowControl/>
        <w:numPr>
          <w:ilvl w:val="1"/>
          <w:numId w:val="1"/>
        </w:numPr>
        <w:ind w:leftChars="0" w:left="284" w:hanging="284"/>
        <w:jc w:val="left"/>
        <w:rPr>
          <w:rFonts w:asciiTheme="minorEastAsia" w:hAnsiTheme="minorEastAsia"/>
          <w:kern w:val="0"/>
          <w:sz w:val="18"/>
          <w:szCs w:val="18"/>
        </w:rPr>
      </w:pPr>
      <w:r w:rsidRPr="00861F2F">
        <w:rPr>
          <w:rFonts w:asciiTheme="minorEastAsia" w:hAnsiTheme="minorEastAsia" w:hint="eastAsia"/>
          <w:kern w:val="0"/>
          <w:sz w:val="18"/>
          <w:szCs w:val="18"/>
        </w:rPr>
        <w:t>コンソーシアム構成員</w:t>
      </w:r>
      <w:r w:rsidR="00DF1563" w:rsidRPr="00861F2F">
        <w:rPr>
          <w:rFonts w:asciiTheme="minorEastAsia" w:hAnsiTheme="minorEastAsia" w:hint="eastAsia"/>
          <w:kern w:val="0"/>
          <w:sz w:val="18"/>
          <w:szCs w:val="18"/>
        </w:rPr>
        <w:t>毎に表を作成してください。</w:t>
      </w:r>
    </w:p>
    <w:p w14:paraId="0A273D5E" w14:textId="216645A0" w:rsidR="003E7D60" w:rsidRPr="008C31A5" w:rsidRDefault="00707232" w:rsidP="008C31A5">
      <w:pPr>
        <w:pStyle w:val="a3"/>
        <w:widowControl/>
        <w:numPr>
          <w:ilvl w:val="1"/>
          <w:numId w:val="1"/>
        </w:numPr>
        <w:ind w:leftChars="0" w:left="284" w:hanging="284"/>
        <w:jc w:val="left"/>
        <w:rPr>
          <w:rFonts w:asciiTheme="minorEastAsia" w:hAnsiTheme="minorEastAsia"/>
          <w:kern w:val="0"/>
          <w:sz w:val="18"/>
          <w:szCs w:val="21"/>
        </w:rPr>
      </w:pPr>
      <w:r w:rsidRPr="00861F2F">
        <w:rPr>
          <w:rFonts w:asciiTheme="minorEastAsia" w:hAnsiTheme="minorEastAsia" w:hint="eastAsia"/>
          <w:kern w:val="0"/>
          <w:sz w:val="18"/>
          <w:szCs w:val="18"/>
        </w:rPr>
        <w:t>行が不足</w:t>
      </w:r>
      <w:r w:rsidRPr="00861F2F">
        <w:rPr>
          <w:rFonts w:asciiTheme="minorEastAsia" w:hAnsiTheme="minorEastAsia" w:hint="eastAsia"/>
          <w:kern w:val="0"/>
          <w:sz w:val="18"/>
          <w:szCs w:val="21"/>
        </w:rPr>
        <w:t>する</w:t>
      </w:r>
      <w:r w:rsidRPr="00861F2F">
        <w:rPr>
          <w:rFonts w:asciiTheme="minorEastAsia" w:hAnsiTheme="minorEastAsia" w:hint="eastAsia"/>
          <w:kern w:val="0"/>
          <w:sz w:val="18"/>
          <w:szCs w:val="18"/>
        </w:rPr>
        <w:t>場合は適宜追加してください。</w:t>
      </w:r>
    </w:p>
    <w:p w14:paraId="36FA9BE4" w14:textId="6B89BC5A" w:rsidR="00F66D72" w:rsidRPr="00861F2F" w:rsidRDefault="00707232" w:rsidP="00EB3E59">
      <w:pPr>
        <w:pStyle w:val="a3"/>
        <w:widowControl/>
        <w:numPr>
          <w:ilvl w:val="1"/>
          <w:numId w:val="1"/>
        </w:numPr>
        <w:ind w:leftChars="0" w:left="284" w:hanging="284"/>
        <w:jc w:val="left"/>
        <w:rPr>
          <w:rFonts w:asciiTheme="minorEastAsia" w:hAnsiTheme="minorEastAsia"/>
          <w:kern w:val="0"/>
          <w:sz w:val="18"/>
          <w:szCs w:val="21"/>
        </w:rPr>
      </w:pPr>
      <w:r w:rsidRPr="00861F2F">
        <w:rPr>
          <w:rFonts w:asciiTheme="minorEastAsia" w:hAnsiTheme="minorEastAsia" w:hint="eastAsia"/>
          <w:kern w:val="0"/>
          <w:sz w:val="18"/>
          <w:szCs w:val="21"/>
        </w:rPr>
        <w:t>法人の場合は代表者名を記載してください。</w:t>
      </w:r>
    </w:p>
    <w:p w14:paraId="23EADBFA" w14:textId="59AD0545" w:rsidR="003617C2" w:rsidRPr="00F66D72" w:rsidRDefault="00F66D72" w:rsidP="00F66D72">
      <w:pPr>
        <w:pStyle w:val="a3"/>
        <w:widowControl/>
        <w:numPr>
          <w:ilvl w:val="1"/>
          <w:numId w:val="1"/>
        </w:numPr>
        <w:ind w:leftChars="0" w:left="284" w:hanging="284"/>
        <w:jc w:val="left"/>
        <w:rPr>
          <w:rFonts w:asciiTheme="minorEastAsia" w:hAnsiTheme="minorEastAsia"/>
          <w:kern w:val="0"/>
          <w:sz w:val="18"/>
          <w:szCs w:val="18"/>
        </w:rPr>
      </w:pPr>
      <w:r w:rsidRPr="00F66D72">
        <w:rPr>
          <w:rFonts w:asciiTheme="minorEastAsia" w:hAnsiTheme="minorEastAsia" w:hint="eastAsia"/>
          <w:kern w:val="0"/>
          <w:sz w:val="18"/>
          <w:szCs w:val="18"/>
        </w:rPr>
        <w:t>本資料の提出日からコンソーシアム構成員の参加資格審査書類の提出期限までに、主要株主等の異動があった場合には、本様式を修正のうえ速やかに再提出してください。</w:t>
      </w:r>
    </w:p>
    <w:p w14:paraId="2D75260D" w14:textId="02419B3D" w:rsidR="00D056B5" w:rsidRPr="00861F2F" w:rsidRDefault="00D056B5" w:rsidP="00703D3B">
      <w:pPr>
        <w:widowControl/>
        <w:tabs>
          <w:tab w:val="left" w:pos="2595"/>
        </w:tabs>
        <w:jc w:val="left"/>
        <w:rPr>
          <w:rFonts w:asciiTheme="minorEastAsia" w:hAnsiTheme="minorEastAsia"/>
          <w:kern w:val="0"/>
          <w:sz w:val="18"/>
          <w:szCs w:val="18"/>
        </w:rPr>
      </w:pPr>
    </w:p>
    <w:p w14:paraId="0C5CF0F5" w14:textId="77777777" w:rsidR="00D056B5" w:rsidRPr="00861F2F" w:rsidRDefault="00D056B5" w:rsidP="00D056B5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6494A93D" w14:textId="77777777" w:rsidR="00D056B5" w:rsidRPr="00861F2F" w:rsidRDefault="00D056B5" w:rsidP="00D056B5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861F2F">
        <w:rPr>
          <w:rFonts w:asciiTheme="minorEastAsia" w:hAnsiTheme="minorEastAsia" w:hint="eastAsia"/>
          <w:kern w:val="0"/>
          <w:szCs w:val="21"/>
        </w:rPr>
        <w:lastRenderedPageBreak/>
        <w:t>（例）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D056B5" w:rsidRPr="00861F2F" w14:paraId="0DACC973" w14:textId="77777777" w:rsidTr="004336B5">
        <w:tc>
          <w:tcPr>
            <w:tcW w:w="2513" w:type="dxa"/>
            <w:shd w:val="clear" w:color="auto" w:fill="F2F2F2" w:themeFill="background1" w:themeFillShade="F2"/>
          </w:tcPr>
          <w:p w14:paraId="362D78E1" w14:textId="77777777" w:rsidR="00D056B5" w:rsidRPr="00861F2F" w:rsidRDefault="00D056B5" w:rsidP="004336B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主要株主等の名称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14:paraId="098322EA" w14:textId="77777777" w:rsidR="00D056B5" w:rsidRPr="00861F2F" w:rsidRDefault="00D056B5" w:rsidP="004336B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議決権割合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14:paraId="06DF0FF4" w14:textId="77777777" w:rsidR="00D056B5" w:rsidRPr="00861F2F" w:rsidRDefault="00D056B5" w:rsidP="004336B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14:paraId="3673A5CF" w14:textId="77777777" w:rsidR="00D056B5" w:rsidRPr="00861F2F" w:rsidRDefault="00D056B5" w:rsidP="004336B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代表者氏名</w:t>
            </w:r>
          </w:p>
        </w:tc>
      </w:tr>
      <w:tr w:rsidR="00D056B5" w:rsidRPr="00861F2F" w14:paraId="7CC4E691" w14:textId="77777777" w:rsidTr="004336B5">
        <w:tc>
          <w:tcPr>
            <w:tcW w:w="2513" w:type="dxa"/>
          </w:tcPr>
          <w:p w14:paraId="38B8ECB0" w14:textId="77777777" w:rsidR="00D056B5" w:rsidRPr="00861F2F" w:rsidRDefault="00D056B5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A社</w:t>
            </w:r>
          </w:p>
        </w:tc>
        <w:tc>
          <w:tcPr>
            <w:tcW w:w="2513" w:type="dxa"/>
          </w:tcPr>
          <w:p w14:paraId="295CE059" w14:textId="77777777" w:rsidR="00D056B5" w:rsidRPr="00861F2F" w:rsidRDefault="00D056B5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55％</w:t>
            </w:r>
          </w:p>
        </w:tc>
        <w:tc>
          <w:tcPr>
            <w:tcW w:w="2514" w:type="dxa"/>
          </w:tcPr>
          <w:p w14:paraId="6B1789F3" w14:textId="77777777" w:rsidR="00D056B5" w:rsidRPr="00861F2F" w:rsidRDefault="00D056B5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XXX</w:t>
            </w:r>
          </w:p>
        </w:tc>
        <w:tc>
          <w:tcPr>
            <w:tcW w:w="2514" w:type="dxa"/>
          </w:tcPr>
          <w:p w14:paraId="01142465" w14:textId="77777777" w:rsidR="00D056B5" w:rsidRPr="00861F2F" w:rsidRDefault="00D056B5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XXX</w:t>
            </w:r>
          </w:p>
        </w:tc>
      </w:tr>
      <w:tr w:rsidR="00D056B5" w:rsidRPr="00861F2F" w14:paraId="78960687" w14:textId="77777777" w:rsidTr="004336B5">
        <w:tc>
          <w:tcPr>
            <w:tcW w:w="2513" w:type="dxa"/>
          </w:tcPr>
          <w:p w14:paraId="28CE4B81" w14:textId="77777777" w:rsidR="00D056B5" w:rsidRPr="00861F2F" w:rsidRDefault="00D056B5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B社</w:t>
            </w:r>
          </w:p>
        </w:tc>
        <w:tc>
          <w:tcPr>
            <w:tcW w:w="2513" w:type="dxa"/>
          </w:tcPr>
          <w:p w14:paraId="0D33586D" w14:textId="77777777" w:rsidR="00D056B5" w:rsidRPr="00861F2F" w:rsidRDefault="00D056B5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35％</w:t>
            </w:r>
          </w:p>
        </w:tc>
        <w:tc>
          <w:tcPr>
            <w:tcW w:w="2514" w:type="dxa"/>
          </w:tcPr>
          <w:p w14:paraId="05D408CB" w14:textId="77777777" w:rsidR="00D056B5" w:rsidRPr="00861F2F" w:rsidRDefault="00D056B5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XXX</w:t>
            </w:r>
          </w:p>
        </w:tc>
        <w:tc>
          <w:tcPr>
            <w:tcW w:w="2514" w:type="dxa"/>
          </w:tcPr>
          <w:p w14:paraId="32621A41" w14:textId="77777777" w:rsidR="00D056B5" w:rsidRPr="00861F2F" w:rsidRDefault="00D056B5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XXX</w:t>
            </w:r>
          </w:p>
        </w:tc>
      </w:tr>
      <w:tr w:rsidR="00D056B5" w:rsidRPr="00861F2F" w14:paraId="0BC40440" w14:textId="77777777" w:rsidTr="004336B5">
        <w:tc>
          <w:tcPr>
            <w:tcW w:w="2513" w:type="dxa"/>
          </w:tcPr>
          <w:p w14:paraId="2E855DDC" w14:textId="77777777" w:rsidR="00D056B5" w:rsidRPr="00861F2F" w:rsidRDefault="00D056B5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C社（A社の主要株主）</w:t>
            </w:r>
          </w:p>
        </w:tc>
        <w:tc>
          <w:tcPr>
            <w:tcW w:w="2513" w:type="dxa"/>
          </w:tcPr>
          <w:p w14:paraId="4D6E7B4A" w14:textId="77777777" w:rsidR="00D056B5" w:rsidRPr="00861F2F" w:rsidRDefault="00D056B5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70％(A社に対する割合)</w:t>
            </w:r>
          </w:p>
        </w:tc>
        <w:tc>
          <w:tcPr>
            <w:tcW w:w="2514" w:type="dxa"/>
          </w:tcPr>
          <w:p w14:paraId="227CB2D5" w14:textId="77777777" w:rsidR="00D056B5" w:rsidRPr="00861F2F" w:rsidRDefault="00D056B5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X</w:t>
            </w:r>
            <w:r w:rsidRPr="00861F2F">
              <w:rPr>
                <w:rFonts w:asciiTheme="minorEastAsia" w:hAnsiTheme="minorEastAsia"/>
                <w:kern w:val="0"/>
                <w:szCs w:val="21"/>
              </w:rPr>
              <w:t>XX</w:t>
            </w:r>
          </w:p>
        </w:tc>
        <w:tc>
          <w:tcPr>
            <w:tcW w:w="2514" w:type="dxa"/>
          </w:tcPr>
          <w:p w14:paraId="24E54CE7" w14:textId="77777777" w:rsidR="00D056B5" w:rsidRPr="00861F2F" w:rsidRDefault="00D056B5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X</w:t>
            </w:r>
            <w:r w:rsidRPr="00861F2F">
              <w:rPr>
                <w:rFonts w:asciiTheme="minorEastAsia" w:hAnsiTheme="minorEastAsia"/>
                <w:kern w:val="0"/>
                <w:szCs w:val="21"/>
              </w:rPr>
              <w:t>XX</w:t>
            </w:r>
          </w:p>
        </w:tc>
      </w:tr>
    </w:tbl>
    <w:p w14:paraId="79E3C5EA" w14:textId="77777777" w:rsidR="00D056B5" w:rsidRPr="00861F2F" w:rsidRDefault="00D056B5" w:rsidP="00D056B5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606F81AB" w14:textId="77777777" w:rsidR="00D96341" w:rsidRPr="00861F2F" w:rsidRDefault="00D96341" w:rsidP="00D056B5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6B60176C" w14:textId="77777777" w:rsidR="00D96341" w:rsidRPr="00861F2F" w:rsidRDefault="00D96341" w:rsidP="00D96341">
      <w:pPr>
        <w:ind w:leftChars="68" w:left="439" w:hangingChars="141" w:hanging="296"/>
        <w:rPr>
          <w:rFonts w:asciiTheme="minorEastAsia" w:hAnsiTheme="minorEastAsia" w:cs="Times New Roman"/>
          <w:szCs w:val="21"/>
        </w:rPr>
      </w:pPr>
      <w:r w:rsidRPr="00861F2F">
        <w:rPr>
          <w:rFonts w:asciiTheme="minorEastAsia" w:hAnsiTheme="minorEastAsia" w:cs="Times New Roman" w:hint="eastAsia"/>
          <w:szCs w:val="21"/>
        </w:rPr>
        <w:t>※ 代表者名及び印鑑は、印鑑証明書</w:t>
      </w:r>
      <w:r w:rsidRPr="00861F2F">
        <w:rPr>
          <w:rFonts w:asciiTheme="minorEastAsia" w:hAnsiTheme="minorEastAsia" w:cs="Times New Roman" w:hint="eastAsia"/>
          <w:szCs w:val="24"/>
        </w:rPr>
        <w:t>又は代表者署名届</w:t>
      </w:r>
      <w:r w:rsidRPr="00861F2F">
        <w:rPr>
          <w:rFonts w:asciiTheme="minorEastAsia" w:hAnsiTheme="minorEastAsia" w:cs="Times New Roman" w:hint="eastAsia"/>
          <w:szCs w:val="21"/>
        </w:rPr>
        <w:t>と一致するものとしてください。</w:t>
      </w:r>
    </w:p>
    <w:p w14:paraId="29ED36D2" w14:textId="77777777" w:rsidR="00D056B5" w:rsidRPr="00861F2F" w:rsidRDefault="00D056B5" w:rsidP="00703D3B">
      <w:pPr>
        <w:widowControl/>
        <w:tabs>
          <w:tab w:val="left" w:pos="2595"/>
        </w:tabs>
        <w:jc w:val="left"/>
        <w:rPr>
          <w:rFonts w:asciiTheme="minorEastAsia" w:hAnsiTheme="minorEastAsia"/>
          <w:kern w:val="0"/>
          <w:sz w:val="18"/>
          <w:szCs w:val="18"/>
        </w:rPr>
      </w:pPr>
    </w:p>
    <w:p w14:paraId="6BDE9C0E" w14:textId="037DAF78" w:rsidR="003617C2" w:rsidRPr="00861F2F" w:rsidRDefault="003617C2">
      <w:pPr>
        <w:widowControl/>
        <w:jc w:val="left"/>
        <w:rPr>
          <w:rFonts w:asciiTheme="minorEastAsia" w:hAnsiTheme="minorEastAsia"/>
          <w:kern w:val="0"/>
          <w:sz w:val="18"/>
          <w:szCs w:val="18"/>
        </w:rPr>
      </w:pPr>
    </w:p>
    <w:sectPr w:rsidR="003617C2" w:rsidRPr="00861F2F" w:rsidSect="00481639">
      <w:footerReference w:type="default" r:id="rId9"/>
      <w:pgSz w:w="11906" w:h="16838" w:code="9"/>
      <w:pgMar w:top="851" w:right="991" w:bottom="851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89B2A" w15:done="0"/>
  <w15:commentEx w15:paraId="76427F49" w15:done="0"/>
  <w15:commentEx w15:paraId="1087396E" w15:done="0"/>
  <w15:commentEx w15:paraId="135023D5" w15:done="0"/>
  <w15:commentEx w15:paraId="423A75A7" w15:done="0"/>
  <w15:commentEx w15:paraId="1CC3B206" w15:done="0"/>
  <w15:commentEx w15:paraId="12D8EF8F" w15:done="0"/>
  <w15:commentEx w15:paraId="7E165F78" w15:done="0"/>
  <w15:commentEx w15:paraId="3E2D0688" w15:done="0"/>
  <w15:commentEx w15:paraId="236C1581" w15:done="0"/>
  <w15:commentEx w15:paraId="5323915B" w15:done="0"/>
  <w15:commentEx w15:paraId="66811F0B" w15:done="0"/>
  <w15:commentEx w15:paraId="784A1DE9" w15:done="0"/>
  <w15:commentEx w15:paraId="682A40D3" w15:done="0"/>
  <w15:commentEx w15:paraId="54598BD0" w15:done="0"/>
  <w15:commentEx w15:paraId="1429FEA0" w15:done="0"/>
  <w15:commentEx w15:paraId="78EB7431" w15:done="0"/>
  <w15:commentEx w15:paraId="684319D8" w15:done="0"/>
  <w15:commentEx w15:paraId="1F2ED3E1" w15:done="0"/>
  <w15:commentEx w15:paraId="5670824C" w15:done="0"/>
  <w15:commentEx w15:paraId="09B18D97" w15:done="0"/>
  <w15:commentEx w15:paraId="3ABCD104" w15:done="0"/>
  <w15:commentEx w15:paraId="5E930589" w15:done="0"/>
  <w15:commentEx w15:paraId="37DBBDF3" w15:done="0"/>
  <w15:commentEx w15:paraId="740A3FB4" w15:done="0"/>
  <w15:commentEx w15:paraId="24460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89B2A" w16cid:durableId="2223B7B1"/>
  <w16cid:commentId w16cid:paraId="76427F49" w16cid:durableId="22273CE8"/>
  <w16cid:commentId w16cid:paraId="1087396E" w16cid:durableId="22273CE9"/>
  <w16cid:commentId w16cid:paraId="135023D5" w16cid:durableId="22273CEA"/>
  <w16cid:commentId w16cid:paraId="423A75A7" w16cid:durableId="2223B7B2"/>
  <w16cid:commentId w16cid:paraId="1CC3B206" w16cid:durableId="2223B7B3"/>
  <w16cid:commentId w16cid:paraId="12D8EF8F" w16cid:durableId="2223B7B4"/>
  <w16cid:commentId w16cid:paraId="7E165F78" w16cid:durableId="2223B7B5"/>
  <w16cid:commentId w16cid:paraId="3E2D0688" w16cid:durableId="2223B7B6"/>
  <w16cid:commentId w16cid:paraId="236C1581" w16cid:durableId="2223B7B7"/>
  <w16cid:commentId w16cid:paraId="5323915B" w16cid:durableId="2223B7B8"/>
  <w16cid:commentId w16cid:paraId="66811F0B" w16cid:durableId="2223B7B9"/>
  <w16cid:commentId w16cid:paraId="784A1DE9" w16cid:durableId="2223B7BA"/>
  <w16cid:commentId w16cid:paraId="682A40D3" w16cid:durableId="2223B7BB"/>
  <w16cid:commentId w16cid:paraId="54598BD0" w16cid:durableId="2223B7BC"/>
  <w16cid:commentId w16cid:paraId="1429FEA0" w16cid:durableId="2223B7BD"/>
  <w16cid:commentId w16cid:paraId="78EB7431" w16cid:durableId="2223B7BE"/>
  <w16cid:commentId w16cid:paraId="684319D8" w16cid:durableId="2223B7BF"/>
  <w16cid:commentId w16cid:paraId="1F2ED3E1" w16cid:durableId="2223B7C0"/>
  <w16cid:commentId w16cid:paraId="5670824C" w16cid:durableId="2223B7C1"/>
  <w16cid:commentId w16cid:paraId="09B18D97" w16cid:durableId="2223B7C2"/>
  <w16cid:commentId w16cid:paraId="3ABCD104" w16cid:durableId="2223B7C3"/>
  <w16cid:commentId w16cid:paraId="5E930589" w16cid:durableId="2223B7C4"/>
  <w16cid:commentId w16cid:paraId="37DBBDF3" w16cid:durableId="2223B7C5"/>
  <w16cid:commentId w16cid:paraId="740A3FB4" w16cid:durableId="2223B7C6"/>
  <w16cid:commentId w16cid:paraId="2446059E" w16cid:durableId="2223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9356" w14:textId="77777777" w:rsidR="005B219C" w:rsidRDefault="005B219C" w:rsidP="00F61641">
      <w:r>
        <w:separator/>
      </w:r>
    </w:p>
  </w:endnote>
  <w:endnote w:type="continuationSeparator" w:id="0">
    <w:p w14:paraId="1EDF0621" w14:textId="77777777" w:rsidR="005B219C" w:rsidRDefault="005B219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6142" w14:textId="77777777" w:rsidR="005B219C" w:rsidRDefault="005B2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1DEA" w14:textId="77777777" w:rsidR="005B219C" w:rsidRDefault="005B219C" w:rsidP="00F61641">
      <w:r>
        <w:separator/>
      </w:r>
    </w:p>
  </w:footnote>
  <w:footnote w:type="continuationSeparator" w:id="0">
    <w:p w14:paraId="226E96D6" w14:textId="77777777" w:rsidR="005B219C" w:rsidRDefault="005B219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B1E4293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9D13F56"/>
    <w:multiLevelType w:val="hybridMultilevel"/>
    <w:tmpl w:val="DAD234A4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2C49E5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7">
    <w:nsid w:val="15B56520"/>
    <w:multiLevelType w:val="hybridMultilevel"/>
    <w:tmpl w:val="0922C780"/>
    <w:lvl w:ilvl="0" w:tplc="CC64CFBA">
      <w:start w:val="1"/>
      <w:numFmt w:val="lowerLetter"/>
      <w:lvlText w:val="%1."/>
      <w:lvlJc w:val="left"/>
      <w:pPr>
        <w:ind w:left="988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2039" w:hanging="420"/>
      </w:pPr>
    </w:lvl>
    <w:lvl w:ilvl="2" w:tplc="04090011">
      <w:start w:val="1"/>
      <w:numFmt w:val="decimalEnclosedCircle"/>
      <w:lvlText w:val="%3"/>
      <w:lvlJc w:val="left"/>
      <w:pPr>
        <w:ind w:left="2459" w:hanging="420"/>
      </w:pPr>
    </w:lvl>
    <w:lvl w:ilvl="3" w:tplc="0409000F">
      <w:start w:val="1"/>
      <w:numFmt w:val="decimal"/>
      <w:lvlText w:val="%4."/>
      <w:lvlJc w:val="left"/>
      <w:pPr>
        <w:ind w:left="2879" w:hanging="420"/>
      </w:pPr>
    </w:lvl>
    <w:lvl w:ilvl="4" w:tplc="04090017">
      <w:start w:val="1"/>
      <w:numFmt w:val="aiueoFullWidth"/>
      <w:lvlText w:val="(%5)"/>
      <w:lvlJc w:val="left"/>
      <w:pPr>
        <w:ind w:left="3299" w:hanging="420"/>
      </w:pPr>
    </w:lvl>
    <w:lvl w:ilvl="5" w:tplc="04090011">
      <w:start w:val="1"/>
      <w:numFmt w:val="decimalEnclosedCircle"/>
      <w:lvlText w:val="%6"/>
      <w:lvlJc w:val="left"/>
      <w:pPr>
        <w:ind w:left="3719" w:hanging="420"/>
      </w:pPr>
    </w:lvl>
    <w:lvl w:ilvl="6" w:tplc="0409000F">
      <w:start w:val="1"/>
      <w:numFmt w:val="decimal"/>
      <w:lvlText w:val="%7."/>
      <w:lvlJc w:val="left"/>
      <w:pPr>
        <w:ind w:left="4139" w:hanging="420"/>
      </w:pPr>
    </w:lvl>
    <w:lvl w:ilvl="7" w:tplc="04090017">
      <w:start w:val="1"/>
      <w:numFmt w:val="aiueoFullWidth"/>
      <w:lvlText w:val="(%8)"/>
      <w:lvlJc w:val="left"/>
      <w:pPr>
        <w:ind w:left="4559" w:hanging="420"/>
      </w:pPr>
    </w:lvl>
    <w:lvl w:ilvl="8" w:tplc="0409001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>
    <w:nsid w:val="1D381D8A"/>
    <w:multiLevelType w:val="hybridMultilevel"/>
    <w:tmpl w:val="B8AE72C0"/>
    <w:lvl w:ilvl="0" w:tplc="EBCCB3D2">
      <w:start w:val="1"/>
      <w:numFmt w:val="upperLetter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2F1D16A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2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>
    <w:nsid w:val="38E85211"/>
    <w:multiLevelType w:val="hybridMultilevel"/>
    <w:tmpl w:val="3AFA0574"/>
    <w:lvl w:ilvl="0" w:tplc="299CCD5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434A1E"/>
    <w:multiLevelType w:val="hybridMultilevel"/>
    <w:tmpl w:val="C7023272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DB46733"/>
    <w:multiLevelType w:val="hybridMultilevel"/>
    <w:tmpl w:val="75907AC2"/>
    <w:lvl w:ilvl="0" w:tplc="0672B552">
      <w:start w:val="1"/>
      <w:numFmt w:val="decimal"/>
      <w:lvlText w:val="%1."/>
      <w:lvlJc w:val="left"/>
      <w:pPr>
        <w:ind w:left="703" w:hanging="420"/>
      </w:pPr>
      <w:rPr>
        <w:rFonts w:hint="eastAsia"/>
        <w:color w:val="auto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3FB83940"/>
    <w:multiLevelType w:val="hybridMultilevel"/>
    <w:tmpl w:val="9DB80B98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292524"/>
    <w:multiLevelType w:val="hybridMultilevel"/>
    <w:tmpl w:val="2F8A1B12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>
    <w:nsid w:val="4D7B26E8"/>
    <w:multiLevelType w:val="hybridMultilevel"/>
    <w:tmpl w:val="70C26170"/>
    <w:lvl w:ilvl="0" w:tplc="0409001B">
      <w:start w:val="1"/>
      <w:numFmt w:val="lowerRoman"/>
      <w:lvlText w:val="%1."/>
      <w:lvlJc w:val="right"/>
      <w:pPr>
        <w:ind w:left="1624" w:hanging="420"/>
      </w:pPr>
    </w:lvl>
    <w:lvl w:ilvl="1" w:tplc="0409001B">
      <w:start w:val="1"/>
      <w:numFmt w:val="lowerRoman"/>
      <w:lvlText w:val="%2."/>
      <w:lvlJc w:val="righ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23">
    <w:nsid w:val="4F496F34"/>
    <w:multiLevelType w:val="hybridMultilevel"/>
    <w:tmpl w:val="54523720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>
    <w:nsid w:val="4F925825"/>
    <w:multiLevelType w:val="hybridMultilevel"/>
    <w:tmpl w:val="A31E538E"/>
    <w:lvl w:ilvl="0" w:tplc="C9BEFE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A45754"/>
    <w:multiLevelType w:val="hybridMultilevel"/>
    <w:tmpl w:val="C304E596"/>
    <w:lvl w:ilvl="0" w:tplc="3282293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F9238A7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>
    <w:nsid w:val="5FC007DD"/>
    <w:multiLevelType w:val="hybridMultilevel"/>
    <w:tmpl w:val="ABC096F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8C00809A">
      <w:start w:val="1"/>
      <w:numFmt w:val="lowerLetter"/>
      <w:lvlText w:val="%2.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60BD7839"/>
    <w:multiLevelType w:val="hybridMultilevel"/>
    <w:tmpl w:val="71FC299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>
    <w:nsid w:val="64816C7E"/>
    <w:multiLevelType w:val="hybridMultilevel"/>
    <w:tmpl w:val="14161158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5824" w:hanging="720"/>
      </w:pPr>
      <w:rPr>
        <w:rFonts w:ascii="ＭＳ 明朝" w:eastAsia="ＭＳ 明朝" w:hAnsi="ＭＳ 明朝" w:cs="Times New Roman" w:hint="eastAsia"/>
      </w:rPr>
    </w:lvl>
    <w:lvl w:ilvl="2" w:tplc="A3C0855E">
      <w:start w:val="1"/>
      <w:numFmt w:val="upperLetter"/>
      <w:lvlText w:val="%3"/>
      <w:lvlJc w:val="left"/>
      <w:pPr>
        <w:ind w:left="1200" w:hanging="360"/>
      </w:pPr>
      <w:rPr>
        <w:rFonts w:asciiTheme="minorEastAsia" w:eastAsiaTheme="minorEastAsia" w:hAnsiTheme="minorEastAsia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6B670C12"/>
    <w:multiLevelType w:val="hybridMultilevel"/>
    <w:tmpl w:val="B4D2700E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6">
    <w:nsid w:val="6D5C1F44"/>
    <w:multiLevelType w:val="hybridMultilevel"/>
    <w:tmpl w:val="349A720A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8">
    <w:nsid w:val="772649C5"/>
    <w:multiLevelType w:val="hybridMultilevel"/>
    <w:tmpl w:val="AB48894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9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A863740"/>
    <w:multiLevelType w:val="hybridMultilevel"/>
    <w:tmpl w:val="A784F760"/>
    <w:lvl w:ilvl="0" w:tplc="0409001B">
      <w:start w:val="1"/>
      <w:numFmt w:val="lowerRoman"/>
      <w:lvlText w:val="%1."/>
      <w:lvlJc w:val="righ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BA66A5"/>
    <w:multiLevelType w:val="hybridMultilevel"/>
    <w:tmpl w:val="747C2284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ECB7B2D"/>
    <w:multiLevelType w:val="hybridMultilevel"/>
    <w:tmpl w:val="8528C904"/>
    <w:lvl w:ilvl="0" w:tplc="F9BC6B4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2"/>
  </w:num>
  <w:num w:numId="5">
    <w:abstractNumId w:val="35"/>
  </w:num>
  <w:num w:numId="6">
    <w:abstractNumId w:val="34"/>
  </w:num>
  <w:num w:numId="7">
    <w:abstractNumId w:val="12"/>
  </w:num>
  <w:num w:numId="8">
    <w:abstractNumId w:val="9"/>
  </w:num>
  <w:num w:numId="9">
    <w:abstractNumId w:val="36"/>
  </w:num>
  <w:num w:numId="10">
    <w:abstractNumId w:val="29"/>
  </w:num>
  <w:num w:numId="11">
    <w:abstractNumId w:val="17"/>
  </w:num>
  <w:num w:numId="12">
    <w:abstractNumId w:val="39"/>
  </w:num>
  <w:num w:numId="13">
    <w:abstractNumId w:val="7"/>
  </w:num>
  <w:num w:numId="14">
    <w:abstractNumId w:val="37"/>
  </w:num>
  <w:num w:numId="15">
    <w:abstractNumId w:val="0"/>
  </w:num>
  <w:num w:numId="16">
    <w:abstractNumId w:val="26"/>
  </w:num>
  <w:num w:numId="17">
    <w:abstractNumId w:val="19"/>
  </w:num>
  <w:num w:numId="18">
    <w:abstractNumId w:val="33"/>
  </w:num>
  <w:num w:numId="19">
    <w:abstractNumId w:val="1"/>
  </w:num>
  <w:num w:numId="20">
    <w:abstractNumId w:val="32"/>
  </w:num>
  <w:num w:numId="21">
    <w:abstractNumId w:val="10"/>
  </w:num>
  <w:num w:numId="22">
    <w:abstractNumId w:val="4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5"/>
  </w:num>
  <w:num w:numId="30">
    <w:abstractNumId w:val="23"/>
  </w:num>
  <w:num w:numId="31">
    <w:abstractNumId w:val="41"/>
  </w:num>
  <w:num w:numId="32">
    <w:abstractNumId w:val="11"/>
  </w:num>
  <w:num w:numId="33">
    <w:abstractNumId w:val="40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5"/>
  </w:num>
  <w:num w:numId="39">
    <w:abstractNumId w:val="30"/>
  </w:num>
  <w:num w:numId="40">
    <w:abstractNumId w:val="42"/>
  </w:num>
  <w:num w:numId="41">
    <w:abstractNumId w:val="24"/>
  </w:num>
  <w:num w:numId="42">
    <w:abstractNumId w:val="21"/>
  </w:num>
  <w:num w:numId="43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suke Taniguchi">
    <w15:presenceInfo w15:providerId="AD" w15:userId="S-1-5-21-1606980848-1715567821-725345543-173197"/>
  </w15:person>
  <w15:person w15:author="Shinsuke Taniguchi [2]">
    <w15:presenceInfo w15:providerId="AD" w15:userId="S::Shinsuke.Taniguchi@jp.ey.com::f863ad9c-a76f-4a0a-9f00-ec3c9742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58E"/>
    <w:rsid w:val="00001F88"/>
    <w:rsid w:val="00003F4C"/>
    <w:rsid w:val="00003FF3"/>
    <w:rsid w:val="00005695"/>
    <w:rsid w:val="00005CF4"/>
    <w:rsid w:val="0000604A"/>
    <w:rsid w:val="00006146"/>
    <w:rsid w:val="0000646C"/>
    <w:rsid w:val="00006872"/>
    <w:rsid w:val="00007D9E"/>
    <w:rsid w:val="00011011"/>
    <w:rsid w:val="000119EE"/>
    <w:rsid w:val="0001580C"/>
    <w:rsid w:val="00017471"/>
    <w:rsid w:val="0002059F"/>
    <w:rsid w:val="0002166C"/>
    <w:rsid w:val="00021BAF"/>
    <w:rsid w:val="00022BCE"/>
    <w:rsid w:val="00025A91"/>
    <w:rsid w:val="00026A4C"/>
    <w:rsid w:val="00027055"/>
    <w:rsid w:val="00035334"/>
    <w:rsid w:val="00035A40"/>
    <w:rsid w:val="00035E28"/>
    <w:rsid w:val="00040E26"/>
    <w:rsid w:val="00041327"/>
    <w:rsid w:val="000417BF"/>
    <w:rsid w:val="00043C1D"/>
    <w:rsid w:val="00045F7A"/>
    <w:rsid w:val="00046D96"/>
    <w:rsid w:val="00047DB4"/>
    <w:rsid w:val="00051234"/>
    <w:rsid w:val="000512D9"/>
    <w:rsid w:val="00051338"/>
    <w:rsid w:val="00052B6B"/>
    <w:rsid w:val="00052E2B"/>
    <w:rsid w:val="00053331"/>
    <w:rsid w:val="000537E0"/>
    <w:rsid w:val="00053F75"/>
    <w:rsid w:val="00054ECB"/>
    <w:rsid w:val="00055910"/>
    <w:rsid w:val="00057CBC"/>
    <w:rsid w:val="00060CE5"/>
    <w:rsid w:val="00062197"/>
    <w:rsid w:val="00062BC7"/>
    <w:rsid w:val="00066D0D"/>
    <w:rsid w:val="000671EC"/>
    <w:rsid w:val="00067DCB"/>
    <w:rsid w:val="0007068D"/>
    <w:rsid w:val="00070BE9"/>
    <w:rsid w:val="0007140C"/>
    <w:rsid w:val="0007210D"/>
    <w:rsid w:val="00073F8C"/>
    <w:rsid w:val="000743F9"/>
    <w:rsid w:val="0007588D"/>
    <w:rsid w:val="00076283"/>
    <w:rsid w:val="000769B1"/>
    <w:rsid w:val="0008218C"/>
    <w:rsid w:val="00083D25"/>
    <w:rsid w:val="000859C9"/>
    <w:rsid w:val="000868CF"/>
    <w:rsid w:val="00090476"/>
    <w:rsid w:val="00090B91"/>
    <w:rsid w:val="00094EFD"/>
    <w:rsid w:val="000970C2"/>
    <w:rsid w:val="000A3B22"/>
    <w:rsid w:val="000A4AD3"/>
    <w:rsid w:val="000A4C4F"/>
    <w:rsid w:val="000A4E67"/>
    <w:rsid w:val="000A5E1B"/>
    <w:rsid w:val="000A6E99"/>
    <w:rsid w:val="000A7F33"/>
    <w:rsid w:val="000B00B4"/>
    <w:rsid w:val="000B01D7"/>
    <w:rsid w:val="000B07DF"/>
    <w:rsid w:val="000B2746"/>
    <w:rsid w:val="000B4312"/>
    <w:rsid w:val="000B4CF8"/>
    <w:rsid w:val="000B65CF"/>
    <w:rsid w:val="000B7835"/>
    <w:rsid w:val="000B7D62"/>
    <w:rsid w:val="000C120C"/>
    <w:rsid w:val="000C13F5"/>
    <w:rsid w:val="000C1A7A"/>
    <w:rsid w:val="000C20A6"/>
    <w:rsid w:val="000C3F64"/>
    <w:rsid w:val="000C4EF7"/>
    <w:rsid w:val="000C51B2"/>
    <w:rsid w:val="000C6152"/>
    <w:rsid w:val="000C705A"/>
    <w:rsid w:val="000C74FC"/>
    <w:rsid w:val="000C7D71"/>
    <w:rsid w:val="000D0510"/>
    <w:rsid w:val="000D2E22"/>
    <w:rsid w:val="000D403B"/>
    <w:rsid w:val="000D4793"/>
    <w:rsid w:val="000D4D39"/>
    <w:rsid w:val="000D5C85"/>
    <w:rsid w:val="000D6731"/>
    <w:rsid w:val="000E064A"/>
    <w:rsid w:val="000E0D9C"/>
    <w:rsid w:val="000E2128"/>
    <w:rsid w:val="000E2490"/>
    <w:rsid w:val="000E474E"/>
    <w:rsid w:val="000E4881"/>
    <w:rsid w:val="000E5E83"/>
    <w:rsid w:val="000E60FC"/>
    <w:rsid w:val="000F018D"/>
    <w:rsid w:val="000F09F5"/>
    <w:rsid w:val="000F1E00"/>
    <w:rsid w:val="000F1EC7"/>
    <w:rsid w:val="000F2C02"/>
    <w:rsid w:val="000F3764"/>
    <w:rsid w:val="000F3ADE"/>
    <w:rsid w:val="000F3F57"/>
    <w:rsid w:val="000F4768"/>
    <w:rsid w:val="000F58D2"/>
    <w:rsid w:val="000F786E"/>
    <w:rsid w:val="0010085C"/>
    <w:rsid w:val="00100E0F"/>
    <w:rsid w:val="00101299"/>
    <w:rsid w:val="00102A82"/>
    <w:rsid w:val="00102E6F"/>
    <w:rsid w:val="00104B07"/>
    <w:rsid w:val="00104E31"/>
    <w:rsid w:val="00105267"/>
    <w:rsid w:val="00106A82"/>
    <w:rsid w:val="00106ECC"/>
    <w:rsid w:val="0010722E"/>
    <w:rsid w:val="00110AF4"/>
    <w:rsid w:val="0011187F"/>
    <w:rsid w:val="00111F33"/>
    <w:rsid w:val="0011330E"/>
    <w:rsid w:val="0011402C"/>
    <w:rsid w:val="0011487D"/>
    <w:rsid w:val="00116D7A"/>
    <w:rsid w:val="001218A7"/>
    <w:rsid w:val="00121B01"/>
    <w:rsid w:val="00121EC8"/>
    <w:rsid w:val="001221D3"/>
    <w:rsid w:val="001226BA"/>
    <w:rsid w:val="00123127"/>
    <w:rsid w:val="0012617B"/>
    <w:rsid w:val="00130DA4"/>
    <w:rsid w:val="00131BA1"/>
    <w:rsid w:val="00131EA8"/>
    <w:rsid w:val="001322DE"/>
    <w:rsid w:val="00132F6A"/>
    <w:rsid w:val="001334D7"/>
    <w:rsid w:val="00135014"/>
    <w:rsid w:val="0013619C"/>
    <w:rsid w:val="001362BE"/>
    <w:rsid w:val="00141FE7"/>
    <w:rsid w:val="00142992"/>
    <w:rsid w:val="0014370B"/>
    <w:rsid w:val="001445C9"/>
    <w:rsid w:val="00145E0F"/>
    <w:rsid w:val="00150A4A"/>
    <w:rsid w:val="00150D19"/>
    <w:rsid w:val="00150DC5"/>
    <w:rsid w:val="0015654E"/>
    <w:rsid w:val="00160538"/>
    <w:rsid w:val="00160918"/>
    <w:rsid w:val="00161F07"/>
    <w:rsid w:val="0016234B"/>
    <w:rsid w:val="0016246F"/>
    <w:rsid w:val="00162494"/>
    <w:rsid w:val="001624CE"/>
    <w:rsid w:val="001625DE"/>
    <w:rsid w:val="00163CEC"/>
    <w:rsid w:val="00164F71"/>
    <w:rsid w:val="00175370"/>
    <w:rsid w:val="0017605A"/>
    <w:rsid w:val="0017665B"/>
    <w:rsid w:val="00177140"/>
    <w:rsid w:val="0017750E"/>
    <w:rsid w:val="00177BC2"/>
    <w:rsid w:val="0018052A"/>
    <w:rsid w:val="001830A0"/>
    <w:rsid w:val="00183D33"/>
    <w:rsid w:val="00184C13"/>
    <w:rsid w:val="00185564"/>
    <w:rsid w:val="00185C82"/>
    <w:rsid w:val="001879C3"/>
    <w:rsid w:val="00190D10"/>
    <w:rsid w:val="00191202"/>
    <w:rsid w:val="0019536B"/>
    <w:rsid w:val="001955CA"/>
    <w:rsid w:val="00196FB5"/>
    <w:rsid w:val="00197195"/>
    <w:rsid w:val="001A1BB9"/>
    <w:rsid w:val="001A1FCE"/>
    <w:rsid w:val="001A2531"/>
    <w:rsid w:val="001A36A2"/>
    <w:rsid w:val="001A5F2F"/>
    <w:rsid w:val="001A622E"/>
    <w:rsid w:val="001B2A02"/>
    <w:rsid w:val="001B3750"/>
    <w:rsid w:val="001B492F"/>
    <w:rsid w:val="001B5F26"/>
    <w:rsid w:val="001B754A"/>
    <w:rsid w:val="001B7730"/>
    <w:rsid w:val="001C1C2D"/>
    <w:rsid w:val="001C257B"/>
    <w:rsid w:val="001C57E8"/>
    <w:rsid w:val="001C595A"/>
    <w:rsid w:val="001C599A"/>
    <w:rsid w:val="001D07FD"/>
    <w:rsid w:val="001D09A5"/>
    <w:rsid w:val="001D16C9"/>
    <w:rsid w:val="001D17DD"/>
    <w:rsid w:val="001D1C4F"/>
    <w:rsid w:val="001D246C"/>
    <w:rsid w:val="001D3D69"/>
    <w:rsid w:val="001D417C"/>
    <w:rsid w:val="001D42DF"/>
    <w:rsid w:val="001D4EB9"/>
    <w:rsid w:val="001D70B6"/>
    <w:rsid w:val="001E11C7"/>
    <w:rsid w:val="001E3671"/>
    <w:rsid w:val="001E3798"/>
    <w:rsid w:val="001E3A5A"/>
    <w:rsid w:val="001E3E5B"/>
    <w:rsid w:val="001E421F"/>
    <w:rsid w:val="001E463F"/>
    <w:rsid w:val="001E612B"/>
    <w:rsid w:val="001E6AE9"/>
    <w:rsid w:val="001E7383"/>
    <w:rsid w:val="001E7884"/>
    <w:rsid w:val="001F052D"/>
    <w:rsid w:val="001F1359"/>
    <w:rsid w:val="001F4F32"/>
    <w:rsid w:val="001F5527"/>
    <w:rsid w:val="00202D27"/>
    <w:rsid w:val="002050B7"/>
    <w:rsid w:val="002057F0"/>
    <w:rsid w:val="002069C2"/>
    <w:rsid w:val="002113BA"/>
    <w:rsid w:val="0021142D"/>
    <w:rsid w:val="00214CAC"/>
    <w:rsid w:val="002153F4"/>
    <w:rsid w:val="00215A87"/>
    <w:rsid w:val="00216984"/>
    <w:rsid w:val="00217389"/>
    <w:rsid w:val="00217ECC"/>
    <w:rsid w:val="0022131D"/>
    <w:rsid w:val="00222676"/>
    <w:rsid w:val="00222C93"/>
    <w:rsid w:val="00225AD6"/>
    <w:rsid w:val="002272FC"/>
    <w:rsid w:val="0022788C"/>
    <w:rsid w:val="00230B95"/>
    <w:rsid w:val="00231AEE"/>
    <w:rsid w:val="00231DD6"/>
    <w:rsid w:val="00233D84"/>
    <w:rsid w:val="00235342"/>
    <w:rsid w:val="00235EDA"/>
    <w:rsid w:val="00236A22"/>
    <w:rsid w:val="0024203A"/>
    <w:rsid w:val="0024576F"/>
    <w:rsid w:val="00247D70"/>
    <w:rsid w:val="00251976"/>
    <w:rsid w:val="00251AE1"/>
    <w:rsid w:val="00251BF9"/>
    <w:rsid w:val="002524CA"/>
    <w:rsid w:val="00253C35"/>
    <w:rsid w:val="0025466F"/>
    <w:rsid w:val="00256688"/>
    <w:rsid w:val="00257F1D"/>
    <w:rsid w:val="002606F9"/>
    <w:rsid w:val="00261083"/>
    <w:rsid w:val="00261CC4"/>
    <w:rsid w:val="002633CD"/>
    <w:rsid w:val="00263B1F"/>
    <w:rsid w:val="0026493A"/>
    <w:rsid w:val="002660F5"/>
    <w:rsid w:val="00266B8A"/>
    <w:rsid w:val="00267A56"/>
    <w:rsid w:val="00267C8B"/>
    <w:rsid w:val="00271052"/>
    <w:rsid w:val="0027143E"/>
    <w:rsid w:val="0027203B"/>
    <w:rsid w:val="00273FD3"/>
    <w:rsid w:val="002749A7"/>
    <w:rsid w:val="002757F7"/>
    <w:rsid w:val="00275C99"/>
    <w:rsid w:val="00276F41"/>
    <w:rsid w:val="00277CB6"/>
    <w:rsid w:val="0028097B"/>
    <w:rsid w:val="00280DCD"/>
    <w:rsid w:val="002831E7"/>
    <w:rsid w:val="00283AC5"/>
    <w:rsid w:val="00284BE6"/>
    <w:rsid w:val="0028572D"/>
    <w:rsid w:val="00287387"/>
    <w:rsid w:val="002901AC"/>
    <w:rsid w:val="0029061A"/>
    <w:rsid w:val="00291313"/>
    <w:rsid w:val="00291C72"/>
    <w:rsid w:val="00292A15"/>
    <w:rsid w:val="00294B88"/>
    <w:rsid w:val="00296B41"/>
    <w:rsid w:val="002A037F"/>
    <w:rsid w:val="002A0DA9"/>
    <w:rsid w:val="002A15BE"/>
    <w:rsid w:val="002A397C"/>
    <w:rsid w:val="002A59F8"/>
    <w:rsid w:val="002A73C7"/>
    <w:rsid w:val="002A7C52"/>
    <w:rsid w:val="002B0644"/>
    <w:rsid w:val="002B08C2"/>
    <w:rsid w:val="002B2CA6"/>
    <w:rsid w:val="002B35CD"/>
    <w:rsid w:val="002B376C"/>
    <w:rsid w:val="002B4E64"/>
    <w:rsid w:val="002B604F"/>
    <w:rsid w:val="002B7248"/>
    <w:rsid w:val="002B753C"/>
    <w:rsid w:val="002C05A5"/>
    <w:rsid w:val="002C1173"/>
    <w:rsid w:val="002C1B2E"/>
    <w:rsid w:val="002C1B81"/>
    <w:rsid w:val="002C45FD"/>
    <w:rsid w:val="002C5AF7"/>
    <w:rsid w:val="002C67B4"/>
    <w:rsid w:val="002C6D23"/>
    <w:rsid w:val="002D00D5"/>
    <w:rsid w:val="002D11AD"/>
    <w:rsid w:val="002D1CB1"/>
    <w:rsid w:val="002D2E42"/>
    <w:rsid w:val="002D436A"/>
    <w:rsid w:val="002D47D1"/>
    <w:rsid w:val="002D5A3C"/>
    <w:rsid w:val="002D6BAB"/>
    <w:rsid w:val="002E2FF8"/>
    <w:rsid w:val="002E3565"/>
    <w:rsid w:val="002E708A"/>
    <w:rsid w:val="002E7120"/>
    <w:rsid w:val="002F169C"/>
    <w:rsid w:val="002F189A"/>
    <w:rsid w:val="002F399A"/>
    <w:rsid w:val="002F4889"/>
    <w:rsid w:val="002F4DC1"/>
    <w:rsid w:val="002F72D2"/>
    <w:rsid w:val="00300BD0"/>
    <w:rsid w:val="00301FCD"/>
    <w:rsid w:val="00304983"/>
    <w:rsid w:val="00310D0F"/>
    <w:rsid w:val="00311E59"/>
    <w:rsid w:val="00312108"/>
    <w:rsid w:val="00312CF6"/>
    <w:rsid w:val="0031345B"/>
    <w:rsid w:val="0031466E"/>
    <w:rsid w:val="003148FF"/>
    <w:rsid w:val="003149AA"/>
    <w:rsid w:val="00317689"/>
    <w:rsid w:val="00317E73"/>
    <w:rsid w:val="003219DC"/>
    <w:rsid w:val="00322EF8"/>
    <w:rsid w:val="003247C5"/>
    <w:rsid w:val="00324A73"/>
    <w:rsid w:val="00330C5A"/>
    <w:rsid w:val="003341D1"/>
    <w:rsid w:val="003365BD"/>
    <w:rsid w:val="00337ACC"/>
    <w:rsid w:val="00340F50"/>
    <w:rsid w:val="00343B07"/>
    <w:rsid w:val="003448D9"/>
    <w:rsid w:val="00344C9C"/>
    <w:rsid w:val="00344E55"/>
    <w:rsid w:val="003452E5"/>
    <w:rsid w:val="0034679A"/>
    <w:rsid w:val="00346BF8"/>
    <w:rsid w:val="00347A50"/>
    <w:rsid w:val="0035032F"/>
    <w:rsid w:val="0035188D"/>
    <w:rsid w:val="00353242"/>
    <w:rsid w:val="00353980"/>
    <w:rsid w:val="00355ED8"/>
    <w:rsid w:val="003613D1"/>
    <w:rsid w:val="003617C2"/>
    <w:rsid w:val="00362576"/>
    <w:rsid w:val="00363FE3"/>
    <w:rsid w:val="003712F2"/>
    <w:rsid w:val="00372807"/>
    <w:rsid w:val="003729FC"/>
    <w:rsid w:val="00373D0E"/>
    <w:rsid w:val="003745C0"/>
    <w:rsid w:val="0037530F"/>
    <w:rsid w:val="003774F3"/>
    <w:rsid w:val="003810DB"/>
    <w:rsid w:val="003825F9"/>
    <w:rsid w:val="00384538"/>
    <w:rsid w:val="00385435"/>
    <w:rsid w:val="00385661"/>
    <w:rsid w:val="00387E24"/>
    <w:rsid w:val="003904BD"/>
    <w:rsid w:val="003925E4"/>
    <w:rsid w:val="003930D6"/>
    <w:rsid w:val="003942A2"/>
    <w:rsid w:val="00396708"/>
    <w:rsid w:val="00396ABA"/>
    <w:rsid w:val="00397730"/>
    <w:rsid w:val="00397A4A"/>
    <w:rsid w:val="003A0073"/>
    <w:rsid w:val="003A0359"/>
    <w:rsid w:val="003A0DC9"/>
    <w:rsid w:val="003A3BA3"/>
    <w:rsid w:val="003A65AF"/>
    <w:rsid w:val="003B198D"/>
    <w:rsid w:val="003B1B87"/>
    <w:rsid w:val="003B1F6C"/>
    <w:rsid w:val="003B3BD3"/>
    <w:rsid w:val="003B3D79"/>
    <w:rsid w:val="003B45B5"/>
    <w:rsid w:val="003B6752"/>
    <w:rsid w:val="003B6868"/>
    <w:rsid w:val="003C0A98"/>
    <w:rsid w:val="003C2977"/>
    <w:rsid w:val="003C3792"/>
    <w:rsid w:val="003C38DA"/>
    <w:rsid w:val="003C3EE6"/>
    <w:rsid w:val="003C72B8"/>
    <w:rsid w:val="003D2837"/>
    <w:rsid w:val="003D3761"/>
    <w:rsid w:val="003D3886"/>
    <w:rsid w:val="003D3C93"/>
    <w:rsid w:val="003D519A"/>
    <w:rsid w:val="003D51F1"/>
    <w:rsid w:val="003D5381"/>
    <w:rsid w:val="003D5418"/>
    <w:rsid w:val="003D764E"/>
    <w:rsid w:val="003D7E44"/>
    <w:rsid w:val="003E01CC"/>
    <w:rsid w:val="003E06CC"/>
    <w:rsid w:val="003E0ADA"/>
    <w:rsid w:val="003E2779"/>
    <w:rsid w:val="003E2E78"/>
    <w:rsid w:val="003E3D20"/>
    <w:rsid w:val="003E4128"/>
    <w:rsid w:val="003E4CF4"/>
    <w:rsid w:val="003E4FFC"/>
    <w:rsid w:val="003E6B10"/>
    <w:rsid w:val="003E6BA8"/>
    <w:rsid w:val="003E6F1A"/>
    <w:rsid w:val="003E74C8"/>
    <w:rsid w:val="003E7D60"/>
    <w:rsid w:val="003F016F"/>
    <w:rsid w:val="003F0C1A"/>
    <w:rsid w:val="003F3330"/>
    <w:rsid w:val="003F4AAB"/>
    <w:rsid w:val="003F5DE8"/>
    <w:rsid w:val="003F6C0F"/>
    <w:rsid w:val="003F7B8A"/>
    <w:rsid w:val="004002B2"/>
    <w:rsid w:val="004006E4"/>
    <w:rsid w:val="004017AA"/>
    <w:rsid w:val="00402222"/>
    <w:rsid w:val="00402AA9"/>
    <w:rsid w:val="00402C2A"/>
    <w:rsid w:val="004035FD"/>
    <w:rsid w:val="00407250"/>
    <w:rsid w:val="0040767F"/>
    <w:rsid w:val="00411148"/>
    <w:rsid w:val="00412BAF"/>
    <w:rsid w:val="00413BFB"/>
    <w:rsid w:val="004164E6"/>
    <w:rsid w:val="00417C38"/>
    <w:rsid w:val="00420135"/>
    <w:rsid w:val="004237DE"/>
    <w:rsid w:val="0042456C"/>
    <w:rsid w:val="00424C2E"/>
    <w:rsid w:val="0042589A"/>
    <w:rsid w:val="004258C2"/>
    <w:rsid w:val="00432C2C"/>
    <w:rsid w:val="004332A3"/>
    <w:rsid w:val="004336B5"/>
    <w:rsid w:val="004338F1"/>
    <w:rsid w:val="00433CCC"/>
    <w:rsid w:val="00434D5D"/>
    <w:rsid w:val="00434FA1"/>
    <w:rsid w:val="00436282"/>
    <w:rsid w:val="0044265F"/>
    <w:rsid w:val="00443559"/>
    <w:rsid w:val="00443BAC"/>
    <w:rsid w:val="00444567"/>
    <w:rsid w:val="00445CA6"/>
    <w:rsid w:val="004510B7"/>
    <w:rsid w:val="004522B5"/>
    <w:rsid w:val="00452507"/>
    <w:rsid w:val="00453E8D"/>
    <w:rsid w:val="00456005"/>
    <w:rsid w:val="00457517"/>
    <w:rsid w:val="0046094A"/>
    <w:rsid w:val="00462CFB"/>
    <w:rsid w:val="00463757"/>
    <w:rsid w:val="004639C3"/>
    <w:rsid w:val="00463B01"/>
    <w:rsid w:val="00463B6D"/>
    <w:rsid w:val="00463E1D"/>
    <w:rsid w:val="004650B6"/>
    <w:rsid w:val="0047414B"/>
    <w:rsid w:val="00474DB6"/>
    <w:rsid w:val="004750A6"/>
    <w:rsid w:val="00475739"/>
    <w:rsid w:val="00475DA4"/>
    <w:rsid w:val="00480F42"/>
    <w:rsid w:val="00481639"/>
    <w:rsid w:val="004816F2"/>
    <w:rsid w:val="00482797"/>
    <w:rsid w:val="004831BD"/>
    <w:rsid w:val="004837E3"/>
    <w:rsid w:val="00485613"/>
    <w:rsid w:val="00485B2C"/>
    <w:rsid w:val="0048641C"/>
    <w:rsid w:val="0048680E"/>
    <w:rsid w:val="00490407"/>
    <w:rsid w:val="00490AC6"/>
    <w:rsid w:val="004923CC"/>
    <w:rsid w:val="00492AED"/>
    <w:rsid w:val="0049346A"/>
    <w:rsid w:val="00493F88"/>
    <w:rsid w:val="00494BD1"/>
    <w:rsid w:val="00497943"/>
    <w:rsid w:val="00497A96"/>
    <w:rsid w:val="004A0007"/>
    <w:rsid w:val="004A1585"/>
    <w:rsid w:val="004A1776"/>
    <w:rsid w:val="004A18FB"/>
    <w:rsid w:val="004A200A"/>
    <w:rsid w:val="004A2439"/>
    <w:rsid w:val="004A609C"/>
    <w:rsid w:val="004A682C"/>
    <w:rsid w:val="004A6F3D"/>
    <w:rsid w:val="004B072D"/>
    <w:rsid w:val="004B1005"/>
    <w:rsid w:val="004B11D5"/>
    <w:rsid w:val="004B13FD"/>
    <w:rsid w:val="004B167A"/>
    <w:rsid w:val="004B1DB8"/>
    <w:rsid w:val="004B2534"/>
    <w:rsid w:val="004B2CDC"/>
    <w:rsid w:val="004B6D9D"/>
    <w:rsid w:val="004C1A1B"/>
    <w:rsid w:val="004C2C9F"/>
    <w:rsid w:val="004C3E89"/>
    <w:rsid w:val="004C4333"/>
    <w:rsid w:val="004C5300"/>
    <w:rsid w:val="004C624E"/>
    <w:rsid w:val="004D0ED2"/>
    <w:rsid w:val="004D187E"/>
    <w:rsid w:val="004D1A14"/>
    <w:rsid w:val="004D1C54"/>
    <w:rsid w:val="004D2EE1"/>
    <w:rsid w:val="004D344F"/>
    <w:rsid w:val="004D3DF0"/>
    <w:rsid w:val="004D773A"/>
    <w:rsid w:val="004D7F61"/>
    <w:rsid w:val="004E1266"/>
    <w:rsid w:val="004E3976"/>
    <w:rsid w:val="004E6672"/>
    <w:rsid w:val="004E732C"/>
    <w:rsid w:val="004F138C"/>
    <w:rsid w:val="004F16F1"/>
    <w:rsid w:val="004F244C"/>
    <w:rsid w:val="004F310C"/>
    <w:rsid w:val="004F4E13"/>
    <w:rsid w:val="004F6964"/>
    <w:rsid w:val="004F7241"/>
    <w:rsid w:val="0050001B"/>
    <w:rsid w:val="00500D0E"/>
    <w:rsid w:val="00501601"/>
    <w:rsid w:val="005020FC"/>
    <w:rsid w:val="00502336"/>
    <w:rsid w:val="005028A4"/>
    <w:rsid w:val="005053C3"/>
    <w:rsid w:val="0050586C"/>
    <w:rsid w:val="0050673E"/>
    <w:rsid w:val="0050752D"/>
    <w:rsid w:val="00507DF0"/>
    <w:rsid w:val="005108D4"/>
    <w:rsid w:val="00512401"/>
    <w:rsid w:val="005135B4"/>
    <w:rsid w:val="0051503E"/>
    <w:rsid w:val="00515D16"/>
    <w:rsid w:val="00516B09"/>
    <w:rsid w:val="00520AC7"/>
    <w:rsid w:val="0052458F"/>
    <w:rsid w:val="00524731"/>
    <w:rsid w:val="0052577F"/>
    <w:rsid w:val="00526CBB"/>
    <w:rsid w:val="00530593"/>
    <w:rsid w:val="005307CC"/>
    <w:rsid w:val="00532531"/>
    <w:rsid w:val="0053341C"/>
    <w:rsid w:val="00533D17"/>
    <w:rsid w:val="005348CB"/>
    <w:rsid w:val="00534FE9"/>
    <w:rsid w:val="0053629B"/>
    <w:rsid w:val="00536E6D"/>
    <w:rsid w:val="00537A7A"/>
    <w:rsid w:val="00537C26"/>
    <w:rsid w:val="005412F9"/>
    <w:rsid w:val="00542981"/>
    <w:rsid w:val="005477A6"/>
    <w:rsid w:val="00550499"/>
    <w:rsid w:val="005505DA"/>
    <w:rsid w:val="00550988"/>
    <w:rsid w:val="005511E7"/>
    <w:rsid w:val="005517AE"/>
    <w:rsid w:val="00553357"/>
    <w:rsid w:val="005536E6"/>
    <w:rsid w:val="00553DF4"/>
    <w:rsid w:val="0055470D"/>
    <w:rsid w:val="00555078"/>
    <w:rsid w:val="0055740F"/>
    <w:rsid w:val="00561FE0"/>
    <w:rsid w:val="00562438"/>
    <w:rsid w:val="00566E77"/>
    <w:rsid w:val="00567A24"/>
    <w:rsid w:val="0057087B"/>
    <w:rsid w:val="00570890"/>
    <w:rsid w:val="00571D46"/>
    <w:rsid w:val="005755CC"/>
    <w:rsid w:val="00575E0C"/>
    <w:rsid w:val="00576574"/>
    <w:rsid w:val="005769E1"/>
    <w:rsid w:val="00576D0D"/>
    <w:rsid w:val="00582063"/>
    <w:rsid w:val="00582909"/>
    <w:rsid w:val="00584F39"/>
    <w:rsid w:val="00585040"/>
    <w:rsid w:val="005851A4"/>
    <w:rsid w:val="00585F42"/>
    <w:rsid w:val="005866E5"/>
    <w:rsid w:val="00586707"/>
    <w:rsid w:val="00587A32"/>
    <w:rsid w:val="00591138"/>
    <w:rsid w:val="005913C6"/>
    <w:rsid w:val="00591419"/>
    <w:rsid w:val="00591620"/>
    <w:rsid w:val="00592261"/>
    <w:rsid w:val="005923EB"/>
    <w:rsid w:val="00594FC4"/>
    <w:rsid w:val="00595564"/>
    <w:rsid w:val="00595DAD"/>
    <w:rsid w:val="005A1F41"/>
    <w:rsid w:val="005A280E"/>
    <w:rsid w:val="005A3DD5"/>
    <w:rsid w:val="005A5EBE"/>
    <w:rsid w:val="005A6217"/>
    <w:rsid w:val="005B07E1"/>
    <w:rsid w:val="005B219C"/>
    <w:rsid w:val="005B2CC6"/>
    <w:rsid w:val="005B39EC"/>
    <w:rsid w:val="005B4951"/>
    <w:rsid w:val="005C011C"/>
    <w:rsid w:val="005C0C6C"/>
    <w:rsid w:val="005C1257"/>
    <w:rsid w:val="005C1AB6"/>
    <w:rsid w:val="005C2706"/>
    <w:rsid w:val="005C2740"/>
    <w:rsid w:val="005C2EFC"/>
    <w:rsid w:val="005C31F1"/>
    <w:rsid w:val="005C3A33"/>
    <w:rsid w:val="005C3C09"/>
    <w:rsid w:val="005C3D38"/>
    <w:rsid w:val="005C4632"/>
    <w:rsid w:val="005C4662"/>
    <w:rsid w:val="005C5385"/>
    <w:rsid w:val="005C663B"/>
    <w:rsid w:val="005C6694"/>
    <w:rsid w:val="005C66FC"/>
    <w:rsid w:val="005D08E5"/>
    <w:rsid w:val="005D205C"/>
    <w:rsid w:val="005D26F3"/>
    <w:rsid w:val="005D2F68"/>
    <w:rsid w:val="005D33F0"/>
    <w:rsid w:val="005D3825"/>
    <w:rsid w:val="005D3AED"/>
    <w:rsid w:val="005D54F8"/>
    <w:rsid w:val="005D5E85"/>
    <w:rsid w:val="005D76F7"/>
    <w:rsid w:val="005D7B14"/>
    <w:rsid w:val="005E1BAA"/>
    <w:rsid w:val="005E2CE8"/>
    <w:rsid w:val="005E6411"/>
    <w:rsid w:val="005E7874"/>
    <w:rsid w:val="005F23E3"/>
    <w:rsid w:val="005F33A0"/>
    <w:rsid w:val="005F770B"/>
    <w:rsid w:val="00600356"/>
    <w:rsid w:val="00600663"/>
    <w:rsid w:val="00602081"/>
    <w:rsid w:val="0060687F"/>
    <w:rsid w:val="00606D13"/>
    <w:rsid w:val="00606E38"/>
    <w:rsid w:val="00607B34"/>
    <w:rsid w:val="0061000D"/>
    <w:rsid w:val="00610E7D"/>
    <w:rsid w:val="00611DB9"/>
    <w:rsid w:val="00612F99"/>
    <w:rsid w:val="0061381F"/>
    <w:rsid w:val="006143B9"/>
    <w:rsid w:val="006150A7"/>
    <w:rsid w:val="00615A17"/>
    <w:rsid w:val="0061601D"/>
    <w:rsid w:val="00616978"/>
    <w:rsid w:val="00616D43"/>
    <w:rsid w:val="00616E32"/>
    <w:rsid w:val="00617286"/>
    <w:rsid w:val="00617F58"/>
    <w:rsid w:val="006213F6"/>
    <w:rsid w:val="00621EA8"/>
    <w:rsid w:val="006240C9"/>
    <w:rsid w:val="0062590F"/>
    <w:rsid w:val="00625987"/>
    <w:rsid w:val="0062668A"/>
    <w:rsid w:val="006268B0"/>
    <w:rsid w:val="00626D24"/>
    <w:rsid w:val="00626DC4"/>
    <w:rsid w:val="006276C3"/>
    <w:rsid w:val="00627FA6"/>
    <w:rsid w:val="0063051E"/>
    <w:rsid w:val="0063144B"/>
    <w:rsid w:val="006317BC"/>
    <w:rsid w:val="00632D32"/>
    <w:rsid w:val="00633943"/>
    <w:rsid w:val="006346FF"/>
    <w:rsid w:val="00636465"/>
    <w:rsid w:val="006372FB"/>
    <w:rsid w:val="00637580"/>
    <w:rsid w:val="00642BA7"/>
    <w:rsid w:val="00644B9C"/>
    <w:rsid w:val="00644CC4"/>
    <w:rsid w:val="00645404"/>
    <w:rsid w:val="0064629C"/>
    <w:rsid w:val="006470D7"/>
    <w:rsid w:val="00653513"/>
    <w:rsid w:val="00653D1E"/>
    <w:rsid w:val="00654B59"/>
    <w:rsid w:val="0065503F"/>
    <w:rsid w:val="0065547B"/>
    <w:rsid w:val="0065612B"/>
    <w:rsid w:val="006562AA"/>
    <w:rsid w:val="00656B79"/>
    <w:rsid w:val="00657253"/>
    <w:rsid w:val="006579E9"/>
    <w:rsid w:val="00660920"/>
    <w:rsid w:val="00661D94"/>
    <w:rsid w:val="00662CFD"/>
    <w:rsid w:val="0066407D"/>
    <w:rsid w:val="00664C3C"/>
    <w:rsid w:val="00664C5C"/>
    <w:rsid w:val="00665F4C"/>
    <w:rsid w:val="006675EC"/>
    <w:rsid w:val="006702C7"/>
    <w:rsid w:val="006707F0"/>
    <w:rsid w:val="00671C0B"/>
    <w:rsid w:val="006723CF"/>
    <w:rsid w:val="006732D9"/>
    <w:rsid w:val="00673CCF"/>
    <w:rsid w:val="00676C7B"/>
    <w:rsid w:val="006778FB"/>
    <w:rsid w:val="00677F27"/>
    <w:rsid w:val="00680D77"/>
    <w:rsid w:val="00681764"/>
    <w:rsid w:val="00681804"/>
    <w:rsid w:val="006839E9"/>
    <w:rsid w:val="00683A89"/>
    <w:rsid w:val="00683FB1"/>
    <w:rsid w:val="0068782B"/>
    <w:rsid w:val="0068796A"/>
    <w:rsid w:val="00687A03"/>
    <w:rsid w:val="00690AD7"/>
    <w:rsid w:val="006917C3"/>
    <w:rsid w:val="0069207B"/>
    <w:rsid w:val="00692B3E"/>
    <w:rsid w:val="00695FCA"/>
    <w:rsid w:val="006A0B37"/>
    <w:rsid w:val="006A2BD6"/>
    <w:rsid w:val="006A2F16"/>
    <w:rsid w:val="006A4619"/>
    <w:rsid w:val="006A65AC"/>
    <w:rsid w:val="006A7A32"/>
    <w:rsid w:val="006A7E2A"/>
    <w:rsid w:val="006B053B"/>
    <w:rsid w:val="006B177D"/>
    <w:rsid w:val="006B25B5"/>
    <w:rsid w:val="006B2A31"/>
    <w:rsid w:val="006B4199"/>
    <w:rsid w:val="006B5B9E"/>
    <w:rsid w:val="006B5CB0"/>
    <w:rsid w:val="006B6F73"/>
    <w:rsid w:val="006B6F89"/>
    <w:rsid w:val="006C050D"/>
    <w:rsid w:val="006C0924"/>
    <w:rsid w:val="006C1CDA"/>
    <w:rsid w:val="006C524A"/>
    <w:rsid w:val="006C58A3"/>
    <w:rsid w:val="006C5C70"/>
    <w:rsid w:val="006C799E"/>
    <w:rsid w:val="006C7D06"/>
    <w:rsid w:val="006D0A14"/>
    <w:rsid w:val="006D4063"/>
    <w:rsid w:val="006D4279"/>
    <w:rsid w:val="006D5E5D"/>
    <w:rsid w:val="006D6C24"/>
    <w:rsid w:val="006D7FD8"/>
    <w:rsid w:val="006E1491"/>
    <w:rsid w:val="006E195A"/>
    <w:rsid w:val="006E22E6"/>
    <w:rsid w:val="006E34BE"/>
    <w:rsid w:val="006E48B1"/>
    <w:rsid w:val="006E70B6"/>
    <w:rsid w:val="006F0FEC"/>
    <w:rsid w:val="006F1756"/>
    <w:rsid w:val="006F3ACE"/>
    <w:rsid w:val="006F4BE0"/>
    <w:rsid w:val="006F6465"/>
    <w:rsid w:val="006F69C5"/>
    <w:rsid w:val="006F78C2"/>
    <w:rsid w:val="006F7E5C"/>
    <w:rsid w:val="00700178"/>
    <w:rsid w:val="00701560"/>
    <w:rsid w:val="00702096"/>
    <w:rsid w:val="00703D3B"/>
    <w:rsid w:val="00704DFF"/>
    <w:rsid w:val="00706727"/>
    <w:rsid w:val="00707232"/>
    <w:rsid w:val="00713706"/>
    <w:rsid w:val="007138AE"/>
    <w:rsid w:val="00714247"/>
    <w:rsid w:val="007150B8"/>
    <w:rsid w:val="007153F5"/>
    <w:rsid w:val="00715A6F"/>
    <w:rsid w:val="0071631B"/>
    <w:rsid w:val="00717DEC"/>
    <w:rsid w:val="00720844"/>
    <w:rsid w:val="007226F7"/>
    <w:rsid w:val="00723704"/>
    <w:rsid w:val="00723E75"/>
    <w:rsid w:val="007253AF"/>
    <w:rsid w:val="00727190"/>
    <w:rsid w:val="00730546"/>
    <w:rsid w:val="00730E22"/>
    <w:rsid w:val="007316FC"/>
    <w:rsid w:val="007323F8"/>
    <w:rsid w:val="00732653"/>
    <w:rsid w:val="00732BA2"/>
    <w:rsid w:val="00733C08"/>
    <w:rsid w:val="00733FB1"/>
    <w:rsid w:val="00734156"/>
    <w:rsid w:val="007356E2"/>
    <w:rsid w:val="007358D0"/>
    <w:rsid w:val="00736416"/>
    <w:rsid w:val="00737CC4"/>
    <w:rsid w:val="00740018"/>
    <w:rsid w:val="0074060B"/>
    <w:rsid w:val="00740CF0"/>
    <w:rsid w:val="00740EA2"/>
    <w:rsid w:val="0074212C"/>
    <w:rsid w:val="0074283C"/>
    <w:rsid w:val="00745060"/>
    <w:rsid w:val="0074627D"/>
    <w:rsid w:val="007463DC"/>
    <w:rsid w:val="00747715"/>
    <w:rsid w:val="007520C1"/>
    <w:rsid w:val="00752676"/>
    <w:rsid w:val="00752787"/>
    <w:rsid w:val="00753013"/>
    <w:rsid w:val="00753AF8"/>
    <w:rsid w:val="007542FB"/>
    <w:rsid w:val="007573A8"/>
    <w:rsid w:val="00757CBA"/>
    <w:rsid w:val="0076040D"/>
    <w:rsid w:val="00760635"/>
    <w:rsid w:val="007607E4"/>
    <w:rsid w:val="00761CBE"/>
    <w:rsid w:val="00761E41"/>
    <w:rsid w:val="007621B1"/>
    <w:rsid w:val="00762338"/>
    <w:rsid w:val="00763562"/>
    <w:rsid w:val="0076447B"/>
    <w:rsid w:val="0076582A"/>
    <w:rsid w:val="00766146"/>
    <w:rsid w:val="00767079"/>
    <w:rsid w:val="0076724F"/>
    <w:rsid w:val="007716A2"/>
    <w:rsid w:val="00773CA9"/>
    <w:rsid w:val="00775C9F"/>
    <w:rsid w:val="0077723A"/>
    <w:rsid w:val="00780CED"/>
    <w:rsid w:val="00781E46"/>
    <w:rsid w:val="00782578"/>
    <w:rsid w:val="00782772"/>
    <w:rsid w:val="0078296A"/>
    <w:rsid w:val="00782A41"/>
    <w:rsid w:val="00783340"/>
    <w:rsid w:val="00783C56"/>
    <w:rsid w:val="00783FED"/>
    <w:rsid w:val="00785BB5"/>
    <w:rsid w:val="00785BC6"/>
    <w:rsid w:val="00787486"/>
    <w:rsid w:val="00790367"/>
    <w:rsid w:val="00793872"/>
    <w:rsid w:val="007949A1"/>
    <w:rsid w:val="00794AEE"/>
    <w:rsid w:val="00795944"/>
    <w:rsid w:val="00795DF2"/>
    <w:rsid w:val="00796989"/>
    <w:rsid w:val="00797A12"/>
    <w:rsid w:val="007A1B12"/>
    <w:rsid w:val="007A1F16"/>
    <w:rsid w:val="007A39CC"/>
    <w:rsid w:val="007A3F06"/>
    <w:rsid w:val="007A51E4"/>
    <w:rsid w:val="007A7C7E"/>
    <w:rsid w:val="007B0B9E"/>
    <w:rsid w:val="007B0C7A"/>
    <w:rsid w:val="007B16D9"/>
    <w:rsid w:val="007B2E1B"/>
    <w:rsid w:val="007B362D"/>
    <w:rsid w:val="007B4624"/>
    <w:rsid w:val="007B469B"/>
    <w:rsid w:val="007B5C07"/>
    <w:rsid w:val="007B5DB8"/>
    <w:rsid w:val="007B6C2D"/>
    <w:rsid w:val="007B7353"/>
    <w:rsid w:val="007C0DEE"/>
    <w:rsid w:val="007C1D8C"/>
    <w:rsid w:val="007C22D8"/>
    <w:rsid w:val="007C2DC5"/>
    <w:rsid w:val="007C3D2F"/>
    <w:rsid w:val="007C497E"/>
    <w:rsid w:val="007C4E9C"/>
    <w:rsid w:val="007C5976"/>
    <w:rsid w:val="007C6ADC"/>
    <w:rsid w:val="007C6CAB"/>
    <w:rsid w:val="007D18C8"/>
    <w:rsid w:val="007D1C3A"/>
    <w:rsid w:val="007D1E0F"/>
    <w:rsid w:val="007D3EC4"/>
    <w:rsid w:val="007D44E4"/>
    <w:rsid w:val="007D6346"/>
    <w:rsid w:val="007D796A"/>
    <w:rsid w:val="007E2802"/>
    <w:rsid w:val="007E4021"/>
    <w:rsid w:val="007E47C8"/>
    <w:rsid w:val="007E4D87"/>
    <w:rsid w:val="007E66BA"/>
    <w:rsid w:val="007E755A"/>
    <w:rsid w:val="007E7AB5"/>
    <w:rsid w:val="007F078C"/>
    <w:rsid w:val="007F37B2"/>
    <w:rsid w:val="007F46A8"/>
    <w:rsid w:val="007F4B4D"/>
    <w:rsid w:val="007F57E6"/>
    <w:rsid w:val="007F5C8E"/>
    <w:rsid w:val="007F639E"/>
    <w:rsid w:val="007F64B2"/>
    <w:rsid w:val="007F68C5"/>
    <w:rsid w:val="0080041B"/>
    <w:rsid w:val="0080180E"/>
    <w:rsid w:val="00802B0A"/>
    <w:rsid w:val="00806162"/>
    <w:rsid w:val="008061DC"/>
    <w:rsid w:val="008079D3"/>
    <w:rsid w:val="00807E81"/>
    <w:rsid w:val="008100EF"/>
    <w:rsid w:val="00812898"/>
    <w:rsid w:val="0081364A"/>
    <w:rsid w:val="00813796"/>
    <w:rsid w:val="00814FA8"/>
    <w:rsid w:val="00816636"/>
    <w:rsid w:val="00816D7C"/>
    <w:rsid w:val="008176E5"/>
    <w:rsid w:val="008213D1"/>
    <w:rsid w:val="00821EF6"/>
    <w:rsid w:val="008231C3"/>
    <w:rsid w:val="0082487A"/>
    <w:rsid w:val="00824ED6"/>
    <w:rsid w:val="00825E5E"/>
    <w:rsid w:val="00827EDD"/>
    <w:rsid w:val="00830654"/>
    <w:rsid w:val="00830916"/>
    <w:rsid w:val="008318E2"/>
    <w:rsid w:val="00832C1B"/>
    <w:rsid w:val="00834AB5"/>
    <w:rsid w:val="00834DD3"/>
    <w:rsid w:val="0083514B"/>
    <w:rsid w:val="0083668F"/>
    <w:rsid w:val="00836B63"/>
    <w:rsid w:val="00837A6D"/>
    <w:rsid w:val="00837A89"/>
    <w:rsid w:val="008431D5"/>
    <w:rsid w:val="00847684"/>
    <w:rsid w:val="00851800"/>
    <w:rsid w:val="008519FC"/>
    <w:rsid w:val="00852901"/>
    <w:rsid w:val="00854AB7"/>
    <w:rsid w:val="00855533"/>
    <w:rsid w:val="00855AF9"/>
    <w:rsid w:val="00856DB8"/>
    <w:rsid w:val="008604A6"/>
    <w:rsid w:val="00861F2F"/>
    <w:rsid w:val="00863199"/>
    <w:rsid w:val="00864AD8"/>
    <w:rsid w:val="00864C09"/>
    <w:rsid w:val="00867D9D"/>
    <w:rsid w:val="00867F01"/>
    <w:rsid w:val="008708DC"/>
    <w:rsid w:val="008711AC"/>
    <w:rsid w:val="00871FD2"/>
    <w:rsid w:val="0087353E"/>
    <w:rsid w:val="0087437C"/>
    <w:rsid w:val="0087444B"/>
    <w:rsid w:val="00874691"/>
    <w:rsid w:val="00874716"/>
    <w:rsid w:val="008748E7"/>
    <w:rsid w:val="00874F47"/>
    <w:rsid w:val="00875406"/>
    <w:rsid w:val="008759AC"/>
    <w:rsid w:val="00876058"/>
    <w:rsid w:val="008767D3"/>
    <w:rsid w:val="008801F5"/>
    <w:rsid w:val="00880E6F"/>
    <w:rsid w:val="00881FBF"/>
    <w:rsid w:val="008829B5"/>
    <w:rsid w:val="008836B7"/>
    <w:rsid w:val="00884054"/>
    <w:rsid w:val="00884BF3"/>
    <w:rsid w:val="00886799"/>
    <w:rsid w:val="00891BAA"/>
    <w:rsid w:val="00891BDE"/>
    <w:rsid w:val="0089416B"/>
    <w:rsid w:val="008943B5"/>
    <w:rsid w:val="008944AE"/>
    <w:rsid w:val="0089596E"/>
    <w:rsid w:val="00895BDA"/>
    <w:rsid w:val="008961D6"/>
    <w:rsid w:val="0089660B"/>
    <w:rsid w:val="00896B7B"/>
    <w:rsid w:val="00897430"/>
    <w:rsid w:val="0089751F"/>
    <w:rsid w:val="00897529"/>
    <w:rsid w:val="00897588"/>
    <w:rsid w:val="008A0E94"/>
    <w:rsid w:val="008A1ABF"/>
    <w:rsid w:val="008A3424"/>
    <w:rsid w:val="008A3917"/>
    <w:rsid w:val="008A3D0B"/>
    <w:rsid w:val="008A3D49"/>
    <w:rsid w:val="008A71C2"/>
    <w:rsid w:val="008B030A"/>
    <w:rsid w:val="008B03D7"/>
    <w:rsid w:val="008B4D1E"/>
    <w:rsid w:val="008B55AA"/>
    <w:rsid w:val="008B6155"/>
    <w:rsid w:val="008C1C06"/>
    <w:rsid w:val="008C22D0"/>
    <w:rsid w:val="008C31A5"/>
    <w:rsid w:val="008C3384"/>
    <w:rsid w:val="008C5A02"/>
    <w:rsid w:val="008C632D"/>
    <w:rsid w:val="008C717E"/>
    <w:rsid w:val="008D191E"/>
    <w:rsid w:val="008D2D26"/>
    <w:rsid w:val="008D4124"/>
    <w:rsid w:val="008D41A5"/>
    <w:rsid w:val="008D48E9"/>
    <w:rsid w:val="008D4AD0"/>
    <w:rsid w:val="008D4C1D"/>
    <w:rsid w:val="008D547C"/>
    <w:rsid w:val="008E1366"/>
    <w:rsid w:val="008E282F"/>
    <w:rsid w:val="008E2A3D"/>
    <w:rsid w:val="008E2F58"/>
    <w:rsid w:val="008E3045"/>
    <w:rsid w:val="008E50E0"/>
    <w:rsid w:val="008E5F50"/>
    <w:rsid w:val="008E5F80"/>
    <w:rsid w:val="008E6B7A"/>
    <w:rsid w:val="008E7448"/>
    <w:rsid w:val="008E7BE6"/>
    <w:rsid w:val="008F0D99"/>
    <w:rsid w:val="008F188C"/>
    <w:rsid w:val="008F21E3"/>
    <w:rsid w:val="008F331C"/>
    <w:rsid w:val="008F3524"/>
    <w:rsid w:val="008F3690"/>
    <w:rsid w:val="008F61C6"/>
    <w:rsid w:val="008F64B7"/>
    <w:rsid w:val="008F740B"/>
    <w:rsid w:val="008F75CA"/>
    <w:rsid w:val="008F7A81"/>
    <w:rsid w:val="008F7B96"/>
    <w:rsid w:val="00902267"/>
    <w:rsid w:val="009034DE"/>
    <w:rsid w:val="00903748"/>
    <w:rsid w:val="009038C7"/>
    <w:rsid w:val="00903E98"/>
    <w:rsid w:val="009058D9"/>
    <w:rsid w:val="0091225F"/>
    <w:rsid w:val="009124D4"/>
    <w:rsid w:val="009131D9"/>
    <w:rsid w:val="00913C7B"/>
    <w:rsid w:val="00915B5F"/>
    <w:rsid w:val="00917090"/>
    <w:rsid w:val="0092025F"/>
    <w:rsid w:val="0092132A"/>
    <w:rsid w:val="00921632"/>
    <w:rsid w:val="00922F0E"/>
    <w:rsid w:val="00923732"/>
    <w:rsid w:val="009244D4"/>
    <w:rsid w:val="009253D6"/>
    <w:rsid w:val="00925CB1"/>
    <w:rsid w:val="009264D8"/>
    <w:rsid w:val="00926534"/>
    <w:rsid w:val="009265A0"/>
    <w:rsid w:val="00930014"/>
    <w:rsid w:val="0093011F"/>
    <w:rsid w:val="0093174C"/>
    <w:rsid w:val="00932A8A"/>
    <w:rsid w:val="00933C4B"/>
    <w:rsid w:val="00933F91"/>
    <w:rsid w:val="009343A2"/>
    <w:rsid w:val="00937118"/>
    <w:rsid w:val="00937F22"/>
    <w:rsid w:val="0094065A"/>
    <w:rsid w:val="00941B2E"/>
    <w:rsid w:val="009424B6"/>
    <w:rsid w:val="00943102"/>
    <w:rsid w:val="00945431"/>
    <w:rsid w:val="0094752F"/>
    <w:rsid w:val="00947F06"/>
    <w:rsid w:val="009501DA"/>
    <w:rsid w:val="0095109B"/>
    <w:rsid w:val="00951F62"/>
    <w:rsid w:val="00952B35"/>
    <w:rsid w:val="00952C05"/>
    <w:rsid w:val="009530D7"/>
    <w:rsid w:val="00953286"/>
    <w:rsid w:val="009532CD"/>
    <w:rsid w:val="00954074"/>
    <w:rsid w:val="009557CB"/>
    <w:rsid w:val="00955CF1"/>
    <w:rsid w:val="00956BAA"/>
    <w:rsid w:val="00957065"/>
    <w:rsid w:val="0095717A"/>
    <w:rsid w:val="00957E3B"/>
    <w:rsid w:val="0096202B"/>
    <w:rsid w:val="0096237D"/>
    <w:rsid w:val="0096237E"/>
    <w:rsid w:val="009623FA"/>
    <w:rsid w:val="0096409E"/>
    <w:rsid w:val="009644FD"/>
    <w:rsid w:val="009656D1"/>
    <w:rsid w:val="00967110"/>
    <w:rsid w:val="0096778C"/>
    <w:rsid w:val="009679F9"/>
    <w:rsid w:val="00971AC1"/>
    <w:rsid w:val="00974ED0"/>
    <w:rsid w:val="009759CD"/>
    <w:rsid w:val="00975A2C"/>
    <w:rsid w:val="0097628E"/>
    <w:rsid w:val="009763A5"/>
    <w:rsid w:val="00981F4F"/>
    <w:rsid w:val="00983AE9"/>
    <w:rsid w:val="00984024"/>
    <w:rsid w:val="00984E81"/>
    <w:rsid w:val="00986FE0"/>
    <w:rsid w:val="00990116"/>
    <w:rsid w:val="00990597"/>
    <w:rsid w:val="009909B8"/>
    <w:rsid w:val="00991389"/>
    <w:rsid w:val="009931CA"/>
    <w:rsid w:val="009934EE"/>
    <w:rsid w:val="00993AD8"/>
    <w:rsid w:val="0099479F"/>
    <w:rsid w:val="00994AFE"/>
    <w:rsid w:val="00996A5C"/>
    <w:rsid w:val="0099730B"/>
    <w:rsid w:val="00997743"/>
    <w:rsid w:val="009A2A08"/>
    <w:rsid w:val="009A4E5C"/>
    <w:rsid w:val="009A514B"/>
    <w:rsid w:val="009A67DF"/>
    <w:rsid w:val="009B0FEF"/>
    <w:rsid w:val="009B1064"/>
    <w:rsid w:val="009B1157"/>
    <w:rsid w:val="009B19AD"/>
    <w:rsid w:val="009B3D03"/>
    <w:rsid w:val="009B45B0"/>
    <w:rsid w:val="009B4781"/>
    <w:rsid w:val="009B5DD5"/>
    <w:rsid w:val="009C04A1"/>
    <w:rsid w:val="009C0A6E"/>
    <w:rsid w:val="009C1266"/>
    <w:rsid w:val="009C1458"/>
    <w:rsid w:val="009C1CDB"/>
    <w:rsid w:val="009C2DF6"/>
    <w:rsid w:val="009C6DA3"/>
    <w:rsid w:val="009C7850"/>
    <w:rsid w:val="009D1720"/>
    <w:rsid w:val="009D3EB4"/>
    <w:rsid w:val="009D4232"/>
    <w:rsid w:val="009D48AA"/>
    <w:rsid w:val="009D4D9D"/>
    <w:rsid w:val="009D5BD7"/>
    <w:rsid w:val="009E24A6"/>
    <w:rsid w:val="009E3AFF"/>
    <w:rsid w:val="009E3B0C"/>
    <w:rsid w:val="009E46FF"/>
    <w:rsid w:val="009E62B5"/>
    <w:rsid w:val="009E6F5C"/>
    <w:rsid w:val="009F117D"/>
    <w:rsid w:val="009F1318"/>
    <w:rsid w:val="009F143E"/>
    <w:rsid w:val="009F2515"/>
    <w:rsid w:val="009F2B97"/>
    <w:rsid w:val="009F2D14"/>
    <w:rsid w:val="009F3958"/>
    <w:rsid w:val="009F3990"/>
    <w:rsid w:val="009F4412"/>
    <w:rsid w:val="009F47EB"/>
    <w:rsid w:val="009F4D99"/>
    <w:rsid w:val="009F6532"/>
    <w:rsid w:val="009F7F4E"/>
    <w:rsid w:val="00A02A23"/>
    <w:rsid w:val="00A0630B"/>
    <w:rsid w:val="00A06E32"/>
    <w:rsid w:val="00A0759E"/>
    <w:rsid w:val="00A106A2"/>
    <w:rsid w:val="00A11A3D"/>
    <w:rsid w:val="00A11FEC"/>
    <w:rsid w:val="00A13324"/>
    <w:rsid w:val="00A136AA"/>
    <w:rsid w:val="00A13E98"/>
    <w:rsid w:val="00A1403D"/>
    <w:rsid w:val="00A144C5"/>
    <w:rsid w:val="00A14535"/>
    <w:rsid w:val="00A14A06"/>
    <w:rsid w:val="00A14B3A"/>
    <w:rsid w:val="00A15280"/>
    <w:rsid w:val="00A21193"/>
    <w:rsid w:val="00A22C6A"/>
    <w:rsid w:val="00A24715"/>
    <w:rsid w:val="00A26435"/>
    <w:rsid w:val="00A26756"/>
    <w:rsid w:val="00A2689E"/>
    <w:rsid w:val="00A27963"/>
    <w:rsid w:val="00A30508"/>
    <w:rsid w:val="00A310F4"/>
    <w:rsid w:val="00A3485F"/>
    <w:rsid w:val="00A35C3F"/>
    <w:rsid w:val="00A36B99"/>
    <w:rsid w:val="00A374A9"/>
    <w:rsid w:val="00A377D0"/>
    <w:rsid w:val="00A407BC"/>
    <w:rsid w:val="00A40B34"/>
    <w:rsid w:val="00A41953"/>
    <w:rsid w:val="00A41A22"/>
    <w:rsid w:val="00A420E6"/>
    <w:rsid w:val="00A425EC"/>
    <w:rsid w:val="00A429A3"/>
    <w:rsid w:val="00A43BF0"/>
    <w:rsid w:val="00A44148"/>
    <w:rsid w:val="00A44B0D"/>
    <w:rsid w:val="00A4570B"/>
    <w:rsid w:val="00A47C13"/>
    <w:rsid w:val="00A517B2"/>
    <w:rsid w:val="00A52658"/>
    <w:rsid w:val="00A5307B"/>
    <w:rsid w:val="00A53E37"/>
    <w:rsid w:val="00A54571"/>
    <w:rsid w:val="00A54CFE"/>
    <w:rsid w:val="00A54D23"/>
    <w:rsid w:val="00A5546F"/>
    <w:rsid w:val="00A55471"/>
    <w:rsid w:val="00A56951"/>
    <w:rsid w:val="00A62B5E"/>
    <w:rsid w:val="00A63344"/>
    <w:rsid w:val="00A6487C"/>
    <w:rsid w:val="00A67298"/>
    <w:rsid w:val="00A67A8F"/>
    <w:rsid w:val="00A67E3F"/>
    <w:rsid w:val="00A67FA8"/>
    <w:rsid w:val="00A70D1C"/>
    <w:rsid w:val="00A73D89"/>
    <w:rsid w:val="00A7419D"/>
    <w:rsid w:val="00A7651D"/>
    <w:rsid w:val="00A77B2B"/>
    <w:rsid w:val="00A77CB2"/>
    <w:rsid w:val="00A77DDC"/>
    <w:rsid w:val="00A80717"/>
    <w:rsid w:val="00A80C94"/>
    <w:rsid w:val="00A810E8"/>
    <w:rsid w:val="00A82671"/>
    <w:rsid w:val="00A84CD0"/>
    <w:rsid w:val="00A84EDF"/>
    <w:rsid w:val="00A85664"/>
    <w:rsid w:val="00A9368C"/>
    <w:rsid w:val="00A938C2"/>
    <w:rsid w:val="00A94012"/>
    <w:rsid w:val="00A9422B"/>
    <w:rsid w:val="00A974C2"/>
    <w:rsid w:val="00AA0A2B"/>
    <w:rsid w:val="00AA0EF3"/>
    <w:rsid w:val="00AA118A"/>
    <w:rsid w:val="00AA4A72"/>
    <w:rsid w:val="00AA696B"/>
    <w:rsid w:val="00AA7ECC"/>
    <w:rsid w:val="00AB05CC"/>
    <w:rsid w:val="00AB0A52"/>
    <w:rsid w:val="00AB0A6E"/>
    <w:rsid w:val="00AB2CF2"/>
    <w:rsid w:val="00AB3AEA"/>
    <w:rsid w:val="00AB4363"/>
    <w:rsid w:val="00AB5520"/>
    <w:rsid w:val="00AB5677"/>
    <w:rsid w:val="00AC04A7"/>
    <w:rsid w:val="00AC1219"/>
    <w:rsid w:val="00AC24F5"/>
    <w:rsid w:val="00AC2E14"/>
    <w:rsid w:val="00AC48B6"/>
    <w:rsid w:val="00AC68DF"/>
    <w:rsid w:val="00AD0CA7"/>
    <w:rsid w:val="00AD1256"/>
    <w:rsid w:val="00AD269C"/>
    <w:rsid w:val="00AD2A93"/>
    <w:rsid w:val="00AD39E2"/>
    <w:rsid w:val="00AD3D74"/>
    <w:rsid w:val="00AD402C"/>
    <w:rsid w:val="00AD49E6"/>
    <w:rsid w:val="00AD5492"/>
    <w:rsid w:val="00AD5A4B"/>
    <w:rsid w:val="00AD6157"/>
    <w:rsid w:val="00AE0539"/>
    <w:rsid w:val="00AE0575"/>
    <w:rsid w:val="00AE29BD"/>
    <w:rsid w:val="00AE2B5C"/>
    <w:rsid w:val="00AE2C14"/>
    <w:rsid w:val="00AE4E51"/>
    <w:rsid w:val="00AE700C"/>
    <w:rsid w:val="00AF03EF"/>
    <w:rsid w:val="00AF0EF5"/>
    <w:rsid w:val="00AF14A2"/>
    <w:rsid w:val="00AF21D9"/>
    <w:rsid w:val="00AF2234"/>
    <w:rsid w:val="00AF3438"/>
    <w:rsid w:val="00AF526F"/>
    <w:rsid w:val="00AF5897"/>
    <w:rsid w:val="00AF6EBC"/>
    <w:rsid w:val="00AF7091"/>
    <w:rsid w:val="00B0324F"/>
    <w:rsid w:val="00B03400"/>
    <w:rsid w:val="00B0417B"/>
    <w:rsid w:val="00B04312"/>
    <w:rsid w:val="00B043B6"/>
    <w:rsid w:val="00B050AD"/>
    <w:rsid w:val="00B05836"/>
    <w:rsid w:val="00B05FDE"/>
    <w:rsid w:val="00B116B9"/>
    <w:rsid w:val="00B12847"/>
    <w:rsid w:val="00B1535D"/>
    <w:rsid w:val="00B161DB"/>
    <w:rsid w:val="00B16AC2"/>
    <w:rsid w:val="00B16C73"/>
    <w:rsid w:val="00B2010C"/>
    <w:rsid w:val="00B203E9"/>
    <w:rsid w:val="00B2044E"/>
    <w:rsid w:val="00B20BBB"/>
    <w:rsid w:val="00B20FFB"/>
    <w:rsid w:val="00B22672"/>
    <w:rsid w:val="00B253D7"/>
    <w:rsid w:val="00B26333"/>
    <w:rsid w:val="00B270C8"/>
    <w:rsid w:val="00B2730D"/>
    <w:rsid w:val="00B31E15"/>
    <w:rsid w:val="00B3360E"/>
    <w:rsid w:val="00B33F98"/>
    <w:rsid w:val="00B34A12"/>
    <w:rsid w:val="00B40BB4"/>
    <w:rsid w:val="00B415A7"/>
    <w:rsid w:val="00B41D18"/>
    <w:rsid w:val="00B421F9"/>
    <w:rsid w:val="00B427A9"/>
    <w:rsid w:val="00B42FD9"/>
    <w:rsid w:val="00B434C8"/>
    <w:rsid w:val="00B4491E"/>
    <w:rsid w:val="00B4506C"/>
    <w:rsid w:val="00B462E7"/>
    <w:rsid w:val="00B47416"/>
    <w:rsid w:val="00B47E73"/>
    <w:rsid w:val="00B50747"/>
    <w:rsid w:val="00B510ED"/>
    <w:rsid w:val="00B51B79"/>
    <w:rsid w:val="00B5241E"/>
    <w:rsid w:val="00B530A6"/>
    <w:rsid w:val="00B53158"/>
    <w:rsid w:val="00B54489"/>
    <w:rsid w:val="00B55AAA"/>
    <w:rsid w:val="00B611B0"/>
    <w:rsid w:val="00B61A46"/>
    <w:rsid w:val="00B65201"/>
    <w:rsid w:val="00B654DD"/>
    <w:rsid w:val="00B67F7F"/>
    <w:rsid w:val="00B70155"/>
    <w:rsid w:val="00B7573F"/>
    <w:rsid w:val="00B75D7C"/>
    <w:rsid w:val="00B768A5"/>
    <w:rsid w:val="00B77020"/>
    <w:rsid w:val="00B7731F"/>
    <w:rsid w:val="00B80B3F"/>
    <w:rsid w:val="00B81141"/>
    <w:rsid w:val="00B81931"/>
    <w:rsid w:val="00B82423"/>
    <w:rsid w:val="00B82D06"/>
    <w:rsid w:val="00B82D20"/>
    <w:rsid w:val="00B83C22"/>
    <w:rsid w:val="00B85684"/>
    <w:rsid w:val="00B8628E"/>
    <w:rsid w:val="00B87AD7"/>
    <w:rsid w:val="00B90208"/>
    <w:rsid w:val="00B91E5E"/>
    <w:rsid w:val="00B92872"/>
    <w:rsid w:val="00B93513"/>
    <w:rsid w:val="00B93D40"/>
    <w:rsid w:val="00B93FC4"/>
    <w:rsid w:val="00B962EB"/>
    <w:rsid w:val="00B97CBA"/>
    <w:rsid w:val="00BA0A54"/>
    <w:rsid w:val="00BA0E67"/>
    <w:rsid w:val="00BA0F3D"/>
    <w:rsid w:val="00BA3C7E"/>
    <w:rsid w:val="00BA40C6"/>
    <w:rsid w:val="00BA48CD"/>
    <w:rsid w:val="00BA7C42"/>
    <w:rsid w:val="00BB06CB"/>
    <w:rsid w:val="00BB177A"/>
    <w:rsid w:val="00BB1989"/>
    <w:rsid w:val="00BB1B66"/>
    <w:rsid w:val="00BB36A2"/>
    <w:rsid w:val="00BB7576"/>
    <w:rsid w:val="00BB799C"/>
    <w:rsid w:val="00BC0005"/>
    <w:rsid w:val="00BC0188"/>
    <w:rsid w:val="00BC1127"/>
    <w:rsid w:val="00BC2529"/>
    <w:rsid w:val="00BC4067"/>
    <w:rsid w:val="00BC6C72"/>
    <w:rsid w:val="00BC7B83"/>
    <w:rsid w:val="00BD02DC"/>
    <w:rsid w:val="00BD1472"/>
    <w:rsid w:val="00BD244B"/>
    <w:rsid w:val="00BD2812"/>
    <w:rsid w:val="00BD3A7D"/>
    <w:rsid w:val="00BD3D58"/>
    <w:rsid w:val="00BD65AB"/>
    <w:rsid w:val="00BD6732"/>
    <w:rsid w:val="00BD7DE8"/>
    <w:rsid w:val="00BE2122"/>
    <w:rsid w:val="00BE27D4"/>
    <w:rsid w:val="00BE3B79"/>
    <w:rsid w:val="00BE5FAC"/>
    <w:rsid w:val="00BE799F"/>
    <w:rsid w:val="00BE7D2F"/>
    <w:rsid w:val="00BF00C3"/>
    <w:rsid w:val="00BF03EF"/>
    <w:rsid w:val="00BF1172"/>
    <w:rsid w:val="00BF2836"/>
    <w:rsid w:val="00BF29EE"/>
    <w:rsid w:val="00BF2B15"/>
    <w:rsid w:val="00BF3E21"/>
    <w:rsid w:val="00BF4FEA"/>
    <w:rsid w:val="00BF5C34"/>
    <w:rsid w:val="00BF6DA4"/>
    <w:rsid w:val="00BF75BA"/>
    <w:rsid w:val="00C01334"/>
    <w:rsid w:val="00C0143E"/>
    <w:rsid w:val="00C01C5F"/>
    <w:rsid w:val="00C02898"/>
    <w:rsid w:val="00C02E3E"/>
    <w:rsid w:val="00C036CB"/>
    <w:rsid w:val="00C041A8"/>
    <w:rsid w:val="00C050D7"/>
    <w:rsid w:val="00C052FF"/>
    <w:rsid w:val="00C07DD4"/>
    <w:rsid w:val="00C102BB"/>
    <w:rsid w:val="00C13662"/>
    <w:rsid w:val="00C13EF4"/>
    <w:rsid w:val="00C17398"/>
    <w:rsid w:val="00C17C54"/>
    <w:rsid w:val="00C21210"/>
    <w:rsid w:val="00C21933"/>
    <w:rsid w:val="00C23389"/>
    <w:rsid w:val="00C23393"/>
    <w:rsid w:val="00C24538"/>
    <w:rsid w:val="00C247BD"/>
    <w:rsid w:val="00C24FF5"/>
    <w:rsid w:val="00C25763"/>
    <w:rsid w:val="00C266F8"/>
    <w:rsid w:val="00C26CC3"/>
    <w:rsid w:val="00C344F2"/>
    <w:rsid w:val="00C3550B"/>
    <w:rsid w:val="00C35CA2"/>
    <w:rsid w:val="00C360E0"/>
    <w:rsid w:val="00C3691D"/>
    <w:rsid w:val="00C4082F"/>
    <w:rsid w:val="00C43513"/>
    <w:rsid w:val="00C440B9"/>
    <w:rsid w:val="00C46E20"/>
    <w:rsid w:val="00C47D64"/>
    <w:rsid w:val="00C50DF5"/>
    <w:rsid w:val="00C5252D"/>
    <w:rsid w:val="00C52F68"/>
    <w:rsid w:val="00C53DAD"/>
    <w:rsid w:val="00C542BD"/>
    <w:rsid w:val="00C54787"/>
    <w:rsid w:val="00C54F85"/>
    <w:rsid w:val="00C600E6"/>
    <w:rsid w:val="00C60595"/>
    <w:rsid w:val="00C61131"/>
    <w:rsid w:val="00C61770"/>
    <w:rsid w:val="00C61DF0"/>
    <w:rsid w:val="00C7026E"/>
    <w:rsid w:val="00C721FA"/>
    <w:rsid w:val="00C72BC9"/>
    <w:rsid w:val="00C73214"/>
    <w:rsid w:val="00C73968"/>
    <w:rsid w:val="00C73CDC"/>
    <w:rsid w:val="00C74DD4"/>
    <w:rsid w:val="00C756FE"/>
    <w:rsid w:val="00C75AE5"/>
    <w:rsid w:val="00C75AE8"/>
    <w:rsid w:val="00C76045"/>
    <w:rsid w:val="00C76254"/>
    <w:rsid w:val="00C76DFD"/>
    <w:rsid w:val="00C81FFA"/>
    <w:rsid w:val="00C82DA8"/>
    <w:rsid w:val="00C83115"/>
    <w:rsid w:val="00C84584"/>
    <w:rsid w:val="00C869DF"/>
    <w:rsid w:val="00C9032B"/>
    <w:rsid w:val="00C912F9"/>
    <w:rsid w:val="00C92099"/>
    <w:rsid w:val="00C9264F"/>
    <w:rsid w:val="00C927CD"/>
    <w:rsid w:val="00C93A92"/>
    <w:rsid w:val="00C945D1"/>
    <w:rsid w:val="00C960ED"/>
    <w:rsid w:val="00C96DE0"/>
    <w:rsid w:val="00C97681"/>
    <w:rsid w:val="00CA00A5"/>
    <w:rsid w:val="00CA0946"/>
    <w:rsid w:val="00CA0E33"/>
    <w:rsid w:val="00CA1A4C"/>
    <w:rsid w:val="00CA336D"/>
    <w:rsid w:val="00CA3977"/>
    <w:rsid w:val="00CA68BD"/>
    <w:rsid w:val="00CB03DF"/>
    <w:rsid w:val="00CB05F5"/>
    <w:rsid w:val="00CB06E8"/>
    <w:rsid w:val="00CB181B"/>
    <w:rsid w:val="00CB388B"/>
    <w:rsid w:val="00CB4021"/>
    <w:rsid w:val="00CB47B5"/>
    <w:rsid w:val="00CB575E"/>
    <w:rsid w:val="00CB57B1"/>
    <w:rsid w:val="00CB5C58"/>
    <w:rsid w:val="00CB6715"/>
    <w:rsid w:val="00CB6F81"/>
    <w:rsid w:val="00CC1B63"/>
    <w:rsid w:val="00CC2E64"/>
    <w:rsid w:val="00CC49BB"/>
    <w:rsid w:val="00CC545F"/>
    <w:rsid w:val="00CC561A"/>
    <w:rsid w:val="00CC5DC7"/>
    <w:rsid w:val="00CC60A4"/>
    <w:rsid w:val="00CC6212"/>
    <w:rsid w:val="00CD49B3"/>
    <w:rsid w:val="00CD509E"/>
    <w:rsid w:val="00CD5EFA"/>
    <w:rsid w:val="00CD6FF5"/>
    <w:rsid w:val="00CE13F4"/>
    <w:rsid w:val="00CE27D4"/>
    <w:rsid w:val="00CE2F19"/>
    <w:rsid w:val="00CE30DD"/>
    <w:rsid w:val="00CE30ED"/>
    <w:rsid w:val="00CE31E0"/>
    <w:rsid w:val="00CE3685"/>
    <w:rsid w:val="00CE3A38"/>
    <w:rsid w:val="00CE3AD0"/>
    <w:rsid w:val="00CE6CA6"/>
    <w:rsid w:val="00CE7558"/>
    <w:rsid w:val="00CF006B"/>
    <w:rsid w:val="00CF027E"/>
    <w:rsid w:val="00CF20CC"/>
    <w:rsid w:val="00CF229D"/>
    <w:rsid w:val="00CF3AE0"/>
    <w:rsid w:val="00CF4AEE"/>
    <w:rsid w:val="00CF6FCD"/>
    <w:rsid w:val="00CF7D23"/>
    <w:rsid w:val="00D00807"/>
    <w:rsid w:val="00D00D90"/>
    <w:rsid w:val="00D01119"/>
    <w:rsid w:val="00D03B8A"/>
    <w:rsid w:val="00D04151"/>
    <w:rsid w:val="00D043D9"/>
    <w:rsid w:val="00D04BE8"/>
    <w:rsid w:val="00D056B5"/>
    <w:rsid w:val="00D07EB1"/>
    <w:rsid w:val="00D07FBC"/>
    <w:rsid w:val="00D10BD7"/>
    <w:rsid w:val="00D14C60"/>
    <w:rsid w:val="00D15CFC"/>
    <w:rsid w:val="00D1676B"/>
    <w:rsid w:val="00D16EA7"/>
    <w:rsid w:val="00D17D22"/>
    <w:rsid w:val="00D20740"/>
    <w:rsid w:val="00D20DE1"/>
    <w:rsid w:val="00D22D73"/>
    <w:rsid w:val="00D236EE"/>
    <w:rsid w:val="00D253CC"/>
    <w:rsid w:val="00D2715B"/>
    <w:rsid w:val="00D30F91"/>
    <w:rsid w:val="00D3110A"/>
    <w:rsid w:val="00D31A1D"/>
    <w:rsid w:val="00D32F6D"/>
    <w:rsid w:val="00D337A8"/>
    <w:rsid w:val="00D33BE2"/>
    <w:rsid w:val="00D35F22"/>
    <w:rsid w:val="00D35FCA"/>
    <w:rsid w:val="00D36BF5"/>
    <w:rsid w:val="00D41A8E"/>
    <w:rsid w:val="00D42711"/>
    <w:rsid w:val="00D43EC0"/>
    <w:rsid w:val="00D442F8"/>
    <w:rsid w:val="00D44C04"/>
    <w:rsid w:val="00D455A4"/>
    <w:rsid w:val="00D45777"/>
    <w:rsid w:val="00D5215B"/>
    <w:rsid w:val="00D53023"/>
    <w:rsid w:val="00D53B74"/>
    <w:rsid w:val="00D545EA"/>
    <w:rsid w:val="00D551B5"/>
    <w:rsid w:val="00D564C8"/>
    <w:rsid w:val="00D60927"/>
    <w:rsid w:val="00D633EA"/>
    <w:rsid w:val="00D6343E"/>
    <w:rsid w:val="00D63EA5"/>
    <w:rsid w:val="00D67774"/>
    <w:rsid w:val="00D706B0"/>
    <w:rsid w:val="00D7075F"/>
    <w:rsid w:val="00D71D9B"/>
    <w:rsid w:val="00D75DFA"/>
    <w:rsid w:val="00D7771B"/>
    <w:rsid w:val="00D80218"/>
    <w:rsid w:val="00D80331"/>
    <w:rsid w:val="00D80C0B"/>
    <w:rsid w:val="00D81AA4"/>
    <w:rsid w:val="00D8256F"/>
    <w:rsid w:val="00D83D47"/>
    <w:rsid w:val="00D8468D"/>
    <w:rsid w:val="00D85255"/>
    <w:rsid w:val="00D85A8E"/>
    <w:rsid w:val="00D85F9A"/>
    <w:rsid w:val="00D86612"/>
    <w:rsid w:val="00D90B94"/>
    <w:rsid w:val="00D92274"/>
    <w:rsid w:val="00D92E71"/>
    <w:rsid w:val="00D92FA9"/>
    <w:rsid w:val="00D93506"/>
    <w:rsid w:val="00D9411D"/>
    <w:rsid w:val="00D94588"/>
    <w:rsid w:val="00D96341"/>
    <w:rsid w:val="00D97D7A"/>
    <w:rsid w:val="00D97ED2"/>
    <w:rsid w:val="00DA020E"/>
    <w:rsid w:val="00DA05FC"/>
    <w:rsid w:val="00DA14F4"/>
    <w:rsid w:val="00DA18E5"/>
    <w:rsid w:val="00DA1FFE"/>
    <w:rsid w:val="00DA24C1"/>
    <w:rsid w:val="00DA25DC"/>
    <w:rsid w:val="00DA3085"/>
    <w:rsid w:val="00DA308C"/>
    <w:rsid w:val="00DA39D1"/>
    <w:rsid w:val="00DA3B56"/>
    <w:rsid w:val="00DA6108"/>
    <w:rsid w:val="00DA64D1"/>
    <w:rsid w:val="00DB074E"/>
    <w:rsid w:val="00DB0E64"/>
    <w:rsid w:val="00DB2F89"/>
    <w:rsid w:val="00DB4D50"/>
    <w:rsid w:val="00DB69E3"/>
    <w:rsid w:val="00DB6C4C"/>
    <w:rsid w:val="00DB6F0B"/>
    <w:rsid w:val="00DB743E"/>
    <w:rsid w:val="00DB74CF"/>
    <w:rsid w:val="00DC193F"/>
    <w:rsid w:val="00DC1BB8"/>
    <w:rsid w:val="00DC3DF0"/>
    <w:rsid w:val="00DC40CF"/>
    <w:rsid w:val="00DD43E4"/>
    <w:rsid w:val="00DD444D"/>
    <w:rsid w:val="00DD62BD"/>
    <w:rsid w:val="00DD7BB7"/>
    <w:rsid w:val="00DE05CE"/>
    <w:rsid w:val="00DE2A9A"/>
    <w:rsid w:val="00DE2AE4"/>
    <w:rsid w:val="00DE327A"/>
    <w:rsid w:val="00DE3FE4"/>
    <w:rsid w:val="00DE5727"/>
    <w:rsid w:val="00DE6C2D"/>
    <w:rsid w:val="00DE72A9"/>
    <w:rsid w:val="00DF12FD"/>
    <w:rsid w:val="00DF1563"/>
    <w:rsid w:val="00DF1B52"/>
    <w:rsid w:val="00DF202A"/>
    <w:rsid w:val="00DF2DFC"/>
    <w:rsid w:val="00DF3DDE"/>
    <w:rsid w:val="00DF4030"/>
    <w:rsid w:val="00DF4059"/>
    <w:rsid w:val="00DF5108"/>
    <w:rsid w:val="00DF5A36"/>
    <w:rsid w:val="00DF5DC2"/>
    <w:rsid w:val="00DF60BD"/>
    <w:rsid w:val="00DF78AE"/>
    <w:rsid w:val="00E015A6"/>
    <w:rsid w:val="00E01DF9"/>
    <w:rsid w:val="00E02714"/>
    <w:rsid w:val="00E02806"/>
    <w:rsid w:val="00E02C8F"/>
    <w:rsid w:val="00E02E53"/>
    <w:rsid w:val="00E04150"/>
    <w:rsid w:val="00E072C4"/>
    <w:rsid w:val="00E07F11"/>
    <w:rsid w:val="00E1153E"/>
    <w:rsid w:val="00E1158C"/>
    <w:rsid w:val="00E134F1"/>
    <w:rsid w:val="00E162AE"/>
    <w:rsid w:val="00E168DC"/>
    <w:rsid w:val="00E21000"/>
    <w:rsid w:val="00E21F2C"/>
    <w:rsid w:val="00E23C06"/>
    <w:rsid w:val="00E254F2"/>
    <w:rsid w:val="00E258B0"/>
    <w:rsid w:val="00E26779"/>
    <w:rsid w:val="00E26DBB"/>
    <w:rsid w:val="00E2767E"/>
    <w:rsid w:val="00E31B17"/>
    <w:rsid w:val="00E32E57"/>
    <w:rsid w:val="00E3582A"/>
    <w:rsid w:val="00E3676D"/>
    <w:rsid w:val="00E36F82"/>
    <w:rsid w:val="00E378E9"/>
    <w:rsid w:val="00E37DB3"/>
    <w:rsid w:val="00E409EE"/>
    <w:rsid w:val="00E41F09"/>
    <w:rsid w:val="00E41FC0"/>
    <w:rsid w:val="00E44DA6"/>
    <w:rsid w:val="00E502B3"/>
    <w:rsid w:val="00E502E7"/>
    <w:rsid w:val="00E51C61"/>
    <w:rsid w:val="00E5420D"/>
    <w:rsid w:val="00E60233"/>
    <w:rsid w:val="00E614AA"/>
    <w:rsid w:val="00E63959"/>
    <w:rsid w:val="00E65223"/>
    <w:rsid w:val="00E65C92"/>
    <w:rsid w:val="00E678C3"/>
    <w:rsid w:val="00E67BB6"/>
    <w:rsid w:val="00E70A7C"/>
    <w:rsid w:val="00E70D1E"/>
    <w:rsid w:val="00E74796"/>
    <w:rsid w:val="00E80061"/>
    <w:rsid w:val="00E805C9"/>
    <w:rsid w:val="00E82AD5"/>
    <w:rsid w:val="00E83B8A"/>
    <w:rsid w:val="00E83ED0"/>
    <w:rsid w:val="00E8738A"/>
    <w:rsid w:val="00E876BF"/>
    <w:rsid w:val="00E878BB"/>
    <w:rsid w:val="00E87925"/>
    <w:rsid w:val="00E918E0"/>
    <w:rsid w:val="00E91D0D"/>
    <w:rsid w:val="00E93918"/>
    <w:rsid w:val="00E9414C"/>
    <w:rsid w:val="00E94A9B"/>
    <w:rsid w:val="00E952DC"/>
    <w:rsid w:val="00E9547F"/>
    <w:rsid w:val="00E956A9"/>
    <w:rsid w:val="00E9741B"/>
    <w:rsid w:val="00E979BE"/>
    <w:rsid w:val="00EA0A4F"/>
    <w:rsid w:val="00EA3E95"/>
    <w:rsid w:val="00EA48EB"/>
    <w:rsid w:val="00EA5E64"/>
    <w:rsid w:val="00EA6310"/>
    <w:rsid w:val="00EA6B77"/>
    <w:rsid w:val="00EA76E9"/>
    <w:rsid w:val="00EB1ADA"/>
    <w:rsid w:val="00EB3E59"/>
    <w:rsid w:val="00EB4690"/>
    <w:rsid w:val="00EB55A4"/>
    <w:rsid w:val="00EB569C"/>
    <w:rsid w:val="00EB5978"/>
    <w:rsid w:val="00EC0668"/>
    <w:rsid w:val="00EC0CA2"/>
    <w:rsid w:val="00EC16DD"/>
    <w:rsid w:val="00EC356B"/>
    <w:rsid w:val="00EC6FFF"/>
    <w:rsid w:val="00EC76B1"/>
    <w:rsid w:val="00ED1D58"/>
    <w:rsid w:val="00ED2225"/>
    <w:rsid w:val="00ED52A3"/>
    <w:rsid w:val="00ED5347"/>
    <w:rsid w:val="00ED55B8"/>
    <w:rsid w:val="00ED6237"/>
    <w:rsid w:val="00ED63D7"/>
    <w:rsid w:val="00ED66E3"/>
    <w:rsid w:val="00EE085E"/>
    <w:rsid w:val="00EE1C1F"/>
    <w:rsid w:val="00EE1D49"/>
    <w:rsid w:val="00EE2512"/>
    <w:rsid w:val="00EE2CC4"/>
    <w:rsid w:val="00EE3430"/>
    <w:rsid w:val="00EE3741"/>
    <w:rsid w:val="00EE38DA"/>
    <w:rsid w:val="00EE3AC4"/>
    <w:rsid w:val="00EE4290"/>
    <w:rsid w:val="00EE445D"/>
    <w:rsid w:val="00EE5651"/>
    <w:rsid w:val="00EE77F0"/>
    <w:rsid w:val="00EF3072"/>
    <w:rsid w:val="00EF4386"/>
    <w:rsid w:val="00EF4EC4"/>
    <w:rsid w:val="00EF54FB"/>
    <w:rsid w:val="00EF7447"/>
    <w:rsid w:val="00EF7B9B"/>
    <w:rsid w:val="00F01F4E"/>
    <w:rsid w:val="00F024E2"/>
    <w:rsid w:val="00F02CDE"/>
    <w:rsid w:val="00F03550"/>
    <w:rsid w:val="00F04C7D"/>
    <w:rsid w:val="00F0512D"/>
    <w:rsid w:val="00F05A35"/>
    <w:rsid w:val="00F06A7D"/>
    <w:rsid w:val="00F11048"/>
    <w:rsid w:val="00F11154"/>
    <w:rsid w:val="00F12655"/>
    <w:rsid w:val="00F14C18"/>
    <w:rsid w:val="00F206DC"/>
    <w:rsid w:val="00F20AFF"/>
    <w:rsid w:val="00F21739"/>
    <w:rsid w:val="00F2203E"/>
    <w:rsid w:val="00F22C6D"/>
    <w:rsid w:val="00F23B44"/>
    <w:rsid w:val="00F25054"/>
    <w:rsid w:val="00F25462"/>
    <w:rsid w:val="00F26B38"/>
    <w:rsid w:val="00F31C38"/>
    <w:rsid w:val="00F32364"/>
    <w:rsid w:val="00F32838"/>
    <w:rsid w:val="00F33A98"/>
    <w:rsid w:val="00F33C9A"/>
    <w:rsid w:val="00F33D6A"/>
    <w:rsid w:val="00F35783"/>
    <w:rsid w:val="00F357AA"/>
    <w:rsid w:val="00F36C44"/>
    <w:rsid w:val="00F407D3"/>
    <w:rsid w:val="00F411F3"/>
    <w:rsid w:val="00F412BC"/>
    <w:rsid w:val="00F427A8"/>
    <w:rsid w:val="00F428D2"/>
    <w:rsid w:val="00F42FF1"/>
    <w:rsid w:val="00F43E6D"/>
    <w:rsid w:val="00F44100"/>
    <w:rsid w:val="00F45291"/>
    <w:rsid w:val="00F456C5"/>
    <w:rsid w:val="00F5341C"/>
    <w:rsid w:val="00F54893"/>
    <w:rsid w:val="00F54B4E"/>
    <w:rsid w:val="00F54B5C"/>
    <w:rsid w:val="00F56DAD"/>
    <w:rsid w:val="00F575CC"/>
    <w:rsid w:val="00F578C6"/>
    <w:rsid w:val="00F57F49"/>
    <w:rsid w:val="00F6152A"/>
    <w:rsid w:val="00F61641"/>
    <w:rsid w:val="00F62492"/>
    <w:rsid w:val="00F64087"/>
    <w:rsid w:val="00F66473"/>
    <w:rsid w:val="00F66D72"/>
    <w:rsid w:val="00F67713"/>
    <w:rsid w:val="00F67E1E"/>
    <w:rsid w:val="00F70481"/>
    <w:rsid w:val="00F708AE"/>
    <w:rsid w:val="00F71837"/>
    <w:rsid w:val="00F72F18"/>
    <w:rsid w:val="00F7454F"/>
    <w:rsid w:val="00F76A4B"/>
    <w:rsid w:val="00F770E7"/>
    <w:rsid w:val="00F806B9"/>
    <w:rsid w:val="00F80E3D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702F"/>
    <w:rsid w:val="00F87C38"/>
    <w:rsid w:val="00F912D0"/>
    <w:rsid w:val="00F9142C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087B"/>
    <w:rsid w:val="00FA1A58"/>
    <w:rsid w:val="00FA3C0F"/>
    <w:rsid w:val="00FA5581"/>
    <w:rsid w:val="00FB0112"/>
    <w:rsid w:val="00FB05D4"/>
    <w:rsid w:val="00FB1B6F"/>
    <w:rsid w:val="00FB2550"/>
    <w:rsid w:val="00FB2947"/>
    <w:rsid w:val="00FB2FEC"/>
    <w:rsid w:val="00FB4783"/>
    <w:rsid w:val="00FB4C31"/>
    <w:rsid w:val="00FB67B0"/>
    <w:rsid w:val="00FC1D09"/>
    <w:rsid w:val="00FC20CB"/>
    <w:rsid w:val="00FC2AC7"/>
    <w:rsid w:val="00FC377B"/>
    <w:rsid w:val="00FC3BFF"/>
    <w:rsid w:val="00FC42BA"/>
    <w:rsid w:val="00FC4661"/>
    <w:rsid w:val="00FC4E5D"/>
    <w:rsid w:val="00FC5576"/>
    <w:rsid w:val="00FC579C"/>
    <w:rsid w:val="00FC6669"/>
    <w:rsid w:val="00FD19CE"/>
    <w:rsid w:val="00FD3586"/>
    <w:rsid w:val="00FD3C37"/>
    <w:rsid w:val="00FD4189"/>
    <w:rsid w:val="00FD468D"/>
    <w:rsid w:val="00FD5877"/>
    <w:rsid w:val="00FD5EB4"/>
    <w:rsid w:val="00FD6815"/>
    <w:rsid w:val="00FE120F"/>
    <w:rsid w:val="00FE2E8A"/>
    <w:rsid w:val="00FE4109"/>
    <w:rsid w:val="00FE415C"/>
    <w:rsid w:val="00FE4696"/>
    <w:rsid w:val="00FE58D7"/>
    <w:rsid w:val="00FE591E"/>
    <w:rsid w:val="00FE5FAB"/>
    <w:rsid w:val="00FE6A50"/>
    <w:rsid w:val="00FE77C7"/>
    <w:rsid w:val="00FF0A04"/>
    <w:rsid w:val="00FF0D70"/>
    <w:rsid w:val="00FF1158"/>
    <w:rsid w:val="00FF196A"/>
    <w:rsid w:val="00FF27DB"/>
    <w:rsid w:val="00FF308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92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5CAD8-BB2F-4099-84F3-20AEADF5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E35508A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138720</cp:lastModifiedBy>
  <cp:revision>3</cp:revision>
  <cp:lastPrinted>2020-03-26T11:49:00Z</cp:lastPrinted>
  <dcterms:created xsi:type="dcterms:W3CDTF">2020-03-26T11:49:00Z</dcterms:created>
  <dcterms:modified xsi:type="dcterms:W3CDTF">2020-03-30T00:14:00Z</dcterms:modified>
</cp:coreProperties>
</file>