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C6D8" w14:textId="6B932F5C" w:rsidR="00053F75" w:rsidRPr="00861F2F" w:rsidRDefault="00053F75" w:rsidP="00053F75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6128454"/>
      <w:bookmarkStart w:id="1" w:name="_GoBack"/>
      <w:bookmarkEnd w:id="1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4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-</w:t>
      </w:r>
      <w:r w:rsidR="002F189A" w:rsidRPr="00861F2F">
        <w:rPr>
          <w:rFonts w:asciiTheme="minorEastAsia" w:eastAsiaTheme="minorEastAsia" w:hAnsiTheme="minorEastAsia" w:hint="eastAsia"/>
          <w:b/>
          <w:kern w:val="0"/>
          <w:sz w:val="24"/>
        </w:rPr>
        <w:t>⑤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参加資格要件確認申請書</w:t>
      </w:r>
      <w:r w:rsidR="00585040">
        <w:rPr>
          <w:rFonts w:asciiTheme="minorEastAsia" w:eastAsiaTheme="minorEastAsia" w:hAnsiTheme="minorEastAsia" w:hint="eastAsia"/>
          <w:kern w:val="0"/>
          <w:sz w:val="24"/>
        </w:rPr>
        <w:t>及び</w:t>
      </w:r>
      <w:r w:rsidR="002660F5">
        <w:rPr>
          <w:rFonts w:asciiTheme="minorEastAsia" w:eastAsiaTheme="minorEastAsia" w:hAnsiTheme="minorEastAsia" w:hint="eastAsia"/>
          <w:kern w:val="0"/>
          <w:sz w:val="24"/>
        </w:rPr>
        <w:t>欠格事由不存在</w:t>
      </w:r>
      <w:r w:rsidR="00CB575E">
        <w:rPr>
          <w:rFonts w:asciiTheme="minorEastAsia" w:eastAsiaTheme="minorEastAsia" w:hAnsiTheme="minorEastAsia" w:hint="eastAsia"/>
          <w:kern w:val="0"/>
          <w:sz w:val="24"/>
        </w:rPr>
        <w:t>等</w:t>
      </w:r>
      <w:r w:rsidR="002660F5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585040">
        <w:rPr>
          <w:rFonts w:asciiTheme="minorEastAsia" w:eastAsiaTheme="minorEastAsia" w:hAnsiTheme="minorEastAsia" w:hint="eastAsia"/>
          <w:kern w:val="0"/>
          <w:sz w:val="24"/>
        </w:rPr>
        <w:t>表明・確約書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（コンソーシアム構成員用）</w:t>
      </w:r>
      <w:bookmarkEnd w:id="0"/>
    </w:p>
    <w:p w14:paraId="5BBF38E3" w14:textId="1B66A100" w:rsidR="00053F75" w:rsidRPr="00861F2F" w:rsidRDefault="008C31A5" w:rsidP="00053F75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053F75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51F6565F" w14:textId="77777777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725C68A7" w14:textId="77777777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5E27CF51" w14:textId="77777777" w:rsidR="00053F75" w:rsidRPr="00861F2F" w:rsidRDefault="00053F75" w:rsidP="00053F7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384951FC" w14:textId="337FAD6F" w:rsidR="00053F75" w:rsidRPr="00861F2F" w:rsidRDefault="00053F75" w:rsidP="00053F7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参加資格要件確認申請書</w:t>
      </w:r>
      <w:r w:rsidR="00C61131" w:rsidRPr="00861F2F">
        <w:rPr>
          <w:rFonts w:asciiTheme="minorEastAsia" w:hAnsiTheme="minorEastAsia" w:cs="ＭＳ 明朝" w:hint="eastAsia"/>
          <w:kern w:val="0"/>
          <w:sz w:val="24"/>
          <w:szCs w:val="24"/>
        </w:rPr>
        <w:t>及び</w:t>
      </w:r>
      <w:r w:rsidR="002660F5">
        <w:rPr>
          <w:rFonts w:asciiTheme="minorEastAsia" w:hAnsiTheme="minorEastAsia" w:cs="ＭＳ 明朝" w:hint="eastAsia"/>
          <w:kern w:val="0"/>
          <w:sz w:val="24"/>
          <w:szCs w:val="24"/>
        </w:rPr>
        <w:t>欠格事由不存在等の</w:t>
      </w:r>
      <w:r w:rsidR="00C61131" w:rsidRPr="00861F2F">
        <w:rPr>
          <w:rFonts w:asciiTheme="minorEastAsia" w:hAnsiTheme="minorEastAsia" w:cs="ＭＳ 明朝" w:hint="eastAsia"/>
          <w:kern w:val="0"/>
          <w:sz w:val="24"/>
          <w:szCs w:val="24"/>
        </w:rPr>
        <w:t>表明・確約書</w:t>
      </w:r>
    </w:p>
    <w:p w14:paraId="6FDAF82D" w14:textId="77777777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3E6FC910" w14:textId="77777777" w:rsidR="00053F75" w:rsidRPr="00861F2F" w:rsidRDefault="00053F75" w:rsidP="00053F75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6181483F" w14:textId="77777777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37BD8622" w14:textId="77777777" w:rsidR="00053F75" w:rsidRPr="00861F2F" w:rsidRDefault="00053F75" w:rsidP="00053F75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コンソーシアム構成員</w:t>
      </w:r>
    </w:p>
    <w:p w14:paraId="7CCF99BE" w14:textId="77777777" w:rsidR="00053F75" w:rsidRPr="00861F2F" w:rsidRDefault="00053F75" w:rsidP="00053F75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9498496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498496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434A1498" w14:textId="77777777" w:rsidR="00053F75" w:rsidRPr="00861F2F" w:rsidRDefault="00053F75" w:rsidP="00053F75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9498495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498495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0C04EDC1" w14:textId="08E30901" w:rsidR="00053F75" w:rsidRPr="00861F2F" w:rsidRDefault="00053F75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19456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19456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3421B31F" w14:textId="77777777" w:rsidR="00053F75" w:rsidRPr="00185C82" w:rsidRDefault="00053F75" w:rsidP="00053F75">
      <w:pPr>
        <w:rPr>
          <w:rFonts w:asciiTheme="minorEastAsia" w:hAnsiTheme="minorEastAsia" w:cs="Times New Roman"/>
          <w:szCs w:val="24"/>
        </w:rPr>
      </w:pPr>
    </w:p>
    <w:p w14:paraId="0BE173F9" w14:textId="77777777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7ABDEFBF" w14:textId="66237040" w:rsidR="00053F75" w:rsidRPr="00861F2F" w:rsidRDefault="008C31A5" w:rsidP="00C96DE0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053F75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053F75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053F75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日付で募集要項等の公表がありました「和歌山県特定複合観光施設設置運営事業」に係る参加資格要件について確認されたく、関係書類を添えて本書を提出します。</w:t>
      </w:r>
    </w:p>
    <w:p w14:paraId="7582AC30" w14:textId="789625BB" w:rsidR="00A7651D" w:rsidRPr="00861F2F" w:rsidRDefault="00A7651D" w:rsidP="00A7651D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当社は、募集要項「</w:t>
      </w:r>
      <w:r w:rsidR="003B198D">
        <w:rPr>
          <w:rFonts w:asciiTheme="minorEastAsia" w:hAnsiTheme="minorEastAsia" w:cs="Times New Roman" w:hint="eastAsia"/>
          <w:szCs w:val="24"/>
        </w:rPr>
        <w:t>4</w:t>
      </w:r>
      <w:r w:rsidRPr="00861F2F">
        <w:rPr>
          <w:rFonts w:asciiTheme="minorEastAsia" w:hAnsiTheme="minorEastAsia" w:cs="Times New Roman" w:hint="eastAsia"/>
          <w:szCs w:val="24"/>
        </w:rPr>
        <w:t>.応募者の参加資格要件」に定められた参加資格要件を満たしていることを表明・確約します。</w:t>
      </w:r>
    </w:p>
    <w:p w14:paraId="63A35909" w14:textId="6803BD41" w:rsidR="00053F75" w:rsidRPr="00861F2F" w:rsidRDefault="00053F75" w:rsidP="00053F75">
      <w:pPr>
        <w:rPr>
          <w:rFonts w:asciiTheme="minorEastAsia" w:hAnsiTheme="minorEastAsia" w:cs="Times New Roman"/>
          <w:szCs w:val="24"/>
        </w:rPr>
      </w:pPr>
    </w:p>
    <w:p w14:paraId="0C9BA8C8" w14:textId="77777777" w:rsidR="00053F75" w:rsidRPr="00861F2F" w:rsidRDefault="00053F75" w:rsidP="00053F75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AA6B375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83F6F2F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34995C8E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A807E70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E7F7A23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6B7D5679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426B3DEB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73331D2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20B09C5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C82CB85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30C67805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48F73554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4EC5A55E" w14:textId="77777777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0F65D66D" w14:textId="3902E53D" w:rsidR="00053F75" w:rsidRPr="00861F2F" w:rsidRDefault="00053F75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3F211D9E" w14:textId="747A02AC" w:rsidR="009F2B97" w:rsidRPr="00861F2F" w:rsidRDefault="009F2B97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07C57D3E" w14:textId="77777777" w:rsidR="009F2B97" w:rsidRPr="00861F2F" w:rsidRDefault="009F2B97" w:rsidP="00053F75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0EEC4D4B" w14:textId="791E9140" w:rsidR="00053F75" w:rsidRPr="00861F2F" w:rsidRDefault="009F2B97" w:rsidP="00F6152A">
      <w:pPr>
        <w:pStyle w:val="a3"/>
        <w:numPr>
          <w:ilvl w:val="0"/>
          <w:numId w:val="29"/>
        </w:numPr>
        <w:ind w:leftChars="0"/>
      </w:pPr>
      <w:r w:rsidRPr="00861F2F">
        <w:rPr>
          <w:rFonts w:asciiTheme="minorEastAsia" w:hAnsiTheme="minorEastAsia" w:cs="Times New Roman" w:hint="eastAsia"/>
          <w:szCs w:val="21"/>
        </w:rPr>
        <w:t>代表者名及び印鑑は、印鑑証明書</w:t>
      </w:r>
      <w:r w:rsidRPr="00861F2F">
        <w:rPr>
          <w:rFonts w:asciiTheme="minorEastAsia" w:hAnsiTheme="minorEastAsia" w:cs="Times New Roman" w:hint="eastAsia"/>
          <w:szCs w:val="24"/>
        </w:rPr>
        <w:t>又は代表者署名届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</w:p>
    <w:p w14:paraId="6A43B1DC" w14:textId="77777777" w:rsidR="00FD3586" w:rsidRPr="00861F2F" w:rsidRDefault="00FD3586" w:rsidP="00FD3586">
      <w:pPr>
        <w:pStyle w:val="a3"/>
        <w:ind w:leftChars="0" w:left="525"/>
      </w:pPr>
    </w:p>
    <w:sectPr w:rsidR="00FD3586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73A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16FF5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64A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1CA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5E31-C410-47EE-A9AB-BC13F96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9E56D0AB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2020-03-26T11:48:00Z</cp:lastPrinted>
  <dcterms:created xsi:type="dcterms:W3CDTF">2020-03-26T11:48:00Z</dcterms:created>
  <dcterms:modified xsi:type="dcterms:W3CDTF">2020-03-30T00:14:00Z</dcterms:modified>
</cp:coreProperties>
</file>