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79ED" w14:textId="71D53DD8" w:rsidR="00AB5520" w:rsidRPr="00861F2F" w:rsidRDefault="00AB5520" w:rsidP="00AB5520">
      <w:pPr>
        <w:pStyle w:val="3"/>
        <w:ind w:leftChars="0" w:left="0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Toc36128452"/>
      <w:bookmarkStart w:id="1" w:name="_GoBack"/>
      <w:bookmarkEnd w:id="1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25763" w:rsidRPr="00861F2F">
        <w:rPr>
          <w:rFonts w:asciiTheme="minorEastAsia" w:eastAsiaTheme="minorEastAsia" w:hAnsiTheme="minorEastAsia"/>
          <w:b/>
          <w:kern w:val="0"/>
          <w:sz w:val="24"/>
        </w:rPr>
        <w:t>4</w:t>
      </w:r>
      <w:r w:rsidRPr="00861F2F">
        <w:rPr>
          <w:rFonts w:asciiTheme="minorEastAsia" w:eastAsiaTheme="minorEastAsia" w:hAnsiTheme="minorEastAsia"/>
          <w:b/>
          <w:kern w:val="0"/>
          <w:sz w:val="24"/>
        </w:rPr>
        <w:t>-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③】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事業実施体制表</w:t>
      </w:r>
      <w:bookmarkEnd w:id="0"/>
    </w:p>
    <w:p w14:paraId="292D2D06" w14:textId="6FEA8ABC" w:rsidR="00AB5520" w:rsidRPr="00861F2F" w:rsidRDefault="00C440B9" w:rsidP="00AB5520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AB5520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4525144C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3A888EA3" w14:textId="77777777" w:rsidR="00AB5520" w:rsidRPr="00861F2F" w:rsidRDefault="00AB5520" w:rsidP="00AB552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23D4D3B1" w14:textId="77777777" w:rsidR="00AB5520" w:rsidRPr="00861F2F" w:rsidRDefault="00AB5520" w:rsidP="00AB552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事業実施体制表</w:t>
      </w:r>
    </w:p>
    <w:p w14:paraId="680B0AFE" w14:textId="77777777" w:rsidR="00E36F82" w:rsidRPr="00861F2F" w:rsidRDefault="00E36F82" w:rsidP="00E36F82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0AB19050" w14:textId="77777777" w:rsidR="00E36F82" w:rsidRPr="00861F2F" w:rsidRDefault="00E36F82" w:rsidP="00E36F82">
      <w:pPr>
        <w:rPr>
          <w:rFonts w:asciiTheme="minorEastAsia" w:hAnsiTheme="minorEastAsia" w:cs="Times New Roman"/>
          <w:szCs w:val="24"/>
        </w:rPr>
      </w:pPr>
    </w:p>
    <w:p w14:paraId="58F9FEF7" w14:textId="35727A63" w:rsidR="00E36F82" w:rsidRDefault="00E36F82" w:rsidP="00E36F82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  <w:u w:val="single"/>
        </w:rPr>
      </w:pPr>
    </w:p>
    <w:p w14:paraId="28FC9F7F" w14:textId="77777777" w:rsidR="00893590" w:rsidRPr="00861F2F" w:rsidRDefault="00893590" w:rsidP="00E36F82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  <w:u w:val="single"/>
        </w:rPr>
      </w:pPr>
    </w:p>
    <w:p w14:paraId="09B72286" w14:textId="77777777" w:rsidR="00E36F82" w:rsidRPr="00861F2F" w:rsidRDefault="00E36F82" w:rsidP="00E36F82">
      <w:pPr>
        <w:tabs>
          <w:tab w:val="left" w:pos="6090"/>
        </w:tabs>
        <w:rPr>
          <w:rFonts w:asciiTheme="minorEastAsia" w:hAnsiTheme="minorEastAsia" w:cs="Times New Roman"/>
          <w:szCs w:val="24"/>
          <w:u w:val="single"/>
        </w:rPr>
      </w:pPr>
    </w:p>
    <w:p w14:paraId="51B42B85" w14:textId="15B868A3" w:rsidR="00E36F82" w:rsidRPr="00861F2F" w:rsidRDefault="00C440B9" w:rsidP="00C96DE0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応募企業又は</w:t>
      </w:r>
      <w:r w:rsidR="00E36F82" w:rsidRPr="00861F2F">
        <w:rPr>
          <w:rFonts w:asciiTheme="minorEastAsia" w:hAnsiTheme="minorEastAsia" w:cs="ＭＳ 明朝" w:hint="eastAsia"/>
          <w:kern w:val="0"/>
          <w:szCs w:val="24"/>
        </w:rPr>
        <w:t>代表企業</w:t>
      </w:r>
    </w:p>
    <w:p w14:paraId="07F67A0B" w14:textId="77777777" w:rsidR="00E36F82" w:rsidRPr="00861F2F" w:rsidRDefault="00E36F82" w:rsidP="00E36F82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86121214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86121214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15B49A9E" w14:textId="77777777" w:rsidR="00E36F82" w:rsidRPr="00861F2F" w:rsidRDefault="00E36F82" w:rsidP="00E36F82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86121213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86121213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4C9C4FBA" w14:textId="77777777" w:rsidR="00E36F82" w:rsidRPr="00861F2F" w:rsidRDefault="00E36F82" w:rsidP="00D63EA5">
      <w:pPr>
        <w:tabs>
          <w:tab w:val="left" w:pos="6090"/>
        </w:tabs>
        <w:ind w:firstLineChars="1974" w:firstLine="5527"/>
        <w:jc w:val="left"/>
        <w:rPr>
          <w:rFonts w:asciiTheme="minorEastAsia" w:hAnsiTheme="minorEastAsia" w:cs="Times New Roman"/>
          <w:szCs w:val="24"/>
        </w:rPr>
      </w:pPr>
      <w:r w:rsidRPr="00185C82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19968"/>
        </w:rPr>
        <w:t>代表者</w:t>
      </w:r>
      <w:r w:rsidRPr="00185C82">
        <w:rPr>
          <w:rFonts w:asciiTheme="minorEastAsia" w:hAnsiTheme="minorEastAsia" w:cs="Times New Roman" w:hint="eastAsia"/>
          <w:kern w:val="0"/>
          <w:szCs w:val="24"/>
          <w:fitText w:val="1050" w:id="-2084819968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36C9E3ED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7A39BE88" w14:textId="77777777" w:rsidR="00AB5520" w:rsidRPr="00861F2F" w:rsidDel="001B5F26" w:rsidRDefault="00AB5520" w:rsidP="00AB5520">
      <w:pPr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１．応募者の名称</w:t>
      </w:r>
    </w:p>
    <w:tbl>
      <w:tblPr>
        <w:tblStyle w:val="af0"/>
        <w:tblW w:w="9639" w:type="dxa"/>
        <w:tblInd w:w="421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AB5520" w:rsidRPr="00861F2F" w14:paraId="4F5B1788" w14:textId="77777777" w:rsidTr="00B82D06">
        <w:trPr>
          <w:trHeight w:val="474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4F5388" w14:textId="77777777" w:rsidR="00AB5520" w:rsidRPr="00861F2F" w:rsidRDefault="00AB5520" w:rsidP="00B82D06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応募名</w:t>
            </w:r>
          </w:p>
        </w:tc>
        <w:tc>
          <w:tcPr>
            <w:tcW w:w="7230" w:type="dxa"/>
            <w:vAlign w:val="center"/>
          </w:tcPr>
          <w:p w14:paraId="42444014" w14:textId="77777777" w:rsidR="00AB5520" w:rsidRPr="00861F2F" w:rsidRDefault="00AB5520" w:rsidP="00B82D06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14:paraId="74A29532" w14:textId="3697C498" w:rsidR="00AB5520" w:rsidRPr="00861F2F" w:rsidRDefault="00AB5520" w:rsidP="00AB5520">
      <w:pPr>
        <w:ind w:leftChars="203" w:left="694" w:hangingChars="134" w:hanging="268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 w:val="20"/>
          <w:szCs w:val="21"/>
        </w:rPr>
        <w:t>※ 応募企業の場合は応募企業の名称、コンソーシアムの場合はコンソーシアムの名称を記載してください。</w:t>
      </w:r>
    </w:p>
    <w:p w14:paraId="1C42825F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3E903CDF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２．実施体制</w:t>
      </w:r>
    </w:p>
    <w:p w14:paraId="3E7BFFFE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 xml:space="preserve">　　■応募企業又は代表企業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6917"/>
      </w:tblGrid>
      <w:tr w:rsidR="00AB5520" w:rsidRPr="00861F2F" w14:paraId="315F623D" w14:textId="77777777" w:rsidTr="00B82D06">
        <w:trPr>
          <w:trHeight w:val="205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61889F7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917" w:type="dxa"/>
            <w:vAlign w:val="center"/>
          </w:tcPr>
          <w:p w14:paraId="6671A8A3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5FA6EAC8" w14:textId="77777777" w:rsidTr="00B82D06">
        <w:trPr>
          <w:trHeight w:val="111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3487CA7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7" w:type="dxa"/>
            <w:vAlign w:val="center"/>
          </w:tcPr>
          <w:p w14:paraId="7EE2D8DF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24D3E7DF" w14:textId="77777777" w:rsidTr="00B82D06">
        <w:trPr>
          <w:trHeight w:val="70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189D998" w14:textId="77777777" w:rsidR="00AB5520" w:rsidRPr="00861F2F" w:rsidRDefault="00AB5520" w:rsidP="00B82D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6D5504" w14:textId="70E88FC4" w:rsidR="00AB5520" w:rsidRPr="008A3424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A3424">
              <w:rPr>
                <w:rFonts w:asciiTheme="minorEastAsia" w:hAnsiTheme="minorEastAsia" w:hint="eastAsia"/>
              </w:rPr>
              <w:t>所属</w:t>
            </w:r>
            <w:r w:rsidR="0096237E" w:rsidRPr="008A342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917" w:type="dxa"/>
            <w:vAlign w:val="center"/>
          </w:tcPr>
          <w:p w14:paraId="3D634827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29817B56" w14:textId="77777777" w:rsidTr="00B82D06">
        <w:trPr>
          <w:trHeight w:val="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70731878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7EB838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17" w:type="dxa"/>
            <w:vAlign w:val="center"/>
          </w:tcPr>
          <w:p w14:paraId="3A6E034D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0BD92619" w14:textId="77777777" w:rsidTr="00B82D06">
        <w:trPr>
          <w:trHeight w:val="14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7656E54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66F6C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17" w:type="dxa"/>
            <w:vAlign w:val="center"/>
          </w:tcPr>
          <w:p w14:paraId="5E2D5315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54F2C9D2" w14:textId="77777777" w:rsidTr="00B82D06">
        <w:trPr>
          <w:trHeight w:val="9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4973BEA" w14:textId="77777777" w:rsidR="00AB5520" w:rsidRPr="00861F2F" w:rsidRDefault="00AB5520" w:rsidP="00B82D06">
            <w:pPr>
              <w:spacing w:line="360" w:lineRule="auto"/>
              <w:ind w:firstLineChars="800" w:firstLine="168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E247A3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917" w:type="dxa"/>
            <w:vAlign w:val="center"/>
          </w:tcPr>
          <w:p w14:paraId="7BE32AED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2EDDD06B" w14:textId="77777777" w:rsidTr="00B82D06">
        <w:trPr>
          <w:trHeight w:val="109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13563B8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6917" w:type="dxa"/>
            <w:vAlign w:val="center"/>
          </w:tcPr>
          <w:p w14:paraId="783F48EE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AD99995" w14:textId="1DB53E5C" w:rsidR="00AB5520" w:rsidRPr="00861F2F" w:rsidRDefault="00AB5520" w:rsidP="00AB5520">
      <w:pPr>
        <w:rPr>
          <w:rFonts w:asciiTheme="minorEastAsia" w:hAnsiTheme="minorEastAsia" w:cs="Times New Roman"/>
          <w:sz w:val="20"/>
          <w:szCs w:val="24"/>
        </w:rPr>
      </w:pPr>
      <w:r w:rsidRPr="00861F2F">
        <w:rPr>
          <w:rFonts w:asciiTheme="minorEastAsia" w:hAnsiTheme="minorEastAsia" w:cs="Times New Roman" w:hint="eastAsia"/>
          <w:sz w:val="20"/>
          <w:szCs w:val="24"/>
        </w:rPr>
        <w:t xml:space="preserve">　　</w:t>
      </w:r>
    </w:p>
    <w:p w14:paraId="08E5DFE5" w14:textId="77777777" w:rsidR="00AB5520" w:rsidRPr="00861F2F" w:rsidRDefault="00AB5520" w:rsidP="00AB5520">
      <w:pPr>
        <w:ind w:firstLineChars="200" w:firstLine="42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■コンソーシアム構成員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6917"/>
      </w:tblGrid>
      <w:tr w:rsidR="00AB5520" w:rsidRPr="00861F2F" w14:paraId="3CBB229A" w14:textId="77777777" w:rsidTr="00B82D06">
        <w:trPr>
          <w:trHeight w:val="205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75CB03EB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917" w:type="dxa"/>
            <w:vAlign w:val="center"/>
          </w:tcPr>
          <w:p w14:paraId="08624343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01349112" w14:textId="77777777" w:rsidTr="00B82D06">
        <w:trPr>
          <w:trHeight w:val="111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722B4FCD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7" w:type="dxa"/>
            <w:vAlign w:val="center"/>
          </w:tcPr>
          <w:p w14:paraId="02A14DDC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21EEC266" w14:textId="77777777" w:rsidTr="00B82D06">
        <w:trPr>
          <w:trHeight w:val="70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8AE1018" w14:textId="77777777" w:rsidR="00AB5520" w:rsidRPr="00861F2F" w:rsidRDefault="00AB5520" w:rsidP="00B82D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AC4E2B" w14:textId="16E76D15" w:rsidR="00AB5520" w:rsidRPr="008A3424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A3424">
              <w:rPr>
                <w:rFonts w:asciiTheme="minorEastAsia" w:hAnsiTheme="minorEastAsia" w:hint="eastAsia"/>
              </w:rPr>
              <w:t>所属</w:t>
            </w:r>
            <w:r w:rsidR="0096237E" w:rsidRPr="008A342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917" w:type="dxa"/>
            <w:vAlign w:val="center"/>
          </w:tcPr>
          <w:p w14:paraId="753F8C1A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417EEB1D" w14:textId="77777777" w:rsidTr="00B82D06">
        <w:trPr>
          <w:trHeight w:val="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5FA48DC2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6DF28FD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17" w:type="dxa"/>
            <w:vAlign w:val="center"/>
          </w:tcPr>
          <w:p w14:paraId="7A343FC2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A95E534" w14:textId="77777777" w:rsidTr="00B82D06">
        <w:trPr>
          <w:trHeight w:val="14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3D0E9845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F455A5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17" w:type="dxa"/>
            <w:vAlign w:val="center"/>
          </w:tcPr>
          <w:p w14:paraId="7F869F30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E8E06C7" w14:textId="77777777" w:rsidTr="00B82D06">
        <w:trPr>
          <w:trHeight w:val="9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1386E3F8" w14:textId="77777777" w:rsidR="00AB5520" w:rsidRPr="00861F2F" w:rsidRDefault="00AB5520" w:rsidP="00B82D06">
            <w:pPr>
              <w:spacing w:line="360" w:lineRule="auto"/>
              <w:ind w:firstLineChars="800" w:firstLine="168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8E46009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917" w:type="dxa"/>
            <w:vAlign w:val="center"/>
          </w:tcPr>
          <w:p w14:paraId="2C4502ED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093654BA" w14:textId="77777777" w:rsidTr="00B82D06">
        <w:trPr>
          <w:trHeight w:val="109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59A6E179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6917" w:type="dxa"/>
            <w:vAlign w:val="center"/>
          </w:tcPr>
          <w:p w14:paraId="7224CF6C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45D2C08" w14:textId="77777777" w:rsidR="00AB5520" w:rsidRPr="00861F2F" w:rsidRDefault="00AB5520" w:rsidP="00AB5520">
      <w:pPr>
        <w:ind w:leftChars="271" w:left="850" w:hangingChars="134" w:hanging="281"/>
        <w:rPr>
          <w:rFonts w:asciiTheme="minorEastAsia" w:hAnsiTheme="minorEastAsia" w:cs="Times New Roman"/>
          <w:szCs w:val="21"/>
        </w:rPr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6917"/>
      </w:tblGrid>
      <w:tr w:rsidR="00AB5520" w:rsidRPr="00861F2F" w14:paraId="505BC79C" w14:textId="77777777" w:rsidTr="00B82D06">
        <w:trPr>
          <w:trHeight w:val="205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56ED4D3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917" w:type="dxa"/>
            <w:vAlign w:val="center"/>
          </w:tcPr>
          <w:p w14:paraId="07E752AF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39233D0" w14:textId="77777777" w:rsidTr="00B82D06">
        <w:trPr>
          <w:trHeight w:val="111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C0582D0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lastRenderedPageBreak/>
              <w:t>所在地</w:t>
            </w:r>
          </w:p>
        </w:tc>
        <w:tc>
          <w:tcPr>
            <w:tcW w:w="6917" w:type="dxa"/>
            <w:vAlign w:val="center"/>
          </w:tcPr>
          <w:p w14:paraId="2A7848EB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34400B16" w14:textId="77777777" w:rsidTr="00B82D06">
        <w:trPr>
          <w:trHeight w:val="70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ADAA799" w14:textId="77777777" w:rsidR="00AB5520" w:rsidRPr="00861F2F" w:rsidRDefault="00AB5520" w:rsidP="00B82D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5C8E25" w14:textId="49E660D9" w:rsidR="00AB5520" w:rsidRPr="008A3424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A3424">
              <w:rPr>
                <w:rFonts w:asciiTheme="minorEastAsia" w:hAnsiTheme="minorEastAsia" w:hint="eastAsia"/>
              </w:rPr>
              <w:t>所属</w:t>
            </w:r>
            <w:r w:rsidR="0096237E" w:rsidRPr="008A342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917" w:type="dxa"/>
            <w:vAlign w:val="center"/>
          </w:tcPr>
          <w:p w14:paraId="46C5FB21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4951F0D9" w14:textId="77777777" w:rsidTr="00B82D06">
        <w:trPr>
          <w:trHeight w:val="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17F62CA0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1AC399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17" w:type="dxa"/>
            <w:vAlign w:val="center"/>
          </w:tcPr>
          <w:p w14:paraId="4FCEBDBE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4C5D2DE1" w14:textId="77777777" w:rsidTr="00B82D06">
        <w:trPr>
          <w:trHeight w:val="14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79191F7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99A877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17" w:type="dxa"/>
            <w:vAlign w:val="center"/>
          </w:tcPr>
          <w:p w14:paraId="5FE0C11C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0C99AE23" w14:textId="77777777" w:rsidTr="00B82D06">
        <w:trPr>
          <w:trHeight w:val="9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DB6015B" w14:textId="77777777" w:rsidR="00AB5520" w:rsidRPr="00861F2F" w:rsidRDefault="00AB5520" w:rsidP="00B82D06">
            <w:pPr>
              <w:spacing w:line="360" w:lineRule="auto"/>
              <w:ind w:firstLineChars="800" w:firstLine="168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5EDA20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917" w:type="dxa"/>
            <w:vAlign w:val="center"/>
          </w:tcPr>
          <w:p w14:paraId="63E2BDD6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8B75FCD" w14:textId="77777777" w:rsidTr="00B82D06">
        <w:trPr>
          <w:trHeight w:val="109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7EBA1DB2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6917" w:type="dxa"/>
            <w:vAlign w:val="center"/>
          </w:tcPr>
          <w:p w14:paraId="45124394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6312FE0" w14:textId="77777777" w:rsidR="00AB5520" w:rsidRDefault="00AB5520" w:rsidP="00AB5520">
      <w:pPr>
        <w:rPr>
          <w:rFonts w:asciiTheme="minorEastAsia" w:hAnsiTheme="minorEastAsia" w:cs="Times New Roman"/>
          <w:szCs w:val="24"/>
        </w:rPr>
      </w:pPr>
    </w:p>
    <w:p w14:paraId="7E7F9A68" w14:textId="77777777" w:rsidR="00893590" w:rsidRPr="00861F2F" w:rsidRDefault="00893590" w:rsidP="00AB5520">
      <w:pPr>
        <w:rPr>
          <w:rFonts w:asciiTheme="minorEastAsia" w:hAnsiTheme="minorEastAsia" w:cs="Times New Roman"/>
          <w:szCs w:val="24"/>
        </w:rPr>
      </w:pPr>
    </w:p>
    <w:p w14:paraId="78065E24" w14:textId="77777777" w:rsidR="00AB5520" w:rsidRPr="00861F2F" w:rsidRDefault="00AB5520" w:rsidP="00AB5520">
      <w:pPr>
        <w:ind w:firstLineChars="200" w:firstLine="42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■協力企業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6917"/>
      </w:tblGrid>
      <w:tr w:rsidR="00AB5520" w:rsidRPr="00861F2F" w14:paraId="58AD53A1" w14:textId="77777777" w:rsidTr="00B82D06">
        <w:trPr>
          <w:trHeight w:val="205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7568D01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917" w:type="dxa"/>
            <w:vAlign w:val="center"/>
          </w:tcPr>
          <w:p w14:paraId="3E6C3801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5825783F" w14:textId="77777777" w:rsidTr="00B82D06">
        <w:trPr>
          <w:trHeight w:val="111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C6E3C74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7" w:type="dxa"/>
            <w:vAlign w:val="center"/>
          </w:tcPr>
          <w:p w14:paraId="7C11F65E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2CF09191" w14:textId="77777777" w:rsidTr="00B82D06">
        <w:trPr>
          <w:trHeight w:val="70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082EBB8" w14:textId="77777777" w:rsidR="00AB5520" w:rsidRPr="00861F2F" w:rsidRDefault="00AB5520" w:rsidP="00B82D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99BBBA" w14:textId="4BF70AD8" w:rsidR="00AB5520" w:rsidRPr="008A3424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A3424">
              <w:rPr>
                <w:rFonts w:asciiTheme="minorEastAsia" w:hAnsiTheme="minorEastAsia" w:hint="eastAsia"/>
              </w:rPr>
              <w:t>所属</w:t>
            </w:r>
            <w:r w:rsidR="0096237E" w:rsidRPr="008A342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917" w:type="dxa"/>
            <w:vAlign w:val="center"/>
          </w:tcPr>
          <w:p w14:paraId="09C385CC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0EFD3B70" w14:textId="77777777" w:rsidTr="00B82D06">
        <w:trPr>
          <w:trHeight w:val="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40D32D5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63CFF9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17" w:type="dxa"/>
            <w:vAlign w:val="center"/>
          </w:tcPr>
          <w:p w14:paraId="752E5EF1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543DE44E" w14:textId="77777777" w:rsidTr="00B82D06">
        <w:trPr>
          <w:trHeight w:val="14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3DE0324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2B528C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17" w:type="dxa"/>
            <w:vAlign w:val="center"/>
          </w:tcPr>
          <w:p w14:paraId="740A8FDC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94E953E" w14:textId="77777777" w:rsidTr="00B82D06">
        <w:trPr>
          <w:trHeight w:val="9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56C6810" w14:textId="77777777" w:rsidR="00AB5520" w:rsidRPr="00861F2F" w:rsidRDefault="00AB5520" w:rsidP="00B82D06">
            <w:pPr>
              <w:spacing w:line="360" w:lineRule="auto"/>
              <w:ind w:firstLineChars="800" w:firstLine="168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E124F4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917" w:type="dxa"/>
            <w:vAlign w:val="center"/>
          </w:tcPr>
          <w:p w14:paraId="7A5350C5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000DF07" w14:textId="77777777" w:rsidTr="00B82D06">
        <w:trPr>
          <w:trHeight w:val="109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6C05926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6917" w:type="dxa"/>
            <w:vAlign w:val="center"/>
          </w:tcPr>
          <w:p w14:paraId="1C28B051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C78F3F3" w14:textId="77777777" w:rsidR="00AB5520" w:rsidRPr="00861F2F" w:rsidRDefault="00AB5520" w:rsidP="00AB5520">
      <w:pPr>
        <w:ind w:leftChars="271" w:left="850" w:hangingChars="134" w:hanging="281"/>
        <w:rPr>
          <w:rFonts w:asciiTheme="minorEastAsia" w:hAnsiTheme="minorEastAsia" w:cs="Times New Roman"/>
          <w:szCs w:val="21"/>
        </w:rPr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6917"/>
      </w:tblGrid>
      <w:tr w:rsidR="00AB5520" w:rsidRPr="00861F2F" w14:paraId="1FAC871B" w14:textId="77777777" w:rsidTr="00B82D06">
        <w:trPr>
          <w:trHeight w:val="205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7337409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917" w:type="dxa"/>
            <w:vAlign w:val="center"/>
          </w:tcPr>
          <w:p w14:paraId="3BF77767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53994898" w14:textId="77777777" w:rsidTr="00B82D06">
        <w:trPr>
          <w:trHeight w:val="111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8C7E4BC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7" w:type="dxa"/>
            <w:vAlign w:val="center"/>
          </w:tcPr>
          <w:p w14:paraId="679ED68A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073B0FE7" w14:textId="77777777" w:rsidTr="00B82D06">
        <w:trPr>
          <w:trHeight w:val="70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A82CE9A" w14:textId="77777777" w:rsidR="00AB5520" w:rsidRPr="00861F2F" w:rsidRDefault="00AB5520" w:rsidP="00B82D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3CCC8D" w14:textId="6FF7BE82" w:rsidR="00AB5520" w:rsidRPr="008A3424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A3424">
              <w:rPr>
                <w:rFonts w:asciiTheme="minorEastAsia" w:hAnsiTheme="minorEastAsia" w:hint="eastAsia"/>
              </w:rPr>
              <w:t>所属</w:t>
            </w:r>
            <w:r w:rsidR="0096237E" w:rsidRPr="008A342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917" w:type="dxa"/>
            <w:vAlign w:val="center"/>
          </w:tcPr>
          <w:p w14:paraId="02801890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54684423" w14:textId="77777777" w:rsidTr="00B82D06">
        <w:trPr>
          <w:trHeight w:val="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7FDDBE40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D889F5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17" w:type="dxa"/>
            <w:vAlign w:val="center"/>
          </w:tcPr>
          <w:p w14:paraId="26318281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3997A995" w14:textId="77777777" w:rsidTr="00B82D06">
        <w:trPr>
          <w:trHeight w:val="14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3F0AD22D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D2DCB90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17" w:type="dxa"/>
            <w:vAlign w:val="center"/>
          </w:tcPr>
          <w:p w14:paraId="00E7042C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459FB9A2" w14:textId="77777777" w:rsidTr="00B82D06">
        <w:trPr>
          <w:trHeight w:val="9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0A51894F" w14:textId="77777777" w:rsidR="00AB5520" w:rsidRPr="00861F2F" w:rsidRDefault="00AB5520" w:rsidP="00B82D06">
            <w:pPr>
              <w:spacing w:line="360" w:lineRule="auto"/>
              <w:ind w:firstLineChars="800" w:firstLine="168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0D41E9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917" w:type="dxa"/>
            <w:vAlign w:val="center"/>
          </w:tcPr>
          <w:p w14:paraId="18A679EA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33015B6E" w14:textId="77777777" w:rsidTr="00B82D06">
        <w:trPr>
          <w:trHeight w:val="109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BA15B76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6917" w:type="dxa"/>
            <w:vAlign w:val="center"/>
          </w:tcPr>
          <w:p w14:paraId="183E8F04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2B665A9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0A67026D" w14:textId="77777777" w:rsidR="00AB5520" w:rsidRPr="00861F2F" w:rsidRDefault="00AB5520" w:rsidP="00AB5520">
      <w:pPr>
        <w:ind w:firstLineChars="200" w:firstLine="42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■応募アドバイザー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6917"/>
      </w:tblGrid>
      <w:tr w:rsidR="00AB5520" w:rsidRPr="00861F2F" w14:paraId="1C3DC4B6" w14:textId="77777777" w:rsidTr="00B82D06">
        <w:trPr>
          <w:trHeight w:val="205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CD4D701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917" w:type="dxa"/>
            <w:vAlign w:val="center"/>
          </w:tcPr>
          <w:p w14:paraId="7C491F2C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3008709A" w14:textId="77777777" w:rsidTr="00B82D06">
        <w:trPr>
          <w:trHeight w:val="111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8B038FC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7" w:type="dxa"/>
            <w:vAlign w:val="center"/>
          </w:tcPr>
          <w:p w14:paraId="6B86DE3B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11A963C6" w14:textId="77777777" w:rsidTr="00B82D06">
        <w:trPr>
          <w:trHeight w:val="70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ED47E77" w14:textId="77777777" w:rsidR="00AB5520" w:rsidRPr="00861F2F" w:rsidRDefault="00AB5520" w:rsidP="00B82D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046FC0" w14:textId="6436B30E" w:rsidR="00AB5520" w:rsidRPr="008A3424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A3424">
              <w:rPr>
                <w:rFonts w:asciiTheme="minorEastAsia" w:hAnsiTheme="minorEastAsia" w:hint="eastAsia"/>
              </w:rPr>
              <w:t>所属</w:t>
            </w:r>
            <w:r w:rsidR="0096237E" w:rsidRPr="008A342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917" w:type="dxa"/>
            <w:vAlign w:val="center"/>
          </w:tcPr>
          <w:p w14:paraId="4A3FEE65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73F9CC09" w14:textId="77777777" w:rsidTr="00B82D06">
        <w:trPr>
          <w:trHeight w:val="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A65568F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B66533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17" w:type="dxa"/>
            <w:vAlign w:val="center"/>
          </w:tcPr>
          <w:p w14:paraId="4C550050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7A501FAC" w14:textId="77777777" w:rsidTr="00B82D06">
        <w:trPr>
          <w:trHeight w:val="14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51156057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1DD92D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17" w:type="dxa"/>
            <w:vAlign w:val="center"/>
          </w:tcPr>
          <w:p w14:paraId="60215894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5D31ED2" w14:textId="77777777" w:rsidTr="00B82D06">
        <w:trPr>
          <w:trHeight w:val="9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EDBF7A0" w14:textId="77777777" w:rsidR="00AB5520" w:rsidRPr="00861F2F" w:rsidRDefault="00AB5520" w:rsidP="00B82D06">
            <w:pPr>
              <w:spacing w:line="360" w:lineRule="auto"/>
              <w:ind w:firstLineChars="800" w:firstLine="168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B7B5EE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917" w:type="dxa"/>
            <w:vAlign w:val="center"/>
          </w:tcPr>
          <w:p w14:paraId="2DCB283B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48837264" w14:textId="77777777" w:rsidTr="00B82D06">
        <w:trPr>
          <w:trHeight w:val="109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F5251C0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6917" w:type="dxa"/>
            <w:vAlign w:val="center"/>
          </w:tcPr>
          <w:p w14:paraId="44172F6E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5C84196" w14:textId="77777777" w:rsidR="00AB5520" w:rsidRPr="00861F2F" w:rsidRDefault="00AB5520" w:rsidP="00AB5520">
      <w:pPr>
        <w:ind w:leftChars="271" w:left="850" w:hangingChars="134" w:hanging="281"/>
        <w:rPr>
          <w:rFonts w:asciiTheme="minorEastAsia" w:hAnsiTheme="minorEastAsia" w:cs="Times New Roman"/>
          <w:szCs w:val="21"/>
        </w:rPr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6917"/>
      </w:tblGrid>
      <w:tr w:rsidR="00AB5520" w:rsidRPr="00861F2F" w14:paraId="3B55E82A" w14:textId="77777777" w:rsidTr="00B82D06">
        <w:trPr>
          <w:trHeight w:val="205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E8920D7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917" w:type="dxa"/>
            <w:vAlign w:val="center"/>
          </w:tcPr>
          <w:p w14:paraId="0DBD89A3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240656C0" w14:textId="77777777" w:rsidTr="00B82D06">
        <w:trPr>
          <w:trHeight w:val="111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9B864B4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17" w:type="dxa"/>
            <w:vAlign w:val="center"/>
          </w:tcPr>
          <w:p w14:paraId="61FC383D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1862EE64" w14:textId="77777777" w:rsidTr="00B82D06">
        <w:trPr>
          <w:trHeight w:val="70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23ACE61" w14:textId="77777777" w:rsidR="00AB5520" w:rsidRPr="00861F2F" w:rsidRDefault="00AB5520" w:rsidP="00B82D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0C35C8" w14:textId="02072CE3" w:rsidR="00AB5520" w:rsidRPr="008A3424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A3424">
              <w:rPr>
                <w:rFonts w:asciiTheme="minorEastAsia" w:hAnsiTheme="minorEastAsia" w:hint="eastAsia"/>
              </w:rPr>
              <w:t>所属</w:t>
            </w:r>
            <w:r w:rsidR="0096237E" w:rsidRPr="008A342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917" w:type="dxa"/>
            <w:vAlign w:val="center"/>
          </w:tcPr>
          <w:p w14:paraId="00780BA2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67705294" w14:textId="77777777" w:rsidTr="00B82D06">
        <w:trPr>
          <w:trHeight w:val="93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6603012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20FB4A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17" w:type="dxa"/>
            <w:vAlign w:val="center"/>
          </w:tcPr>
          <w:p w14:paraId="335538C9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05822FCD" w14:textId="77777777" w:rsidTr="00B82D06">
        <w:trPr>
          <w:trHeight w:val="14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5B1CF69E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2DF919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17" w:type="dxa"/>
            <w:vAlign w:val="center"/>
          </w:tcPr>
          <w:p w14:paraId="5BB9E48F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295AB308" w14:textId="77777777" w:rsidTr="00B82D06">
        <w:trPr>
          <w:trHeight w:val="91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E706EFC" w14:textId="77777777" w:rsidR="00AB5520" w:rsidRPr="00861F2F" w:rsidRDefault="00AB5520" w:rsidP="00B82D06">
            <w:pPr>
              <w:spacing w:line="360" w:lineRule="auto"/>
              <w:ind w:firstLineChars="800" w:firstLine="168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5EBD7E" w14:textId="77777777" w:rsidR="00AB5520" w:rsidRPr="00861F2F" w:rsidRDefault="00AB5520" w:rsidP="00B82D06">
            <w:pPr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917" w:type="dxa"/>
            <w:vAlign w:val="center"/>
          </w:tcPr>
          <w:p w14:paraId="4F988608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B5520" w:rsidRPr="00861F2F" w14:paraId="1290D473" w14:textId="77777777" w:rsidTr="00B82D06">
        <w:trPr>
          <w:trHeight w:val="109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792F062" w14:textId="77777777" w:rsidR="00AB5520" w:rsidRPr="00861F2F" w:rsidRDefault="00AB5520" w:rsidP="00B82D06">
            <w:pPr>
              <w:ind w:leftChars="80" w:left="168" w:rightChars="18" w:right="38" w:firstLine="1"/>
              <w:jc w:val="distribute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6917" w:type="dxa"/>
            <w:vAlign w:val="center"/>
          </w:tcPr>
          <w:p w14:paraId="7B1C9519" w14:textId="77777777" w:rsidR="00AB5520" w:rsidRPr="00861F2F" w:rsidRDefault="00AB5520" w:rsidP="00B82D0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834D0D2" w14:textId="77777777" w:rsidR="00EF7B9B" w:rsidRPr="00861F2F" w:rsidRDefault="00EF7B9B" w:rsidP="00AB5520">
      <w:pPr>
        <w:ind w:leftChars="-1" w:left="-2" w:firstLine="443"/>
        <w:rPr>
          <w:rFonts w:asciiTheme="minorEastAsia" w:hAnsiTheme="minorEastAsia" w:cs="Times New Roman"/>
          <w:sz w:val="18"/>
          <w:szCs w:val="24"/>
        </w:rPr>
      </w:pPr>
    </w:p>
    <w:p w14:paraId="7496D820" w14:textId="610AB0B6" w:rsidR="002D2E42" w:rsidRDefault="008C31A5" w:rsidP="008C31A5">
      <w:pPr>
        <w:ind w:left="840" w:hangingChars="400" w:hanging="8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※　役割の欄は、担当業務名等、応募者内における役割（本事業における役割）を具体的に記載してください。</w:t>
      </w:r>
    </w:p>
    <w:p w14:paraId="722A277B" w14:textId="76654859" w:rsidR="008C31A5" w:rsidRPr="008C31A5" w:rsidRDefault="008C31A5" w:rsidP="008C31A5">
      <w:pPr>
        <w:ind w:left="840" w:hangingChars="400" w:hanging="8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※　記入欄が足りない場合は、本様式に準じて追加してください。</w:t>
      </w:r>
    </w:p>
    <w:p w14:paraId="21CA9A86" w14:textId="36DBCC2F" w:rsidR="002D2E42" w:rsidRPr="00861F2F" w:rsidRDefault="002D2E42" w:rsidP="008C31A5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※</w:t>
      </w:r>
      <w:r w:rsidR="008C31A5">
        <w:rPr>
          <w:rFonts w:asciiTheme="minorEastAsia" w:hAnsiTheme="minorEastAsia" w:cs="Times New Roman" w:hint="eastAsia"/>
          <w:szCs w:val="21"/>
        </w:rPr>
        <w:t xml:space="preserve">　</w:t>
      </w:r>
      <w:r w:rsidRPr="00861F2F">
        <w:rPr>
          <w:rFonts w:asciiTheme="minorEastAsia" w:hAnsiTheme="minorEastAsia" w:cs="Times New Roman" w:hint="eastAsia"/>
          <w:szCs w:val="21"/>
        </w:rPr>
        <w:t>代表者名及び印鑑は、印鑑証明書</w:t>
      </w:r>
      <w:r w:rsidRPr="00861F2F">
        <w:rPr>
          <w:rFonts w:asciiTheme="minorEastAsia" w:hAnsiTheme="minorEastAsia" w:cs="Times New Roman" w:hint="eastAsia"/>
          <w:szCs w:val="24"/>
        </w:rPr>
        <w:t>又は代表者署名届</w:t>
      </w:r>
      <w:r w:rsidRPr="00861F2F">
        <w:rPr>
          <w:rFonts w:asciiTheme="minorEastAsia" w:hAnsiTheme="minorEastAsia" w:cs="Times New Roman" w:hint="eastAsia"/>
          <w:szCs w:val="21"/>
        </w:rPr>
        <w:t>と一致するものとしてください。</w:t>
      </w:r>
    </w:p>
    <w:p w14:paraId="50F4DC9C" w14:textId="77777777" w:rsidR="002D2E42" w:rsidRPr="00861F2F" w:rsidRDefault="002D2E42" w:rsidP="00AB5520">
      <w:pPr>
        <w:ind w:leftChars="-1" w:left="-2" w:firstLine="443"/>
        <w:rPr>
          <w:rFonts w:asciiTheme="minorEastAsia" w:hAnsiTheme="minorEastAsia" w:cs="Times New Roman"/>
          <w:sz w:val="18"/>
          <w:szCs w:val="24"/>
        </w:rPr>
      </w:pPr>
    </w:p>
    <w:p w14:paraId="564F7632" w14:textId="77777777" w:rsidR="002D2E42" w:rsidRPr="00861F2F" w:rsidRDefault="002D2E42" w:rsidP="00AB5520">
      <w:pPr>
        <w:ind w:leftChars="-1" w:left="-2" w:firstLine="443"/>
        <w:rPr>
          <w:rFonts w:asciiTheme="minorEastAsia" w:hAnsiTheme="minorEastAsia" w:cs="Times New Roman"/>
          <w:sz w:val="18"/>
          <w:szCs w:val="24"/>
        </w:rPr>
      </w:pPr>
    </w:p>
    <w:p w14:paraId="076BB7EF" w14:textId="7707AD73" w:rsidR="00E36F82" w:rsidRPr="00861F2F" w:rsidRDefault="00E36F82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sectPr w:rsidR="00E36F82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73A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3590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4A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CA6CD-AB54-47FD-9AA5-950F127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2DCA8EB7</Template>
  <TotalTime>4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4</cp:revision>
  <cp:lastPrinted>2020-03-26T11:47:00Z</cp:lastPrinted>
  <dcterms:created xsi:type="dcterms:W3CDTF">2020-03-26T11:47:00Z</dcterms:created>
  <dcterms:modified xsi:type="dcterms:W3CDTF">2020-03-30T00:13:00Z</dcterms:modified>
</cp:coreProperties>
</file>