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F994" w14:textId="08C565C7" w:rsidR="00AB5520" w:rsidRPr="00861F2F" w:rsidRDefault="00AB5520" w:rsidP="00AB5520">
      <w:pPr>
        <w:pStyle w:val="3"/>
        <w:ind w:leftChars="0" w:left="0"/>
        <w:rPr>
          <w:rFonts w:asciiTheme="minorEastAsia" w:eastAsiaTheme="minorEastAsia" w:hAnsiTheme="minorEastAsia"/>
          <w:kern w:val="0"/>
          <w:sz w:val="24"/>
        </w:rPr>
      </w:pPr>
      <w:bookmarkStart w:id="0" w:name="_Toc36128451"/>
      <w:bookmarkStart w:id="1" w:name="_GoBack"/>
      <w:bookmarkEnd w:id="1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C25763" w:rsidRPr="00861F2F">
        <w:rPr>
          <w:rFonts w:asciiTheme="minorEastAsia" w:eastAsiaTheme="minorEastAsia" w:hAnsiTheme="minorEastAsia"/>
          <w:b/>
          <w:kern w:val="0"/>
          <w:sz w:val="24"/>
        </w:rPr>
        <w:t>4</w:t>
      </w:r>
      <w:r w:rsidRPr="00861F2F">
        <w:rPr>
          <w:rFonts w:asciiTheme="minorEastAsia" w:eastAsiaTheme="minorEastAsia" w:hAnsiTheme="minorEastAsia"/>
          <w:b/>
          <w:kern w:val="0"/>
          <w:sz w:val="24"/>
        </w:rPr>
        <w:t>-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②】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委任状</w:t>
      </w:r>
      <w:bookmarkEnd w:id="0"/>
    </w:p>
    <w:p w14:paraId="3AED5B30" w14:textId="09E50835" w:rsidR="00AB5520" w:rsidRPr="00861F2F" w:rsidRDefault="00773CA9" w:rsidP="00AB5520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AB5520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3ED011A9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4F425656" w14:textId="78ADE577" w:rsidR="00AB5520" w:rsidRPr="00861F2F" w:rsidRDefault="00E36F82" w:rsidP="00E36F82">
      <w:pPr>
        <w:jc w:val="center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3EF70832" w14:textId="77777777" w:rsidR="00AB5520" w:rsidRPr="00861F2F" w:rsidRDefault="00AB5520" w:rsidP="00AB552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委任状</w:t>
      </w:r>
    </w:p>
    <w:p w14:paraId="26022FAC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3CEB943B" w14:textId="77777777" w:rsidR="00AB5520" w:rsidRPr="00861F2F" w:rsidRDefault="00AB5520" w:rsidP="00AB5520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34A25E7F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540FF76A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03939014" w14:textId="77777777" w:rsidR="00AB5520" w:rsidRPr="00861F2F" w:rsidRDefault="00AB5520" w:rsidP="00AB5520">
      <w:pPr>
        <w:ind w:leftChars="135" w:left="283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■委任者（コンソーシアム構成員）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B5520" w:rsidRPr="00861F2F" w14:paraId="68067B40" w14:textId="77777777" w:rsidTr="00B82D06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0AF853" w14:textId="77777777" w:rsidR="00AB5520" w:rsidRPr="00861F2F" w:rsidRDefault="00AB5520" w:rsidP="00B82D06">
            <w:pPr>
              <w:spacing w:line="360" w:lineRule="auto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371" w:type="dxa"/>
            <w:vAlign w:val="center"/>
          </w:tcPr>
          <w:p w14:paraId="72E576AB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B5520" w:rsidRPr="00861F2F" w14:paraId="48BB86B0" w14:textId="77777777" w:rsidTr="00B82D06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B32D46" w14:textId="77777777" w:rsidR="00AB5520" w:rsidRPr="00861F2F" w:rsidRDefault="00AB5520" w:rsidP="00B82D06">
            <w:pPr>
              <w:spacing w:line="360" w:lineRule="auto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14:paraId="03DCCD45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B5520" w:rsidRPr="00861F2F" w14:paraId="3AB18DD5" w14:textId="77777777" w:rsidTr="00B82D06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D2AF7BC" w14:textId="4195C13B" w:rsidR="00AB5520" w:rsidRPr="00861F2F" w:rsidRDefault="00AB5520" w:rsidP="00B82D06">
            <w:pPr>
              <w:spacing w:line="360" w:lineRule="auto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14:paraId="546ED36B" w14:textId="77777777" w:rsidR="00AB5520" w:rsidRPr="00861F2F" w:rsidRDefault="00AB5520" w:rsidP="00B82D06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印</w:t>
            </w:r>
          </w:p>
        </w:tc>
      </w:tr>
    </w:tbl>
    <w:p w14:paraId="489AF5AD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7BCFCAC1" w14:textId="2420D0DC" w:rsidR="00AB5520" w:rsidRPr="00861F2F" w:rsidRDefault="00AB5520" w:rsidP="00AB5520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私は、下記の企業をグループの代表企業とし、</w:t>
      </w:r>
      <w:r w:rsidR="00773CA9">
        <w:rPr>
          <w:rFonts w:asciiTheme="minorEastAsia" w:hAnsiTheme="minorEastAsia" w:cs="Times New Roman" w:hint="eastAsia"/>
          <w:szCs w:val="24"/>
        </w:rPr>
        <w:t>2020</w:t>
      </w:r>
      <w:r w:rsidRPr="00861F2F">
        <w:rPr>
          <w:rFonts w:asciiTheme="minorEastAsia" w:hAnsiTheme="minorEastAsia" w:cs="Times New Roman" w:hint="eastAsia"/>
          <w:szCs w:val="24"/>
        </w:rPr>
        <w:t>年</w:t>
      </w:r>
      <w:r w:rsidR="00773CA9">
        <w:rPr>
          <w:rFonts w:asciiTheme="minorEastAsia" w:hAnsiTheme="minorEastAsia" w:cs="Times New Roman" w:hint="eastAsia"/>
          <w:szCs w:val="24"/>
        </w:rPr>
        <w:t>3</w:t>
      </w:r>
      <w:r w:rsidRPr="00861F2F">
        <w:rPr>
          <w:rFonts w:asciiTheme="minorEastAsia" w:hAnsiTheme="minorEastAsia" w:cs="Times New Roman" w:hint="eastAsia"/>
          <w:szCs w:val="24"/>
        </w:rPr>
        <w:t>月</w:t>
      </w:r>
      <w:r w:rsidR="00773CA9">
        <w:rPr>
          <w:rFonts w:asciiTheme="minorEastAsia" w:hAnsiTheme="minorEastAsia" w:cs="Times New Roman" w:hint="eastAsia"/>
          <w:szCs w:val="24"/>
        </w:rPr>
        <w:t>30</w:t>
      </w:r>
      <w:r w:rsidRPr="00861F2F">
        <w:rPr>
          <w:rFonts w:asciiTheme="minorEastAsia" w:hAnsiTheme="minorEastAsia" w:cs="Times New Roman" w:hint="eastAsia"/>
          <w:szCs w:val="24"/>
        </w:rPr>
        <w:t>日付で募集要項等の公表がありました「和歌山県特定複合観光施設設置運営事業」に関し、次の権限を委任します。</w:t>
      </w:r>
    </w:p>
    <w:p w14:paraId="6DA2574E" w14:textId="77777777" w:rsidR="00AB5520" w:rsidRPr="00861F2F" w:rsidRDefault="00AB5520" w:rsidP="00AB5520">
      <w:pPr>
        <w:spacing w:line="180" w:lineRule="exact"/>
        <w:rPr>
          <w:rFonts w:asciiTheme="minorEastAsia" w:hAnsiTheme="minorEastAsia" w:cs="Times New Roman"/>
          <w:szCs w:val="24"/>
        </w:rPr>
      </w:pPr>
    </w:p>
    <w:p w14:paraId="07FC3BA8" w14:textId="77777777" w:rsidR="00AB5520" w:rsidRPr="00861F2F" w:rsidRDefault="00AB5520" w:rsidP="00AB5520">
      <w:pPr>
        <w:ind w:leftChars="300" w:left="63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＜委任事項＞</w:t>
      </w:r>
    </w:p>
    <w:p w14:paraId="1A59ED47" w14:textId="77777777" w:rsidR="00AB5520" w:rsidRPr="00861F2F" w:rsidRDefault="00AB5520" w:rsidP="00EB3E59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参加資格審査書類の提出に関する件</w:t>
      </w:r>
    </w:p>
    <w:p w14:paraId="54123614" w14:textId="1B8B7733" w:rsidR="00AB5520" w:rsidRPr="00861F2F" w:rsidRDefault="00AB5520" w:rsidP="00F21739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提案審査書類の提出に関する件</w:t>
      </w:r>
    </w:p>
    <w:p w14:paraId="59B17EBF" w14:textId="77777777" w:rsidR="00AB5520" w:rsidRPr="00861F2F" w:rsidRDefault="00AB5520" w:rsidP="00EB3E59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参加辞退、及びコンソーシアム構成員等の変更に関する件</w:t>
      </w:r>
    </w:p>
    <w:p w14:paraId="1B4D30EC" w14:textId="77777777" w:rsidR="00AB5520" w:rsidRPr="00861F2F" w:rsidRDefault="00AB5520" w:rsidP="00EB3E59">
      <w:pPr>
        <w:pStyle w:val="a3"/>
        <w:numPr>
          <w:ilvl w:val="0"/>
          <w:numId w:val="18"/>
        </w:numPr>
        <w:ind w:leftChars="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その他、上記事項に関連する件</w:t>
      </w:r>
    </w:p>
    <w:p w14:paraId="5E183860" w14:textId="4787F52F" w:rsidR="00AB5520" w:rsidRPr="00861F2F" w:rsidRDefault="00AB5520" w:rsidP="00AB5520">
      <w:pPr>
        <w:ind w:leftChars="400" w:left="840"/>
        <w:rPr>
          <w:rFonts w:asciiTheme="minorEastAsia" w:hAnsiTheme="minorEastAsia" w:cs="Times New Roman"/>
          <w:szCs w:val="24"/>
        </w:rPr>
      </w:pPr>
    </w:p>
    <w:p w14:paraId="6237B588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0E3C0983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304597AB" w14:textId="77777777" w:rsidR="00AB5520" w:rsidRPr="00861F2F" w:rsidRDefault="00AB5520" w:rsidP="00AB5520">
      <w:pPr>
        <w:ind w:leftChars="135" w:left="283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■受任者（代表企業）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B5520" w:rsidRPr="00861F2F" w14:paraId="065F7F86" w14:textId="77777777" w:rsidTr="00B82D06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D853FC" w14:textId="77777777" w:rsidR="00AB5520" w:rsidRPr="00861F2F" w:rsidRDefault="00AB5520" w:rsidP="00B82D06">
            <w:pPr>
              <w:spacing w:line="360" w:lineRule="auto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371" w:type="dxa"/>
            <w:vAlign w:val="center"/>
          </w:tcPr>
          <w:p w14:paraId="1E1AD4B9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B5520" w:rsidRPr="00861F2F" w14:paraId="27562F2B" w14:textId="77777777" w:rsidTr="00B82D06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ABE1A4" w14:textId="77777777" w:rsidR="00AB5520" w:rsidRPr="00861F2F" w:rsidRDefault="00AB5520" w:rsidP="00B82D06">
            <w:pPr>
              <w:spacing w:line="360" w:lineRule="auto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861F2F">
              <w:rPr>
                <w:rFonts w:ascii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14:paraId="14FC1FA1" w14:textId="77777777" w:rsidR="00AB5520" w:rsidRPr="00861F2F" w:rsidRDefault="00AB5520" w:rsidP="00B82D06">
            <w:pPr>
              <w:spacing w:line="360" w:lineRule="auto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305C49A2" w14:textId="77777777" w:rsidR="00AB5520" w:rsidRPr="00861F2F" w:rsidRDefault="00AB5520" w:rsidP="00AB5520">
      <w:pPr>
        <w:rPr>
          <w:rFonts w:asciiTheme="minorEastAsia" w:hAnsiTheme="minorEastAsia" w:cs="Times New Roman"/>
          <w:szCs w:val="24"/>
        </w:rPr>
      </w:pPr>
    </w:p>
    <w:p w14:paraId="5F818A7D" w14:textId="0ABBC5F9" w:rsidR="00AB5520" w:rsidRPr="00861F2F" w:rsidRDefault="00AB5520" w:rsidP="00AB5520">
      <w:pPr>
        <w:tabs>
          <w:tab w:val="left" w:pos="9240"/>
        </w:tabs>
        <w:jc w:val="right"/>
        <w:rPr>
          <w:rFonts w:asciiTheme="minorEastAsia" w:hAnsiTheme="minorEastAsia" w:cs="Times New Roman"/>
          <w:szCs w:val="24"/>
          <w:bdr w:val="single" w:sz="4" w:space="0" w:color="auto"/>
        </w:rPr>
      </w:pPr>
    </w:p>
    <w:p w14:paraId="7F1E33B4" w14:textId="77777777" w:rsidR="00291313" w:rsidRPr="00861F2F" w:rsidRDefault="00291313" w:rsidP="007E2802">
      <w:pPr>
        <w:ind w:leftChars="-17" w:left="284" w:hangingChars="160" w:hanging="320"/>
        <w:rPr>
          <w:rFonts w:asciiTheme="minorEastAsia" w:hAnsiTheme="minorEastAsia" w:cs="Times New Roman"/>
          <w:sz w:val="20"/>
          <w:szCs w:val="21"/>
        </w:rPr>
      </w:pPr>
    </w:p>
    <w:p w14:paraId="28ED72F8" w14:textId="3FE5A7CB" w:rsidR="00FF196A" w:rsidRPr="00861F2F" w:rsidRDefault="00FF196A" w:rsidP="00B3360E">
      <w:pPr>
        <w:ind w:leftChars="-17" w:left="284" w:hangingChars="160" w:hanging="320"/>
        <w:rPr>
          <w:rFonts w:asciiTheme="minorEastAsia" w:hAnsiTheme="minorEastAsia" w:cs="Times New Roman"/>
          <w:sz w:val="20"/>
          <w:szCs w:val="21"/>
        </w:rPr>
      </w:pPr>
    </w:p>
    <w:p w14:paraId="7F1E2219" w14:textId="77777777" w:rsidR="009F2B97" w:rsidRPr="00861F2F" w:rsidRDefault="00AB5520" w:rsidP="00C360E0">
      <w:pPr>
        <w:ind w:leftChars="-17" w:left="300" w:hangingChars="160" w:hanging="336"/>
        <w:rPr>
          <w:rFonts w:asciiTheme="minorEastAsia" w:hAnsiTheme="minorEastAsia" w:cs="Times New Roman"/>
          <w:sz w:val="20"/>
          <w:szCs w:val="21"/>
        </w:rPr>
      </w:pPr>
      <w:r w:rsidRPr="00C360E0">
        <w:rPr>
          <w:rFonts w:asciiTheme="minorEastAsia" w:hAnsiTheme="minorEastAsia" w:cs="Times New Roman" w:hint="eastAsia"/>
          <w:szCs w:val="21"/>
        </w:rPr>
        <w:t>※</w:t>
      </w:r>
      <w:r w:rsidRPr="00861F2F">
        <w:rPr>
          <w:rFonts w:asciiTheme="minorEastAsia" w:hAnsiTheme="minorEastAsia" w:cs="Times New Roman" w:hint="eastAsia"/>
          <w:sz w:val="20"/>
          <w:szCs w:val="21"/>
        </w:rPr>
        <w:t xml:space="preserve"> </w:t>
      </w:r>
      <w:r w:rsidRPr="00C360E0">
        <w:rPr>
          <w:rFonts w:asciiTheme="minorEastAsia" w:hAnsiTheme="minorEastAsia" w:cs="Times New Roman" w:hint="eastAsia"/>
          <w:szCs w:val="21"/>
        </w:rPr>
        <w:t>コンソーシアム構成員ごとに別葉としてください。</w:t>
      </w:r>
    </w:p>
    <w:p w14:paraId="402A2B89" w14:textId="07556D71" w:rsidR="00AB5520" w:rsidRPr="00861F2F" w:rsidRDefault="009F2B97" w:rsidP="007E2802">
      <w:pPr>
        <w:ind w:leftChars="-17" w:left="300" w:hangingChars="160" w:hanging="336"/>
        <w:rPr>
          <w:rFonts w:asciiTheme="minorEastAsia" w:hAnsiTheme="minorEastAsia" w:cs="Times New Roman"/>
          <w:szCs w:val="24"/>
          <w:bdr w:val="single" w:sz="4" w:space="0" w:color="auto"/>
        </w:rPr>
      </w:pPr>
      <w:r w:rsidRPr="00861F2F">
        <w:rPr>
          <w:rFonts w:asciiTheme="minorEastAsia" w:hAnsiTheme="minorEastAsia" w:cs="Times New Roman" w:hint="eastAsia"/>
          <w:szCs w:val="21"/>
        </w:rPr>
        <w:t xml:space="preserve">※ </w:t>
      </w:r>
      <w:bookmarkStart w:id="2" w:name="_Hlk35011124"/>
      <w:r w:rsidRPr="00861F2F">
        <w:rPr>
          <w:rFonts w:asciiTheme="minorEastAsia" w:hAnsiTheme="minorEastAsia" w:cs="Times New Roman" w:hint="eastAsia"/>
          <w:szCs w:val="21"/>
        </w:rPr>
        <w:t>印鑑証明書</w:t>
      </w:r>
      <w:r w:rsidRPr="00861F2F">
        <w:rPr>
          <w:rFonts w:asciiTheme="minorEastAsia" w:hAnsiTheme="minorEastAsia" w:cs="Times New Roman" w:hint="eastAsia"/>
          <w:szCs w:val="24"/>
        </w:rPr>
        <w:t>又は代表者署名届</w:t>
      </w:r>
      <w:r w:rsidR="006E22E6" w:rsidRPr="00861F2F">
        <w:rPr>
          <w:rFonts w:asciiTheme="minorEastAsia" w:hAnsiTheme="minorEastAsia" w:cs="Times New Roman" w:hint="eastAsia"/>
          <w:szCs w:val="24"/>
        </w:rPr>
        <w:t>の提出</w:t>
      </w:r>
      <w:r w:rsidR="00291313" w:rsidRPr="00861F2F">
        <w:rPr>
          <w:rFonts w:asciiTheme="minorEastAsia" w:hAnsiTheme="minorEastAsia" w:cs="Times New Roman" w:hint="eastAsia"/>
          <w:szCs w:val="24"/>
        </w:rPr>
        <w:t>が未了の場合は、</w:t>
      </w:r>
      <w:r w:rsidR="006E22E6" w:rsidRPr="00861F2F">
        <w:rPr>
          <w:rFonts w:asciiTheme="minorEastAsia" w:hAnsiTheme="minorEastAsia" w:cs="Times New Roman" w:hint="eastAsia"/>
          <w:szCs w:val="24"/>
        </w:rPr>
        <w:t>本書に</w:t>
      </w:r>
      <w:r w:rsidR="00291313" w:rsidRPr="00861F2F">
        <w:rPr>
          <w:rFonts w:asciiTheme="minorEastAsia" w:hAnsiTheme="minorEastAsia" w:cs="Times New Roman" w:hint="eastAsia"/>
          <w:szCs w:val="24"/>
        </w:rPr>
        <w:t>添付して</w:t>
      </w:r>
      <w:r w:rsidR="006E22E6" w:rsidRPr="00861F2F">
        <w:rPr>
          <w:rFonts w:asciiTheme="minorEastAsia" w:hAnsiTheme="minorEastAsia" w:cs="Times New Roman" w:hint="eastAsia"/>
          <w:szCs w:val="24"/>
        </w:rPr>
        <w:t>提出してください。</w:t>
      </w:r>
      <w:bookmarkEnd w:id="2"/>
    </w:p>
    <w:p w14:paraId="146B3D78" w14:textId="77777777" w:rsidR="00291313" w:rsidRPr="00861F2F" w:rsidRDefault="00291313" w:rsidP="007E2802">
      <w:pPr>
        <w:ind w:leftChars="-17" w:left="300" w:hangingChars="160" w:hanging="336"/>
        <w:rPr>
          <w:rFonts w:asciiTheme="minorEastAsia" w:hAnsiTheme="minorEastAsia" w:cs="Times New Roman"/>
          <w:szCs w:val="24"/>
          <w:bdr w:val="single" w:sz="4" w:space="0" w:color="auto"/>
        </w:rPr>
      </w:pPr>
    </w:p>
    <w:p w14:paraId="5535B6A5" w14:textId="77777777" w:rsidR="00D20740" w:rsidRPr="00861F2F" w:rsidRDefault="00D20740" w:rsidP="007E2802">
      <w:pPr>
        <w:ind w:leftChars="-17" w:left="300" w:hangingChars="160" w:hanging="336"/>
        <w:rPr>
          <w:rFonts w:asciiTheme="minorEastAsia" w:hAnsiTheme="minorEastAsia" w:cs="Times New Roman"/>
          <w:szCs w:val="24"/>
          <w:bdr w:val="single" w:sz="4" w:space="0" w:color="auto"/>
        </w:rPr>
      </w:pPr>
    </w:p>
    <w:sectPr w:rsidR="00D20740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0D0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E7F75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8A87-2FD0-4C3E-B30B-0F9A1ED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876F281B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2020-03-26T11:46:00Z</cp:lastPrinted>
  <dcterms:created xsi:type="dcterms:W3CDTF">2020-03-26T11:46:00Z</dcterms:created>
  <dcterms:modified xsi:type="dcterms:W3CDTF">2020-03-30T00:13:00Z</dcterms:modified>
</cp:coreProperties>
</file>