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E332" w14:textId="78D786A4" w:rsidR="003E4128" w:rsidRPr="00861F2F" w:rsidRDefault="003E4128" w:rsidP="003E4128">
      <w:pPr>
        <w:pStyle w:val="3"/>
        <w:ind w:leftChars="0" w:left="0"/>
        <w:rPr>
          <w:rFonts w:asciiTheme="minorEastAsia" w:eastAsiaTheme="minorEastAsia" w:hAnsiTheme="minorEastAsia"/>
          <w:kern w:val="0"/>
          <w:sz w:val="24"/>
        </w:rPr>
      </w:pPr>
      <w:bookmarkStart w:id="0" w:name="_Toc36128446"/>
      <w:bookmarkStart w:id="1" w:name="_Toc24112765"/>
      <w:bookmarkStart w:id="2" w:name="_GoBack"/>
      <w:bookmarkEnd w:id="2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C25763" w:rsidRPr="00861F2F">
        <w:rPr>
          <w:rFonts w:asciiTheme="minorEastAsia" w:eastAsiaTheme="minorEastAsia" w:hAnsiTheme="minorEastAsia"/>
          <w:b/>
          <w:kern w:val="0"/>
          <w:sz w:val="24"/>
        </w:rPr>
        <w:t>3-</w:t>
      </w:r>
      <w:r w:rsidR="00C25763" w:rsidRPr="00861F2F">
        <w:rPr>
          <w:rFonts w:asciiTheme="minorEastAsia" w:eastAsiaTheme="minorEastAsia" w:hAnsiTheme="minorEastAsia" w:hint="eastAsia"/>
          <w:b/>
          <w:kern w:val="0"/>
          <w:sz w:val="24"/>
        </w:rPr>
        <w:t>①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】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参加資格要件確認申請書（応募企業</w:t>
      </w:r>
      <w:r w:rsidR="00585040">
        <w:rPr>
          <w:rFonts w:asciiTheme="minorEastAsia" w:eastAsiaTheme="minorEastAsia" w:hAnsiTheme="minorEastAsia" w:hint="eastAsia"/>
          <w:kern w:val="0"/>
          <w:sz w:val="24"/>
        </w:rPr>
        <w:t>又は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代表企業用）</w:t>
      </w:r>
      <w:bookmarkEnd w:id="0"/>
    </w:p>
    <w:p w14:paraId="7054E900" w14:textId="0214A680" w:rsidR="003E4128" w:rsidRPr="00861F2F" w:rsidRDefault="00773CA9" w:rsidP="003E4128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3E4128" w:rsidRPr="00861F2F">
        <w:rPr>
          <w:rFonts w:asciiTheme="minorEastAsia" w:hAnsiTheme="minorEastAsia" w:cs="Times New Roman" w:hint="eastAsia"/>
          <w:szCs w:val="24"/>
        </w:rPr>
        <w:t>年　　月　　日</w:t>
      </w:r>
    </w:p>
    <w:p w14:paraId="047B9E2A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156F59CC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6BD4A4D9" w14:textId="77777777" w:rsidR="003E4128" w:rsidRPr="00861F2F" w:rsidRDefault="003E4128" w:rsidP="003E412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和歌山県特定複合観光施設設置運営事業</w:t>
      </w:r>
    </w:p>
    <w:p w14:paraId="57C50C72" w14:textId="2EBC6CE2" w:rsidR="003E4128" w:rsidRPr="00861F2F" w:rsidRDefault="003E4128" w:rsidP="003E412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参加資格要件確認申請書</w:t>
      </w:r>
    </w:p>
    <w:p w14:paraId="3D7B55BE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3F953C2E" w14:textId="77777777" w:rsidR="003E4128" w:rsidRPr="00861F2F" w:rsidRDefault="003E4128" w:rsidP="003E4128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　殿</w:t>
      </w:r>
    </w:p>
    <w:p w14:paraId="5B32889A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3CAF5842" w14:textId="77777777" w:rsidR="003E4128" w:rsidRPr="00861F2F" w:rsidRDefault="003E4128" w:rsidP="003E4128">
      <w:pPr>
        <w:tabs>
          <w:tab w:val="left" w:pos="6090"/>
        </w:tabs>
        <w:ind w:leftChars="2350" w:left="4935" w:firstLineChars="50" w:firstLine="105"/>
        <w:rPr>
          <w:rFonts w:asciiTheme="minorEastAsia" w:hAnsiTheme="minorEastAsia" w:cs="Times New Roman"/>
          <w:sz w:val="18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Cs w:val="24"/>
        </w:rPr>
        <w:t>応募企業又は代表企業</w:t>
      </w:r>
    </w:p>
    <w:p w14:paraId="2DD9AD6D" w14:textId="77777777" w:rsidR="003E4128" w:rsidRPr="00861F2F" w:rsidRDefault="003E4128" w:rsidP="003E4128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315"/>
          <w:kern w:val="0"/>
          <w:szCs w:val="24"/>
          <w:fitText w:val="1050" w:id="-2099503360"/>
        </w:rPr>
        <w:t>名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9503360"/>
        </w:rPr>
        <w:t>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12DEF316" w14:textId="77777777" w:rsidR="003E4128" w:rsidRPr="00861F2F" w:rsidRDefault="003E4128" w:rsidP="003E4128">
      <w:pPr>
        <w:tabs>
          <w:tab w:val="left" w:pos="5490"/>
        </w:tabs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/>
          <w:kern w:val="0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05"/>
          <w:kern w:val="0"/>
          <w:szCs w:val="24"/>
          <w:fitText w:val="1050" w:id="-2099503359"/>
        </w:rPr>
        <w:t>所在</w:t>
      </w:r>
      <w:r w:rsidRPr="00861F2F">
        <w:rPr>
          <w:rFonts w:asciiTheme="minorEastAsia" w:hAnsiTheme="minorEastAsia" w:cs="Times New Roman" w:hint="eastAsia"/>
          <w:kern w:val="0"/>
          <w:szCs w:val="24"/>
          <w:fitText w:val="1050" w:id="-2099503359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</w:p>
    <w:p w14:paraId="0E204738" w14:textId="3C721C65" w:rsidR="003E4128" w:rsidRPr="00861F2F" w:rsidRDefault="003E4128" w:rsidP="00185C82">
      <w:pPr>
        <w:tabs>
          <w:tab w:val="left" w:pos="6090"/>
        </w:tabs>
        <w:ind w:firstLineChars="1974" w:firstLine="5527"/>
        <w:jc w:val="left"/>
        <w:rPr>
          <w:rFonts w:asciiTheme="minorEastAsia" w:hAnsiTheme="minorEastAsia" w:cs="Times New Roman"/>
          <w:szCs w:val="24"/>
        </w:rPr>
      </w:pPr>
      <w:r w:rsidRPr="00185C82">
        <w:rPr>
          <w:rFonts w:asciiTheme="minorEastAsia" w:hAnsiTheme="minorEastAsia" w:cs="Times New Roman" w:hint="eastAsia"/>
          <w:spacing w:val="35"/>
          <w:kern w:val="0"/>
          <w:szCs w:val="24"/>
          <w:fitText w:val="1050" w:id="-2084821248"/>
        </w:rPr>
        <w:t>代表者</w:t>
      </w:r>
      <w:r w:rsidRPr="00185C82">
        <w:rPr>
          <w:rFonts w:asciiTheme="minorEastAsia" w:hAnsiTheme="minorEastAsia" w:cs="Times New Roman" w:hint="eastAsia"/>
          <w:kern w:val="0"/>
          <w:szCs w:val="24"/>
          <w:fitText w:val="1050" w:id="-2084821248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0758F9FA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7B7A9BFF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3B9CA1D3" w14:textId="37FFA76A" w:rsidR="00C9264F" w:rsidRPr="00861F2F" w:rsidRDefault="00773CA9" w:rsidP="003E4128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2020</w:t>
      </w:r>
      <w:r w:rsidR="003E4128" w:rsidRPr="00861F2F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3</w:t>
      </w:r>
      <w:r w:rsidR="003E4128" w:rsidRPr="00861F2F">
        <w:rPr>
          <w:rFonts w:asciiTheme="minorEastAsia" w:hAnsiTheme="minorEastAsia" w:cs="Times New Roman" w:hint="eastAsia"/>
          <w:szCs w:val="24"/>
        </w:rPr>
        <w:t>月</w:t>
      </w:r>
      <w:r>
        <w:rPr>
          <w:rFonts w:asciiTheme="minorEastAsia" w:hAnsiTheme="minorEastAsia" w:cs="Times New Roman" w:hint="eastAsia"/>
          <w:szCs w:val="24"/>
        </w:rPr>
        <w:t>30</w:t>
      </w:r>
      <w:r w:rsidR="003E4128" w:rsidRPr="00861F2F">
        <w:rPr>
          <w:rFonts w:asciiTheme="minorEastAsia" w:hAnsiTheme="minorEastAsia" w:cs="Times New Roman" w:hint="eastAsia"/>
          <w:szCs w:val="24"/>
        </w:rPr>
        <w:t>日付で募集要項等の公表がありました「和歌山県特定複合観光施設設置運営事業」に係る参加資格要件について確認されたく、関係書類を添えて本書を提出します。</w:t>
      </w:r>
    </w:p>
    <w:p w14:paraId="5691AEE7" w14:textId="77777777" w:rsidR="003E4128" w:rsidRPr="00861F2F" w:rsidRDefault="003E4128" w:rsidP="003E4128">
      <w:pPr>
        <w:rPr>
          <w:rFonts w:asciiTheme="minorEastAsia" w:hAnsiTheme="minorEastAsia" w:cs="Times New Roman"/>
          <w:szCs w:val="24"/>
        </w:rPr>
      </w:pPr>
    </w:p>
    <w:p w14:paraId="2DEFBF4B" w14:textId="77777777" w:rsidR="003E4128" w:rsidRPr="00861F2F" w:rsidRDefault="003E4128" w:rsidP="003E4128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618A5EE2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1466FE9D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4E427FD6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682F146C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712F71B6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442A4455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248C5C67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37C1A7FF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1B56AD8B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674C610B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7833E1FF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7971EF44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22F4F8D1" w14:textId="77777777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 w:val="24"/>
        </w:rPr>
      </w:pPr>
    </w:p>
    <w:p w14:paraId="2AFA402B" w14:textId="3AEAE865" w:rsidR="003E4128" w:rsidRPr="00861F2F" w:rsidRDefault="003E4128" w:rsidP="003E4128">
      <w:pPr>
        <w:widowControl/>
        <w:jc w:val="left"/>
        <w:rPr>
          <w:rFonts w:asciiTheme="minorEastAsia" w:hAnsiTheme="minorEastAsia" w:cstheme="majorBidi"/>
          <w:b/>
          <w:kern w:val="0"/>
          <w:szCs w:val="21"/>
        </w:rPr>
      </w:pPr>
    </w:p>
    <w:p w14:paraId="60E24A00" w14:textId="643DBDA3" w:rsidR="00FF196A" w:rsidRPr="00861F2F" w:rsidRDefault="00FF196A" w:rsidP="003E4128">
      <w:pPr>
        <w:widowControl/>
        <w:jc w:val="left"/>
        <w:rPr>
          <w:rFonts w:asciiTheme="minorEastAsia" w:hAnsiTheme="minorEastAsia" w:cstheme="majorBidi"/>
          <w:b/>
          <w:kern w:val="0"/>
          <w:szCs w:val="21"/>
        </w:rPr>
      </w:pPr>
    </w:p>
    <w:p w14:paraId="2FA0F5AD" w14:textId="05FC71E9" w:rsidR="00FF196A" w:rsidRPr="00861F2F" w:rsidRDefault="00FF196A" w:rsidP="003E4128">
      <w:pPr>
        <w:widowControl/>
        <w:jc w:val="left"/>
        <w:rPr>
          <w:rFonts w:asciiTheme="minorEastAsia" w:hAnsiTheme="minorEastAsia" w:cstheme="majorBidi"/>
          <w:b/>
          <w:kern w:val="0"/>
          <w:szCs w:val="21"/>
        </w:rPr>
      </w:pPr>
    </w:p>
    <w:p w14:paraId="40AAA3ED" w14:textId="77777777" w:rsidR="00FF196A" w:rsidRPr="00861F2F" w:rsidRDefault="00FF196A" w:rsidP="003E4128">
      <w:pPr>
        <w:widowControl/>
        <w:jc w:val="left"/>
        <w:rPr>
          <w:rFonts w:asciiTheme="minorEastAsia" w:hAnsiTheme="minorEastAsia" w:cstheme="majorBidi"/>
          <w:b/>
          <w:kern w:val="0"/>
          <w:szCs w:val="21"/>
        </w:rPr>
      </w:pPr>
    </w:p>
    <w:p w14:paraId="06B3CDCD" w14:textId="0A3ABA1D" w:rsidR="00FF196A" w:rsidRPr="00861F2F" w:rsidRDefault="00FF196A" w:rsidP="00FF196A">
      <w:pPr>
        <w:widowControl/>
        <w:ind w:left="307" w:hangingChars="146" w:hanging="307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>※ 代表者名及び印鑑は、印鑑証明書又は代表者署名届と一致するものとしてください。</w:t>
      </w:r>
    </w:p>
    <w:p w14:paraId="38B8DF19" w14:textId="77777777" w:rsidR="00C9264F" w:rsidRPr="00861F2F" w:rsidRDefault="00C9264F" w:rsidP="003E4128">
      <w:pPr>
        <w:ind w:leftChars="67" w:left="437" w:hangingChars="141" w:hanging="296"/>
        <w:rPr>
          <w:rFonts w:asciiTheme="minorEastAsia" w:hAnsiTheme="minorEastAsia" w:cs="Times New Roman"/>
          <w:szCs w:val="21"/>
        </w:rPr>
      </w:pPr>
    </w:p>
    <w:bookmarkEnd w:id="1"/>
    <w:sectPr w:rsidR="00C9264F" w:rsidRPr="00861F2F" w:rsidSect="00481639">
      <w:footerReference w:type="default" r:id="rId9"/>
      <w:pgSz w:w="11906" w:h="16838" w:code="9"/>
      <w:pgMar w:top="851" w:right="991" w:bottom="851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76ACB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833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2DD0-4A00-4B35-8B95-3F8E3DF1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47725916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2020-03-26T11:41:00Z</cp:lastPrinted>
  <dcterms:created xsi:type="dcterms:W3CDTF">2020-03-26T11:41:00Z</dcterms:created>
  <dcterms:modified xsi:type="dcterms:W3CDTF">2020-03-30T00:10:00Z</dcterms:modified>
</cp:coreProperties>
</file>