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593F8" w14:textId="0B419C91" w:rsidR="00E60233" w:rsidRPr="00861F2F" w:rsidRDefault="00E60233" w:rsidP="00E60233">
      <w:pPr>
        <w:pStyle w:val="3"/>
        <w:ind w:leftChars="0" w:left="0"/>
        <w:rPr>
          <w:rFonts w:asciiTheme="minorEastAsia" w:eastAsiaTheme="minorEastAsia" w:hAnsiTheme="minorEastAsia"/>
          <w:b/>
          <w:kern w:val="0"/>
          <w:sz w:val="24"/>
        </w:rPr>
      </w:pPr>
      <w:bookmarkStart w:id="0" w:name="_Toc509590911"/>
      <w:bookmarkStart w:id="1" w:name="_Toc36128442"/>
      <w:bookmarkStart w:id="2" w:name="_Toc3200504"/>
      <w:bookmarkStart w:id="3" w:name="_Toc3200622"/>
      <w:bookmarkStart w:id="4" w:name="_Toc11813899"/>
      <w:bookmarkStart w:id="5" w:name="_Toc12187600"/>
      <w:bookmarkStart w:id="6" w:name="_Toc12338038"/>
      <w:bookmarkStart w:id="7" w:name="_GoBack"/>
      <w:bookmarkEnd w:id="7"/>
      <w:r w:rsidRPr="00861F2F">
        <w:rPr>
          <w:rFonts w:asciiTheme="minorEastAsia" w:eastAsiaTheme="minorEastAsia" w:hAnsiTheme="minorEastAsia"/>
          <w:b/>
          <w:kern w:val="0"/>
          <w:sz w:val="24"/>
        </w:rPr>
        <w:t>【様式</w:t>
      </w:r>
      <w:r w:rsidR="00C25763" w:rsidRPr="00861F2F">
        <w:rPr>
          <w:rFonts w:asciiTheme="minorEastAsia" w:eastAsiaTheme="minorEastAsia" w:hAnsiTheme="minorEastAsia"/>
          <w:b/>
          <w:kern w:val="0"/>
          <w:sz w:val="24"/>
        </w:rPr>
        <w:t>2</w:t>
      </w:r>
      <w:r w:rsidRPr="00861F2F">
        <w:rPr>
          <w:rFonts w:asciiTheme="minorEastAsia" w:eastAsiaTheme="minorEastAsia" w:hAnsiTheme="minorEastAsia"/>
          <w:b/>
          <w:kern w:val="0"/>
          <w:sz w:val="24"/>
        </w:rPr>
        <w:t>-</w:t>
      </w:r>
      <w:r w:rsidR="00F01F4E" w:rsidRPr="00861F2F">
        <w:rPr>
          <w:rFonts w:asciiTheme="minorEastAsia" w:eastAsiaTheme="minorEastAsia" w:hAnsiTheme="minorEastAsia" w:cs="ＭＳ 明朝" w:hint="eastAsia"/>
          <w:b/>
          <w:kern w:val="0"/>
          <w:sz w:val="24"/>
        </w:rPr>
        <w:t>⑧</w:t>
      </w:r>
      <w:r w:rsidRPr="00861F2F">
        <w:rPr>
          <w:rFonts w:asciiTheme="minorEastAsia" w:eastAsiaTheme="minorEastAsia" w:hAnsiTheme="minorEastAsia"/>
          <w:b/>
          <w:kern w:val="0"/>
          <w:sz w:val="24"/>
        </w:rPr>
        <w:t>】</w:t>
      </w:r>
      <w:r w:rsidRPr="00861F2F">
        <w:rPr>
          <w:rFonts w:asciiTheme="minorEastAsia" w:eastAsiaTheme="minorEastAsia" w:hAnsiTheme="minorEastAsia"/>
          <w:kern w:val="0"/>
          <w:sz w:val="24"/>
        </w:rPr>
        <w:t>守秘義務対象開示資料アクセス権変更申込書</w:t>
      </w:r>
      <w:bookmarkEnd w:id="0"/>
      <w:bookmarkEnd w:id="1"/>
    </w:p>
    <w:p w14:paraId="3B0322C9" w14:textId="77777777" w:rsidR="00E60233" w:rsidRPr="00861F2F" w:rsidRDefault="00E60233" w:rsidP="00536E6D">
      <w:pPr>
        <w:spacing w:beforeLines="50" w:before="180"/>
        <w:ind w:right="15120"/>
        <w:jc w:val="right"/>
        <w:rPr>
          <w:rFonts w:asciiTheme="minorEastAsia" w:hAnsiTheme="minorEastAsia" w:cs="Times New Roman"/>
          <w:szCs w:val="24"/>
        </w:rPr>
      </w:pPr>
    </w:p>
    <w:p w14:paraId="1E2A7C78" w14:textId="770E9582" w:rsidR="00E60233" w:rsidRPr="00861F2F" w:rsidRDefault="00773CA9" w:rsidP="00E60233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E60233" w:rsidRPr="00861F2F">
        <w:rPr>
          <w:rFonts w:asciiTheme="minorEastAsia" w:hAnsiTheme="minorEastAsia" w:cs="Times New Roman"/>
          <w:szCs w:val="24"/>
        </w:rPr>
        <w:t>年　　月　　日</w:t>
      </w:r>
    </w:p>
    <w:p w14:paraId="5EF5C63B" w14:textId="77777777" w:rsidR="00E60233" w:rsidRPr="00861F2F" w:rsidRDefault="00E60233" w:rsidP="00E60233">
      <w:pPr>
        <w:rPr>
          <w:rFonts w:asciiTheme="minorEastAsia" w:hAnsiTheme="minorEastAsia" w:cs="Times New Roman"/>
          <w:szCs w:val="24"/>
        </w:rPr>
      </w:pPr>
    </w:p>
    <w:p w14:paraId="15C2BFF2" w14:textId="77777777" w:rsidR="00E60233" w:rsidRPr="00861F2F" w:rsidRDefault="00E60233" w:rsidP="00E60233">
      <w:pPr>
        <w:rPr>
          <w:rFonts w:asciiTheme="minorEastAsia" w:hAnsiTheme="minorEastAsia" w:cs="Times New Roman"/>
          <w:szCs w:val="24"/>
        </w:rPr>
      </w:pPr>
    </w:p>
    <w:p w14:paraId="6B4A59B7" w14:textId="33931E6C" w:rsidR="00E60233" w:rsidRPr="00861F2F" w:rsidRDefault="00E60233" w:rsidP="00E6023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</w:t>
      </w:r>
      <w:r w:rsidR="00536E6D" w:rsidRPr="00861F2F">
        <w:rPr>
          <w:rFonts w:asciiTheme="minorEastAsia" w:hAnsiTheme="minorEastAsia" w:cs="ＭＳ 明朝" w:hint="eastAsia"/>
          <w:kern w:val="0"/>
          <w:sz w:val="24"/>
          <w:szCs w:val="24"/>
        </w:rPr>
        <w:t>特定複合観光施設設置</w:t>
      </w:r>
      <w:r w:rsidR="00536E6D" w:rsidRPr="00861F2F">
        <w:rPr>
          <w:rFonts w:asciiTheme="minorEastAsia" w:hAnsiTheme="minorEastAsia" w:cs="ＭＳ 明朝"/>
          <w:kern w:val="0"/>
          <w:sz w:val="24"/>
          <w:szCs w:val="24"/>
        </w:rPr>
        <w:t>運営事業</w:t>
      </w:r>
    </w:p>
    <w:p w14:paraId="1E60A12B" w14:textId="77777777" w:rsidR="00E60233" w:rsidRPr="00861F2F" w:rsidRDefault="00E60233" w:rsidP="00E6023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/>
          <w:kern w:val="0"/>
          <w:sz w:val="24"/>
          <w:szCs w:val="24"/>
        </w:rPr>
        <w:t>守秘義務対象開示資料アクセス権変更申込書</w:t>
      </w:r>
    </w:p>
    <w:p w14:paraId="7C13A072" w14:textId="77777777" w:rsidR="00E60233" w:rsidRPr="00861F2F" w:rsidRDefault="00E60233" w:rsidP="00E60233">
      <w:pPr>
        <w:rPr>
          <w:rFonts w:asciiTheme="minorEastAsia" w:hAnsiTheme="minorEastAsia" w:cs="Times New Roman"/>
          <w:szCs w:val="24"/>
        </w:rPr>
      </w:pPr>
    </w:p>
    <w:p w14:paraId="17FF2D9A" w14:textId="1E3AFC04" w:rsidR="00E60233" w:rsidRPr="00861F2F" w:rsidRDefault="00536E6D" w:rsidP="00E60233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</w:t>
      </w:r>
      <w:r w:rsidR="00E60233" w:rsidRPr="00861F2F">
        <w:rPr>
          <w:rFonts w:asciiTheme="minorEastAsia" w:hAnsiTheme="minorEastAsia" w:cs="Times New Roman"/>
          <w:szCs w:val="24"/>
        </w:rPr>
        <w:t xml:space="preserve">　殿</w:t>
      </w:r>
    </w:p>
    <w:p w14:paraId="33852DE9" w14:textId="77777777" w:rsidR="00E60233" w:rsidRDefault="00E60233" w:rsidP="00E60233">
      <w:pPr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szCs w:val="24"/>
        </w:rPr>
        <w:tab/>
      </w:r>
      <w:r w:rsidRPr="00861F2F">
        <w:rPr>
          <w:rFonts w:asciiTheme="minorEastAsia" w:hAnsiTheme="minorEastAsia" w:cs="Times New Roman"/>
          <w:szCs w:val="24"/>
        </w:rPr>
        <w:tab/>
      </w:r>
      <w:r w:rsidRPr="00861F2F">
        <w:rPr>
          <w:rFonts w:asciiTheme="minorEastAsia" w:hAnsiTheme="minorEastAsia" w:cs="Times New Roman"/>
          <w:szCs w:val="24"/>
        </w:rPr>
        <w:tab/>
      </w:r>
      <w:r w:rsidRPr="00861F2F">
        <w:rPr>
          <w:rFonts w:asciiTheme="minorEastAsia" w:hAnsiTheme="minorEastAsia" w:cs="Times New Roman"/>
          <w:szCs w:val="24"/>
        </w:rPr>
        <w:tab/>
      </w:r>
      <w:r w:rsidRPr="00861F2F">
        <w:rPr>
          <w:rFonts w:asciiTheme="minorEastAsia" w:hAnsiTheme="minorEastAsia" w:cs="Times New Roman"/>
          <w:szCs w:val="24"/>
        </w:rPr>
        <w:tab/>
      </w:r>
    </w:p>
    <w:p w14:paraId="32553A41" w14:textId="7FBF43BF" w:rsidR="005B219C" w:rsidRPr="005B219C" w:rsidRDefault="005B219C" w:rsidP="005B219C">
      <w:pPr>
        <w:ind w:left="5897"/>
        <w:rPr>
          <w:rFonts w:asciiTheme="minorEastAsia" w:hAnsiTheme="minorEastAsia" w:cs="Times New Roman"/>
          <w:kern w:val="0"/>
          <w:szCs w:val="24"/>
        </w:rPr>
      </w:pPr>
      <w:r w:rsidRPr="008A3424">
        <w:rPr>
          <w:rFonts w:asciiTheme="minorEastAsia" w:hAnsiTheme="minorEastAsia" w:cs="Times New Roman" w:hint="eastAsia"/>
          <w:kern w:val="0"/>
          <w:szCs w:val="24"/>
        </w:rPr>
        <w:t>応募企業又は代表企業</w:t>
      </w:r>
    </w:p>
    <w:p w14:paraId="173F09A1" w14:textId="77777777" w:rsidR="00E60233" w:rsidRPr="00861F2F" w:rsidRDefault="00E60233" w:rsidP="00E60233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szCs w:val="24"/>
        </w:rPr>
        <w:tab/>
      </w:r>
      <w:r w:rsidRPr="00773CA9">
        <w:rPr>
          <w:rFonts w:asciiTheme="minorEastAsia" w:hAnsiTheme="minorEastAsia" w:cs="Times New Roman"/>
          <w:spacing w:val="420"/>
          <w:kern w:val="0"/>
          <w:szCs w:val="24"/>
          <w:fitText w:val="1260" w:id="2074917376"/>
        </w:rPr>
        <w:t>名</w:t>
      </w:r>
      <w:r w:rsidRPr="00773CA9">
        <w:rPr>
          <w:rFonts w:asciiTheme="minorEastAsia" w:hAnsiTheme="minorEastAsia" w:cs="Times New Roman"/>
          <w:kern w:val="0"/>
          <w:szCs w:val="24"/>
          <w:fitText w:val="1260" w:id="2074917376"/>
        </w:rPr>
        <w:t>称</w:t>
      </w:r>
      <w:r w:rsidRPr="00861F2F">
        <w:rPr>
          <w:rFonts w:asciiTheme="minorEastAsia" w:hAnsiTheme="minorEastAsia" w:cs="Times New Roman"/>
          <w:szCs w:val="24"/>
        </w:rPr>
        <w:t>：</w:t>
      </w:r>
      <w:r w:rsidRPr="00861F2F">
        <w:rPr>
          <w:rFonts w:asciiTheme="minorEastAsia" w:hAnsiTheme="minorEastAsia" w:cs="Times New Roman"/>
          <w:szCs w:val="24"/>
          <w:u w:val="single"/>
        </w:rPr>
        <w:t xml:space="preserve">　　　　　　　　　　</w:t>
      </w:r>
    </w:p>
    <w:p w14:paraId="686131FD" w14:textId="77777777" w:rsidR="00E60233" w:rsidRPr="00861F2F" w:rsidRDefault="00E60233" w:rsidP="00E60233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szCs w:val="24"/>
        </w:rPr>
        <w:tab/>
      </w:r>
      <w:r w:rsidRPr="00773CA9">
        <w:rPr>
          <w:rFonts w:asciiTheme="minorEastAsia" w:hAnsiTheme="minorEastAsia" w:cs="Times New Roman"/>
          <w:spacing w:val="157"/>
          <w:kern w:val="0"/>
          <w:szCs w:val="24"/>
          <w:fitText w:val="1260" w:id="2074917377"/>
        </w:rPr>
        <w:t>所在</w:t>
      </w:r>
      <w:r w:rsidRPr="00773CA9">
        <w:rPr>
          <w:rFonts w:asciiTheme="minorEastAsia" w:hAnsiTheme="minorEastAsia" w:cs="Times New Roman"/>
          <w:spacing w:val="1"/>
          <w:kern w:val="0"/>
          <w:szCs w:val="24"/>
          <w:fitText w:val="1260" w:id="2074917377"/>
        </w:rPr>
        <w:t>地</w:t>
      </w:r>
      <w:r w:rsidRPr="00861F2F">
        <w:rPr>
          <w:rFonts w:asciiTheme="minorEastAsia" w:hAnsiTheme="minorEastAsia" w:cs="Times New Roman"/>
          <w:szCs w:val="24"/>
        </w:rPr>
        <w:t>：</w:t>
      </w:r>
      <w:r w:rsidRPr="00861F2F">
        <w:rPr>
          <w:rFonts w:asciiTheme="minorEastAsia" w:hAnsiTheme="minorEastAsia" w:cs="Times New Roman"/>
          <w:szCs w:val="24"/>
          <w:u w:val="single"/>
        </w:rPr>
        <w:t xml:space="preserve">　　　　　　　　　　</w:t>
      </w:r>
    </w:p>
    <w:p w14:paraId="73C7A234" w14:textId="2B8EF47B" w:rsidR="00E60233" w:rsidRPr="00861F2F" w:rsidRDefault="00E60233" w:rsidP="00E60233">
      <w:pPr>
        <w:tabs>
          <w:tab w:val="left" w:pos="6090"/>
        </w:tabs>
        <w:ind w:leftChars="2350" w:left="4935"/>
        <w:jc w:val="left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szCs w:val="24"/>
        </w:rPr>
        <w:tab/>
      </w:r>
      <w:r w:rsidRPr="00773CA9">
        <w:rPr>
          <w:rFonts w:asciiTheme="minorEastAsia" w:hAnsiTheme="minorEastAsia" w:cs="Times New Roman"/>
          <w:spacing w:val="70"/>
          <w:kern w:val="0"/>
          <w:szCs w:val="24"/>
          <w:fitText w:val="1260" w:id="2074917378"/>
        </w:rPr>
        <w:t>代表者</w:t>
      </w:r>
      <w:r w:rsidRPr="00773CA9">
        <w:rPr>
          <w:rFonts w:asciiTheme="minorEastAsia" w:hAnsiTheme="minorEastAsia" w:cs="Times New Roman"/>
          <w:kern w:val="0"/>
          <w:szCs w:val="24"/>
          <w:fitText w:val="1260" w:id="2074917378"/>
        </w:rPr>
        <w:t>名</w:t>
      </w:r>
      <w:r w:rsidRPr="00861F2F">
        <w:rPr>
          <w:rFonts w:asciiTheme="minorEastAsia" w:hAnsiTheme="minorEastAsia" w:cs="Times New Roman"/>
          <w:szCs w:val="24"/>
        </w:rPr>
        <w:t>：</w:t>
      </w:r>
      <w:r w:rsidRPr="00861F2F">
        <w:rPr>
          <w:rFonts w:asciiTheme="minorEastAsia" w:hAnsiTheme="minorEastAsia" w:cs="Times New Roman"/>
          <w:szCs w:val="24"/>
          <w:u w:val="single"/>
        </w:rPr>
        <w:t xml:space="preserve">　　　　　　　　　　</w:t>
      </w:r>
      <w:r w:rsidR="005755CC"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4CA6A94A" w14:textId="77777777" w:rsidR="00E60233" w:rsidRPr="00861F2F" w:rsidRDefault="00E60233" w:rsidP="00E60233">
      <w:pPr>
        <w:rPr>
          <w:rFonts w:asciiTheme="minorEastAsia" w:hAnsiTheme="minorEastAsia"/>
        </w:rPr>
      </w:pPr>
    </w:p>
    <w:p w14:paraId="30B95439" w14:textId="77777777" w:rsidR="00E60233" w:rsidRPr="00861F2F" w:rsidRDefault="00E60233" w:rsidP="00E60233">
      <w:pPr>
        <w:rPr>
          <w:rFonts w:asciiTheme="minorEastAsia" w:hAnsiTheme="minorEastAsia" w:cs="Times New Roman"/>
          <w:szCs w:val="24"/>
        </w:rPr>
      </w:pPr>
    </w:p>
    <w:p w14:paraId="50E0EE77" w14:textId="3152187A" w:rsidR="00E60233" w:rsidRPr="00861F2F" w:rsidRDefault="00773CA9" w:rsidP="00E60233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E60233" w:rsidRPr="00861F2F">
        <w:rPr>
          <w:rFonts w:asciiTheme="minorEastAsia" w:hAnsiTheme="minorEastAsia" w:cs="Times New Roman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3</w:t>
      </w:r>
      <w:r w:rsidR="00E60233" w:rsidRPr="00861F2F">
        <w:rPr>
          <w:rFonts w:asciiTheme="minorEastAsia" w:hAnsiTheme="minorEastAsia" w:cs="Times New Roman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30</w:t>
      </w:r>
      <w:r w:rsidR="00E60233" w:rsidRPr="00861F2F">
        <w:rPr>
          <w:rFonts w:asciiTheme="minorEastAsia" w:hAnsiTheme="minorEastAsia" w:cs="Times New Roman"/>
          <w:szCs w:val="24"/>
        </w:rPr>
        <w:t>日付で募集要項等の公表がありました「</w:t>
      </w:r>
      <w:r w:rsidR="00536E6D" w:rsidRPr="00861F2F">
        <w:rPr>
          <w:rFonts w:asciiTheme="minorEastAsia" w:hAnsiTheme="minorEastAsia" w:cs="Times New Roman" w:hint="eastAsia"/>
          <w:szCs w:val="24"/>
        </w:rPr>
        <w:t>和歌山県</w:t>
      </w:r>
      <w:r w:rsidR="00E60233" w:rsidRPr="00861F2F">
        <w:rPr>
          <w:rFonts w:asciiTheme="minorEastAsia" w:hAnsiTheme="minorEastAsia" w:cs="Times New Roman"/>
          <w:szCs w:val="24"/>
        </w:rPr>
        <w:t>特定</w:t>
      </w:r>
      <w:r w:rsidR="00536E6D" w:rsidRPr="00861F2F">
        <w:rPr>
          <w:rFonts w:asciiTheme="minorEastAsia" w:hAnsiTheme="minorEastAsia" w:cs="Times New Roman" w:hint="eastAsia"/>
          <w:szCs w:val="24"/>
        </w:rPr>
        <w:t>複合観光施設設置</w:t>
      </w:r>
      <w:r w:rsidR="00536E6D" w:rsidRPr="00861F2F">
        <w:rPr>
          <w:rFonts w:asciiTheme="minorEastAsia" w:hAnsiTheme="minorEastAsia" w:cs="Times New Roman"/>
          <w:szCs w:val="24"/>
        </w:rPr>
        <w:t>運営事業</w:t>
      </w:r>
      <w:r w:rsidR="00E60233" w:rsidRPr="00861F2F">
        <w:rPr>
          <w:rFonts w:asciiTheme="minorEastAsia" w:hAnsiTheme="minorEastAsia" w:cs="Times New Roman"/>
          <w:szCs w:val="24"/>
        </w:rPr>
        <w:t>」の公募に関し、</w:t>
      </w:r>
      <w:r w:rsidR="00576D0D" w:rsidRPr="00861F2F">
        <w:rPr>
          <w:rFonts w:asciiTheme="minorEastAsia" w:hAnsiTheme="minorEastAsia" w:cs="Times New Roman" w:hint="eastAsia"/>
          <w:szCs w:val="24"/>
        </w:rPr>
        <w:t>守秘義務対象開示資料貸与兼アクセス権申込書</w:t>
      </w:r>
      <w:r w:rsidR="00E60233" w:rsidRPr="00861F2F">
        <w:rPr>
          <w:rFonts w:asciiTheme="minorEastAsia" w:hAnsiTheme="minorEastAsia" w:cs="Times New Roman"/>
          <w:szCs w:val="24"/>
        </w:rPr>
        <w:t>で申請したIDについて、下記のとおり変更いたしたく申請します。</w:t>
      </w:r>
    </w:p>
    <w:p w14:paraId="602FE65A" w14:textId="77777777" w:rsidR="00E60233" w:rsidRPr="00861F2F" w:rsidRDefault="00E60233" w:rsidP="00E60233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szCs w:val="24"/>
        </w:rPr>
        <w:t>なお、当社は、変更前のIDがアクセス権を失うことについて、何ら異議申立を行なわないことを表明します。</w:t>
      </w:r>
    </w:p>
    <w:p w14:paraId="28A4F326" w14:textId="77777777" w:rsidR="00E60233" w:rsidRPr="00861F2F" w:rsidRDefault="00E60233" w:rsidP="00E60233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</w:p>
    <w:p w14:paraId="5B10B439" w14:textId="77777777" w:rsidR="00E60233" w:rsidRPr="00861F2F" w:rsidRDefault="00E60233" w:rsidP="00E60233">
      <w:pPr>
        <w:widowControl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/>
          <w:szCs w:val="24"/>
        </w:rPr>
        <w:t xml:space="preserve">　　　（変更前）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E60233" w:rsidRPr="00861F2F" w14:paraId="610A0E7F" w14:textId="77777777" w:rsidTr="00E82AD5">
        <w:trPr>
          <w:trHeight w:val="454"/>
        </w:trPr>
        <w:tc>
          <w:tcPr>
            <w:tcW w:w="1701" w:type="dxa"/>
            <w:shd w:val="clear" w:color="auto" w:fill="F2F2F2" w:themeFill="background1" w:themeFillShade="F2"/>
          </w:tcPr>
          <w:p w14:paraId="2ADECA1F" w14:textId="77777777" w:rsidR="00E60233" w:rsidRPr="00861F2F" w:rsidRDefault="00E60233" w:rsidP="00E82AD5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/>
              </w:rPr>
              <w:t>申請ID</w:t>
            </w:r>
            <w:r w:rsidRPr="00861F2F">
              <w:rPr>
                <w:rFonts w:asciiTheme="minorEastAsia" w:hAnsiTheme="minorEastAsia" w:cs="ＭＳ 明朝"/>
              </w:rPr>
              <w:t>①</w:t>
            </w:r>
          </w:p>
        </w:tc>
        <w:tc>
          <w:tcPr>
            <w:tcW w:w="6804" w:type="dxa"/>
            <w:vAlign w:val="center"/>
          </w:tcPr>
          <w:p w14:paraId="3FFCD1D1" w14:textId="77777777" w:rsidR="00E60233" w:rsidRPr="00861F2F" w:rsidRDefault="00E60233" w:rsidP="00E82AD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60233" w:rsidRPr="00861F2F" w14:paraId="746DEBA5" w14:textId="77777777" w:rsidTr="00E82AD5">
        <w:trPr>
          <w:trHeight w:val="454"/>
        </w:trPr>
        <w:tc>
          <w:tcPr>
            <w:tcW w:w="1701" w:type="dxa"/>
            <w:shd w:val="clear" w:color="auto" w:fill="F2F2F2" w:themeFill="background1" w:themeFillShade="F2"/>
          </w:tcPr>
          <w:p w14:paraId="59DB1A97" w14:textId="77777777" w:rsidR="00E60233" w:rsidRPr="00861F2F" w:rsidRDefault="00E60233" w:rsidP="00E82AD5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/>
              </w:rPr>
              <w:t>申請ID</w:t>
            </w:r>
            <w:r w:rsidRPr="00861F2F">
              <w:rPr>
                <w:rFonts w:asciiTheme="minorEastAsia" w:hAnsiTheme="minorEastAsia" w:cs="ＭＳ 明朝"/>
              </w:rPr>
              <w:t>②</w:t>
            </w:r>
          </w:p>
        </w:tc>
        <w:tc>
          <w:tcPr>
            <w:tcW w:w="6804" w:type="dxa"/>
            <w:vAlign w:val="center"/>
          </w:tcPr>
          <w:p w14:paraId="459807BE" w14:textId="77777777" w:rsidR="00E60233" w:rsidRPr="00861F2F" w:rsidRDefault="00E60233" w:rsidP="00E82AD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7F62129" w14:textId="77777777" w:rsidR="00E60233" w:rsidRPr="00861F2F" w:rsidRDefault="00E60233" w:rsidP="00E60233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7863046C" w14:textId="77777777" w:rsidR="00E60233" w:rsidRPr="00861F2F" w:rsidRDefault="00E60233" w:rsidP="00E60233">
      <w:pPr>
        <w:widowControl/>
        <w:ind w:rightChars="201" w:right="422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/>
          <w:szCs w:val="21"/>
        </w:rPr>
        <w:t xml:space="preserve">　　　（変更後）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E60233" w:rsidRPr="00861F2F" w14:paraId="4F551D89" w14:textId="77777777" w:rsidTr="00E82AD5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AD9DF8" w14:textId="77777777" w:rsidR="00E60233" w:rsidRPr="00861F2F" w:rsidRDefault="00E60233" w:rsidP="00E82AD5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/>
                <w:szCs w:val="24"/>
              </w:rPr>
              <w:t>申請ID</w:t>
            </w:r>
            <w:r w:rsidRPr="00861F2F">
              <w:rPr>
                <w:rFonts w:asciiTheme="minorEastAsia" w:hAnsiTheme="minorEastAsia" w:cs="ＭＳ 明朝"/>
                <w:szCs w:val="24"/>
              </w:rPr>
              <w:t>①</w:t>
            </w:r>
          </w:p>
        </w:tc>
        <w:tc>
          <w:tcPr>
            <w:tcW w:w="6804" w:type="dxa"/>
            <w:vAlign w:val="center"/>
          </w:tcPr>
          <w:p w14:paraId="6491FAF3" w14:textId="77777777" w:rsidR="00E60233" w:rsidRPr="00861F2F" w:rsidRDefault="00E60233" w:rsidP="00E82AD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60233" w:rsidRPr="00861F2F" w14:paraId="455B1E43" w14:textId="77777777" w:rsidTr="00E82AD5">
        <w:trPr>
          <w:trHeight w:val="34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5AE1C5" w14:textId="77777777" w:rsidR="00E60233" w:rsidRPr="00861F2F" w:rsidRDefault="00E60233" w:rsidP="00E82AD5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/>
                <w:szCs w:val="24"/>
              </w:rPr>
              <w:t>申請ID</w:t>
            </w:r>
            <w:r w:rsidRPr="00861F2F">
              <w:rPr>
                <w:rFonts w:asciiTheme="minorEastAsia" w:hAnsiTheme="minorEastAsia" w:cs="ＭＳ 明朝"/>
                <w:szCs w:val="24"/>
              </w:rPr>
              <w:t>②</w:t>
            </w:r>
          </w:p>
        </w:tc>
        <w:tc>
          <w:tcPr>
            <w:tcW w:w="6804" w:type="dxa"/>
            <w:vAlign w:val="center"/>
          </w:tcPr>
          <w:p w14:paraId="2C94039B" w14:textId="77777777" w:rsidR="00E60233" w:rsidRPr="00861F2F" w:rsidRDefault="00E60233" w:rsidP="00E82AD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C21E771" w14:textId="3BB8D502" w:rsidR="00FF196A" w:rsidRPr="00861F2F" w:rsidRDefault="00FF196A" w:rsidP="00E60233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3CD08A6A" w14:textId="275AD26F" w:rsidR="00FF196A" w:rsidRPr="00861F2F" w:rsidRDefault="00FF196A" w:rsidP="00E60233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325ACBB5" w14:textId="77777777" w:rsidR="00D706B0" w:rsidRPr="00861F2F" w:rsidRDefault="00D706B0" w:rsidP="00E60233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6045A75C" w14:textId="77777777" w:rsidR="00D706B0" w:rsidRPr="00861F2F" w:rsidRDefault="00D706B0" w:rsidP="00E60233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6B324EA2" w14:textId="77777777" w:rsidR="00D706B0" w:rsidRPr="00861F2F" w:rsidRDefault="00D706B0" w:rsidP="00E60233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03FF915E" w14:textId="77777777" w:rsidR="00D706B0" w:rsidRPr="00861F2F" w:rsidRDefault="00D706B0" w:rsidP="00E60233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772465F5" w14:textId="772BF825" w:rsidR="00035E28" w:rsidRPr="00861F2F" w:rsidRDefault="00035E28" w:rsidP="00035E28">
      <w:pPr>
        <w:pStyle w:val="a3"/>
        <w:widowControl/>
        <w:numPr>
          <w:ilvl w:val="0"/>
          <w:numId w:val="25"/>
        </w:numPr>
        <w:ind w:leftChars="0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/>
          <w:szCs w:val="21"/>
        </w:rPr>
        <w:t>代表者名及び印鑑は</w:t>
      </w:r>
      <w:r w:rsidRPr="00861F2F">
        <w:rPr>
          <w:rFonts w:asciiTheme="minorEastAsia" w:hAnsiTheme="minorEastAsia" w:cs="Times New Roman" w:hint="eastAsia"/>
          <w:szCs w:val="21"/>
        </w:rPr>
        <w:t>、印鑑証明書又は代表者署名届と一致する</w:t>
      </w:r>
      <w:r w:rsidRPr="00861F2F">
        <w:rPr>
          <w:rFonts w:asciiTheme="minorEastAsia" w:hAnsiTheme="minorEastAsia" w:cs="Times New Roman"/>
          <w:szCs w:val="21"/>
        </w:rPr>
        <w:t>ものとしてください。</w:t>
      </w:r>
    </w:p>
    <w:p w14:paraId="4A37F927" w14:textId="0E8FE0F0" w:rsidR="00E60233" w:rsidRPr="00861F2F" w:rsidRDefault="00E60233" w:rsidP="00035E28">
      <w:pPr>
        <w:pStyle w:val="a3"/>
        <w:widowControl/>
        <w:numPr>
          <w:ilvl w:val="0"/>
          <w:numId w:val="25"/>
        </w:numPr>
        <w:ind w:leftChars="0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/>
          <w:szCs w:val="21"/>
        </w:rPr>
        <w:t>VDRへのアクセス権の設定申請に使用するメールアドレスは</w:t>
      </w:r>
      <w:r w:rsidRPr="00861F2F">
        <w:rPr>
          <w:rFonts w:asciiTheme="minorEastAsia" w:hAnsiTheme="minorEastAsia" w:cs="Times New Roman" w:hint="eastAsia"/>
          <w:szCs w:val="21"/>
        </w:rPr>
        <w:t>2種類までとし</w:t>
      </w:r>
      <w:r w:rsidRPr="00861F2F">
        <w:rPr>
          <w:rFonts w:asciiTheme="minorEastAsia" w:hAnsiTheme="minorEastAsia" w:cs="Times New Roman"/>
          <w:szCs w:val="21"/>
        </w:rPr>
        <w:t>、</w:t>
      </w:r>
      <w:r w:rsidRPr="00861F2F">
        <w:rPr>
          <w:rFonts w:asciiTheme="minorEastAsia" w:hAnsiTheme="minorEastAsia" w:cs="Times New Roman" w:hint="eastAsia"/>
          <w:szCs w:val="21"/>
        </w:rPr>
        <w:t>g-mailのようないわゆるフリーメールアドレスではなく、</w:t>
      </w:r>
      <w:r w:rsidRPr="00861F2F">
        <w:rPr>
          <w:rFonts w:asciiTheme="minorEastAsia" w:hAnsiTheme="minorEastAsia" w:cs="Times New Roman"/>
          <w:szCs w:val="21"/>
        </w:rPr>
        <w:t>社用のものを申請してください</w:t>
      </w:r>
      <w:r w:rsidR="00794AEE" w:rsidRPr="00861F2F">
        <w:rPr>
          <w:rFonts w:asciiTheme="minorEastAsia" w:hAnsiTheme="minorEastAsia" w:cs="Times New Roman" w:hint="eastAsia"/>
          <w:szCs w:val="21"/>
        </w:rPr>
        <w:t>。</w:t>
      </w:r>
    </w:p>
    <w:bookmarkEnd w:id="2"/>
    <w:bookmarkEnd w:id="3"/>
    <w:bookmarkEnd w:id="4"/>
    <w:bookmarkEnd w:id="5"/>
    <w:bookmarkEnd w:id="6"/>
    <w:sectPr w:rsidR="00E60233" w:rsidRPr="00861F2F" w:rsidSect="00723D0D">
      <w:pgSz w:w="11906" w:h="16838" w:code="9"/>
      <w:pgMar w:top="851" w:right="851" w:bottom="851" w:left="851" w:header="851" w:footer="370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459A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D0D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0267-FD12-4C62-A5C8-46C55B04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54E5903D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2020-03-26T10:46:00Z</cp:lastPrinted>
  <dcterms:created xsi:type="dcterms:W3CDTF">2020-03-26T11:31:00Z</dcterms:created>
  <dcterms:modified xsi:type="dcterms:W3CDTF">2020-03-30T00:08:00Z</dcterms:modified>
</cp:coreProperties>
</file>