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0699" w14:textId="1628A6D4" w:rsidR="00E60233" w:rsidRPr="00861F2F" w:rsidRDefault="00E60233" w:rsidP="00E60233">
      <w:pPr>
        <w:pStyle w:val="3"/>
        <w:ind w:leftChars="0" w:left="0"/>
        <w:rPr>
          <w:rFonts w:asciiTheme="minorEastAsia" w:eastAsiaTheme="minorEastAsia" w:hAnsiTheme="minorEastAsia"/>
          <w:b/>
          <w:kern w:val="0"/>
          <w:sz w:val="24"/>
        </w:rPr>
      </w:pPr>
      <w:bookmarkStart w:id="0" w:name="_Toc509590908"/>
      <w:bookmarkStart w:id="1" w:name="_Toc36128441"/>
      <w:bookmarkStart w:id="2" w:name="_Toc3200504"/>
      <w:bookmarkStart w:id="3" w:name="_Toc3200622"/>
      <w:bookmarkStart w:id="4" w:name="_Toc11813899"/>
      <w:bookmarkStart w:id="5" w:name="_Toc12187600"/>
      <w:bookmarkStart w:id="6" w:name="_Toc12338038"/>
      <w:bookmarkStart w:id="7" w:name="_GoBack"/>
      <w:bookmarkEnd w:id="7"/>
      <w:r w:rsidRPr="00861F2F">
        <w:rPr>
          <w:rFonts w:asciiTheme="minorEastAsia" w:eastAsiaTheme="minorEastAsia" w:hAnsiTheme="minorEastAsia"/>
          <w:b/>
          <w:kern w:val="0"/>
          <w:sz w:val="24"/>
        </w:rPr>
        <w:t>【様式</w:t>
      </w:r>
      <w:r w:rsidR="00CA336D" w:rsidRPr="00861F2F">
        <w:rPr>
          <w:rFonts w:asciiTheme="minorEastAsia" w:eastAsiaTheme="minorEastAsia" w:hAnsiTheme="minorEastAsia"/>
          <w:b/>
          <w:kern w:val="0"/>
          <w:sz w:val="24"/>
        </w:rPr>
        <w:t>2</w:t>
      </w:r>
      <w:r w:rsidRPr="00861F2F">
        <w:rPr>
          <w:rFonts w:asciiTheme="minorEastAsia" w:eastAsiaTheme="minorEastAsia" w:hAnsiTheme="minorEastAsia"/>
          <w:b/>
          <w:kern w:val="0"/>
          <w:sz w:val="24"/>
        </w:rPr>
        <w:t>-</w:t>
      </w:r>
      <w:r w:rsidR="00F01F4E" w:rsidRPr="00861F2F">
        <w:rPr>
          <w:rFonts w:asciiTheme="minorEastAsia" w:eastAsiaTheme="minorEastAsia" w:hAnsiTheme="minorEastAsia" w:cs="ＭＳ 明朝" w:hint="eastAsia"/>
          <w:b/>
          <w:kern w:val="0"/>
          <w:sz w:val="24"/>
        </w:rPr>
        <w:t>⑦</w:t>
      </w:r>
      <w:r w:rsidRPr="00861F2F">
        <w:rPr>
          <w:rFonts w:asciiTheme="minorEastAsia" w:eastAsiaTheme="minorEastAsia" w:hAnsiTheme="minorEastAsia"/>
          <w:b/>
          <w:kern w:val="0"/>
          <w:sz w:val="24"/>
        </w:rPr>
        <w:t>】</w:t>
      </w:r>
      <w:r w:rsidRPr="00861F2F">
        <w:rPr>
          <w:rFonts w:asciiTheme="minorEastAsia" w:eastAsiaTheme="minorEastAsia" w:hAnsiTheme="minorEastAsia" w:hint="eastAsia"/>
          <w:kern w:val="0"/>
          <w:sz w:val="24"/>
        </w:rPr>
        <w:t>第二次被開示者の名称等</w:t>
      </w:r>
      <w:bookmarkEnd w:id="0"/>
      <w:r w:rsidR="00102E6F" w:rsidRPr="00861F2F">
        <w:rPr>
          <w:rFonts w:asciiTheme="minorEastAsia" w:eastAsiaTheme="minorEastAsia" w:hAnsiTheme="minorEastAsia" w:hint="eastAsia"/>
          <w:kern w:val="0"/>
          <w:sz w:val="24"/>
        </w:rPr>
        <w:t>届出書兼資料開示申請書</w:t>
      </w:r>
      <w:bookmarkEnd w:id="1"/>
    </w:p>
    <w:p w14:paraId="66180A79" w14:textId="05E1FA61" w:rsidR="00E60233" w:rsidRPr="00861F2F" w:rsidRDefault="00773CA9" w:rsidP="00E60233">
      <w:pPr>
        <w:spacing w:beforeLines="50" w:before="180"/>
        <w:jc w:val="right"/>
        <w:rPr>
          <w:rFonts w:asciiTheme="minorEastAsia" w:hAnsiTheme="minorEastAsia" w:cs="Times New Roman"/>
          <w:szCs w:val="24"/>
        </w:rPr>
      </w:pPr>
      <w:r>
        <w:rPr>
          <w:rFonts w:asciiTheme="minorEastAsia" w:hAnsiTheme="minorEastAsia" w:cs="Times New Roman" w:hint="eastAsia"/>
          <w:szCs w:val="24"/>
        </w:rPr>
        <w:t>2020</w:t>
      </w:r>
      <w:r w:rsidR="00E60233" w:rsidRPr="00861F2F">
        <w:rPr>
          <w:rFonts w:asciiTheme="minorEastAsia" w:hAnsiTheme="minorEastAsia" w:cs="Times New Roman"/>
          <w:szCs w:val="24"/>
        </w:rPr>
        <w:t>年　　月　　日</w:t>
      </w:r>
    </w:p>
    <w:p w14:paraId="4356BD91" w14:textId="77777777" w:rsidR="00E60233" w:rsidRPr="00861F2F" w:rsidRDefault="00E60233" w:rsidP="00E60233">
      <w:pPr>
        <w:rPr>
          <w:rFonts w:asciiTheme="minorEastAsia" w:hAnsiTheme="minorEastAsia" w:cs="Times New Roman"/>
          <w:szCs w:val="24"/>
        </w:rPr>
      </w:pPr>
    </w:p>
    <w:p w14:paraId="71B335F2" w14:textId="17C4CA70" w:rsidR="00E60233" w:rsidRPr="00861F2F" w:rsidRDefault="00E60233" w:rsidP="00E60233">
      <w:pPr>
        <w:autoSpaceDE w:val="0"/>
        <w:autoSpaceDN w:val="0"/>
        <w:adjustRightInd w:val="0"/>
        <w:jc w:val="center"/>
        <w:rPr>
          <w:rFonts w:asciiTheme="minorEastAsia" w:hAnsiTheme="minorEastAsia" w:cs="ＭＳ 明朝"/>
          <w:kern w:val="0"/>
          <w:sz w:val="24"/>
          <w:szCs w:val="24"/>
        </w:rPr>
      </w:pPr>
      <w:r w:rsidRPr="00861F2F">
        <w:rPr>
          <w:rFonts w:asciiTheme="minorEastAsia" w:hAnsiTheme="minorEastAsia" w:cs="ＭＳ 明朝" w:hint="eastAsia"/>
          <w:kern w:val="0"/>
          <w:sz w:val="24"/>
          <w:szCs w:val="24"/>
        </w:rPr>
        <w:t>和歌山県特定複合観光施設設置運営事業</w:t>
      </w:r>
    </w:p>
    <w:p w14:paraId="03296FB1" w14:textId="6C6EAFEF" w:rsidR="00E60233" w:rsidRPr="00861F2F" w:rsidRDefault="00E60233" w:rsidP="00E60233">
      <w:pPr>
        <w:autoSpaceDE w:val="0"/>
        <w:autoSpaceDN w:val="0"/>
        <w:adjustRightInd w:val="0"/>
        <w:jc w:val="center"/>
        <w:rPr>
          <w:rFonts w:asciiTheme="minorEastAsia" w:hAnsiTheme="minorEastAsia" w:cs="ＭＳ 明朝"/>
          <w:kern w:val="0"/>
          <w:sz w:val="24"/>
          <w:szCs w:val="24"/>
        </w:rPr>
      </w:pPr>
      <w:r w:rsidRPr="00861F2F">
        <w:rPr>
          <w:rFonts w:asciiTheme="minorEastAsia" w:hAnsiTheme="minorEastAsia" w:cs="ＭＳ 明朝" w:hint="eastAsia"/>
          <w:kern w:val="0"/>
          <w:sz w:val="24"/>
          <w:szCs w:val="24"/>
        </w:rPr>
        <w:t>第二次被開示者</w:t>
      </w:r>
      <w:r w:rsidR="00102E6F" w:rsidRPr="00861F2F">
        <w:rPr>
          <w:rFonts w:asciiTheme="minorEastAsia" w:hAnsiTheme="minorEastAsia" w:cs="ＭＳ 明朝" w:hint="eastAsia"/>
          <w:kern w:val="0"/>
          <w:sz w:val="24"/>
          <w:szCs w:val="24"/>
        </w:rPr>
        <w:t>の名称等届出書兼</w:t>
      </w:r>
      <w:r w:rsidRPr="00861F2F">
        <w:rPr>
          <w:rFonts w:asciiTheme="minorEastAsia" w:hAnsiTheme="minorEastAsia" w:cs="ＭＳ 明朝" w:hint="eastAsia"/>
          <w:kern w:val="0"/>
          <w:sz w:val="24"/>
          <w:szCs w:val="24"/>
        </w:rPr>
        <w:t>資料開示</w:t>
      </w:r>
      <w:r w:rsidR="00102E6F" w:rsidRPr="00861F2F">
        <w:rPr>
          <w:rFonts w:asciiTheme="minorEastAsia" w:hAnsiTheme="minorEastAsia" w:cs="ＭＳ 明朝" w:hint="eastAsia"/>
          <w:kern w:val="0"/>
          <w:sz w:val="24"/>
          <w:szCs w:val="24"/>
        </w:rPr>
        <w:t>申請</w:t>
      </w:r>
      <w:r w:rsidRPr="00861F2F">
        <w:rPr>
          <w:rFonts w:asciiTheme="minorEastAsia" w:hAnsiTheme="minorEastAsia" w:cs="ＭＳ 明朝" w:hint="eastAsia"/>
          <w:kern w:val="0"/>
          <w:sz w:val="24"/>
          <w:szCs w:val="24"/>
        </w:rPr>
        <w:t>書</w:t>
      </w:r>
    </w:p>
    <w:p w14:paraId="67AE86A1" w14:textId="77777777" w:rsidR="00E60233" w:rsidRPr="00861F2F" w:rsidRDefault="00E60233" w:rsidP="00E60233">
      <w:pPr>
        <w:rPr>
          <w:rFonts w:asciiTheme="minorEastAsia" w:hAnsiTheme="minorEastAsia" w:cs="Times New Roman"/>
          <w:szCs w:val="24"/>
        </w:rPr>
      </w:pPr>
    </w:p>
    <w:p w14:paraId="2D6FCA93" w14:textId="349A6D8B" w:rsidR="00E60233" w:rsidRPr="00861F2F" w:rsidRDefault="00E60233" w:rsidP="00E60233">
      <w:pPr>
        <w:ind w:firstLineChars="100" w:firstLine="210"/>
        <w:rPr>
          <w:rFonts w:asciiTheme="minorEastAsia" w:hAnsiTheme="minorEastAsia" w:cs="Times New Roman"/>
          <w:szCs w:val="24"/>
        </w:rPr>
      </w:pPr>
      <w:r w:rsidRPr="00861F2F">
        <w:rPr>
          <w:rFonts w:asciiTheme="minorEastAsia" w:hAnsiTheme="minorEastAsia" w:cs="Times New Roman" w:hint="eastAsia"/>
          <w:szCs w:val="24"/>
        </w:rPr>
        <w:t>和歌山県知事</w:t>
      </w:r>
      <w:r w:rsidRPr="00861F2F">
        <w:rPr>
          <w:rFonts w:asciiTheme="minorEastAsia" w:hAnsiTheme="minorEastAsia" w:cs="Times New Roman"/>
          <w:szCs w:val="24"/>
        </w:rPr>
        <w:t xml:space="preserve">　殿</w:t>
      </w:r>
    </w:p>
    <w:p w14:paraId="5617D03D" w14:textId="77777777" w:rsidR="009034DE" w:rsidRPr="00861F2F" w:rsidRDefault="009034DE" w:rsidP="00E60233">
      <w:pPr>
        <w:ind w:left="6096"/>
        <w:rPr>
          <w:rFonts w:asciiTheme="minorEastAsia" w:hAnsiTheme="minorEastAsia" w:cs="Times New Roman"/>
          <w:kern w:val="0"/>
          <w:szCs w:val="24"/>
        </w:rPr>
      </w:pPr>
    </w:p>
    <w:p w14:paraId="6A9CA96C" w14:textId="6D035F39" w:rsidR="009034DE" w:rsidRPr="00861F2F" w:rsidRDefault="009034DE" w:rsidP="009034DE">
      <w:pPr>
        <w:ind w:left="5897"/>
        <w:rPr>
          <w:rFonts w:asciiTheme="minorEastAsia" w:hAnsiTheme="minorEastAsia" w:cs="Times New Roman"/>
          <w:kern w:val="0"/>
          <w:szCs w:val="24"/>
        </w:rPr>
      </w:pPr>
      <w:r w:rsidRPr="00861F2F">
        <w:rPr>
          <w:rFonts w:asciiTheme="minorEastAsia" w:hAnsiTheme="minorEastAsia" w:cs="Times New Roman" w:hint="eastAsia"/>
          <w:kern w:val="0"/>
          <w:szCs w:val="24"/>
        </w:rPr>
        <w:t>応募企業又は代表企業</w:t>
      </w:r>
    </w:p>
    <w:p w14:paraId="0B973B29" w14:textId="77777777" w:rsidR="00E60233" w:rsidRPr="00861F2F" w:rsidRDefault="00E60233" w:rsidP="00E60233">
      <w:pPr>
        <w:ind w:left="6096"/>
        <w:rPr>
          <w:rFonts w:asciiTheme="minorEastAsia" w:hAnsiTheme="minorEastAsia" w:cs="Times New Roman"/>
          <w:szCs w:val="24"/>
        </w:rPr>
      </w:pPr>
      <w:r w:rsidRPr="00861F2F">
        <w:rPr>
          <w:rFonts w:asciiTheme="minorEastAsia" w:hAnsiTheme="minorEastAsia" w:cs="Times New Roman"/>
          <w:spacing w:val="420"/>
          <w:kern w:val="0"/>
          <w:szCs w:val="24"/>
          <w:fitText w:val="1260" w:id="2074915072"/>
        </w:rPr>
        <w:t>名</w:t>
      </w:r>
      <w:r w:rsidRPr="00861F2F">
        <w:rPr>
          <w:rFonts w:asciiTheme="minorEastAsia" w:hAnsiTheme="minorEastAsia" w:cs="Times New Roman"/>
          <w:kern w:val="0"/>
          <w:szCs w:val="24"/>
          <w:fitText w:val="1260" w:id="2074915072"/>
        </w:rPr>
        <w:t>称</w:t>
      </w:r>
      <w:r w:rsidRPr="00861F2F">
        <w:rPr>
          <w:rFonts w:asciiTheme="minorEastAsia" w:hAnsiTheme="minorEastAsia" w:cs="Times New Roman"/>
          <w:szCs w:val="24"/>
        </w:rPr>
        <w:t>：</w:t>
      </w:r>
      <w:r w:rsidRPr="00861F2F">
        <w:rPr>
          <w:rFonts w:asciiTheme="minorEastAsia" w:hAnsiTheme="minorEastAsia" w:cs="Times New Roman"/>
          <w:szCs w:val="24"/>
          <w:u w:val="single"/>
        </w:rPr>
        <w:t xml:space="preserve">　　　　　　　　　　</w:t>
      </w:r>
    </w:p>
    <w:p w14:paraId="43C54E57" w14:textId="5786C647" w:rsidR="00E60233" w:rsidRPr="00861F2F" w:rsidRDefault="00E60233" w:rsidP="00E60233">
      <w:pPr>
        <w:tabs>
          <w:tab w:val="left" w:pos="6090"/>
        </w:tabs>
        <w:ind w:leftChars="2350" w:left="4935"/>
        <w:rPr>
          <w:rFonts w:asciiTheme="minorEastAsia" w:hAnsiTheme="minorEastAsia" w:cs="Times New Roman"/>
          <w:szCs w:val="24"/>
        </w:rPr>
      </w:pPr>
      <w:r w:rsidRPr="00861F2F">
        <w:rPr>
          <w:rFonts w:asciiTheme="minorEastAsia" w:hAnsiTheme="minorEastAsia" w:cs="Times New Roman"/>
          <w:szCs w:val="24"/>
        </w:rPr>
        <w:tab/>
      </w:r>
      <w:r w:rsidRPr="00861F2F">
        <w:rPr>
          <w:rFonts w:asciiTheme="minorEastAsia" w:hAnsiTheme="minorEastAsia" w:cs="Times New Roman" w:hint="eastAsia"/>
          <w:spacing w:val="157"/>
          <w:kern w:val="0"/>
          <w:szCs w:val="24"/>
          <w:fitText w:val="1260" w:id="2074915073"/>
        </w:rPr>
        <w:t>所在</w:t>
      </w:r>
      <w:r w:rsidRPr="00861F2F">
        <w:rPr>
          <w:rFonts w:asciiTheme="minorEastAsia" w:hAnsiTheme="minorEastAsia" w:cs="Times New Roman" w:hint="eastAsia"/>
          <w:spacing w:val="1"/>
          <w:kern w:val="0"/>
          <w:szCs w:val="24"/>
          <w:fitText w:val="1260" w:id="2074915073"/>
        </w:rPr>
        <w:t>地</w:t>
      </w:r>
      <w:r w:rsidRPr="00861F2F">
        <w:rPr>
          <w:rFonts w:asciiTheme="minorEastAsia" w:hAnsiTheme="minorEastAsia" w:cs="Times New Roman"/>
          <w:szCs w:val="24"/>
        </w:rPr>
        <w:t>：</w:t>
      </w:r>
      <w:r w:rsidRPr="00861F2F">
        <w:rPr>
          <w:rFonts w:asciiTheme="minorEastAsia" w:hAnsiTheme="minorEastAsia" w:cs="Times New Roman"/>
          <w:szCs w:val="24"/>
          <w:u w:val="single"/>
        </w:rPr>
        <w:t xml:space="preserve">　　　　　　　　　　</w:t>
      </w:r>
    </w:p>
    <w:p w14:paraId="035B2D29" w14:textId="6D604A2C" w:rsidR="00E60233" w:rsidRPr="00861F2F" w:rsidRDefault="00E60233" w:rsidP="00E60233">
      <w:pPr>
        <w:tabs>
          <w:tab w:val="left" w:pos="6090"/>
        </w:tabs>
        <w:ind w:leftChars="2350" w:left="4935"/>
        <w:jc w:val="left"/>
        <w:rPr>
          <w:rFonts w:asciiTheme="minorEastAsia" w:hAnsiTheme="minorEastAsia" w:cs="Times New Roman"/>
          <w:szCs w:val="24"/>
        </w:rPr>
      </w:pPr>
      <w:r w:rsidRPr="00861F2F">
        <w:rPr>
          <w:rFonts w:asciiTheme="minorEastAsia" w:hAnsiTheme="minorEastAsia" w:cs="Times New Roman"/>
          <w:szCs w:val="24"/>
        </w:rPr>
        <w:tab/>
      </w:r>
      <w:r w:rsidRPr="00585040">
        <w:rPr>
          <w:rFonts w:asciiTheme="minorEastAsia" w:hAnsiTheme="minorEastAsia" w:cs="Times New Roman" w:hint="eastAsia"/>
          <w:spacing w:val="70"/>
          <w:kern w:val="0"/>
          <w:szCs w:val="24"/>
          <w:fitText w:val="1260" w:id="-2099555840"/>
        </w:rPr>
        <w:t>代表者</w:t>
      </w:r>
      <w:r w:rsidRPr="00585040">
        <w:rPr>
          <w:rFonts w:asciiTheme="minorEastAsia" w:hAnsiTheme="minorEastAsia" w:cs="Times New Roman" w:hint="eastAsia"/>
          <w:kern w:val="0"/>
          <w:szCs w:val="24"/>
          <w:fitText w:val="1260" w:id="-2099555840"/>
        </w:rPr>
        <w:t>名</w:t>
      </w:r>
      <w:r w:rsidRPr="00861F2F">
        <w:rPr>
          <w:rFonts w:asciiTheme="minorEastAsia" w:hAnsiTheme="minorEastAsia" w:cs="Times New Roman"/>
          <w:szCs w:val="24"/>
        </w:rPr>
        <w:t>：</w:t>
      </w:r>
      <w:r w:rsidRPr="00861F2F">
        <w:rPr>
          <w:rFonts w:asciiTheme="minorEastAsia" w:hAnsiTheme="minorEastAsia" w:cs="Times New Roman"/>
          <w:szCs w:val="24"/>
          <w:u w:val="single"/>
        </w:rPr>
        <w:t xml:space="preserve">　　　　　　　　　　</w:t>
      </w:r>
      <w:r w:rsidRPr="00861F2F">
        <w:rPr>
          <w:rFonts w:asciiTheme="minorEastAsia" w:hAnsiTheme="minorEastAsia" w:cs="Times New Roman"/>
          <w:szCs w:val="24"/>
        </w:rPr>
        <w:t xml:space="preserve">　印</w:t>
      </w:r>
    </w:p>
    <w:p w14:paraId="5BE0314B" w14:textId="77777777" w:rsidR="00E60233" w:rsidRPr="00861F2F" w:rsidRDefault="00E60233" w:rsidP="00E60233">
      <w:pPr>
        <w:rPr>
          <w:rFonts w:asciiTheme="minorEastAsia" w:hAnsiTheme="minorEastAsia" w:cs="Times New Roman"/>
          <w:szCs w:val="24"/>
        </w:rPr>
      </w:pPr>
    </w:p>
    <w:p w14:paraId="42CFFB50" w14:textId="77777777" w:rsidR="00E60233" w:rsidRPr="00861F2F" w:rsidRDefault="00E60233" w:rsidP="00E60233">
      <w:pPr>
        <w:rPr>
          <w:rFonts w:asciiTheme="minorEastAsia" w:hAnsiTheme="minorEastAsia" w:cs="Times New Roman"/>
          <w:szCs w:val="24"/>
        </w:rPr>
      </w:pPr>
    </w:p>
    <w:p w14:paraId="75572B0B" w14:textId="64D4B542" w:rsidR="00E60233" w:rsidRPr="00861F2F" w:rsidRDefault="00E60233" w:rsidP="00463B6D">
      <w:pPr>
        <w:ind w:leftChars="133" w:left="279" w:firstLineChars="100" w:firstLine="210"/>
        <w:rPr>
          <w:rFonts w:asciiTheme="minorEastAsia" w:hAnsiTheme="minorEastAsia"/>
        </w:rPr>
      </w:pPr>
      <w:r w:rsidRPr="00861F2F">
        <w:rPr>
          <w:rFonts w:asciiTheme="minorEastAsia" w:hAnsiTheme="minorEastAsia" w:cs="Times New Roman"/>
          <w:szCs w:val="24"/>
        </w:rPr>
        <w:t>当社は、</w:t>
      </w:r>
      <w:r w:rsidRPr="00861F2F">
        <w:rPr>
          <w:rFonts w:asciiTheme="minorEastAsia" w:hAnsiTheme="minorEastAsia" w:cs="Times New Roman" w:hint="eastAsia"/>
          <w:szCs w:val="24"/>
        </w:rPr>
        <w:t>応募企業又は代表企業として、「</w:t>
      </w:r>
      <w:r w:rsidRPr="00861F2F">
        <w:rPr>
          <w:rFonts w:asciiTheme="minorEastAsia" w:hAnsiTheme="minorEastAsia" w:cs="Times New Roman"/>
          <w:szCs w:val="24"/>
        </w:rPr>
        <w:t>守秘義務の遵守に関する誓約書</w:t>
      </w:r>
      <w:r w:rsidRPr="00861F2F">
        <w:rPr>
          <w:rFonts w:asciiTheme="minorEastAsia" w:hAnsiTheme="minorEastAsia" w:cs="Times New Roman" w:hint="eastAsia"/>
          <w:szCs w:val="24"/>
        </w:rPr>
        <w:t>」（様式</w:t>
      </w:r>
      <w:r w:rsidR="003365BD" w:rsidRPr="00861F2F">
        <w:rPr>
          <w:rFonts w:asciiTheme="minorEastAsia" w:hAnsiTheme="minorEastAsia" w:cs="Times New Roman"/>
          <w:szCs w:val="24"/>
        </w:rPr>
        <w:t>2</w:t>
      </w:r>
      <w:r w:rsidRPr="00861F2F">
        <w:rPr>
          <w:rFonts w:asciiTheme="minorEastAsia" w:hAnsiTheme="minorEastAsia" w:cs="Times New Roman" w:hint="eastAsia"/>
          <w:szCs w:val="24"/>
        </w:rPr>
        <w:t>-</w:t>
      </w:r>
      <w:r w:rsidR="003365BD" w:rsidRPr="00861F2F">
        <w:rPr>
          <w:rFonts w:asciiTheme="minorEastAsia" w:hAnsiTheme="minorEastAsia" w:cs="Times New Roman" w:hint="eastAsia"/>
          <w:szCs w:val="24"/>
        </w:rPr>
        <w:t>⑤</w:t>
      </w:r>
      <w:r w:rsidRPr="00861F2F">
        <w:rPr>
          <w:rFonts w:asciiTheme="minorEastAsia" w:hAnsiTheme="minorEastAsia" w:cs="Times New Roman" w:hint="eastAsia"/>
          <w:szCs w:val="24"/>
        </w:rPr>
        <w:t>）（以下「守秘義務誓約書」という。）第1条第2項に</w:t>
      </w:r>
      <w:r w:rsidR="00A7651D" w:rsidRPr="00861F2F">
        <w:rPr>
          <w:rFonts w:asciiTheme="minorEastAsia" w:hAnsiTheme="minorEastAsia" w:cs="Times New Roman" w:hint="eastAsia"/>
          <w:szCs w:val="24"/>
        </w:rPr>
        <w:t>従い</w:t>
      </w:r>
      <w:r w:rsidRPr="00861F2F">
        <w:rPr>
          <w:rFonts w:asciiTheme="minorEastAsia" w:hAnsiTheme="minorEastAsia" w:cs="Times New Roman" w:hint="eastAsia"/>
          <w:szCs w:val="24"/>
        </w:rPr>
        <w:t>、（i）</w:t>
      </w:r>
      <w:r w:rsidRPr="00861F2F">
        <w:rPr>
          <w:rFonts w:asciiTheme="minorEastAsia" w:hAnsiTheme="minorEastAsia"/>
        </w:rPr>
        <w:t>コンソーシアム構成員、</w:t>
      </w:r>
      <w:r w:rsidRPr="00861F2F">
        <w:rPr>
          <w:rFonts w:asciiTheme="minorEastAsia" w:hAnsiTheme="minorEastAsia" w:hint="eastAsia"/>
        </w:rPr>
        <w:t>（ii）当社又はコンソーシアム構成員の関係会社、（iii）</w:t>
      </w:r>
      <w:r w:rsidRPr="00861F2F">
        <w:rPr>
          <w:rFonts w:asciiTheme="minorEastAsia" w:hAnsiTheme="minorEastAsia"/>
        </w:rPr>
        <w:t>応募アドバイザー</w:t>
      </w:r>
      <w:r w:rsidRPr="00861F2F">
        <w:rPr>
          <w:rFonts w:asciiTheme="minorEastAsia" w:hAnsiTheme="minorEastAsia" w:hint="eastAsia"/>
        </w:rPr>
        <w:t>及び（iv）協力</w:t>
      </w:r>
      <w:r w:rsidR="00C76045" w:rsidRPr="00861F2F">
        <w:rPr>
          <w:rFonts w:asciiTheme="minorEastAsia" w:hAnsiTheme="minorEastAsia" w:hint="eastAsia"/>
        </w:rPr>
        <w:t>企業</w:t>
      </w:r>
      <w:r w:rsidRPr="00861F2F">
        <w:rPr>
          <w:rFonts w:asciiTheme="minorEastAsia" w:hAnsiTheme="minorEastAsia" w:hint="eastAsia"/>
        </w:rPr>
        <w:t>のうち、以下の者を当社の第二次被開示者に指定します。</w:t>
      </w:r>
      <w:r w:rsidRPr="00861F2F">
        <w:rPr>
          <w:rFonts w:asciiTheme="minorEastAsia" w:hAnsiTheme="minorEastAsia" w:cs="Times New Roman" w:hint="eastAsia"/>
          <w:szCs w:val="24"/>
        </w:rPr>
        <w:t>当社は、当社が指定した者に対して</w:t>
      </w:r>
      <w:r w:rsidRPr="00861F2F">
        <w:rPr>
          <w:rFonts w:asciiTheme="minorEastAsia" w:hAnsiTheme="minorEastAsia" w:hint="eastAsia"/>
        </w:rPr>
        <w:t>、守秘義務誓約書及び本書に従い、</w:t>
      </w:r>
      <w:r w:rsidR="00984024" w:rsidRPr="00861F2F">
        <w:rPr>
          <w:rFonts w:asciiTheme="minorEastAsia" w:hAnsiTheme="minorEastAsia" w:hint="eastAsia"/>
        </w:rPr>
        <w:t>和歌山</w:t>
      </w:r>
      <w:r w:rsidR="003617C2" w:rsidRPr="00861F2F">
        <w:rPr>
          <w:rFonts w:asciiTheme="minorEastAsia" w:hAnsiTheme="minorEastAsia" w:hint="eastAsia"/>
        </w:rPr>
        <w:t>県</w:t>
      </w:r>
      <w:r w:rsidRPr="00861F2F">
        <w:rPr>
          <w:rFonts w:asciiTheme="minorEastAsia" w:hAnsiTheme="minorEastAsia" w:hint="eastAsia"/>
        </w:rPr>
        <w:t>から提供又は開示を受けた守秘義務対象開示資料を提供又は開示すること</w:t>
      </w:r>
      <w:r w:rsidR="00102E6F" w:rsidRPr="00861F2F">
        <w:rPr>
          <w:rFonts w:asciiTheme="minorEastAsia" w:hAnsiTheme="minorEastAsia" w:hint="eastAsia"/>
        </w:rPr>
        <w:t>を申請します</w:t>
      </w:r>
      <w:r w:rsidRPr="00861F2F">
        <w:rPr>
          <w:rFonts w:asciiTheme="minorEastAsia" w:hAnsiTheme="minorEastAsia" w:hint="eastAsia"/>
        </w:rPr>
        <w:t>。</w:t>
      </w:r>
    </w:p>
    <w:p w14:paraId="5DC7FFE2" w14:textId="1F103A58" w:rsidR="00463B6D" w:rsidRPr="00861F2F" w:rsidRDefault="00463B6D" w:rsidP="00463B6D">
      <w:pPr>
        <w:ind w:leftChars="133" w:left="279" w:firstLineChars="100" w:firstLine="210"/>
        <w:rPr>
          <w:rFonts w:asciiTheme="minorEastAsia" w:hAnsiTheme="minorEastAsia"/>
        </w:rPr>
      </w:pPr>
      <w:r w:rsidRPr="00861F2F">
        <w:rPr>
          <w:rFonts w:asciiTheme="minorEastAsia" w:hAnsiTheme="minorEastAsia" w:hint="eastAsia"/>
        </w:rPr>
        <w:t>なお、本書は守秘義務誓約書の一部を構成するものとし、守秘義務誓約書第2条のとおり、第二次被開示者が守秘義務に違反した場合は当社による違反とみなされ、当社は一切の責任を負うものとします。また、本書は、当社が提案書類の提出に至らなかった場合及び当社が優先権者として選定されなかった場合であっても、存続するものとします。</w:t>
      </w:r>
    </w:p>
    <w:p w14:paraId="2C1B4A5F" w14:textId="77777777" w:rsidR="00E60233" w:rsidRPr="00861F2F" w:rsidRDefault="00E60233" w:rsidP="00E60233">
      <w:pPr>
        <w:ind w:leftChars="133" w:left="279" w:firstLineChars="100" w:firstLine="210"/>
        <w:rPr>
          <w:rFonts w:asciiTheme="minorEastAsia" w:hAnsiTheme="minorEastAsia"/>
        </w:rPr>
      </w:pPr>
    </w:p>
    <w:p w14:paraId="2E00DE47" w14:textId="4BA606B6" w:rsidR="00E60233" w:rsidRPr="00861F2F" w:rsidRDefault="00E60233" w:rsidP="00E60233">
      <w:pPr>
        <w:ind w:leftChars="133" w:left="279" w:firstLineChars="2" w:firstLine="4"/>
        <w:rPr>
          <w:rFonts w:asciiTheme="minorEastAsia" w:hAnsiTheme="minorEastAsia"/>
        </w:rPr>
      </w:pPr>
      <w:r w:rsidRPr="00861F2F">
        <w:rPr>
          <w:rFonts w:asciiTheme="minorEastAsia" w:hAnsiTheme="minorEastAsia" w:hint="eastAsia"/>
        </w:rPr>
        <w:t>１．第二次被開示者</w:t>
      </w:r>
    </w:p>
    <w:p w14:paraId="725C135F" w14:textId="77777777" w:rsidR="00E60233" w:rsidRPr="00861F2F" w:rsidRDefault="00E60233" w:rsidP="00E60233">
      <w:pPr>
        <w:ind w:leftChars="135" w:left="283" w:rightChars="300" w:right="630"/>
        <w:rPr>
          <w:rFonts w:asciiTheme="minorEastAsia" w:hAnsiTheme="minorEastAsia" w:cs="Times New Roman"/>
          <w:szCs w:val="24"/>
        </w:rPr>
      </w:pPr>
      <w:r w:rsidRPr="00861F2F">
        <w:rPr>
          <w:rFonts w:asciiTheme="minorEastAsia" w:hAnsiTheme="minorEastAsia" w:cs="Times New Roman"/>
          <w:szCs w:val="24"/>
        </w:rPr>
        <w:t>■コンソーシアム構成員</w:t>
      </w:r>
    </w:p>
    <w:tbl>
      <w:tblPr>
        <w:tblStyle w:val="af0"/>
        <w:tblW w:w="0" w:type="auto"/>
        <w:tblInd w:w="817" w:type="dxa"/>
        <w:tblLook w:val="04A0" w:firstRow="1" w:lastRow="0" w:firstColumn="1" w:lastColumn="0" w:noHBand="0" w:noVBand="1"/>
      </w:tblPr>
      <w:tblGrid>
        <w:gridCol w:w="2522"/>
        <w:gridCol w:w="6855"/>
      </w:tblGrid>
      <w:tr w:rsidR="00E60233" w:rsidRPr="00861F2F" w14:paraId="38A961A3" w14:textId="77777777" w:rsidTr="00251976">
        <w:trPr>
          <w:trHeight w:val="340"/>
        </w:trPr>
        <w:tc>
          <w:tcPr>
            <w:tcW w:w="2522" w:type="dxa"/>
            <w:shd w:val="clear" w:color="auto" w:fill="F2F2F2" w:themeFill="background1" w:themeFillShade="F2"/>
            <w:vAlign w:val="center"/>
          </w:tcPr>
          <w:p w14:paraId="51600B96"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名　称</w:t>
            </w:r>
          </w:p>
        </w:tc>
        <w:tc>
          <w:tcPr>
            <w:tcW w:w="6855" w:type="dxa"/>
            <w:vAlign w:val="center"/>
          </w:tcPr>
          <w:p w14:paraId="6CA95EDE" w14:textId="77777777" w:rsidR="00E60233" w:rsidRPr="00861F2F" w:rsidRDefault="00E60233" w:rsidP="00E82AD5">
            <w:pPr>
              <w:spacing w:line="0" w:lineRule="atLeast"/>
              <w:rPr>
                <w:rFonts w:asciiTheme="minorEastAsia" w:hAnsiTheme="minorEastAsia"/>
              </w:rPr>
            </w:pPr>
          </w:p>
        </w:tc>
      </w:tr>
      <w:tr w:rsidR="00E60233" w:rsidRPr="00861F2F" w14:paraId="00FA18EC" w14:textId="77777777" w:rsidTr="00251976">
        <w:trPr>
          <w:trHeight w:val="340"/>
        </w:trPr>
        <w:tc>
          <w:tcPr>
            <w:tcW w:w="2522" w:type="dxa"/>
            <w:shd w:val="clear" w:color="auto" w:fill="F2F2F2" w:themeFill="background1" w:themeFillShade="F2"/>
            <w:vAlign w:val="center"/>
          </w:tcPr>
          <w:p w14:paraId="55136EC6"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所在地</w:t>
            </w:r>
          </w:p>
        </w:tc>
        <w:tc>
          <w:tcPr>
            <w:tcW w:w="6855" w:type="dxa"/>
            <w:vAlign w:val="center"/>
          </w:tcPr>
          <w:p w14:paraId="658D837C" w14:textId="77777777" w:rsidR="00E60233" w:rsidRPr="00861F2F" w:rsidRDefault="00E60233" w:rsidP="00E82AD5">
            <w:pPr>
              <w:spacing w:line="0" w:lineRule="atLeast"/>
              <w:rPr>
                <w:rFonts w:asciiTheme="minorEastAsia" w:hAnsiTheme="minorEastAsia"/>
              </w:rPr>
            </w:pPr>
          </w:p>
        </w:tc>
      </w:tr>
      <w:tr w:rsidR="00E60233" w:rsidRPr="00861F2F" w14:paraId="73795009" w14:textId="77777777" w:rsidTr="00251976">
        <w:trPr>
          <w:trHeight w:val="340"/>
        </w:trPr>
        <w:tc>
          <w:tcPr>
            <w:tcW w:w="2522" w:type="dxa"/>
            <w:shd w:val="clear" w:color="auto" w:fill="F2F2F2" w:themeFill="background1" w:themeFillShade="F2"/>
            <w:vAlign w:val="center"/>
          </w:tcPr>
          <w:p w14:paraId="159AC64A"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代表者名</w:t>
            </w:r>
          </w:p>
        </w:tc>
        <w:tc>
          <w:tcPr>
            <w:tcW w:w="6855" w:type="dxa"/>
            <w:vAlign w:val="center"/>
          </w:tcPr>
          <w:p w14:paraId="6DB5D355" w14:textId="77777777" w:rsidR="00E60233" w:rsidRPr="00861F2F" w:rsidRDefault="00E60233" w:rsidP="00E82AD5">
            <w:pPr>
              <w:spacing w:line="0" w:lineRule="atLeast"/>
              <w:rPr>
                <w:rFonts w:asciiTheme="minorEastAsia" w:hAnsiTheme="minorEastAsia"/>
              </w:rPr>
            </w:pPr>
          </w:p>
        </w:tc>
      </w:tr>
      <w:tr w:rsidR="00E60233" w:rsidRPr="00861F2F" w14:paraId="6BF3DE95" w14:textId="77777777" w:rsidTr="00251976">
        <w:trPr>
          <w:trHeight w:val="340"/>
        </w:trPr>
        <w:tc>
          <w:tcPr>
            <w:tcW w:w="2522" w:type="dxa"/>
            <w:shd w:val="clear" w:color="auto" w:fill="F2F2F2" w:themeFill="background1" w:themeFillShade="F2"/>
            <w:vAlign w:val="center"/>
          </w:tcPr>
          <w:p w14:paraId="10005DF0"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担当者名</w:t>
            </w:r>
          </w:p>
        </w:tc>
        <w:tc>
          <w:tcPr>
            <w:tcW w:w="6855" w:type="dxa"/>
            <w:vAlign w:val="center"/>
          </w:tcPr>
          <w:p w14:paraId="79206C9E" w14:textId="77777777" w:rsidR="00E60233" w:rsidRPr="00861F2F" w:rsidRDefault="00E60233" w:rsidP="00E82AD5">
            <w:pPr>
              <w:spacing w:line="0" w:lineRule="atLeast"/>
              <w:rPr>
                <w:rFonts w:asciiTheme="minorEastAsia" w:hAnsiTheme="minorEastAsia"/>
              </w:rPr>
            </w:pPr>
          </w:p>
        </w:tc>
      </w:tr>
    </w:tbl>
    <w:p w14:paraId="532A78F3" w14:textId="77777777" w:rsidR="00E60233" w:rsidRPr="00861F2F" w:rsidRDefault="00E60233" w:rsidP="00984024">
      <w:pPr>
        <w:widowControl/>
        <w:jc w:val="left"/>
        <w:rPr>
          <w:rFonts w:asciiTheme="minorEastAsia" w:hAnsiTheme="minorEastAsia"/>
        </w:rPr>
      </w:pPr>
    </w:p>
    <w:p w14:paraId="1F6ED440" w14:textId="77777777" w:rsidR="00E60233" w:rsidRPr="00861F2F" w:rsidRDefault="00E60233" w:rsidP="00E60233">
      <w:pPr>
        <w:ind w:leftChars="135" w:left="283" w:rightChars="300" w:right="630"/>
        <w:rPr>
          <w:rFonts w:asciiTheme="minorEastAsia" w:hAnsiTheme="minorEastAsia" w:cs="Times New Roman"/>
          <w:szCs w:val="24"/>
        </w:rPr>
      </w:pPr>
      <w:r w:rsidRPr="00861F2F">
        <w:rPr>
          <w:rFonts w:asciiTheme="minorEastAsia" w:hAnsiTheme="minorEastAsia" w:cs="Times New Roman"/>
          <w:szCs w:val="24"/>
        </w:rPr>
        <w:t>■</w:t>
      </w:r>
      <w:r w:rsidRPr="00861F2F">
        <w:rPr>
          <w:rFonts w:asciiTheme="minorEastAsia" w:hAnsiTheme="minorEastAsia" w:cs="Times New Roman" w:hint="eastAsia"/>
          <w:szCs w:val="24"/>
        </w:rPr>
        <w:t>当社又は</w:t>
      </w:r>
      <w:r w:rsidRPr="00861F2F">
        <w:rPr>
          <w:rFonts w:asciiTheme="minorEastAsia" w:hAnsiTheme="minorEastAsia" w:cs="Times New Roman"/>
          <w:szCs w:val="24"/>
        </w:rPr>
        <w:t>コンソーシアム構成員</w:t>
      </w:r>
      <w:r w:rsidRPr="00861F2F">
        <w:rPr>
          <w:rFonts w:asciiTheme="minorEastAsia" w:hAnsiTheme="minorEastAsia" w:cs="Times New Roman" w:hint="eastAsia"/>
          <w:szCs w:val="24"/>
        </w:rPr>
        <w:t>の関係会社</w:t>
      </w:r>
    </w:p>
    <w:tbl>
      <w:tblPr>
        <w:tblStyle w:val="af0"/>
        <w:tblW w:w="0" w:type="auto"/>
        <w:tblInd w:w="817" w:type="dxa"/>
        <w:tblLook w:val="04A0" w:firstRow="1" w:lastRow="0" w:firstColumn="1" w:lastColumn="0" w:noHBand="0" w:noVBand="1"/>
      </w:tblPr>
      <w:tblGrid>
        <w:gridCol w:w="2522"/>
        <w:gridCol w:w="6855"/>
      </w:tblGrid>
      <w:tr w:rsidR="00E60233" w:rsidRPr="00861F2F" w14:paraId="09BC12E6" w14:textId="77777777" w:rsidTr="00251976">
        <w:trPr>
          <w:trHeight w:val="340"/>
        </w:trPr>
        <w:tc>
          <w:tcPr>
            <w:tcW w:w="2522" w:type="dxa"/>
            <w:shd w:val="clear" w:color="auto" w:fill="F2F2F2" w:themeFill="background1" w:themeFillShade="F2"/>
            <w:vAlign w:val="center"/>
          </w:tcPr>
          <w:p w14:paraId="79D16A25"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名　称</w:t>
            </w:r>
          </w:p>
        </w:tc>
        <w:tc>
          <w:tcPr>
            <w:tcW w:w="6855" w:type="dxa"/>
            <w:vAlign w:val="center"/>
          </w:tcPr>
          <w:p w14:paraId="71E217E8" w14:textId="77777777" w:rsidR="00E60233" w:rsidRPr="00861F2F" w:rsidRDefault="00E60233" w:rsidP="00E82AD5">
            <w:pPr>
              <w:spacing w:line="0" w:lineRule="atLeast"/>
              <w:rPr>
                <w:rFonts w:asciiTheme="minorEastAsia" w:hAnsiTheme="minorEastAsia"/>
              </w:rPr>
            </w:pPr>
          </w:p>
        </w:tc>
      </w:tr>
      <w:tr w:rsidR="00E60233" w:rsidRPr="00861F2F" w14:paraId="06D880DA" w14:textId="77777777" w:rsidTr="00251976">
        <w:trPr>
          <w:trHeight w:val="340"/>
        </w:trPr>
        <w:tc>
          <w:tcPr>
            <w:tcW w:w="2522" w:type="dxa"/>
            <w:shd w:val="clear" w:color="auto" w:fill="F2F2F2" w:themeFill="background1" w:themeFillShade="F2"/>
            <w:vAlign w:val="center"/>
          </w:tcPr>
          <w:p w14:paraId="0F2DBF86"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所在地</w:t>
            </w:r>
          </w:p>
        </w:tc>
        <w:tc>
          <w:tcPr>
            <w:tcW w:w="6855" w:type="dxa"/>
            <w:vAlign w:val="center"/>
          </w:tcPr>
          <w:p w14:paraId="69193378" w14:textId="77777777" w:rsidR="00E60233" w:rsidRPr="00861F2F" w:rsidRDefault="00E60233" w:rsidP="00E82AD5">
            <w:pPr>
              <w:spacing w:line="0" w:lineRule="atLeast"/>
              <w:rPr>
                <w:rFonts w:asciiTheme="minorEastAsia" w:hAnsiTheme="minorEastAsia"/>
              </w:rPr>
            </w:pPr>
          </w:p>
        </w:tc>
      </w:tr>
      <w:tr w:rsidR="00E60233" w:rsidRPr="00861F2F" w14:paraId="26FB0451" w14:textId="77777777" w:rsidTr="00251976">
        <w:trPr>
          <w:trHeight w:val="340"/>
        </w:trPr>
        <w:tc>
          <w:tcPr>
            <w:tcW w:w="2522" w:type="dxa"/>
            <w:shd w:val="clear" w:color="auto" w:fill="F2F2F2" w:themeFill="background1" w:themeFillShade="F2"/>
            <w:vAlign w:val="center"/>
          </w:tcPr>
          <w:p w14:paraId="3AD3E125"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代表者名</w:t>
            </w:r>
          </w:p>
        </w:tc>
        <w:tc>
          <w:tcPr>
            <w:tcW w:w="6855" w:type="dxa"/>
            <w:vAlign w:val="center"/>
          </w:tcPr>
          <w:p w14:paraId="6D7119E3" w14:textId="77777777" w:rsidR="00E60233" w:rsidRPr="00861F2F" w:rsidRDefault="00E60233" w:rsidP="00E82AD5">
            <w:pPr>
              <w:spacing w:line="0" w:lineRule="atLeast"/>
              <w:rPr>
                <w:rFonts w:asciiTheme="minorEastAsia" w:hAnsiTheme="minorEastAsia"/>
              </w:rPr>
            </w:pPr>
          </w:p>
        </w:tc>
      </w:tr>
      <w:tr w:rsidR="00E60233" w:rsidRPr="00861F2F" w14:paraId="21AADDEF" w14:textId="77777777" w:rsidTr="00251976">
        <w:trPr>
          <w:trHeight w:val="340"/>
        </w:trPr>
        <w:tc>
          <w:tcPr>
            <w:tcW w:w="2522" w:type="dxa"/>
            <w:shd w:val="clear" w:color="auto" w:fill="F2F2F2" w:themeFill="background1" w:themeFillShade="F2"/>
            <w:vAlign w:val="center"/>
          </w:tcPr>
          <w:p w14:paraId="06E14BCE"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担当者名</w:t>
            </w:r>
          </w:p>
        </w:tc>
        <w:tc>
          <w:tcPr>
            <w:tcW w:w="6855" w:type="dxa"/>
            <w:vAlign w:val="center"/>
          </w:tcPr>
          <w:p w14:paraId="0C25D00B" w14:textId="77777777" w:rsidR="00E60233" w:rsidRPr="00861F2F" w:rsidRDefault="00E60233" w:rsidP="00E82AD5">
            <w:pPr>
              <w:spacing w:line="0" w:lineRule="atLeast"/>
              <w:rPr>
                <w:rFonts w:asciiTheme="minorEastAsia" w:hAnsiTheme="minorEastAsia"/>
              </w:rPr>
            </w:pPr>
          </w:p>
        </w:tc>
      </w:tr>
    </w:tbl>
    <w:p w14:paraId="27AB0AA9" w14:textId="77777777" w:rsidR="00E60233" w:rsidRPr="00861F2F" w:rsidRDefault="00E60233" w:rsidP="00E60233">
      <w:pPr>
        <w:rPr>
          <w:rFonts w:asciiTheme="minorEastAsia" w:hAnsiTheme="minorEastAsia"/>
        </w:rPr>
      </w:pPr>
    </w:p>
    <w:p w14:paraId="67C4B66E" w14:textId="77777777" w:rsidR="00E60233" w:rsidRPr="00861F2F" w:rsidRDefault="00E60233" w:rsidP="00E60233">
      <w:pPr>
        <w:ind w:rightChars="300" w:right="630" w:firstLineChars="100" w:firstLine="210"/>
        <w:rPr>
          <w:rFonts w:asciiTheme="minorEastAsia" w:hAnsiTheme="minorEastAsia" w:cs="Times New Roman"/>
          <w:szCs w:val="24"/>
        </w:rPr>
      </w:pPr>
      <w:r w:rsidRPr="00861F2F">
        <w:rPr>
          <w:rFonts w:asciiTheme="minorEastAsia" w:hAnsiTheme="minorEastAsia" w:cs="Times New Roman"/>
          <w:szCs w:val="24"/>
        </w:rPr>
        <w:t>■応募アドバイザー</w:t>
      </w:r>
    </w:p>
    <w:tbl>
      <w:tblPr>
        <w:tblStyle w:val="af0"/>
        <w:tblW w:w="0" w:type="auto"/>
        <w:tblInd w:w="817" w:type="dxa"/>
        <w:tblLook w:val="04A0" w:firstRow="1" w:lastRow="0" w:firstColumn="1" w:lastColumn="0" w:noHBand="0" w:noVBand="1"/>
      </w:tblPr>
      <w:tblGrid>
        <w:gridCol w:w="2522"/>
        <w:gridCol w:w="6855"/>
      </w:tblGrid>
      <w:tr w:rsidR="00E60233" w:rsidRPr="00861F2F" w14:paraId="79B474A8" w14:textId="77777777" w:rsidTr="00251976">
        <w:trPr>
          <w:trHeight w:val="397"/>
        </w:trPr>
        <w:tc>
          <w:tcPr>
            <w:tcW w:w="2522" w:type="dxa"/>
            <w:shd w:val="clear" w:color="auto" w:fill="F2F2F2" w:themeFill="background1" w:themeFillShade="F2"/>
            <w:vAlign w:val="center"/>
          </w:tcPr>
          <w:p w14:paraId="00978D48"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名　称</w:t>
            </w:r>
          </w:p>
        </w:tc>
        <w:tc>
          <w:tcPr>
            <w:tcW w:w="6855" w:type="dxa"/>
            <w:vAlign w:val="center"/>
          </w:tcPr>
          <w:p w14:paraId="5113A52C" w14:textId="77777777" w:rsidR="00E60233" w:rsidRPr="00861F2F" w:rsidRDefault="00E60233" w:rsidP="00E82AD5">
            <w:pPr>
              <w:spacing w:line="0" w:lineRule="atLeast"/>
              <w:jc w:val="left"/>
              <w:rPr>
                <w:rFonts w:asciiTheme="minorEastAsia" w:hAnsiTheme="minorEastAsia"/>
              </w:rPr>
            </w:pPr>
          </w:p>
        </w:tc>
      </w:tr>
      <w:tr w:rsidR="00E60233" w:rsidRPr="00861F2F" w14:paraId="74DBBB1E" w14:textId="77777777" w:rsidTr="00251976">
        <w:trPr>
          <w:trHeight w:val="397"/>
        </w:trPr>
        <w:tc>
          <w:tcPr>
            <w:tcW w:w="2522" w:type="dxa"/>
            <w:shd w:val="clear" w:color="auto" w:fill="F2F2F2" w:themeFill="background1" w:themeFillShade="F2"/>
            <w:vAlign w:val="center"/>
          </w:tcPr>
          <w:p w14:paraId="1AEC3703"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所在地</w:t>
            </w:r>
          </w:p>
        </w:tc>
        <w:tc>
          <w:tcPr>
            <w:tcW w:w="6855" w:type="dxa"/>
            <w:vAlign w:val="center"/>
          </w:tcPr>
          <w:p w14:paraId="730729CE" w14:textId="77777777" w:rsidR="00E60233" w:rsidRPr="00861F2F" w:rsidRDefault="00E60233" w:rsidP="00E82AD5">
            <w:pPr>
              <w:spacing w:line="0" w:lineRule="atLeast"/>
              <w:jc w:val="left"/>
              <w:rPr>
                <w:rFonts w:asciiTheme="minorEastAsia" w:hAnsiTheme="minorEastAsia"/>
              </w:rPr>
            </w:pPr>
          </w:p>
        </w:tc>
      </w:tr>
      <w:tr w:rsidR="00E60233" w:rsidRPr="00861F2F" w14:paraId="53677789" w14:textId="77777777" w:rsidTr="00251976">
        <w:trPr>
          <w:trHeight w:val="397"/>
        </w:trPr>
        <w:tc>
          <w:tcPr>
            <w:tcW w:w="2522" w:type="dxa"/>
            <w:shd w:val="clear" w:color="auto" w:fill="F2F2F2" w:themeFill="background1" w:themeFillShade="F2"/>
            <w:vAlign w:val="center"/>
          </w:tcPr>
          <w:p w14:paraId="2CA674B2"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代表者名</w:t>
            </w:r>
          </w:p>
        </w:tc>
        <w:tc>
          <w:tcPr>
            <w:tcW w:w="6855" w:type="dxa"/>
            <w:vAlign w:val="center"/>
          </w:tcPr>
          <w:p w14:paraId="08D7A1D1" w14:textId="77777777" w:rsidR="00E60233" w:rsidRPr="00861F2F" w:rsidRDefault="00E60233" w:rsidP="00E82AD5">
            <w:pPr>
              <w:spacing w:line="0" w:lineRule="atLeast"/>
              <w:jc w:val="left"/>
              <w:rPr>
                <w:rFonts w:asciiTheme="minorEastAsia" w:hAnsiTheme="minorEastAsia"/>
              </w:rPr>
            </w:pPr>
          </w:p>
        </w:tc>
      </w:tr>
      <w:tr w:rsidR="00E60233" w:rsidRPr="00861F2F" w14:paraId="45BED236" w14:textId="77777777" w:rsidTr="00251976">
        <w:trPr>
          <w:trHeight w:val="397"/>
        </w:trPr>
        <w:tc>
          <w:tcPr>
            <w:tcW w:w="2522" w:type="dxa"/>
            <w:shd w:val="clear" w:color="auto" w:fill="F2F2F2" w:themeFill="background1" w:themeFillShade="F2"/>
            <w:vAlign w:val="center"/>
          </w:tcPr>
          <w:p w14:paraId="4361ADD8"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lastRenderedPageBreak/>
              <w:t>担当者名</w:t>
            </w:r>
          </w:p>
        </w:tc>
        <w:tc>
          <w:tcPr>
            <w:tcW w:w="6855" w:type="dxa"/>
            <w:vAlign w:val="center"/>
          </w:tcPr>
          <w:p w14:paraId="1557009A" w14:textId="77777777" w:rsidR="00E60233" w:rsidRPr="00861F2F" w:rsidRDefault="00E60233" w:rsidP="00E82AD5">
            <w:pPr>
              <w:spacing w:line="0" w:lineRule="atLeast"/>
              <w:jc w:val="left"/>
              <w:rPr>
                <w:rFonts w:asciiTheme="minorEastAsia" w:hAnsiTheme="minorEastAsia"/>
              </w:rPr>
            </w:pPr>
          </w:p>
        </w:tc>
      </w:tr>
    </w:tbl>
    <w:p w14:paraId="514AB701" w14:textId="77777777" w:rsidR="00E60233" w:rsidRPr="00861F2F" w:rsidRDefault="00E60233" w:rsidP="00E60233">
      <w:pPr>
        <w:ind w:rightChars="300" w:right="630" w:firstLineChars="100" w:firstLine="210"/>
        <w:rPr>
          <w:rFonts w:asciiTheme="minorEastAsia" w:hAnsiTheme="minorEastAsia" w:cs="Times New Roman"/>
          <w:szCs w:val="24"/>
        </w:rPr>
      </w:pPr>
    </w:p>
    <w:p w14:paraId="795EE0AB" w14:textId="77777777" w:rsidR="00984024" w:rsidRPr="00861F2F" w:rsidRDefault="00984024" w:rsidP="00E60233">
      <w:pPr>
        <w:ind w:rightChars="300" w:right="630" w:firstLineChars="100" w:firstLine="210"/>
        <w:rPr>
          <w:rFonts w:asciiTheme="minorEastAsia" w:hAnsiTheme="minorEastAsia" w:cs="Times New Roman"/>
          <w:szCs w:val="24"/>
        </w:rPr>
      </w:pPr>
    </w:p>
    <w:p w14:paraId="3A5B8684" w14:textId="0F166B0A" w:rsidR="00E60233" w:rsidRPr="00861F2F" w:rsidRDefault="00E60233" w:rsidP="00E60233">
      <w:pPr>
        <w:ind w:rightChars="300" w:right="630" w:firstLineChars="100" w:firstLine="210"/>
        <w:rPr>
          <w:rFonts w:asciiTheme="minorEastAsia" w:hAnsiTheme="minorEastAsia" w:cs="Times New Roman"/>
          <w:szCs w:val="24"/>
        </w:rPr>
      </w:pPr>
      <w:r w:rsidRPr="00861F2F">
        <w:rPr>
          <w:rFonts w:asciiTheme="minorEastAsia" w:hAnsiTheme="minorEastAsia" w:cs="Times New Roman"/>
          <w:szCs w:val="24"/>
        </w:rPr>
        <w:t>■</w:t>
      </w:r>
      <w:r w:rsidRPr="00861F2F">
        <w:rPr>
          <w:rFonts w:asciiTheme="minorEastAsia" w:hAnsiTheme="minorEastAsia" w:cs="Times New Roman" w:hint="eastAsia"/>
          <w:szCs w:val="24"/>
        </w:rPr>
        <w:t>協力</w:t>
      </w:r>
      <w:r w:rsidR="00C76045" w:rsidRPr="00861F2F">
        <w:rPr>
          <w:rFonts w:asciiTheme="minorEastAsia" w:hAnsiTheme="minorEastAsia" w:cs="Times New Roman" w:hint="eastAsia"/>
          <w:szCs w:val="24"/>
        </w:rPr>
        <w:t>企業</w:t>
      </w:r>
    </w:p>
    <w:tbl>
      <w:tblPr>
        <w:tblStyle w:val="af0"/>
        <w:tblW w:w="0" w:type="auto"/>
        <w:tblInd w:w="817" w:type="dxa"/>
        <w:tblLook w:val="04A0" w:firstRow="1" w:lastRow="0" w:firstColumn="1" w:lastColumn="0" w:noHBand="0" w:noVBand="1"/>
      </w:tblPr>
      <w:tblGrid>
        <w:gridCol w:w="2552"/>
        <w:gridCol w:w="6945"/>
      </w:tblGrid>
      <w:tr w:rsidR="00E60233" w:rsidRPr="00861F2F" w14:paraId="6016923B" w14:textId="77777777" w:rsidTr="00E82AD5">
        <w:trPr>
          <w:trHeight w:val="397"/>
        </w:trPr>
        <w:tc>
          <w:tcPr>
            <w:tcW w:w="2552" w:type="dxa"/>
            <w:shd w:val="clear" w:color="auto" w:fill="F2F2F2" w:themeFill="background1" w:themeFillShade="F2"/>
            <w:vAlign w:val="center"/>
          </w:tcPr>
          <w:p w14:paraId="64445808"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名　称</w:t>
            </w:r>
          </w:p>
        </w:tc>
        <w:tc>
          <w:tcPr>
            <w:tcW w:w="6945" w:type="dxa"/>
            <w:vAlign w:val="center"/>
          </w:tcPr>
          <w:p w14:paraId="2CF22232" w14:textId="77777777" w:rsidR="00E60233" w:rsidRPr="00861F2F" w:rsidRDefault="00E60233" w:rsidP="00E82AD5">
            <w:pPr>
              <w:spacing w:line="0" w:lineRule="atLeast"/>
              <w:jc w:val="left"/>
              <w:rPr>
                <w:rFonts w:asciiTheme="minorEastAsia" w:hAnsiTheme="minorEastAsia"/>
              </w:rPr>
            </w:pPr>
          </w:p>
        </w:tc>
      </w:tr>
      <w:tr w:rsidR="00E60233" w:rsidRPr="00861F2F" w14:paraId="3E1DA7A6" w14:textId="77777777" w:rsidTr="00E82AD5">
        <w:trPr>
          <w:trHeight w:val="397"/>
        </w:trPr>
        <w:tc>
          <w:tcPr>
            <w:tcW w:w="2552" w:type="dxa"/>
            <w:shd w:val="clear" w:color="auto" w:fill="F2F2F2" w:themeFill="background1" w:themeFillShade="F2"/>
            <w:vAlign w:val="center"/>
          </w:tcPr>
          <w:p w14:paraId="5CF4D8DE"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所在地</w:t>
            </w:r>
          </w:p>
        </w:tc>
        <w:tc>
          <w:tcPr>
            <w:tcW w:w="6945" w:type="dxa"/>
            <w:vAlign w:val="center"/>
          </w:tcPr>
          <w:p w14:paraId="3830AB05" w14:textId="77777777" w:rsidR="00E60233" w:rsidRPr="00861F2F" w:rsidRDefault="00E60233" w:rsidP="00E82AD5">
            <w:pPr>
              <w:spacing w:line="0" w:lineRule="atLeast"/>
              <w:jc w:val="left"/>
              <w:rPr>
                <w:rFonts w:asciiTheme="minorEastAsia" w:hAnsiTheme="minorEastAsia"/>
              </w:rPr>
            </w:pPr>
          </w:p>
        </w:tc>
      </w:tr>
      <w:tr w:rsidR="00E60233" w:rsidRPr="00861F2F" w14:paraId="6AD1F8DA" w14:textId="77777777" w:rsidTr="00E82AD5">
        <w:trPr>
          <w:trHeight w:val="397"/>
        </w:trPr>
        <w:tc>
          <w:tcPr>
            <w:tcW w:w="2552" w:type="dxa"/>
            <w:shd w:val="clear" w:color="auto" w:fill="F2F2F2" w:themeFill="background1" w:themeFillShade="F2"/>
            <w:vAlign w:val="center"/>
          </w:tcPr>
          <w:p w14:paraId="12B55410"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代表者名</w:t>
            </w:r>
          </w:p>
        </w:tc>
        <w:tc>
          <w:tcPr>
            <w:tcW w:w="6945" w:type="dxa"/>
            <w:vAlign w:val="center"/>
          </w:tcPr>
          <w:p w14:paraId="5166AB99" w14:textId="77777777" w:rsidR="00E60233" w:rsidRPr="00861F2F" w:rsidRDefault="00E60233" w:rsidP="00E82AD5">
            <w:pPr>
              <w:spacing w:line="0" w:lineRule="atLeast"/>
              <w:jc w:val="left"/>
              <w:rPr>
                <w:rFonts w:asciiTheme="minorEastAsia" w:hAnsiTheme="minorEastAsia"/>
              </w:rPr>
            </w:pPr>
          </w:p>
        </w:tc>
      </w:tr>
      <w:tr w:rsidR="00E60233" w:rsidRPr="00861F2F" w14:paraId="0EA42D98" w14:textId="77777777" w:rsidTr="00E82AD5">
        <w:trPr>
          <w:trHeight w:val="397"/>
        </w:trPr>
        <w:tc>
          <w:tcPr>
            <w:tcW w:w="2552" w:type="dxa"/>
            <w:shd w:val="clear" w:color="auto" w:fill="F2F2F2" w:themeFill="background1" w:themeFillShade="F2"/>
            <w:vAlign w:val="center"/>
          </w:tcPr>
          <w:p w14:paraId="1444AF18" w14:textId="77777777" w:rsidR="00E60233" w:rsidRPr="00861F2F" w:rsidRDefault="00E60233" w:rsidP="00060CE5">
            <w:pPr>
              <w:spacing w:line="0" w:lineRule="atLeast"/>
              <w:ind w:leftChars="97" w:left="204" w:rightChars="57" w:right="120"/>
              <w:jc w:val="distribute"/>
              <w:rPr>
                <w:rFonts w:asciiTheme="minorEastAsia" w:hAnsiTheme="minorEastAsia"/>
              </w:rPr>
            </w:pPr>
            <w:r w:rsidRPr="00861F2F">
              <w:rPr>
                <w:rFonts w:asciiTheme="minorEastAsia" w:hAnsiTheme="minorEastAsia" w:hint="eastAsia"/>
              </w:rPr>
              <w:t>担当者名</w:t>
            </w:r>
          </w:p>
        </w:tc>
        <w:tc>
          <w:tcPr>
            <w:tcW w:w="6945" w:type="dxa"/>
            <w:vAlign w:val="center"/>
          </w:tcPr>
          <w:p w14:paraId="29FDF4C7" w14:textId="77777777" w:rsidR="00E60233" w:rsidRPr="00861F2F" w:rsidRDefault="00E60233" w:rsidP="00E82AD5">
            <w:pPr>
              <w:spacing w:line="0" w:lineRule="atLeast"/>
              <w:jc w:val="left"/>
              <w:rPr>
                <w:rFonts w:asciiTheme="minorEastAsia" w:hAnsiTheme="minorEastAsia"/>
              </w:rPr>
            </w:pPr>
          </w:p>
        </w:tc>
      </w:tr>
    </w:tbl>
    <w:p w14:paraId="77BE2582" w14:textId="77777777" w:rsidR="00E60233" w:rsidRPr="00861F2F" w:rsidRDefault="00E60233" w:rsidP="00E60233">
      <w:pPr>
        <w:widowControl/>
        <w:jc w:val="left"/>
        <w:rPr>
          <w:rFonts w:asciiTheme="minorEastAsia" w:hAnsiTheme="minorEastAsia" w:cstheme="majorBidi"/>
          <w:b/>
          <w:kern w:val="0"/>
          <w:sz w:val="24"/>
        </w:rPr>
      </w:pPr>
    </w:p>
    <w:p w14:paraId="54B1F605" w14:textId="25AADDCF" w:rsidR="00E60233" w:rsidRPr="00861F2F" w:rsidRDefault="00E60233" w:rsidP="00EB3E59">
      <w:pPr>
        <w:pStyle w:val="a3"/>
        <w:widowControl/>
        <w:numPr>
          <w:ilvl w:val="0"/>
          <w:numId w:val="25"/>
        </w:numPr>
        <w:ind w:leftChars="0"/>
        <w:jc w:val="left"/>
        <w:rPr>
          <w:rFonts w:asciiTheme="minorEastAsia" w:hAnsiTheme="minorEastAsia" w:cstheme="majorBidi"/>
          <w:kern w:val="0"/>
          <w:szCs w:val="21"/>
        </w:rPr>
      </w:pPr>
      <w:r w:rsidRPr="00861F2F">
        <w:rPr>
          <w:rFonts w:asciiTheme="minorEastAsia" w:hAnsiTheme="minorEastAsia" w:cstheme="majorBidi" w:hint="eastAsia"/>
          <w:kern w:val="0"/>
          <w:szCs w:val="21"/>
        </w:rPr>
        <w:t>記入欄が足りない場合は、本様式に準じて追加してください。</w:t>
      </w:r>
    </w:p>
    <w:p w14:paraId="270C135C" w14:textId="04B5C035" w:rsidR="00F2203E" w:rsidRPr="00861F2F" w:rsidRDefault="00F2203E" w:rsidP="00EB3E59">
      <w:pPr>
        <w:pStyle w:val="a3"/>
        <w:widowControl/>
        <w:numPr>
          <w:ilvl w:val="0"/>
          <w:numId w:val="25"/>
        </w:numPr>
        <w:ind w:leftChars="0"/>
        <w:jc w:val="left"/>
        <w:rPr>
          <w:rFonts w:asciiTheme="minorEastAsia" w:hAnsiTheme="minorEastAsia" w:cs="Times New Roman"/>
          <w:szCs w:val="21"/>
        </w:rPr>
      </w:pPr>
      <w:r w:rsidRPr="00861F2F">
        <w:rPr>
          <w:rFonts w:asciiTheme="minorEastAsia" w:hAnsiTheme="minorEastAsia" w:cs="Times New Roman"/>
          <w:szCs w:val="21"/>
        </w:rPr>
        <w:t>代表者名及び印鑑は</w:t>
      </w:r>
      <w:r w:rsidR="006675EC" w:rsidRPr="00861F2F">
        <w:rPr>
          <w:rFonts w:asciiTheme="minorEastAsia" w:hAnsiTheme="minorEastAsia" w:cs="Times New Roman" w:hint="eastAsia"/>
          <w:szCs w:val="21"/>
        </w:rPr>
        <w:t>、</w:t>
      </w:r>
      <w:r w:rsidRPr="00861F2F">
        <w:rPr>
          <w:rFonts w:asciiTheme="minorEastAsia" w:hAnsiTheme="minorEastAsia" w:cs="Times New Roman" w:hint="eastAsia"/>
          <w:szCs w:val="21"/>
        </w:rPr>
        <w:t>印鑑証明書</w:t>
      </w:r>
      <w:r w:rsidR="003617C2" w:rsidRPr="00861F2F">
        <w:rPr>
          <w:rFonts w:asciiTheme="minorEastAsia" w:hAnsiTheme="minorEastAsia" w:cs="Times New Roman" w:hint="eastAsia"/>
          <w:szCs w:val="21"/>
        </w:rPr>
        <w:t>又は代表者署名届</w:t>
      </w:r>
      <w:r w:rsidRPr="00861F2F">
        <w:rPr>
          <w:rFonts w:asciiTheme="minorEastAsia" w:hAnsiTheme="minorEastAsia" w:cs="Times New Roman" w:hint="eastAsia"/>
          <w:szCs w:val="21"/>
        </w:rPr>
        <w:t>と一致する</w:t>
      </w:r>
      <w:r w:rsidRPr="00861F2F">
        <w:rPr>
          <w:rFonts w:asciiTheme="minorEastAsia" w:hAnsiTheme="minorEastAsia" w:cs="Times New Roman"/>
          <w:szCs w:val="21"/>
        </w:rPr>
        <w:t>ものとしてください。</w:t>
      </w:r>
    </w:p>
    <w:p w14:paraId="6DC1DEA3" w14:textId="03ED0F2F" w:rsidR="00F2203E" w:rsidRPr="00861F2F" w:rsidRDefault="00F2203E">
      <w:pPr>
        <w:widowControl/>
        <w:jc w:val="left"/>
        <w:rPr>
          <w:rFonts w:asciiTheme="minorEastAsia" w:hAnsiTheme="minorEastAsia" w:cs="Times New Roman"/>
          <w:szCs w:val="21"/>
        </w:rPr>
      </w:pPr>
    </w:p>
    <w:bookmarkEnd w:id="2"/>
    <w:bookmarkEnd w:id="3"/>
    <w:bookmarkEnd w:id="4"/>
    <w:bookmarkEnd w:id="5"/>
    <w:bookmarkEnd w:id="6"/>
    <w:sectPr w:rsidR="00F2203E" w:rsidRPr="00861F2F" w:rsidSect="00F77B3F">
      <w:pgSz w:w="11906" w:h="16838" w:code="9"/>
      <w:pgMar w:top="851" w:right="851" w:bottom="851" w:left="851" w:header="851" w:footer="370"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D89B2A" w15:done="0"/>
  <w15:commentEx w15:paraId="76427F49" w15:done="0"/>
  <w15:commentEx w15:paraId="1087396E" w15:done="0"/>
  <w15:commentEx w15:paraId="135023D5" w15:done="0"/>
  <w15:commentEx w15:paraId="423A75A7" w15:done="0"/>
  <w15:commentEx w15:paraId="1CC3B206" w15:done="0"/>
  <w15:commentEx w15:paraId="12D8EF8F" w15:done="0"/>
  <w15:commentEx w15:paraId="7E165F78" w15:done="0"/>
  <w15:commentEx w15:paraId="3E2D0688" w15:done="0"/>
  <w15:commentEx w15:paraId="236C1581" w15:done="0"/>
  <w15:commentEx w15:paraId="5323915B" w15:done="0"/>
  <w15:commentEx w15:paraId="66811F0B" w15:done="0"/>
  <w15:commentEx w15:paraId="784A1DE9" w15:done="0"/>
  <w15:commentEx w15:paraId="682A40D3" w15:done="0"/>
  <w15:commentEx w15:paraId="54598BD0" w15:done="0"/>
  <w15:commentEx w15:paraId="1429FEA0" w15:done="0"/>
  <w15:commentEx w15:paraId="78EB7431" w15:done="0"/>
  <w15:commentEx w15:paraId="684319D8" w15:done="0"/>
  <w15:commentEx w15:paraId="1F2ED3E1" w15:done="0"/>
  <w15:commentEx w15:paraId="5670824C" w15:done="0"/>
  <w15:commentEx w15:paraId="09B18D97" w15:done="0"/>
  <w15:commentEx w15:paraId="3ABCD104" w15:done="0"/>
  <w15:commentEx w15:paraId="5E930589" w15:done="0"/>
  <w15:commentEx w15:paraId="37DBBDF3" w15:done="0"/>
  <w15:commentEx w15:paraId="740A3FB4" w15:done="0"/>
  <w15:commentEx w15:paraId="244605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89B2A" w16cid:durableId="2223B7B1"/>
  <w16cid:commentId w16cid:paraId="76427F49" w16cid:durableId="22273CE8"/>
  <w16cid:commentId w16cid:paraId="1087396E" w16cid:durableId="22273CE9"/>
  <w16cid:commentId w16cid:paraId="135023D5" w16cid:durableId="22273CEA"/>
  <w16cid:commentId w16cid:paraId="423A75A7" w16cid:durableId="2223B7B2"/>
  <w16cid:commentId w16cid:paraId="1CC3B206" w16cid:durableId="2223B7B3"/>
  <w16cid:commentId w16cid:paraId="12D8EF8F" w16cid:durableId="2223B7B4"/>
  <w16cid:commentId w16cid:paraId="7E165F78" w16cid:durableId="2223B7B5"/>
  <w16cid:commentId w16cid:paraId="3E2D0688" w16cid:durableId="2223B7B6"/>
  <w16cid:commentId w16cid:paraId="236C1581" w16cid:durableId="2223B7B7"/>
  <w16cid:commentId w16cid:paraId="5323915B" w16cid:durableId="2223B7B8"/>
  <w16cid:commentId w16cid:paraId="66811F0B" w16cid:durableId="2223B7B9"/>
  <w16cid:commentId w16cid:paraId="784A1DE9" w16cid:durableId="2223B7BA"/>
  <w16cid:commentId w16cid:paraId="682A40D3" w16cid:durableId="2223B7BB"/>
  <w16cid:commentId w16cid:paraId="54598BD0" w16cid:durableId="2223B7BC"/>
  <w16cid:commentId w16cid:paraId="1429FEA0" w16cid:durableId="2223B7BD"/>
  <w16cid:commentId w16cid:paraId="78EB7431" w16cid:durableId="2223B7BE"/>
  <w16cid:commentId w16cid:paraId="684319D8" w16cid:durableId="2223B7BF"/>
  <w16cid:commentId w16cid:paraId="1F2ED3E1" w16cid:durableId="2223B7C0"/>
  <w16cid:commentId w16cid:paraId="5670824C" w16cid:durableId="2223B7C1"/>
  <w16cid:commentId w16cid:paraId="09B18D97" w16cid:durableId="2223B7C2"/>
  <w16cid:commentId w16cid:paraId="3ABCD104" w16cid:durableId="2223B7C3"/>
  <w16cid:commentId w16cid:paraId="5E930589" w16cid:durableId="2223B7C4"/>
  <w16cid:commentId w16cid:paraId="37DBBDF3" w16cid:durableId="2223B7C5"/>
  <w16cid:commentId w16cid:paraId="740A3FB4" w16cid:durableId="2223B7C6"/>
  <w16cid:commentId w16cid:paraId="2446059E" w16cid:durableId="2223B7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A9356" w14:textId="77777777" w:rsidR="005B219C" w:rsidRDefault="005B219C" w:rsidP="00F61641">
      <w:r>
        <w:separator/>
      </w:r>
    </w:p>
  </w:endnote>
  <w:endnote w:type="continuationSeparator" w:id="0">
    <w:p w14:paraId="1EDF0621" w14:textId="77777777" w:rsidR="005B219C" w:rsidRDefault="005B219C"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1DEA" w14:textId="77777777" w:rsidR="005B219C" w:rsidRDefault="005B219C" w:rsidP="00F61641">
      <w:r>
        <w:separator/>
      </w:r>
    </w:p>
  </w:footnote>
  <w:footnote w:type="continuationSeparator" w:id="0">
    <w:p w14:paraId="226E96D6" w14:textId="77777777" w:rsidR="005B219C" w:rsidRDefault="005B219C"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ED"/>
    <w:multiLevelType w:val="hybridMultilevel"/>
    <w:tmpl w:val="06901904"/>
    <w:lvl w:ilvl="0" w:tplc="25489408">
      <w:start w:val="1"/>
      <w:numFmt w:val="lowerLetter"/>
      <w:lvlText w:val="%1."/>
      <w:lvlJc w:val="left"/>
      <w:pPr>
        <w:ind w:left="1619" w:hanging="420"/>
      </w:pPr>
      <w:rPr>
        <w:rFonts w:hint="eastAsia"/>
        <w:b w:val="0"/>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nsid w:val="060B098E"/>
    <w:multiLevelType w:val="hybridMultilevel"/>
    <w:tmpl w:val="B1E4293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09D13F56"/>
    <w:multiLevelType w:val="hybridMultilevel"/>
    <w:tmpl w:val="DAD234A4"/>
    <w:lvl w:ilvl="0" w:tplc="04090019">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AB2EBE"/>
    <w:multiLevelType w:val="hybridMultilevel"/>
    <w:tmpl w:val="842053CA"/>
    <w:lvl w:ilvl="0" w:tplc="E9A05DB0">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2C49E5"/>
    <w:multiLevelType w:val="hybridMultilevel"/>
    <w:tmpl w:val="49908E1E"/>
    <w:lvl w:ilvl="0" w:tplc="0409000F">
      <w:start w:val="1"/>
      <w:numFmt w:val="decimal"/>
      <w:lvlText w:val="%1."/>
      <w:lvlJc w:val="left"/>
      <w:pPr>
        <w:ind w:left="1273" w:hanging="420"/>
      </w:p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7">
    <w:nsid w:val="15B56520"/>
    <w:multiLevelType w:val="hybridMultilevel"/>
    <w:tmpl w:val="0922C780"/>
    <w:lvl w:ilvl="0" w:tplc="CC64CFBA">
      <w:start w:val="1"/>
      <w:numFmt w:val="lowerLetter"/>
      <w:lvlText w:val="%1."/>
      <w:lvlJc w:val="left"/>
      <w:pPr>
        <w:ind w:left="988" w:hanging="420"/>
      </w:pPr>
      <w:rPr>
        <w:rFonts w:asciiTheme="minorEastAsia" w:eastAsiaTheme="minorEastAsia" w:hAnsiTheme="minorEastAsia" w:hint="eastAsia"/>
      </w:rPr>
    </w:lvl>
    <w:lvl w:ilvl="1" w:tplc="04090017">
      <w:start w:val="1"/>
      <w:numFmt w:val="aiueoFullWidth"/>
      <w:lvlText w:val="(%2)"/>
      <w:lvlJc w:val="left"/>
      <w:pPr>
        <w:ind w:left="2039" w:hanging="420"/>
      </w:pPr>
    </w:lvl>
    <w:lvl w:ilvl="2" w:tplc="04090011">
      <w:start w:val="1"/>
      <w:numFmt w:val="decimalEnclosedCircle"/>
      <w:lvlText w:val="%3"/>
      <w:lvlJc w:val="left"/>
      <w:pPr>
        <w:ind w:left="2459" w:hanging="420"/>
      </w:pPr>
    </w:lvl>
    <w:lvl w:ilvl="3" w:tplc="0409000F">
      <w:start w:val="1"/>
      <w:numFmt w:val="decimal"/>
      <w:lvlText w:val="%4."/>
      <w:lvlJc w:val="left"/>
      <w:pPr>
        <w:ind w:left="2879" w:hanging="420"/>
      </w:pPr>
    </w:lvl>
    <w:lvl w:ilvl="4" w:tplc="04090017">
      <w:start w:val="1"/>
      <w:numFmt w:val="aiueoFullWidth"/>
      <w:lvlText w:val="(%5)"/>
      <w:lvlJc w:val="left"/>
      <w:pPr>
        <w:ind w:left="3299" w:hanging="420"/>
      </w:pPr>
    </w:lvl>
    <w:lvl w:ilvl="5" w:tplc="04090011">
      <w:start w:val="1"/>
      <w:numFmt w:val="decimalEnclosedCircle"/>
      <w:lvlText w:val="%6"/>
      <w:lvlJc w:val="left"/>
      <w:pPr>
        <w:ind w:left="3719" w:hanging="420"/>
      </w:pPr>
    </w:lvl>
    <w:lvl w:ilvl="6" w:tplc="0409000F">
      <w:start w:val="1"/>
      <w:numFmt w:val="decimal"/>
      <w:lvlText w:val="%7."/>
      <w:lvlJc w:val="left"/>
      <w:pPr>
        <w:ind w:left="4139" w:hanging="420"/>
      </w:pPr>
    </w:lvl>
    <w:lvl w:ilvl="7" w:tplc="04090017">
      <w:start w:val="1"/>
      <w:numFmt w:val="aiueoFullWidth"/>
      <w:lvlText w:val="(%8)"/>
      <w:lvlJc w:val="left"/>
      <w:pPr>
        <w:ind w:left="4559" w:hanging="420"/>
      </w:pPr>
    </w:lvl>
    <w:lvl w:ilvl="8" w:tplc="04090011">
      <w:start w:val="1"/>
      <w:numFmt w:val="decimalEnclosedCircle"/>
      <w:lvlText w:val="%9"/>
      <w:lvlJc w:val="left"/>
      <w:pPr>
        <w:ind w:left="4979" w:hanging="420"/>
      </w:pPr>
    </w:lvl>
  </w:abstractNum>
  <w:abstractNum w:abstractNumId="8">
    <w:nsid w:val="1D381D8A"/>
    <w:multiLevelType w:val="hybridMultilevel"/>
    <w:tmpl w:val="B8AE72C0"/>
    <w:lvl w:ilvl="0" w:tplc="EBCCB3D2">
      <w:start w:val="1"/>
      <w:numFmt w:val="upp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5654AB8"/>
    <w:multiLevelType w:val="hybridMultilevel"/>
    <w:tmpl w:val="AC1C5124"/>
    <w:lvl w:ilvl="0" w:tplc="65C4B0C4">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2F1D16AD"/>
    <w:multiLevelType w:val="hybridMultilevel"/>
    <w:tmpl w:val="06901904"/>
    <w:lvl w:ilvl="0" w:tplc="25489408">
      <w:start w:val="1"/>
      <w:numFmt w:val="lowerLetter"/>
      <w:lvlText w:val="%1."/>
      <w:lvlJc w:val="left"/>
      <w:pPr>
        <w:ind w:left="1619" w:hanging="420"/>
      </w:pPr>
      <w:rPr>
        <w:rFonts w:hint="eastAsia"/>
        <w:b w:val="0"/>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2">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3">
    <w:nsid w:val="38E85211"/>
    <w:multiLevelType w:val="hybridMultilevel"/>
    <w:tmpl w:val="3AFA0574"/>
    <w:lvl w:ilvl="0" w:tplc="299CCD5E">
      <w:start w:val="1"/>
      <w:numFmt w:val="decimalEnclosedCircle"/>
      <w:lvlText w:val="%1"/>
      <w:lvlJc w:val="left"/>
      <w:pPr>
        <w:ind w:left="360" w:hanging="360"/>
      </w:pPr>
      <w:rPr>
        <w:rFonts w:asciiTheme="minorEastAsia" w:hAnsiTheme="minorEastAsia"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B434A1E"/>
    <w:multiLevelType w:val="hybridMultilevel"/>
    <w:tmpl w:val="C7023272"/>
    <w:lvl w:ilvl="0" w:tplc="32822938">
      <w:start w:val="1"/>
      <w:numFmt w:val="bullet"/>
      <w:lvlText w:val="※"/>
      <w:lvlJc w:val="left"/>
      <w:pPr>
        <w:ind w:left="525" w:hanging="420"/>
      </w:pPr>
      <w:rPr>
        <w:rFonts w:ascii="ＭＳ 明朝" w:eastAsia="ＭＳ 明朝" w:hAnsi="ＭＳ 明朝" w:cs="Times New Roman" w:hint="eastAsia"/>
        <w:sz w:val="20"/>
        <w:szCs w:val="2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nsid w:val="3DB46733"/>
    <w:multiLevelType w:val="hybridMultilevel"/>
    <w:tmpl w:val="75907AC2"/>
    <w:lvl w:ilvl="0" w:tplc="0672B552">
      <w:start w:val="1"/>
      <w:numFmt w:val="decimal"/>
      <w:lvlText w:val="%1."/>
      <w:lvlJc w:val="left"/>
      <w:pPr>
        <w:ind w:left="703" w:hanging="420"/>
      </w:pPr>
      <w:rPr>
        <w:rFonts w:hint="eastAsia"/>
        <w:color w:val="auto"/>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nsid w:val="3FB83940"/>
    <w:multiLevelType w:val="hybridMultilevel"/>
    <w:tmpl w:val="9DB80B98"/>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425733D1"/>
    <w:multiLevelType w:val="hybridMultilevel"/>
    <w:tmpl w:val="13AAB68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0">
    <w:nsid w:val="464D45B5"/>
    <w:multiLevelType w:val="hybridMultilevel"/>
    <w:tmpl w:val="025E4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B292524"/>
    <w:multiLevelType w:val="hybridMultilevel"/>
    <w:tmpl w:val="2F8A1B12"/>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2">
    <w:nsid w:val="4D7B26E8"/>
    <w:multiLevelType w:val="hybridMultilevel"/>
    <w:tmpl w:val="70C26170"/>
    <w:lvl w:ilvl="0" w:tplc="0409001B">
      <w:start w:val="1"/>
      <w:numFmt w:val="lowerRoman"/>
      <w:lvlText w:val="%1."/>
      <w:lvlJc w:val="right"/>
      <w:pPr>
        <w:ind w:left="1624" w:hanging="420"/>
      </w:pPr>
    </w:lvl>
    <w:lvl w:ilvl="1" w:tplc="0409001B">
      <w:start w:val="1"/>
      <w:numFmt w:val="lowerRoman"/>
      <w:lvlText w:val="%2."/>
      <w:lvlJc w:val="right"/>
      <w:pPr>
        <w:ind w:left="2044" w:hanging="420"/>
      </w:pPr>
    </w:lvl>
    <w:lvl w:ilvl="2" w:tplc="04090011" w:tentative="1">
      <w:start w:val="1"/>
      <w:numFmt w:val="decimalEnclosedCircle"/>
      <w:lvlText w:val="%3"/>
      <w:lvlJc w:val="left"/>
      <w:pPr>
        <w:ind w:left="2464" w:hanging="420"/>
      </w:pPr>
    </w:lvl>
    <w:lvl w:ilvl="3" w:tplc="0409000F" w:tentative="1">
      <w:start w:val="1"/>
      <w:numFmt w:val="decimal"/>
      <w:lvlText w:val="%4."/>
      <w:lvlJc w:val="left"/>
      <w:pPr>
        <w:ind w:left="2884" w:hanging="420"/>
      </w:pPr>
    </w:lvl>
    <w:lvl w:ilvl="4" w:tplc="04090017" w:tentative="1">
      <w:start w:val="1"/>
      <w:numFmt w:val="aiueoFullWidth"/>
      <w:lvlText w:val="(%5)"/>
      <w:lvlJc w:val="left"/>
      <w:pPr>
        <w:ind w:left="3304" w:hanging="420"/>
      </w:pPr>
    </w:lvl>
    <w:lvl w:ilvl="5" w:tplc="04090011" w:tentative="1">
      <w:start w:val="1"/>
      <w:numFmt w:val="decimalEnclosedCircle"/>
      <w:lvlText w:val="%6"/>
      <w:lvlJc w:val="left"/>
      <w:pPr>
        <w:ind w:left="3724" w:hanging="420"/>
      </w:pPr>
    </w:lvl>
    <w:lvl w:ilvl="6" w:tplc="0409000F" w:tentative="1">
      <w:start w:val="1"/>
      <w:numFmt w:val="decimal"/>
      <w:lvlText w:val="%7."/>
      <w:lvlJc w:val="left"/>
      <w:pPr>
        <w:ind w:left="4144" w:hanging="420"/>
      </w:pPr>
    </w:lvl>
    <w:lvl w:ilvl="7" w:tplc="04090017" w:tentative="1">
      <w:start w:val="1"/>
      <w:numFmt w:val="aiueoFullWidth"/>
      <w:lvlText w:val="(%8)"/>
      <w:lvlJc w:val="left"/>
      <w:pPr>
        <w:ind w:left="4564" w:hanging="420"/>
      </w:pPr>
    </w:lvl>
    <w:lvl w:ilvl="8" w:tplc="04090011" w:tentative="1">
      <w:start w:val="1"/>
      <w:numFmt w:val="decimalEnclosedCircle"/>
      <w:lvlText w:val="%9"/>
      <w:lvlJc w:val="left"/>
      <w:pPr>
        <w:ind w:left="4984" w:hanging="420"/>
      </w:pPr>
    </w:lvl>
  </w:abstractNum>
  <w:abstractNum w:abstractNumId="23">
    <w:nsid w:val="4F496F34"/>
    <w:multiLevelType w:val="hybridMultilevel"/>
    <w:tmpl w:val="54523720"/>
    <w:lvl w:ilvl="0" w:tplc="32822938">
      <w:start w:val="1"/>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nsid w:val="4F925825"/>
    <w:multiLevelType w:val="hybridMultilevel"/>
    <w:tmpl w:val="A31E538E"/>
    <w:lvl w:ilvl="0" w:tplc="C9BEFE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0A45754"/>
    <w:multiLevelType w:val="hybridMultilevel"/>
    <w:tmpl w:val="C304E596"/>
    <w:lvl w:ilvl="0" w:tplc="32822938">
      <w:start w:val="1"/>
      <w:numFmt w:val="bullet"/>
      <w:lvlText w:val="※"/>
      <w:lvlJc w:val="left"/>
      <w:pPr>
        <w:ind w:left="846" w:hanging="420"/>
      </w:pPr>
      <w:rPr>
        <w:rFonts w:ascii="ＭＳ 明朝" w:eastAsia="ＭＳ 明朝" w:hAnsi="ＭＳ 明朝" w:cs="Times New Roman" w:hint="eastAsia"/>
      </w:rPr>
    </w:lvl>
    <w:lvl w:ilvl="1" w:tplc="32822938">
      <w:start w:val="1"/>
      <w:numFmt w:val="bullet"/>
      <w:lvlText w:val="※"/>
      <w:lvlJc w:val="left"/>
      <w:pPr>
        <w:ind w:left="1266" w:hanging="420"/>
      </w:pPr>
      <w:rPr>
        <w:rFonts w:ascii="ＭＳ 明朝" w:eastAsia="ＭＳ 明朝" w:hAnsi="ＭＳ 明朝"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7">
    <w:nsid w:val="5C476B91"/>
    <w:multiLevelType w:val="hybridMultilevel"/>
    <w:tmpl w:val="ED3CADD4"/>
    <w:lvl w:ilvl="0" w:tplc="238633E0">
      <w:start w:val="1"/>
      <w:numFmt w:val="bullet"/>
      <w:lvlText w:val="※"/>
      <w:lvlJc w:val="left"/>
      <w:pPr>
        <w:ind w:left="630" w:hanging="420"/>
      </w:pPr>
      <w:rPr>
        <w:rFonts w:asciiTheme="minorEastAsia" w:eastAsiaTheme="minorEastAsia" w:hAnsiTheme="minorEastAsi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F9238A7"/>
    <w:multiLevelType w:val="hybridMultilevel"/>
    <w:tmpl w:val="49908E1E"/>
    <w:lvl w:ilvl="0" w:tplc="0409000F">
      <w:start w:val="1"/>
      <w:numFmt w:val="decimal"/>
      <w:lvlText w:val="%1."/>
      <w:lvlJc w:val="left"/>
      <w:pPr>
        <w:ind w:left="1273" w:hanging="420"/>
      </w:p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9">
    <w:nsid w:val="5FC007DD"/>
    <w:multiLevelType w:val="hybridMultilevel"/>
    <w:tmpl w:val="ABC096FA"/>
    <w:lvl w:ilvl="0" w:tplc="04090011">
      <w:start w:val="1"/>
      <w:numFmt w:val="decimalEnclosedCircle"/>
      <w:lvlText w:val="%1"/>
      <w:lvlJc w:val="left"/>
      <w:pPr>
        <w:ind w:left="987" w:hanging="420"/>
      </w:pPr>
    </w:lvl>
    <w:lvl w:ilvl="1" w:tplc="8C00809A">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nsid w:val="60BD7839"/>
    <w:multiLevelType w:val="hybridMultilevel"/>
    <w:tmpl w:val="71FC2990"/>
    <w:lvl w:ilvl="0" w:tplc="04090011">
      <w:start w:val="1"/>
      <w:numFmt w:val="decimalEnclosedCircle"/>
      <w:lvlText w:val="%1"/>
      <w:lvlJc w:val="left"/>
      <w:pPr>
        <w:ind w:left="1260" w:hanging="420"/>
      </w:pPr>
      <w:rPr>
        <w:rFonts w:hint="default"/>
        <w:b w:val="0"/>
        <w:i w:val="0"/>
        <w:sz w:val="22"/>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nsid w:val="64816C7E"/>
    <w:multiLevelType w:val="hybridMultilevel"/>
    <w:tmpl w:val="14161158"/>
    <w:lvl w:ilvl="0" w:tplc="2C20328E">
      <w:start w:val="1"/>
      <w:numFmt w:val="decimal"/>
      <w:lvlText w:val="第%1."/>
      <w:lvlJc w:val="left"/>
      <w:pPr>
        <w:ind w:left="420" w:hanging="420"/>
      </w:pPr>
      <w:rPr>
        <w:rFonts w:hint="eastAsia"/>
      </w:rPr>
    </w:lvl>
    <w:lvl w:ilvl="1" w:tplc="32822938">
      <w:start w:val="1"/>
      <w:numFmt w:val="bullet"/>
      <w:lvlText w:val="※"/>
      <w:lvlJc w:val="left"/>
      <w:pPr>
        <w:ind w:left="5824" w:hanging="720"/>
      </w:pPr>
      <w:rPr>
        <w:rFonts w:ascii="ＭＳ 明朝" w:eastAsia="ＭＳ 明朝" w:hAnsi="ＭＳ 明朝" w:cs="Times New Roman" w:hint="eastAsia"/>
      </w:rPr>
    </w:lvl>
    <w:lvl w:ilvl="2" w:tplc="A3C0855E">
      <w:start w:val="1"/>
      <w:numFmt w:val="upperLetter"/>
      <w:lvlText w:val="%3"/>
      <w:lvlJc w:val="left"/>
      <w:pPr>
        <w:ind w:left="1200" w:hanging="360"/>
      </w:pPr>
      <w:rPr>
        <w:rFonts w:asciiTheme="minorEastAsia" w:eastAsiaTheme="minorEastAsia" w:hAnsiTheme="minorEastAsia" w:hint="eastAsia"/>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nsid w:val="6B670C12"/>
    <w:multiLevelType w:val="hybridMultilevel"/>
    <w:tmpl w:val="B4D2700E"/>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6">
    <w:nsid w:val="6D5C1F44"/>
    <w:multiLevelType w:val="hybridMultilevel"/>
    <w:tmpl w:val="349A720A"/>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8">
    <w:nsid w:val="772649C5"/>
    <w:multiLevelType w:val="hybridMultilevel"/>
    <w:tmpl w:val="AB48894A"/>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9">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nsid w:val="7A863740"/>
    <w:multiLevelType w:val="hybridMultilevel"/>
    <w:tmpl w:val="A784F760"/>
    <w:lvl w:ilvl="0" w:tplc="0409001B">
      <w:start w:val="1"/>
      <w:numFmt w:val="lowerRoman"/>
      <w:lvlText w:val="%1."/>
      <w:lvlJc w:val="right"/>
      <w:pPr>
        <w:ind w:left="204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EBA66A5"/>
    <w:multiLevelType w:val="hybridMultilevel"/>
    <w:tmpl w:val="747C2284"/>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nsid w:val="7ECB7B2D"/>
    <w:multiLevelType w:val="hybridMultilevel"/>
    <w:tmpl w:val="8528C904"/>
    <w:lvl w:ilvl="0" w:tplc="F9BC6B46">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31"/>
  </w:num>
  <w:num w:numId="2">
    <w:abstractNumId w:val="16"/>
  </w:num>
  <w:num w:numId="3">
    <w:abstractNumId w:val="38"/>
  </w:num>
  <w:num w:numId="4">
    <w:abstractNumId w:val="2"/>
  </w:num>
  <w:num w:numId="5">
    <w:abstractNumId w:val="35"/>
  </w:num>
  <w:num w:numId="6">
    <w:abstractNumId w:val="34"/>
  </w:num>
  <w:num w:numId="7">
    <w:abstractNumId w:val="12"/>
  </w:num>
  <w:num w:numId="8">
    <w:abstractNumId w:val="9"/>
  </w:num>
  <w:num w:numId="9">
    <w:abstractNumId w:val="36"/>
  </w:num>
  <w:num w:numId="10">
    <w:abstractNumId w:val="29"/>
  </w:num>
  <w:num w:numId="11">
    <w:abstractNumId w:val="17"/>
  </w:num>
  <w:num w:numId="12">
    <w:abstractNumId w:val="39"/>
  </w:num>
  <w:num w:numId="13">
    <w:abstractNumId w:val="7"/>
  </w:num>
  <w:num w:numId="14">
    <w:abstractNumId w:val="37"/>
  </w:num>
  <w:num w:numId="15">
    <w:abstractNumId w:val="0"/>
  </w:num>
  <w:num w:numId="16">
    <w:abstractNumId w:val="26"/>
  </w:num>
  <w:num w:numId="17">
    <w:abstractNumId w:val="19"/>
  </w:num>
  <w:num w:numId="18">
    <w:abstractNumId w:val="33"/>
  </w:num>
  <w:num w:numId="19">
    <w:abstractNumId w:val="1"/>
  </w:num>
  <w:num w:numId="20">
    <w:abstractNumId w:val="32"/>
  </w:num>
  <w:num w:numId="21">
    <w:abstractNumId w:val="10"/>
  </w:num>
  <w:num w:numId="22">
    <w:abstractNumId w:val="4"/>
  </w:num>
  <w:num w:numId="23">
    <w:abstractNumId w:val="20"/>
  </w:num>
  <w:num w:numId="24">
    <w:abstractNumId w:val="18"/>
  </w:num>
  <w:num w:numId="25">
    <w:abstractNumId w:val="14"/>
  </w:num>
  <w:num w:numId="26">
    <w:abstractNumId w:val="27"/>
  </w:num>
  <w:num w:numId="27">
    <w:abstractNumId w:val="5"/>
  </w:num>
  <w:num w:numId="28">
    <w:abstractNumId w:val="22"/>
  </w:num>
  <w:num w:numId="29">
    <w:abstractNumId w:val="15"/>
  </w:num>
  <w:num w:numId="30">
    <w:abstractNumId w:val="23"/>
  </w:num>
  <w:num w:numId="31">
    <w:abstractNumId w:val="41"/>
  </w:num>
  <w:num w:numId="32">
    <w:abstractNumId w:val="11"/>
  </w:num>
  <w:num w:numId="33">
    <w:abstractNumId w:val="40"/>
  </w:num>
  <w:num w:numId="34">
    <w:abstractNumId w:val="3"/>
  </w:num>
  <w:num w:numId="35">
    <w:abstractNumId w:val="6"/>
  </w:num>
  <w:num w:numId="36">
    <w:abstractNumId w:val="28"/>
  </w:num>
  <w:num w:numId="37">
    <w:abstractNumId w:val="13"/>
  </w:num>
  <w:num w:numId="38">
    <w:abstractNumId w:val="25"/>
  </w:num>
  <w:num w:numId="39">
    <w:abstractNumId w:val="30"/>
  </w:num>
  <w:num w:numId="40">
    <w:abstractNumId w:val="42"/>
  </w:num>
  <w:num w:numId="41">
    <w:abstractNumId w:val="24"/>
  </w:num>
  <w:num w:numId="42">
    <w:abstractNumId w:val="21"/>
  </w:num>
  <w:num w:numId="43">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nsuke Taniguchi">
    <w15:presenceInfo w15:providerId="AD" w15:userId="S-1-5-21-1606980848-1715567821-725345543-173197"/>
  </w15:person>
  <w15:person w15:author="Shinsuke Taniguchi [2]">
    <w15:presenceInfo w15:providerId="AD" w15:userId="S::Shinsuke.Taniguchi@jp.ey.com::f863ad9c-a76f-4a0a-9f00-ec3c9742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81"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58E"/>
    <w:rsid w:val="00001F88"/>
    <w:rsid w:val="00003F4C"/>
    <w:rsid w:val="00003FF3"/>
    <w:rsid w:val="00005695"/>
    <w:rsid w:val="00005CF4"/>
    <w:rsid w:val="0000604A"/>
    <w:rsid w:val="00006146"/>
    <w:rsid w:val="0000646C"/>
    <w:rsid w:val="00006872"/>
    <w:rsid w:val="00007D9E"/>
    <w:rsid w:val="00011011"/>
    <w:rsid w:val="000119EE"/>
    <w:rsid w:val="0001580C"/>
    <w:rsid w:val="00017471"/>
    <w:rsid w:val="0002059F"/>
    <w:rsid w:val="0002166C"/>
    <w:rsid w:val="00021BAF"/>
    <w:rsid w:val="00022BCE"/>
    <w:rsid w:val="00025A91"/>
    <w:rsid w:val="00026A4C"/>
    <w:rsid w:val="00027055"/>
    <w:rsid w:val="00035334"/>
    <w:rsid w:val="00035A40"/>
    <w:rsid w:val="00035E28"/>
    <w:rsid w:val="00040E26"/>
    <w:rsid w:val="00041327"/>
    <w:rsid w:val="000417BF"/>
    <w:rsid w:val="00043C1D"/>
    <w:rsid w:val="00045F7A"/>
    <w:rsid w:val="00046D96"/>
    <w:rsid w:val="00047DB4"/>
    <w:rsid w:val="00051234"/>
    <w:rsid w:val="000512D9"/>
    <w:rsid w:val="00051338"/>
    <w:rsid w:val="00052B6B"/>
    <w:rsid w:val="00052E2B"/>
    <w:rsid w:val="00053331"/>
    <w:rsid w:val="000537E0"/>
    <w:rsid w:val="00053F75"/>
    <w:rsid w:val="00054ECB"/>
    <w:rsid w:val="00055910"/>
    <w:rsid w:val="00057CBC"/>
    <w:rsid w:val="00060CE5"/>
    <w:rsid w:val="00062197"/>
    <w:rsid w:val="00062BC7"/>
    <w:rsid w:val="00066D0D"/>
    <w:rsid w:val="000671EC"/>
    <w:rsid w:val="00067DCB"/>
    <w:rsid w:val="0007068D"/>
    <w:rsid w:val="00070BE9"/>
    <w:rsid w:val="0007140C"/>
    <w:rsid w:val="0007210D"/>
    <w:rsid w:val="00073F8C"/>
    <w:rsid w:val="000743F9"/>
    <w:rsid w:val="0007588D"/>
    <w:rsid w:val="00076283"/>
    <w:rsid w:val="000769B1"/>
    <w:rsid w:val="0008218C"/>
    <w:rsid w:val="00083D25"/>
    <w:rsid w:val="000859C9"/>
    <w:rsid w:val="000868CF"/>
    <w:rsid w:val="00090476"/>
    <w:rsid w:val="00090B91"/>
    <w:rsid w:val="00094EFD"/>
    <w:rsid w:val="000970C2"/>
    <w:rsid w:val="000A3B22"/>
    <w:rsid w:val="000A4AD3"/>
    <w:rsid w:val="000A4C4F"/>
    <w:rsid w:val="000A4E67"/>
    <w:rsid w:val="000A5E1B"/>
    <w:rsid w:val="000A6E99"/>
    <w:rsid w:val="000A7F33"/>
    <w:rsid w:val="000B00B4"/>
    <w:rsid w:val="000B01D7"/>
    <w:rsid w:val="000B07DF"/>
    <w:rsid w:val="000B2746"/>
    <w:rsid w:val="000B4312"/>
    <w:rsid w:val="000B4CF8"/>
    <w:rsid w:val="000B65CF"/>
    <w:rsid w:val="000B7835"/>
    <w:rsid w:val="000B7D62"/>
    <w:rsid w:val="000C120C"/>
    <w:rsid w:val="000C13F5"/>
    <w:rsid w:val="000C1A7A"/>
    <w:rsid w:val="000C20A6"/>
    <w:rsid w:val="000C3F64"/>
    <w:rsid w:val="000C4EF7"/>
    <w:rsid w:val="000C51B2"/>
    <w:rsid w:val="000C6152"/>
    <w:rsid w:val="000C705A"/>
    <w:rsid w:val="000C74FC"/>
    <w:rsid w:val="000C7D71"/>
    <w:rsid w:val="000D0510"/>
    <w:rsid w:val="000D2E22"/>
    <w:rsid w:val="000D403B"/>
    <w:rsid w:val="000D4793"/>
    <w:rsid w:val="000D4D39"/>
    <w:rsid w:val="000D5C85"/>
    <w:rsid w:val="000D6731"/>
    <w:rsid w:val="000E064A"/>
    <w:rsid w:val="000E0D9C"/>
    <w:rsid w:val="000E2128"/>
    <w:rsid w:val="000E2490"/>
    <w:rsid w:val="000E474E"/>
    <w:rsid w:val="000E4881"/>
    <w:rsid w:val="000E5E83"/>
    <w:rsid w:val="000E60FC"/>
    <w:rsid w:val="000F018D"/>
    <w:rsid w:val="000F09F5"/>
    <w:rsid w:val="000F1E00"/>
    <w:rsid w:val="000F1EC7"/>
    <w:rsid w:val="000F2C02"/>
    <w:rsid w:val="000F3764"/>
    <w:rsid w:val="000F3ADE"/>
    <w:rsid w:val="000F3F57"/>
    <w:rsid w:val="000F4768"/>
    <w:rsid w:val="000F58D2"/>
    <w:rsid w:val="000F786E"/>
    <w:rsid w:val="0010085C"/>
    <w:rsid w:val="00100E0F"/>
    <w:rsid w:val="00101299"/>
    <w:rsid w:val="00102A82"/>
    <w:rsid w:val="00102E6F"/>
    <w:rsid w:val="00104B07"/>
    <w:rsid w:val="00104E31"/>
    <w:rsid w:val="00105267"/>
    <w:rsid w:val="00106A82"/>
    <w:rsid w:val="00106ECC"/>
    <w:rsid w:val="0010722E"/>
    <w:rsid w:val="00110AF4"/>
    <w:rsid w:val="0011187F"/>
    <w:rsid w:val="00111F33"/>
    <w:rsid w:val="0011330E"/>
    <w:rsid w:val="0011402C"/>
    <w:rsid w:val="0011487D"/>
    <w:rsid w:val="00116D7A"/>
    <w:rsid w:val="001218A7"/>
    <w:rsid w:val="00121B01"/>
    <w:rsid w:val="00121EC8"/>
    <w:rsid w:val="001221D3"/>
    <w:rsid w:val="001226BA"/>
    <w:rsid w:val="00123127"/>
    <w:rsid w:val="0012617B"/>
    <w:rsid w:val="00130DA4"/>
    <w:rsid w:val="00131BA1"/>
    <w:rsid w:val="00131EA8"/>
    <w:rsid w:val="001322DE"/>
    <w:rsid w:val="00132F6A"/>
    <w:rsid w:val="001334D7"/>
    <w:rsid w:val="00135014"/>
    <w:rsid w:val="0013619C"/>
    <w:rsid w:val="001362BE"/>
    <w:rsid w:val="00141FE7"/>
    <w:rsid w:val="00142992"/>
    <w:rsid w:val="0014370B"/>
    <w:rsid w:val="001445C9"/>
    <w:rsid w:val="00145E0F"/>
    <w:rsid w:val="00150A4A"/>
    <w:rsid w:val="00150D19"/>
    <w:rsid w:val="00150DC5"/>
    <w:rsid w:val="0015654E"/>
    <w:rsid w:val="00160538"/>
    <w:rsid w:val="00160918"/>
    <w:rsid w:val="00161F07"/>
    <w:rsid w:val="0016234B"/>
    <w:rsid w:val="0016246F"/>
    <w:rsid w:val="00162494"/>
    <w:rsid w:val="001624CE"/>
    <w:rsid w:val="001625DE"/>
    <w:rsid w:val="00163CEC"/>
    <w:rsid w:val="00164F71"/>
    <w:rsid w:val="00175370"/>
    <w:rsid w:val="0017605A"/>
    <w:rsid w:val="0017665B"/>
    <w:rsid w:val="00177140"/>
    <w:rsid w:val="0017750E"/>
    <w:rsid w:val="00177BC2"/>
    <w:rsid w:val="0018052A"/>
    <w:rsid w:val="001830A0"/>
    <w:rsid w:val="00183D33"/>
    <w:rsid w:val="00184C13"/>
    <w:rsid w:val="00185564"/>
    <w:rsid w:val="00185C82"/>
    <w:rsid w:val="001879C3"/>
    <w:rsid w:val="00190D10"/>
    <w:rsid w:val="00191202"/>
    <w:rsid w:val="0019536B"/>
    <w:rsid w:val="001955CA"/>
    <w:rsid w:val="00196FB5"/>
    <w:rsid w:val="00197195"/>
    <w:rsid w:val="001A1BB9"/>
    <w:rsid w:val="001A1FCE"/>
    <w:rsid w:val="001A2531"/>
    <w:rsid w:val="001A36A2"/>
    <w:rsid w:val="001A5F2F"/>
    <w:rsid w:val="001A622E"/>
    <w:rsid w:val="001B2A02"/>
    <w:rsid w:val="001B3750"/>
    <w:rsid w:val="001B492F"/>
    <w:rsid w:val="001B5F26"/>
    <w:rsid w:val="001B754A"/>
    <w:rsid w:val="001B7730"/>
    <w:rsid w:val="001C1C2D"/>
    <w:rsid w:val="001C257B"/>
    <w:rsid w:val="001C57E8"/>
    <w:rsid w:val="001C595A"/>
    <w:rsid w:val="001C599A"/>
    <w:rsid w:val="001D07FD"/>
    <w:rsid w:val="001D09A5"/>
    <w:rsid w:val="001D16C9"/>
    <w:rsid w:val="001D17DD"/>
    <w:rsid w:val="001D1C4F"/>
    <w:rsid w:val="001D246C"/>
    <w:rsid w:val="001D3D69"/>
    <w:rsid w:val="001D417C"/>
    <w:rsid w:val="001D42DF"/>
    <w:rsid w:val="001D4EB9"/>
    <w:rsid w:val="001D70B6"/>
    <w:rsid w:val="001E11C7"/>
    <w:rsid w:val="001E3671"/>
    <w:rsid w:val="001E3798"/>
    <w:rsid w:val="001E3A5A"/>
    <w:rsid w:val="001E3E5B"/>
    <w:rsid w:val="001E421F"/>
    <w:rsid w:val="001E463F"/>
    <w:rsid w:val="001E612B"/>
    <w:rsid w:val="001E6AE9"/>
    <w:rsid w:val="001E7383"/>
    <w:rsid w:val="001E7884"/>
    <w:rsid w:val="001F052D"/>
    <w:rsid w:val="001F1359"/>
    <w:rsid w:val="001F4F32"/>
    <w:rsid w:val="001F5527"/>
    <w:rsid w:val="00202D27"/>
    <w:rsid w:val="002050B7"/>
    <w:rsid w:val="002057F0"/>
    <w:rsid w:val="002069C2"/>
    <w:rsid w:val="002113BA"/>
    <w:rsid w:val="0021142D"/>
    <w:rsid w:val="00214CAC"/>
    <w:rsid w:val="002153F4"/>
    <w:rsid w:val="00215A87"/>
    <w:rsid w:val="00216984"/>
    <w:rsid w:val="00217389"/>
    <w:rsid w:val="00217ECC"/>
    <w:rsid w:val="0022131D"/>
    <w:rsid w:val="00222676"/>
    <w:rsid w:val="00222C93"/>
    <w:rsid w:val="00225AD6"/>
    <w:rsid w:val="002272FC"/>
    <w:rsid w:val="0022788C"/>
    <w:rsid w:val="00230B95"/>
    <w:rsid w:val="00231AEE"/>
    <w:rsid w:val="00231DD6"/>
    <w:rsid w:val="00233D84"/>
    <w:rsid w:val="00235342"/>
    <w:rsid w:val="00235EDA"/>
    <w:rsid w:val="00236A22"/>
    <w:rsid w:val="0024203A"/>
    <w:rsid w:val="0024576F"/>
    <w:rsid w:val="00247D70"/>
    <w:rsid w:val="00251976"/>
    <w:rsid w:val="00251AE1"/>
    <w:rsid w:val="00251BF9"/>
    <w:rsid w:val="002524CA"/>
    <w:rsid w:val="00253C35"/>
    <w:rsid w:val="0025466F"/>
    <w:rsid w:val="00256688"/>
    <w:rsid w:val="00257F1D"/>
    <w:rsid w:val="002606F9"/>
    <w:rsid w:val="00261083"/>
    <w:rsid w:val="00261CC4"/>
    <w:rsid w:val="002633CD"/>
    <w:rsid w:val="00263B1F"/>
    <w:rsid w:val="0026493A"/>
    <w:rsid w:val="002660F5"/>
    <w:rsid w:val="00266B8A"/>
    <w:rsid w:val="00267A56"/>
    <w:rsid w:val="00267C8B"/>
    <w:rsid w:val="00271052"/>
    <w:rsid w:val="0027143E"/>
    <w:rsid w:val="0027203B"/>
    <w:rsid w:val="00273FD3"/>
    <w:rsid w:val="002749A7"/>
    <w:rsid w:val="002757F7"/>
    <w:rsid w:val="00275C99"/>
    <w:rsid w:val="00276F41"/>
    <w:rsid w:val="00277CB6"/>
    <w:rsid w:val="0028097B"/>
    <w:rsid w:val="00280DCD"/>
    <w:rsid w:val="002831E7"/>
    <w:rsid w:val="00283AC5"/>
    <w:rsid w:val="00284BE6"/>
    <w:rsid w:val="0028572D"/>
    <w:rsid w:val="00287387"/>
    <w:rsid w:val="002901AC"/>
    <w:rsid w:val="0029061A"/>
    <w:rsid w:val="00291313"/>
    <w:rsid w:val="00291C72"/>
    <w:rsid w:val="00292A15"/>
    <w:rsid w:val="00294B88"/>
    <w:rsid w:val="00296B41"/>
    <w:rsid w:val="002A037F"/>
    <w:rsid w:val="002A0DA9"/>
    <w:rsid w:val="002A15BE"/>
    <w:rsid w:val="002A397C"/>
    <w:rsid w:val="002A59F8"/>
    <w:rsid w:val="002A73C7"/>
    <w:rsid w:val="002A7C52"/>
    <w:rsid w:val="002B0644"/>
    <w:rsid w:val="002B08C2"/>
    <w:rsid w:val="002B2CA6"/>
    <w:rsid w:val="002B35CD"/>
    <w:rsid w:val="002B376C"/>
    <w:rsid w:val="002B4E64"/>
    <w:rsid w:val="002B604F"/>
    <w:rsid w:val="002B7248"/>
    <w:rsid w:val="002B753C"/>
    <w:rsid w:val="002C05A5"/>
    <w:rsid w:val="002C1173"/>
    <w:rsid w:val="002C1B2E"/>
    <w:rsid w:val="002C1B81"/>
    <w:rsid w:val="002C45FD"/>
    <w:rsid w:val="002C5AF7"/>
    <w:rsid w:val="002C67B4"/>
    <w:rsid w:val="002C6D23"/>
    <w:rsid w:val="002D00D5"/>
    <w:rsid w:val="002D11AD"/>
    <w:rsid w:val="002D1CB1"/>
    <w:rsid w:val="002D2E42"/>
    <w:rsid w:val="002D436A"/>
    <w:rsid w:val="002D47D1"/>
    <w:rsid w:val="002D5A3C"/>
    <w:rsid w:val="002D6BAB"/>
    <w:rsid w:val="002E2FF8"/>
    <w:rsid w:val="002E3565"/>
    <w:rsid w:val="002E708A"/>
    <w:rsid w:val="002E7120"/>
    <w:rsid w:val="002F169C"/>
    <w:rsid w:val="002F189A"/>
    <w:rsid w:val="002F399A"/>
    <w:rsid w:val="002F4889"/>
    <w:rsid w:val="002F4DC1"/>
    <w:rsid w:val="002F72D2"/>
    <w:rsid w:val="00300BD0"/>
    <w:rsid w:val="00301FCD"/>
    <w:rsid w:val="00304983"/>
    <w:rsid w:val="00310D0F"/>
    <w:rsid w:val="00311E59"/>
    <w:rsid w:val="00312108"/>
    <w:rsid w:val="00312CF6"/>
    <w:rsid w:val="0031345B"/>
    <w:rsid w:val="0031466E"/>
    <w:rsid w:val="003148FF"/>
    <w:rsid w:val="003149AA"/>
    <w:rsid w:val="00317689"/>
    <w:rsid w:val="00317E73"/>
    <w:rsid w:val="003219DC"/>
    <w:rsid w:val="00322EF8"/>
    <w:rsid w:val="003247C5"/>
    <w:rsid w:val="00324A73"/>
    <w:rsid w:val="00330C5A"/>
    <w:rsid w:val="003341D1"/>
    <w:rsid w:val="003365BD"/>
    <w:rsid w:val="00337ACC"/>
    <w:rsid w:val="00340F50"/>
    <w:rsid w:val="00343B07"/>
    <w:rsid w:val="003448D9"/>
    <w:rsid w:val="00344C9C"/>
    <w:rsid w:val="00344E55"/>
    <w:rsid w:val="003452E5"/>
    <w:rsid w:val="0034679A"/>
    <w:rsid w:val="00346BF8"/>
    <w:rsid w:val="00347A50"/>
    <w:rsid w:val="0035032F"/>
    <w:rsid w:val="0035188D"/>
    <w:rsid w:val="00353242"/>
    <w:rsid w:val="00353980"/>
    <w:rsid w:val="00355ED8"/>
    <w:rsid w:val="003613D1"/>
    <w:rsid w:val="003617C2"/>
    <w:rsid w:val="00362576"/>
    <w:rsid w:val="00363FE3"/>
    <w:rsid w:val="003712F2"/>
    <w:rsid w:val="00372807"/>
    <w:rsid w:val="003729FC"/>
    <w:rsid w:val="00373D0E"/>
    <w:rsid w:val="003745C0"/>
    <w:rsid w:val="0037530F"/>
    <w:rsid w:val="003774F3"/>
    <w:rsid w:val="003810DB"/>
    <w:rsid w:val="003825F9"/>
    <w:rsid w:val="00384538"/>
    <w:rsid w:val="00385435"/>
    <w:rsid w:val="00385661"/>
    <w:rsid w:val="00387E24"/>
    <w:rsid w:val="003904BD"/>
    <w:rsid w:val="003925E4"/>
    <w:rsid w:val="003930D6"/>
    <w:rsid w:val="003942A2"/>
    <w:rsid w:val="00396708"/>
    <w:rsid w:val="00396ABA"/>
    <w:rsid w:val="00397730"/>
    <w:rsid w:val="00397A4A"/>
    <w:rsid w:val="003A0073"/>
    <w:rsid w:val="003A0359"/>
    <w:rsid w:val="003A0DC9"/>
    <w:rsid w:val="003A3BA3"/>
    <w:rsid w:val="003A65AF"/>
    <w:rsid w:val="003B198D"/>
    <w:rsid w:val="003B1B87"/>
    <w:rsid w:val="003B1F6C"/>
    <w:rsid w:val="003B3BD3"/>
    <w:rsid w:val="003B3D79"/>
    <w:rsid w:val="003B45B5"/>
    <w:rsid w:val="003B6752"/>
    <w:rsid w:val="003B6868"/>
    <w:rsid w:val="003C0A98"/>
    <w:rsid w:val="003C2977"/>
    <w:rsid w:val="003C3792"/>
    <w:rsid w:val="003C38DA"/>
    <w:rsid w:val="003C3EE6"/>
    <w:rsid w:val="003C72B8"/>
    <w:rsid w:val="003D2837"/>
    <w:rsid w:val="003D3761"/>
    <w:rsid w:val="003D3886"/>
    <w:rsid w:val="003D3C93"/>
    <w:rsid w:val="003D519A"/>
    <w:rsid w:val="003D51F1"/>
    <w:rsid w:val="003D5381"/>
    <w:rsid w:val="003D5418"/>
    <w:rsid w:val="003D764E"/>
    <w:rsid w:val="003D7E44"/>
    <w:rsid w:val="003E01CC"/>
    <w:rsid w:val="003E06CC"/>
    <w:rsid w:val="003E0ADA"/>
    <w:rsid w:val="003E2779"/>
    <w:rsid w:val="003E2E78"/>
    <w:rsid w:val="003E3D20"/>
    <w:rsid w:val="003E4128"/>
    <w:rsid w:val="003E4CF4"/>
    <w:rsid w:val="003E4FFC"/>
    <w:rsid w:val="003E6B10"/>
    <w:rsid w:val="003E6BA8"/>
    <w:rsid w:val="003E6F1A"/>
    <w:rsid w:val="003E74C8"/>
    <w:rsid w:val="003E7D60"/>
    <w:rsid w:val="003F016F"/>
    <w:rsid w:val="003F0C1A"/>
    <w:rsid w:val="003F3330"/>
    <w:rsid w:val="003F4AAB"/>
    <w:rsid w:val="003F5DE8"/>
    <w:rsid w:val="003F6C0F"/>
    <w:rsid w:val="003F7B8A"/>
    <w:rsid w:val="004002B2"/>
    <w:rsid w:val="004006E4"/>
    <w:rsid w:val="004017AA"/>
    <w:rsid w:val="00402222"/>
    <w:rsid w:val="00402AA9"/>
    <w:rsid w:val="00402C2A"/>
    <w:rsid w:val="004035FD"/>
    <w:rsid w:val="00407250"/>
    <w:rsid w:val="0040767F"/>
    <w:rsid w:val="00411148"/>
    <w:rsid w:val="00412BAF"/>
    <w:rsid w:val="00413BFB"/>
    <w:rsid w:val="004164E6"/>
    <w:rsid w:val="00417C38"/>
    <w:rsid w:val="00420135"/>
    <w:rsid w:val="004237DE"/>
    <w:rsid w:val="0042456C"/>
    <w:rsid w:val="00424C2E"/>
    <w:rsid w:val="0042589A"/>
    <w:rsid w:val="004258C2"/>
    <w:rsid w:val="00432C2C"/>
    <w:rsid w:val="004332A3"/>
    <w:rsid w:val="004336B5"/>
    <w:rsid w:val="004338F1"/>
    <w:rsid w:val="00433CCC"/>
    <w:rsid w:val="00434D5D"/>
    <w:rsid w:val="00434FA1"/>
    <w:rsid w:val="00436282"/>
    <w:rsid w:val="0044265F"/>
    <w:rsid w:val="00443559"/>
    <w:rsid w:val="00443BAC"/>
    <w:rsid w:val="00444567"/>
    <w:rsid w:val="00445CA6"/>
    <w:rsid w:val="004510B7"/>
    <w:rsid w:val="004522B5"/>
    <w:rsid w:val="00452507"/>
    <w:rsid w:val="00453E8D"/>
    <w:rsid w:val="00456005"/>
    <w:rsid w:val="00457517"/>
    <w:rsid w:val="0046094A"/>
    <w:rsid w:val="00462CFB"/>
    <w:rsid w:val="00463757"/>
    <w:rsid w:val="004639C3"/>
    <w:rsid w:val="00463B01"/>
    <w:rsid w:val="00463B6D"/>
    <w:rsid w:val="00463E1D"/>
    <w:rsid w:val="004650B6"/>
    <w:rsid w:val="0047414B"/>
    <w:rsid w:val="00474DB6"/>
    <w:rsid w:val="004750A6"/>
    <w:rsid w:val="00475739"/>
    <w:rsid w:val="00475DA4"/>
    <w:rsid w:val="00480F42"/>
    <w:rsid w:val="00481639"/>
    <w:rsid w:val="004816F2"/>
    <w:rsid w:val="00482797"/>
    <w:rsid w:val="004831BD"/>
    <w:rsid w:val="004837E3"/>
    <w:rsid w:val="00485613"/>
    <w:rsid w:val="00485B2C"/>
    <w:rsid w:val="0048641C"/>
    <w:rsid w:val="0048680E"/>
    <w:rsid w:val="00490407"/>
    <w:rsid w:val="00490AC6"/>
    <w:rsid w:val="004923CC"/>
    <w:rsid w:val="00492AED"/>
    <w:rsid w:val="0049346A"/>
    <w:rsid w:val="00493F88"/>
    <w:rsid w:val="00494BD1"/>
    <w:rsid w:val="00497943"/>
    <w:rsid w:val="00497A96"/>
    <w:rsid w:val="004A0007"/>
    <w:rsid w:val="004A1585"/>
    <w:rsid w:val="004A1776"/>
    <w:rsid w:val="004A18FB"/>
    <w:rsid w:val="004A200A"/>
    <w:rsid w:val="004A2439"/>
    <w:rsid w:val="004A609C"/>
    <w:rsid w:val="004A682C"/>
    <w:rsid w:val="004A6F3D"/>
    <w:rsid w:val="004B072D"/>
    <w:rsid w:val="004B1005"/>
    <w:rsid w:val="004B11D5"/>
    <w:rsid w:val="004B13FD"/>
    <w:rsid w:val="004B167A"/>
    <w:rsid w:val="004B1DB8"/>
    <w:rsid w:val="004B2534"/>
    <w:rsid w:val="004B2CDC"/>
    <w:rsid w:val="004B6D9D"/>
    <w:rsid w:val="004C1A1B"/>
    <w:rsid w:val="004C2C9F"/>
    <w:rsid w:val="004C3E89"/>
    <w:rsid w:val="004C4333"/>
    <w:rsid w:val="004C5300"/>
    <w:rsid w:val="004C624E"/>
    <w:rsid w:val="004D0ED2"/>
    <w:rsid w:val="004D187E"/>
    <w:rsid w:val="004D1A14"/>
    <w:rsid w:val="004D1C54"/>
    <w:rsid w:val="004D2EE1"/>
    <w:rsid w:val="004D344F"/>
    <w:rsid w:val="004D3DF0"/>
    <w:rsid w:val="004D7F61"/>
    <w:rsid w:val="004E1266"/>
    <w:rsid w:val="004E3976"/>
    <w:rsid w:val="004E6672"/>
    <w:rsid w:val="004E732C"/>
    <w:rsid w:val="004F138C"/>
    <w:rsid w:val="004F16F1"/>
    <w:rsid w:val="004F244C"/>
    <w:rsid w:val="004F310C"/>
    <w:rsid w:val="004F4E13"/>
    <w:rsid w:val="004F6964"/>
    <w:rsid w:val="004F7241"/>
    <w:rsid w:val="0050001B"/>
    <w:rsid w:val="00500D0E"/>
    <w:rsid w:val="00501601"/>
    <w:rsid w:val="005020FC"/>
    <w:rsid w:val="00502336"/>
    <w:rsid w:val="005028A4"/>
    <w:rsid w:val="005053C3"/>
    <w:rsid w:val="0050586C"/>
    <w:rsid w:val="0050673E"/>
    <w:rsid w:val="0050752D"/>
    <w:rsid w:val="00507DF0"/>
    <w:rsid w:val="005108D4"/>
    <w:rsid w:val="00512401"/>
    <w:rsid w:val="005135B4"/>
    <w:rsid w:val="0051503E"/>
    <w:rsid w:val="00515D16"/>
    <w:rsid w:val="00516B09"/>
    <w:rsid w:val="00520AC7"/>
    <w:rsid w:val="0052458F"/>
    <w:rsid w:val="00524731"/>
    <w:rsid w:val="0052577F"/>
    <w:rsid w:val="00526CBB"/>
    <w:rsid w:val="00530593"/>
    <w:rsid w:val="005307CC"/>
    <w:rsid w:val="00532531"/>
    <w:rsid w:val="0053341C"/>
    <w:rsid w:val="00533D17"/>
    <w:rsid w:val="005348CB"/>
    <w:rsid w:val="00534FE9"/>
    <w:rsid w:val="0053629B"/>
    <w:rsid w:val="00536E6D"/>
    <w:rsid w:val="00537A7A"/>
    <w:rsid w:val="00537C26"/>
    <w:rsid w:val="005412F9"/>
    <w:rsid w:val="00542981"/>
    <w:rsid w:val="005477A6"/>
    <w:rsid w:val="00550499"/>
    <w:rsid w:val="005505DA"/>
    <w:rsid w:val="00550988"/>
    <w:rsid w:val="005511E7"/>
    <w:rsid w:val="005517AE"/>
    <w:rsid w:val="00553357"/>
    <w:rsid w:val="005536E6"/>
    <w:rsid w:val="00553DF4"/>
    <w:rsid w:val="0055470D"/>
    <w:rsid w:val="00555078"/>
    <w:rsid w:val="0055740F"/>
    <w:rsid w:val="00561FE0"/>
    <w:rsid w:val="00562438"/>
    <w:rsid w:val="00566E77"/>
    <w:rsid w:val="00567A24"/>
    <w:rsid w:val="0057087B"/>
    <w:rsid w:val="00570890"/>
    <w:rsid w:val="00571D46"/>
    <w:rsid w:val="005755CC"/>
    <w:rsid w:val="00575E0C"/>
    <w:rsid w:val="00576574"/>
    <w:rsid w:val="005769E1"/>
    <w:rsid w:val="00576D0D"/>
    <w:rsid w:val="00582063"/>
    <w:rsid w:val="00582909"/>
    <w:rsid w:val="00584F39"/>
    <w:rsid w:val="00585040"/>
    <w:rsid w:val="005851A4"/>
    <w:rsid w:val="00585F42"/>
    <w:rsid w:val="005866E5"/>
    <w:rsid w:val="00586707"/>
    <w:rsid w:val="00587A32"/>
    <w:rsid w:val="00591138"/>
    <w:rsid w:val="005913C6"/>
    <w:rsid w:val="00591419"/>
    <w:rsid w:val="00591620"/>
    <w:rsid w:val="00592261"/>
    <w:rsid w:val="005923EB"/>
    <w:rsid w:val="00594FC4"/>
    <w:rsid w:val="00595564"/>
    <w:rsid w:val="00595DAD"/>
    <w:rsid w:val="005A1F41"/>
    <w:rsid w:val="005A280E"/>
    <w:rsid w:val="005A3DD5"/>
    <w:rsid w:val="005A5EBE"/>
    <w:rsid w:val="005A6217"/>
    <w:rsid w:val="005B07E1"/>
    <w:rsid w:val="005B219C"/>
    <w:rsid w:val="005B2CC6"/>
    <w:rsid w:val="005B39EC"/>
    <w:rsid w:val="005B4951"/>
    <w:rsid w:val="005C011C"/>
    <w:rsid w:val="005C0C6C"/>
    <w:rsid w:val="005C1257"/>
    <w:rsid w:val="005C1AB6"/>
    <w:rsid w:val="005C2706"/>
    <w:rsid w:val="005C2740"/>
    <w:rsid w:val="005C2EFC"/>
    <w:rsid w:val="005C31F1"/>
    <w:rsid w:val="005C3A33"/>
    <w:rsid w:val="005C3C09"/>
    <w:rsid w:val="005C3D38"/>
    <w:rsid w:val="005C4632"/>
    <w:rsid w:val="005C4662"/>
    <w:rsid w:val="005C5385"/>
    <w:rsid w:val="005C663B"/>
    <w:rsid w:val="005C6694"/>
    <w:rsid w:val="005C66FC"/>
    <w:rsid w:val="005D08E5"/>
    <w:rsid w:val="005D205C"/>
    <w:rsid w:val="005D26F3"/>
    <w:rsid w:val="005D2F68"/>
    <w:rsid w:val="005D33F0"/>
    <w:rsid w:val="005D3825"/>
    <w:rsid w:val="005D3AED"/>
    <w:rsid w:val="005D54F8"/>
    <w:rsid w:val="005D5E85"/>
    <w:rsid w:val="005D76F7"/>
    <w:rsid w:val="005D7B14"/>
    <w:rsid w:val="005E1BAA"/>
    <w:rsid w:val="005E2CE8"/>
    <w:rsid w:val="005E6411"/>
    <w:rsid w:val="005E7874"/>
    <w:rsid w:val="005F23E3"/>
    <w:rsid w:val="005F33A0"/>
    <w:rsid w:val="005F770B"/>
    <w:rsid w:val="00600356"/>
    <w:rsid w:val="00600663"/>
    <w:rsid w:val="00602081"/>
    <w:rsid w:val="0060687F"/>
    <w:rsid w:val="00606D13"/>
    <w:rsid w:val="00606E38"/>
    <w:rsid w:val="00607B34"/>
    <w:rsid w:val="0061000D"/>
    <w:rsid w:val="00610E7D"/>
    <w:rsid w:val="00611DB9"/>
    <w:rsid w:val="00612F99"/>
    <w:rsid w:val="0061381F"/>
    <w:rsid w:val="006143B9"/>
    <w:rsid w:val="006150A7"/>
    <w:rsid w:val="00615A17"/>
    <w:rsid w:val="0061601D"/>
    <w:rsid w:val="00616978"/>
    <w:rsid w:val="00616D43"/>
    <w:rsid w:val="00616E32"/>
    <w:rsid w:val="00617286"/>
    <w:rsid w:val="00617F58"/>
    <w:rsid w:val="006213F6"/>
    <w:rsid w:val="00621EA8"/>
    <w:rsid w:val="006240C9"/>
    <w:rsid w:val="0062590F"/>
    <w:rsid w:val="00625987"/>
    <w:rsid w:val="0062668A"/>
    <w:rsid w:val="006268B0"/>
    <w:rsid w:val="00626D24"/>
    <w:rsid w:val="00626DC4"/>
    <w:rsid w:val="006276C3"/>
    <w:rsid w:val="00627FA6"/>
    <w:rsid w:val="0063051E"/>
    <w:rsid w:val="0063144B"/>
    <w:rsid w:val="006317BC"/>
    <w:rsid w:val="00632D32"/>
    <w:rsid w:val="00633943"/>
    <w:rsid w:val="006346FF"/>
    <w:rsid w:val="00636465"/>
    <w:rsid w:val="006372FB"/>
    <w:rsid w:val="00637580"/>
    <w:rsid w:val="00642BA7"/>
    <w:rsid w:val="00644B9C"/>
    <w:rsid w:val="00644CC4"/>
    <w:rsid w:val="00645404"/>
    <w:rsid w:val="0064629C"/>
    <w:rsid w:val="006470D7"/>
    <w:rsid w:val="00653513"/>
    <w:rsid w:val="00653D1E"/>
    <w:rsid w:val="00654B59"/>
    <w:rsid w:val="0065503F"/>
    <w:rsid w:val="0065547B"/>
    <w:rsid w:val="0065612B"/>
    <w:rsid w:val="006562AA"/>
    <w:rsid w:val="00656B79"/>
    <w:rsid w:val="00657253"/>
    <w:rsid w:val="006579E9"/>
    <w:rsid w:val="00660920"/>
    <w:rsid w:val="00661D94"/>
    <w:rsid w:val="00662CFD"/>
    <w:rsid w:val="0066407D"/>
    <w:rsid w:val="00664C3C"/>
    <w:rsid w:val="00664C5C"/>
    <w:rsid w:val="00665F4C"/>
    <w:rsid w:val="006675EC"/>
    <w:rsid w:val="006702C7"/>
    <w:rsid w:val="006707F0"/>
    <w:rsid w:val="00671C0B"/>
    <w:rsid w:val="006723CF"/>
    <w:rsid w:val="006732D9"/>
    <w:rsid w:val="00673CCF"/>
    <w:rsid w:val="00676C7B"/>
    <w:rsid w:val="006778FB"/>
    <w:rsid w:val="00677F27"/>
    <w:rsid w:val="00680D77"/>
    <w:rsid w:val="00681764"/>
    <w:rsid w:val="00681804"/>
    <w:rsid w:val="006839E9"/>
    <w:rsid w:val="00683A89"/>
    <w:rsid w:val="00683FB1"/>
    <w:rsid w:val="0068782B"/>
    <w:rsid w:val="0068796A"/>
    <w:rsid w:val="00687A03"/>
    <w:rsid w:val="00690AD7"/>
    <w:rsid w:val="006917C3"/>
    <w:rsid w:val="0069207B"/>
    <w:rsid w:val="00692B3E"/>
    <w:rsid w:val="00695FCA"/>
    <w:rsid w:val="006A0B37"/>
    <w:rsid w:val="006A2BD6"/>
    <w:rsid w:val="006A2F16"/>
    <w:rsid w:val="006A4619"/>
    <w:rsid w:val="006A65AC"/>
    <w:rsid w:val="006A7A32"/>
    <w:rsid w:val="006A7E2A"/>
    <w:rsid w:val="006B053B"/>
    <w:rsid w:val="006B177D"/>
    <w:rsid w:val="006B25B5"/>
    <w:rsid w:val="006B2A31"/>
    <w:rsid w:val="006B4199"/>
    <w:rsid w:val="006B5B9E"/>
    <w:rsid w:val="006B5CB0"/>
    <w:rsid w:val="006B6F73"/>
    <w:rsid w:val="006B6F89"/>
    <w:rsid w:val="006C050D"/>
    <w:rsid w:val="006C0924"/>
    <w:rsid w:val="006C1CDA"/>
    <w:rsid w:val="006C524A"/>
    <w:rsid w:val="006C58A3"/>
    <w:rsid w:val="006C5C70"/>
    <w:rsid w:val="006C799E"/>
    <w:rsid w:val="006C7D06"/>
    <w:rsid w:val="006D0A14"/>
    <w:rsid w:val="006D4063"/>
    <w:rsid w:val="006D4279"/>
    <w:rsid w:val="006D5E5D"/>
    <w:rsid w:val="006D6C24"/>
    <w:rsid w:val="006D7FD8"/>
    <w:rsid w:val="006E1491"/>
    <w:rsid w:val="006E195A"/>
    <w:rsid w:val="006E22E6"/>
    <w:rsid w:val="006E34BE"/>
    <w:rsid w:val="006E48B1"/>
    <w:rsid w:val="006E70B6"/>
    <w:rsid w:val="006F0FEC"/>
    <w:rsid w:val="006F1756"/>
    <w:rsid w:val="006F3ACE"/>
    <w:rsid w:val="006F4BE0"/>
    <w:rsid w:val="006F6465"/>
    <w:rsid w:val="006F69C5"/>
    <w:rsid w:val="006F78C2"/>
    <w:rsid w:val="006F7E5C"/>
    <w:rsid w:val="00700178"/>
    <w:rsid w:val="00701560"/>
    <w:rsid w:val="00702096"/>
    <w:rsid w:val="00703D3B"/>
    <w:rsid w:val="00704DFF"/>
    <w:rsid w:val="00706727"/>
    <w:rsid w:val="00707232"/>
    <w:rsid w:val="00713706"/>
    <w:rsid w:val="007138AE"/>
    <w:rsid w:val="00714247"/>
    <w:rsid w:val="007150B8"/>
    <w:rsid w:val="007153F5"/>
    <w:rsid w:val="00715A6F"/>
    <w:rsid w:val="0071631B"/>
    <w:rsid w:val="00717DEC"/>
    <w:rsid w:val="00720844"/>
    <w:rsid w:val="007226F7"/>
    <w:rsid w:val="00723704"/>
    <w:rsid w:val="00723E75"/>
    <w:rsid w:val="007253AF"/>
    <w:rsid w:val="00727190"/>
    <w:rsid w:val="00730546"/>
    <w:rsid w:val="00730E22"/>
    <w:rsid w:val="007316FC"/>
    <w:rsid w:val="007323F8"/>
    <w:rsid w:val="00732653"/>
    <w:rsid w:val="00732BA2"/>
    <w:rsid w:val="00733C08"/>
    <w:rsid w:val="00733FB1"/>
    <w:rsid w:val="00734156"/>
    <w:rsid w:val="007356E2"/>
    <w:rsid w:val="007358D0"/>
    <w:rsid w:val="00736416"/>
    <w:rsid w:val="00737CC4"/>
    <w:rsid w:val="00740018"/>
    <w:rsid w:val="0074060B"/>
    <w:rsid w:val="00740CF0"/>
    <w:rsid w:val="00740EA2"/>
    <w:rsid w:val="0074212C"/>
    <w:rsid w:val="0074283C"/>
    <w:rsid w:val="00745060"/>
    <w:rsid w:val="0074627D"/>
    <w:rsid w:val="007463DC"/>
    <w:rsid w:val="00747715"/>
    <w:rsid w:val="007520C1"/>
    <w:rsid w:val="00752676"/>
    <w:rsid w:val="00752787"/>
    <w:rsid w:val="00753013"/>
    <w:rsid w:val="00753AF8"/>
    <w:rsid w:val="007542FB"/>
    <w:rsid w:val="007573A8"/>
    <w:rsid w:val="00757CBA"/>
    <w:rsid w:val="0076040D"/>
    <w:rsid w:val="00760635"/>
    <w:rsid w:val="007607E4"/>
    <w:rsid w:val="00761CBE"/>
    <w:rsid w:val="00761E41"/>
    <w:rsid w:val="007621B1"/>
    <w:rsid w:val="00762338"/>
    <w:rsid w:val="00763562"/>
    <w:rsid w:val="0076447B"/>
    <w:rsid w:val="0076582A"/>
    <w:rsid w:val="00766146"/>
    <w:rsid w:val="00767079"/>
    <w:rsid w:val="0076724F"/>
    <w:rsid w:val="007716A2"/>
    <w:rsid w:val="00773CA9"/>
    <w:rsid w:val="00775C9F"/>
    <w:rsid w:val="0077723A"/>
    <w:rsid w:val="00780CED"/>
    <w:rsid w:val="00781E46"/>
    <w:rsid w:val="00782578"/>
    <w:rsid w:val="00782772"/>
    <w:rsid w:val="0078296A"/>
    <w:rsid w:val="00782A41"/>
    <w:rsid w:val="00783340"/>
    <w:rsid w:val="00783C56"/>
    <w:rsid w:val="00783FED"/>
    <w:rsid w:val="00785BB5"/>
    <w:rsid w:val="00785BC6"/>
    <w:rsid w:val="00787486"/>
    <w:rsid w:val="00790367"/>
    <w:rsid w:val="00793872"/>
    <w:rsid w:val="007949A1"/>
    <w:rsid w:val="00794AEE"/>
    <w:rsid w:val="00795944"/>
    <w:rsid w:val="00795DF2"/>
    <w:rsid w:val="00796989"/>
    <w:rsid w:val="00797A12"/>
    <w:rsid w:val="007A1B12"/>
    <w:rsid w:val="007A1F16"/>
    <w:rsid w:val="007A39CC"/>
    <w:rsid w:val="007A3F06"/>
    <w:rsid w:val="007A51E4"/>
    <w:rsid w:val="007A7C7E"/>
    <w:rsid w:val="007B0B9E"/>
    <w:rsid w:val="007B0C7A"/>
    <w:rsid w:val="007B16D9"/>
    <w:rsid w:val="007B2E1B"/>
    <w:rsid w:val="007B362D"/>
    <w:rsid w:val="007B4624"/>
    <w:rsid w:val="007B469B"/>
    <w:rsid w:val="007B5C07"/>
    <w:rsid w:val="007B5DB8"/>
    <w:rsid w:val="007B6C2D"/>
    <w:rsid w:val="007B7353"/>
    <w:rsid w:val="007C0DEE"/>
    <w:rsid w:val="007C1D8C"/>
    <w:rsid w:val="007C22D8"/>
    <w:rsid w:val="007C2DC5"/>
    <w:rsid w:val="007C3D2F"/>
    <w:rsid w:val="007C497E"/>
    <w:rsid w:val="007C4E9C"/>
    <w:rsid w:val="007C5976"/>
    <w:rsid w:val="007C6ADC"/>
    <w:rsid w:val="007C6CAB"/>
    <w:rsid w:val="007D18C8"/>
    <w:rsid w:val="007D1C3A"/>
    <w:rsid w:val="007D1E0F"/>
    <w:rsid w:val="007D3EC4"/>
    <w:rsid w:val="007D44E4"/>
    <w:rsid w:val="007D6346"/>
    <w:rsid w:val="007D796A"/>
    <w:rsid w:val="007E2802"/>
    <w:rsid w:val="007E4021"/>
    <w:rsid w:val="007E47C8"/>
    <w:rsid w:val="007E4D87"/>
    <w:rsid w:val="007E66BA"/>
    <w:rsid w:val="007E755A"/>
    <w:rsid w:val="007E7AB5"/>
    <w:rsid w:val="007F078C"/>
    <w:rsid w:val="007F37B2"/>
    <w:rsid w:val="007F46A8"/>
    <w:rsid w:val="007F4B4D"/>
    <w:rsid w:val="007F57E6"/>
    <w:rsid w:val="007F5C8E"/>
    <w:rsid w:val="007F639E"/>
    <w:rsid w:val="007F64B2"/>
    <w:rsid w:val="007F68C5"/>
    <w:rsid w:val="0080041B"/>
    <w:rsid w:val="0080180E"/>
    <w:rsid w:val="00802B0A"/>
    <w:rsid w:val="00806162"/>
    <w:rsid w:val="008061DC"/>
    <w:rsid w:val="008079D3"/>
    <w:rsid w:val="00807E81"/>
    <w:rsid w:val="008100EF"/>
    <w:rsid w:val="00812898"/>
    <w:rsid w:val="00813796"/>
    <w:rsid w:val="00814FA8"/>
    <w:rsid w:val="00816636"/>
    <w:rsid w:val="00816D7C"/>
    <w:rsid w:val="008176E5"/>
    <w:rsid w:val="008213D1"/>
    <w:rsid w:val="00821EF6"/>
    <w:rsid w:val="008231C3"/>
    <w:rsid w:val="0082487A"/>
    <w:rsid w:val="00824ED6"/>
    <w:rsid w:val="00825E5E"/>
    <w:rsid w:val="00827EDD"/>
    <w:rsid w:val="00830654"/>
    <w:rsid w:val="00830916"/>
    <w:rsid w:val="008318E2"/>
    <w:rsid w:val="00832C1B"/>
    <w:rsid w:val="00834AB5"/>
    <w:rsid w:val="00834DD3"/>
    <w:rsid w:val="0083514B"/>
    <w:rsid w:val="0083668F"/>
    <w:rsid w:val="00836B63"/>
    <w:rsid w:val="00837A6D"/>
    <w:rsid w:val="00837A89"/>
    <w:rsid w:val="008431D5"/>
    <w:rsid w:val="00847684"/>
    <w:rsid w:val="00851800"/>
    <w:rsid w:val="008519FC"/>
    <w:rsid w:val="00852901"/>
    <w:rsid w:val="00854AB7"/>
    <w:rsid w:val="00855533"/>
    <w:rsid w:val="00855AF9"/>
    <w:rsid w:val="00856DB8"/>
    <w:rsid w:val="008604A6"/>
    <w:rsid w:val="00861F2F"/>
    <w:rsid w:val="00863199"/>
    <w:rsid w:val="00864AD8"/>
    <w:rsid w:val="00864C09"/>
    <w:rsid w:val="00867D9D"/>
    <w:rsid w:val="00867F01"/>
    <w:rsid w:val="008708DC"/>
    <w:rsid w:val="008711AC"/>
    <w:rsid w:val="00871FD2"/>
    <w:rsid w:val="0087353E"/>
    <w:rsid w:val="0087437C"/>
    <w:rsid w:val="0087444B"/>
    <w:rsid w:val="00874691"/>
    <w:rsid w:val="00874716"/>
    <w:rsid w:val="008748E7"/>
    <w:rsid w:val="00874F47"/>
    <w:rsid w:val="00875406"/>
    <w:rsid w:val="008759AC"/>
    <w:rsid w:val="00876058"/>
    <w:rsid w:val="008767D3"/>
    <w:rsid w:val="008801F5"/>
    <w:rsid w:val="00880E6F"/>
    <w:rsid w:val="00881FBF"/>
    <w:rsid w:val="008829B5"/>
    <w:rsid w:val="008836B7"/>
    <w:rsid w:val="00884054"/>
    <w:rsid w:val="00884BF3"/>
    <w:rsid w:val="00886799"/>
    <w:rsid w:val="00891BAA"/>
    <w:rsid w:val="00891BDE"/>
    <w:rsid w:val="0089416B"/>
    <w:rsid w:val="008943B5"/>
    <w:rsid w:val="008944AE"/>
    <w:rsid w:val="0089596E"/>
    <w:rsid w:val="00895BDA"/>
    <w:rsid w:val="008961D6"/>
    <w:rsid w:val="0089660B"/>
    <w:rsid w:val="00896B7B"/>
    <w:rsid w:val="00897430"/>
    <w:rsid w:val="0089751F"/>
    <w:rsid w:val="00897529"/>
    <w:rsid w:val="00897588"/>
    <w:rsid w:val="008A0E94"/>
    <w:rsid w:val="008A1ABF"/>
    <w:rsid w:val="008A3424"/>
    <w:rsid w:val="008A3917"/>
    <w:rsid w:val="008A3D0B"/>
    <w:rsid w:val="008A3D49"/>
    <w:rsid w:val="008A71C2"/>
    <w:rsid w:val="008B030A"/>
    <w:rsid w:val="008B03D7"/>
    <w:rsid w:val="008B4D1E"/>
    <w:rsid w:val="008B55AA"/>
    <w:rsid w:val="008B6155"/>
    <w:rsid w:val="008C1C06"/>
    <w:rsid w:val="008C22D0"/>
    <w:rsid w:val="008C31A5"/>
    <w:rsid w:val="008C3384"/>
    <w:rsid w:val="008C5A02"/>
    <w:rsid w:val="008C632D"/>
    <w:rsid w:val="008C717E"/>
    <w:rsid w:val="008D191E"/>
    <w:rsid w:val="008D2D26"/>
    <w:rsid w:val="008D4124"/>
    <w:rsid w:val="008D41A5"/>
    <w:rsid w:val="008D48E9"/>
    <w:rsid w:val="008D4AD0"/>
    <w:rsid w:val="008D4C1D"/>
    <w:rsid w:val="008D547C"/>
    <w:rsid w:val="008E1366"/>
    <w:rsid w:val="008E282F"/>
    <w:rsid w:val="008E2A3D"/>
    <w:rsid w:val="008E2F58"/>
    <w:rsid w:val="008E3045"/>
    <w:rsid w:val="008E50E0"/>
    <w:rsid w:val="008E5F50"/>
    <w:rsid w:val="008E5F80"/>
    <w:rsid w:val="008E6B7A"/>
    <w:rsid w:val="008E7448"/>
    <w:rsid w:val="008E7BE6"/>
    <w:rsid w:val="008F0D99"/>
    <w:rsid w:val="008F188C"/>
    <w:rsid w:val="008F21E3"/>
    <w:rsid w:val="008F331C"/>
    <w:rsid w:val="008F3524"/>
    <w:rsid w:val="008F3690"/>
    <w:rsid w:val="008F61C6"/>
    <w:rsid w:val="008F64B7"/>
    <w:rsid w:val="008F740B"/>
    <w:rsid w:val="008F75CA"/>
    <w:rsid w:val="008F7A81"/>
    <w:rsid w:val="008F7B96"/>
    <w:rsid w:val="00902267"/>
    <w:rsid w:val="009034DE"/>
    <w:rsid w:val="00903748"/>
    <w:rsid w:val="009038C7"/>
    <w:rsid w:val="00903E98"/>
    <w:rsid w:val="009058D9"/>
    <w:rsid w:val="0091225F"/>
    <w:rsid w:val="009124D4"/>
    <w:rsid w:val="009131D9"/>
    <w:rsid w:val="00913C7B"/>
    <w:rsid w:val="00915B5F"/>
    <w:rsid w:val="00917090"/>
    <w:rsid w:val="0092025F"/>
    <w:rsid w:val="0092132A"/>
    <w:rsid w:val="00921632"/>
    <w:rsid w:val="00922F0E"/>
    <w:rsid w:val="00923732"/>
    <w:rsid w:val="009244D4"/>
    <w:rsid w:val="009253D6"/>
    <w:rsid w:val="00925CB1"/>
    <w:rsid w:val="009264D8"/>
    <w:rsid w:val="00926534"/>
    <w:rsid w:val="009265A0"/>
    <w:rsid w:val="00930014"/>
    <w:rsid w:val="0093011F"/>
    <w:rsid w:val="0093174C"/>
    <w:rsid w:val="00932A8A"/>
    <w:rsid w:val="00933C4B"/>
    <w:rsid w:val="00933F91"/>
    <w:rsid w:val="009343A2"/>
    <w:rsid w:val="00937118"/>
    <w:rsid w:val="00937F22"/>
    <w:rsid w:val="0094065A"/>
    <w:rsid w:val="00941B2E"/>
    <w:rsid w:val="009424B6"/>
    <w:rsid w:val="00943102"/>
    <w:rsid w:val="00945431"/>
    <w:rsid w:val="0094752F"/>
    <w:rsid w:val="00947F06"/>
    <w:rsid w:val="009501DA"/>
    <w:rsid w:val="0095109B"/>
    <w:rsid w:val="00951F62"/>
    <w:rsid w:val="00952B35"/>
    <w:rsid w:val="00952C05"/>
    <w:rsid w:val="009530D7"/>
    <w:rsid w:val="00953286"/>
    <w:rsid w:val="009532CD"/>
    <w:rsid w:val="00954074"/>
    <w:rsid w:val="009557CB"/>
    <w:rsid w:val="00955CF1"/>
    <w:rsid w:val="00956BAA"/>
    <w:rsid w:val="00957065"/>
    <w:rsid w:val="0095717A"/>
    <w:rsid w:val="00957E3B"/>
    <w:rsid w:val="0096202B"/>
    <w:rsid w:val="0096237D"/>
    <w:rsid w:val="0096237E"/>
    <w:rsid w:val="009623FA"/>
    <w:rsid w:val="0096409E"/>
    <w:rsid w:val="009644FD"/>
    <w:rsid w:val="009656D1"/>
    <w:rsid w:val="00967110"/>
    <w:rsid w:val="0096778C"/>
    <w:rsid w:val="009679F9"/>
    <w:rsid w:val="00971AC1"/>
    <w:rsid w:val="00974ED0"/>
    <w:rsid w:val="009759CD"/>
    <w:rsid w:val="00975A2C"/>
    <w:rsid w:val="0097628E"/>
    <w:rsid w:val="009763A5"/>
    <w:rsid w:val="00981F4F"/>
    <w:rsid w:val="00983AE9"/>
    <w:rsid w:val="00984024"/>
    <w:rsid w:val="00984E81"/>
    <w:rsid w:val="00986FE0"/>
    <w:rsid w:val="00990116"/>
    <w:rsid w:val="00990597"/>
    <w:rsid w:val="009909B8"/>
    <w:rsid w:val="00991389"/>
    <w:rsid w:val="009934EE"/>
    <w:rsid w:val="00993AD8"/>
    <w:rsid w:val="0099479F"/>
    <w:rsid w:val="00994AFE"/>
    <w:rsid w:val="00996A5C"/>
    <w:rsid w:val="0099730B"/>
    <w:rsid w:val="00997743"/>
    <w:rsid w:val="009A2A08"/>
    <w:rsid w:val="009A4E5C"/>
    <w:rsid w:val="009A514B"/>
    <w:rsid w:val="009A67DF"/>
    <w:rsid w:val="009B0FEF"/>
    <w:rsid w:val="009B1064"/>
    <w:rsid w:val="009B1157"/>
    <w:rsid w:val="009B19AD"/>
    <w:rsid w:val="009B3D03"/>
    <w:rsid w:val="009B45B0"/>
    <w:rsid w:val="009B4781"/>
    <w:rsid w:val="009B5DD5"/>
    <w:rsid w:val="009C04A1"/>
    <w:rsid w:val="009C0A6E"/>
    <w:rsid w:val="009C1266"/>
    <w:rsid w:val="009C1458"/>
    <w:rsid w:val="009C1CDB"/>
    <w:rsid w:val="009C2DF6"/>
    <w:rsid w:val="009C6DA3"/>
    <w:rsid w:val="009C7850"/>
    <w:rsid w:val="009D1720"/>
    <w:rsid w:val="009D3EB4"/>
    <w:rsid w:val="009D4232"/>
    <w:rsid w:val="009D48AA"/>
    <w:rsid w:val="009D4D9D"/>
    <w:rsid w:val="009D5BD7"/>
    <w:rsid w:val="009E24A6"/>
    <w:rsid w:val="009E3AFF"/>
    <w:rsid w:val="009E3B0C"/>
    <w:rsid w:val="009E46FF"/>
    <w:rsid w:val="009E62B5"/>
    <w:rsid w:val="009E6F5C"/>
    <w:rsid w:val="009F117D"/>
    <w:rsid w:val="009F1318"/>
    <w:rsid w:val="009F143E"/>
    <w:rsid w:val="009F2515"/>
    <w:rsid w:val="009F2B97"/>
    <w:rsid w:val="009F2D14"/>
    <w:rsid w:val="009F3958"/>
    <w:rsid w:val="009F3990"/>
    <w:rsid w:val="009F4412"/>
    <w:rsid w:val="009F47EB"/>
    <w:rsid w:val="009F4D99"/>
    <w:rsid w:val="009F6532"/>
    <w:rsid w:val="009F7F4E"/>
    <w:rsid w:val="00A02A23"/>
    <w:rsid w:val="00A0630B"/>
    <w:rsid w:val="00A06E32"/>
    <w:rsid w:val="00A0759E"/>
    <w:rsid w:val="00A106A2"/>
    <w:rsid w:val="00A11A3D"/>
    <w:rsid w:val="00A11FEC"/>
    <w:rsid w:val="00A13324"/>
    <w:rsid w:val="00A136AA"/>
    <w:rsid w:val="00A13E98"/>
    <w:rsid w:val="00A1403D"/>
    <w:rsid w:val="00A144C5"/>
    <w:rsid w:val="00A14535"/>
    <w:rsid w:val="00A14A06"/>
    <w:rsid w:val="00A14B3A"/>
    <w:rsid w:val="00A15280"/>
    <w:rsid w:val="00A21193"/>
    <w:rsid w:val="00A22C6A"/>
    <w:rsid w:val="00A24715"/>
    <w:rsid w:val="00A26435"/>
    <w:rsid w:val="00A26756"/>
    <w:rsid w:val="00A2689E"/>
    <w:rsid w:val="00A27963"/>
    <w:rsid w:val="00A30508"/>
    <w:rsid w:val="00A310F4"/>
    <w:rsid w:val="00A3485F"/>
    <w:rsid w:val="00A35C3F"/>
    <w:rsid w:val="00A36B99"/>
    <w:rsid w:val="00A374A9"/>
    <w:rsid w:val="00A377D0"/>
    <w:rsid w:val="00A407BC"/>
    <w:rsid w:val="00A40B34"/>
    <w:rsid w:val="00A41953"/>
    <w:rsid w:val="00A41A22"/>
    <w:rsid w:val="00A420E6"/>
    <w:rsid w:val="00A425EC"/>
    <w:rsid w:val="00A429A3"/>
    <w:rsid w:val="00A43BF0"/>
    <w:rsid w:val="00A44148"/>
    <w:rsid w:val="00A44B0D"/>
    <w:rsid w:val="00A4570B"/>
    <w:rsid w:val="00A47C13"/>
    <w:rsid w:val="00A517B2"/>
    <w:rsid w:val="00A52658"/>
    <w:rsid w:val="00A5307B"/>
    <w:rsid w:val="00A53E37"/>
    <w:rsid w:val="00A54571"/>
    <w:rsid w:val="00A54CFE"/>
    <w:rsid w:val="00A54D23"/>
    <w:rsid w:val="00A5546F"/>
    <w:rsid w:val="00A56951"/>
    <w:rsid w:val="00A62B5E"/>
    <w:rsid w:val="00A63344"/>
    <w:rsid w:val="00A6487C"/>
    <w:rsid w:val="00A67298"/>
    <w:rsid w:val="00A67A8F"/>
    <w:rsid w:val="00A67E3F"/>
    <w:rsid w:val="00A67FA8"/>
    <w:rsid w:val="00A70D1C"/>
    <w:rsid w:val="00A73D89"/>
    <w:rsid w:val="00A7419D"/>
    <w:rsid w:val="00A7651D"/>
    <w:rsid w:val="00A77B2B"/>
    <w:rsid w:val="00A77CB2"/>
    <w:rsid w:val="00A77DDC"/>
    <w:rsid w:val="00A80717"/>
    <w:rsid w:val="00A80C94"/>
    <w:rsid w:val="00A810E8"/>
    <w:rsid w:val="00A82671"/>
    <w:rsid w:val="00A84CD0"/>
    <w:rsid w:val="00A84EDF"/>
    <w:rsid w:val="00A85664"/>
    <w:rsid w:val="00A9368C"/>
    <w:rsid w:val="00A938C2"/>
    <w:rsid w:val="00A94012"/>
    <w:rsid w:val="00A9422B"/>
    <w:rsid w:val="00A974C2"/>
    <w:rsid w:val="00AA0A2B"/>
    <w:rsid w:val="00AA0EF3"/>
    <w:rsid w:val="00AA118A"/>
    <w:rsid w:val="00AA4A72"/>
    <w:rsid w:val="00AA696B"/>
    <w:rsid w:val="00AA7ECC"/>
    <w:rsid w:val="00AB05CC"/>
    <w:rsid w:val="00AB0A52"/>
    <w:rsid w:val="00AB0A6E"/>
    <w:rsid w:val="00AB2CF2"/>
    <w:rsid w:val="00AB3AEA"/>
    <w:rsid w:val="00AB4363"/>
    <w:rsid w:val="00AB5520"/>
    <w:rsid w:val="00AB5677"/>
    <w:rsid w:val="00AC04A7"/>
    <w:rsid w:val="00AC1219"/>
    <w:rsid w:val="00AC24F5"/>
    <w:rsid w:val="00AC2E14"/>
    <w:rsid w:val="00AC48B6"/>
    <w:rsid w:val="00AC68DF"/>
    <w:rsid w:val="00AD0CA7"/>
    <w:rsid w:val="00AD1256"/>
    <w:rsid w:val="00AD269C"/>
    <w:rsid w:val="00AD2A93"/>
    <w:rsid w:val="00AD39E2"/>
    <w:rsid w:val="00AD3D74"/>
    <w:rsid w:val="00AD402C"/>
    <w:rsid w:val="00AD49E6"/>
    <w:rsid w:val="00AD5492"/>
    <w:rsid w:val="00AD5A4B"/>
    <w:rsid w:val="00AD6157"/>
    <w:rsid w:val="00AE0539"/>
    <w:rsid w:val="00AE0575"/>
    <w:rsid w:val="00AE29BD"/>
    <w:rsid w:val="00AE2B5C"/>
    <w:rsid w:val="00AE2C14"/>
    <w:rsid w:val="00AE4E51"/>
    <w:rsid w:val="00AE700C"/>
    <w:rsid w:val="00AF03EF"/>
    <w:rsid w:val="00AF0EF5"/>
    <w:rsid w:val="00AF14A2"/>
    <w:rsid w:val="00AF21D9"/>
    <w:rsid w:val="00AF2234"/>
    <w:rsid w:val="00AF3438"/>
    <w:rsid w:val="00AF526F"/>
    <w:rsid w:val="00AF5897"/>
    <w:rsid w:val="00AF6EBC"/>
    <w:rsid w:val="00AF7091"/>
    <w:rsid w:val="00B0324F"/>
    <w:rsid w:val="00B03400"/>
    <w:rsid w:val="00B0417B"/>
    <w:rsid w:val="00B04312"/>
    <w:rsid w:val="00B043B6"/>
    <w:rsid w:val="00B050AD"/>
    <w:rsid w:val="00B05836"/>
    <w:rsid w:val="00B05FDE"/>
    <w:rsid w:val="00B116B9"/>
    <w:rsid w:val="00B12847"/>
    <w:rsid w:val="00B1535D"/>
    <w:rsid w:val="00B161DB"/>
    <w:rsid w:val="00B16AC2"/>
    <w:rsid w:val="00B16C73"/>
    <w:rsid w:val="00B2010C"/>
    <w:rsid w:val="00B203E9"/>
    <w:rsid w:val="00B2044E"/>
    <w:rsid w:val="00B20BBB"/>
    <w:rsid w:val="00B20FFB"/>
    <w:rsid w:val="00B22672"/>
    <w:rsid w:val="00B253D7"/>
    <w:rsid w:val="00B26333"/>
    <w:rsid w:val="00B270C8"/>
    <w:rsid w:val="00B2730D"/>
    <w:rsid w:val="00B31E15"/>
    <w:rsid w:val="00B3360E"/>
    <w:rsid w:val="00B33F98"/>
    <w:rsid w:val="00B34A12"/>
    <w:rsid w:val="00B40BB4"/>
    <w:rsid w:val="00B415A7"/>
    <w:rsid w:val="00B41D18"/>
    <w:rsid w:val="00B421F9"/>
    <w:rsid w:val="00B427A9"/>
    <w:rsid w:val="00B42FD9"/>
    <w:rsid w:val="00B434C8"/>
    <w:rsid w:val="00B4491E"/>
    <w:rsid w:val="00B4506C"/>
    <w:rsid w:val="00B462E7"/>
    <w:rsid w:val="00B47416"/>
    <w:rsid w:val="00B47E73"/>
    <w:rsid w:val="00B50747"/>
    <w:rsid w:val="00B510ED"/>
    <w:rsid w:val="00B51B79"/>
    <w:rsid w:val="00B5241E"/>
    <w:rsid w:val="00B530A6"/>
    <w:rsid w:val="00B53158"/>
    <w:rsid w:val="00B54489"/>
    <w:rsid w:val="00B55AAA"/>
    <w:rsid w:val="00B611B0"/>
    <w:rsid w:val="00B61A46"/>
    <w:rsid w:val="00B65201"/>
    <w:rsid w:val="00B654DD"/>
    <w:rsid w:val="00B67F7F"/>
    <w:rsid w:val="00B70155"/>
    <w:rsid w:val="00B7573F"/>
    <w:rsid w:val="00B75D7C"/>
    <w:rsid w:val="00B768A5"/>
    <w:rsid w:val="00B77020"/>
    <w:rsid w:val="00B7731F"/>
    <w:rsid w:val="00B80B3F"/>
    <w:rsid w:val="00B81141"/>
    <w:rsid w:val="00B81931"/>
    <w:rsid w:val="00B82423"/>
    <w:rsid w:val="00B82D06"/>
    <w:rsid w:val="00B82D20"/>
    <w:rsid w:val="00B83C22"/>
    <w:rsid w:val="00B85684"/>
    <w:rsid w:val="00B8628E"/>
    <w:rsid w:val="00B87AD7"/>
    <w:rsid w:val="00B90208"/>
    <w:rsid w:val="00B91E5E"/>
    <w:rsid w:val="00B92872"/>
    <w:rsid w:val="00B93513"/>
    <w:rsid w:val="00B93D40"/>
    <w:rsid w:val="00B93FC4"/>
    <w:rsid w:val="00B962EB"/>
    <w:rsid w:val="00B97CBA"/>
    <w:rsid w:val="00BA0A54"/>
    <w:rsid w:val="00BA0E67"/>
    <w:rsid w:val="00BA0F3D"/>
    <w:rsid w:val="00BA3C7E"/>
    <w:rsid w:val="00BA40C6"/>
    <w:rsid w:val="00BA48CD"/>
    <w:rsid w:val="00BA7C42"/>
    <w:rsid w:val="00BB06CB"/>
    <w:rsid w:val="00BB177A"/>
    <w:rsid w:val="00BB1989"/>
    <w:rsid w:val="00BB1B66"/>
    <w:rsid w:val="00BB36A2"/>
    <w:rsid w:val="00BB7576"/>
    <w:rsid w:val="00BB799C"/>
    <w:rsid w:val="00BC0005"/>
    <w:rsid w:val="00BC0188"/>
    <w:rsid w:val="00BC1127"/>
    <w:rsid w:val="00BC2529"/>
    <w:rsid w:val="00BC4067"/>
    <w:rsid w:val="00BC6C72"/>
    <w:rsid w:val="00BC7B83"/>
    <w:rsid w:val="00BD02DC"/>
    <w:rsid w:val="00BD1472"/>
    <w:rsid w:val="00BD244B"/>
    <w:rsid w:val="00BD2812"/>
    <w:rsid w:val="00BD3A7D"/>
    <w:rsid w:val="00BD3D58"/>
    <w:rsid w:val="00BD65AB"/>
    <w:rsid w:val="00BD6732"/>
    <w:rsid w:val="00BD7DE8"/>
    <w:rsid w:val="00BE2122"/>
    <w:rsid w:val="00BE27D4"/>
    <w:rsid w:val="00BE3B79"/>
    <w:rsid w:val="00BE5FAC"/>
    <w:rsid w:val="00BE799F"/>
    <w:rsid w:val="00BE7D2F"/>
    <w:rsid w:val="00BF00C3"/>
    <w:rsid w:val="00BF03EF"/>
    <w:rsid w:val="00BF1172"/>
    <w:rsid w:val="00BF2836"/>
    <w:rsid w:val="00BF29EE"/>
    <w:rsid w:val="00BF2B15"/>
    <w:rsid w:val="00BF3E21"/>
    <w:rsid w:val="00BF4FEA"/>
    <w:rsid w:val="00BF5C34"/>
    <w:rsid w:val="00BF6DA4"/>
    <w:rsid w:val="00BF75BA"/>
    <w:rsid w:val="00C01334"/>
    <w:rsid w:val="00C0143E"/>
    <w:rsid w:val="00C01C5F"/>
    <w:rsid w:val="00C02898"/>
    <w:rsid w:val="00C02E3E"/>
    <w:rsid w:val="00C036CB"/>
    <w:rsid w:val="00C041A8"/>
    <w:rsid w:val="00C050D7"/>
    <w:rsid w:val="00C052FF"/>
    <w:rsid w:val="00C07DD4"/>
    <w:rsid w:val="00C102BB"/>
    <w:rsid w:val="00C13662"/>
    <w:rsid w:val="00C13EF4"/>
    <w:rsid w:val="00C17398"/>
    <w:rsid w:val="00C17C54"/>
    <w:rsid w:val="00C21210"/>
    <w:rsid w:val="00C21933"/>
    <w:rsid w:val="00C23389"/>
    <w:rsid w:val="00C23393"/>
    <w:rsid w:val="00C24538"/>
    <w:rsid w:val="00C247BD"/>
    <w:rsid w:val="00C24FF5"/>
    <w:rsid w:val="00C25763"/>
    <w:rsid w:val="00C266F8"/>
    <w:rsid w:val="00C26CC3"/>
    <w:rsid w:val="00C344F2"/>
    <w:rsid w:val="00C3550B"/>
    <w:rsid w:val="00C35CA2"/>
    <w:rsid w:val="00C360E0"/>
    <w:rsid w:val="00C3691D"/>
    <w:rsid w:val="00C4082F"/>
    <w:rsid w:val="00C43513"/>
    <w:rsid w:val="00C440B9"/>
    <w:rsid w:val="00C46E20"/>
    <w:rsid w:val="00C47D64"/>
    <w:rsid w:val="00C50DF5"/>
    <w:rsid w:val="00C5252D"/>
    <w:rsid w:val="00C52F68"/>
    <w:rsid w:val="00C53DAD"/>
    <w:rsid w:val="00C542BD"/>
    <w:rsid w:val="00C54787"/>
    <w:rsid w:val="00C54F85"/>
    <w:rsid w:val="00C600E6"/>
    <w:rsid w:val="00C60595"/>
    <w:rsid w:val="00C61131"/>
    <w:rsid w:val="00C61770"/>
    <w:rsid w:val="00C61DF0"/>
    <w:rsid w:val="00C7026E"/>
    <w:rsid w:val="00C721FA"/>
    <w:rsid w:val="00C72BC9"/>
    <w:rsid w:val="00C73214"/>
    <w:rsid w:val="00C73968"/>
    <w:rsid w:val="00C73CDC"/>
    <w:rsid w:val="00C74DD4"/>
    <w:rsid w:val="00C756FE"/>
    <w:rsid w:val="00C75AE5"/>
    <w:rsid w:val="00C75AE8"/>
    <w:rsid w:val="00C76045"/>
    <w:rsid w:val="00C76254"/>
    <w:rsid w:val="00C76DFD"/>
    <w:rsid w:val="00C81FFA"/>
    <w:rsid w:val="00C82DA8"/>
    <w:rsid w:val="00C83115"/>
    <w:rsid w:val="00C84584"/>
    <w:rsid w:val="00C869DF"/>
    <w:rsid w:val="00C9032B"/>
    <w:rsid w:val="00C912F9"/>
    <w:rsid w:val="00C92099"/>
    <w:rsid w:val="00C9264F"/>
    <w:rsid w:val="00C927CD"/>
    <w:rsid w:val="00C93A92"/>
    <w:rsid w:val="00C945D1"/>
    <w:rsid w:val="00C960ED"/>
    <w:rsid w:val="00C96DE0"/>
    <w:rsid w:val="00C97681"/>
    <w:rsid w:val="00CA00A5"/>
    <w:rsid w:val="00CA0946"/>
    <w:rsid w:val="00CA0E33"/>
    <w:rsid w:val="00CA1A4C"/>
    <w:rsid w:val="00CA336D"/>
    <w:rsid w:val="00CA3977"/>
    <w:rsid w:val="00CA68BD"/>
    <w:rsid w:val="00CB03DF"/>
    <w:rsid w:val="00CB05F5"/>
    <w:rsid w:val="00CB06E8"/>
    <w:rsid w:val="00CB181B"/>
    <w:rsid w:val="00CB388B"/>
    <w:rsid w:val="00CB4021"/>
    <w:rsid w:val="00CB47B5"/>
    <w:rsid w:val="00CB575E"/>
    <w:rsid w:val="00CB57B1"/>
    <w:rsid w:val="00CB5C58"/>
    <w:rsid w:val="00CB6715"/>
    <w:rsid w:val="00CB6F81"/>
    <w:rsid w:val="00CC1B63"/>
    <w:rsid w:val="00CC2E64"/>
    <w:rsid w:val="00CC49BB"/>
    <w:rsid w:val="00CC545F"/>
    <w:rsid w:val="00CC561A"/>
    <w:rsid w:val="00CC5DC7"/>
    <w:rsid w:val="00CC60A4"/>
    <w:rsid w:val="00CC6212"/>
    <w:rsid w:val="00CC628E"/>
    <w:rsid w:val="00CD49B3"/>
    <w:rsid w:val="00CD509E"/>
    <w:rsid w:val="00CD5EFA"/>
    <w:rsid w:val="00CD6FF5"/>
    <w:rsid w:val="00CE13F4"/>
    <w:rsid w:val="00CE27D4"/>
    <w:rsid w:val="00CE2F19"/>
    <w:rsid w:val="00CE30DD"/>
    <w:rsid w:val="00CE30ED"/>
    <w:rsid w:val="00CE31E0"/>
    <w:rsid w:val="00CE3685"/>
    <w:rsid w:val="00CE3A38"/>
    <w:rsid w:val="00CE3AD0"/>
    <w:rsid w:val="00CE6CA6"/>
    <w:rsid w:val="00CE7558"/>
    <w:rsid w:val="00CF006B"/>
    <w:rsid w:val="00CF027E"/>
    <w:rsid w:val="00CF20CC"/>
    <w:rsid w:val="00CF229D"/>
    <w:rsid w:val="00CF3AE0"/>
    <w:rsid w:val="00CF4AEE"/>
    <w:rsid w:val="00CF6FCD"/>
    <w:rsid w:val="00CF7D23"/>
    <w:rsid w:val="00D00807"/>
    <w:rsid w:val="00D00D90"/>
    <w:rsid w:val="00D01119"/>
    <w:rsid w:val="00D03B8A"/>
    <w:rsid w:val="00D04151"/>
    <w:rsid w:val="00D043D9"/>
    <w:rsid w:val="00D04BE8"/>
    <w:rsid w:val="00D056B5"/>
    <w:rsid w:val="00D07EB1"/>
    <w:rsid w:val="00D07FBC"/>
    <w:rsid w:val="00D10BD7"/>
    <w:rsid w:val="00D14C60"/>
    <w:rsid w:val="00D15CFC"/>
    <w:rsid w:val="00D1676B"/>
    <w:rsid w:val="00D16EA7"/>
    <w:rsid w:val="00D17D22"/>
    <w:rsid w:val="00D20740"/>
    <w:rsid w:val="00D20DE1"/>
    <w:rsid w:val="00D22D73"/>
    <w:rsid w:val="00D236EE"/>
    <w:rsid w:val="00D253CC"/>
    <w:rsid w:val="00D2715B"/>
    <w:rsid w:val="00D30F91"/>
    <w:rsid w:val="00D3110A"/>
    <w:rsid w:val="00D31A1D"/>
    <w:rsid w:val="00D32F6D"/>
    <w:rsid w:val="00D337A8"/>
    <w:rsid w:val="00D33BE2"/>
    <w:rsid w:val="00D35F22"/>
    <w:rsid w:val="00D35FCA"/>
    <w:rsid w:val="00D36BF5"/>
    <w:rsid w:val="00D41A8E"/>
    <w:rsid w:val="00D42711"/>
    <w:rsid w:val="00D43EC0"/>
    <w:rsid w:val="00D442F8"/>
    <w:rsid w:val="00D44C04"/>
    <w:rsid w:val="00D455A4"/>
    <w:rsid w:val="00D45777"/>
    <w:rsid w:val="00D5215B"/>
    <w:rsid w:val="00D53023"/>
    <w:rsid w:val="00D53B74"/>
    <w:rsid w:val="00D545EA"/>
    <w:rsid w:val="00D551B5"/>
    <w:rsid w:val="00D564C8"/>
    <w:rsid w:val="00D60927"/>
    <w:rsid w:val="00D633EA"/>
    <w:rsid w:val="00D6343E"/>
    <w:rsid w:val="00D63EA5"/>
    <w:rsid w:val="00D67774"/>
    <w:rsid w:val="00D706B0"/>
    <w:rsid w:val="00D7075F"/>
    <w:rsid w:val="00D71D9B"/>
    <w:rsid w:val="00D75DFA"/>
    <w:rsid w:val="00D7771B"/>
    <w:rsid w:val="00D80218"/>
    <w:rsid w:val="00D80331"/>
    <w:rsid w:val="00D80C0B"/>
    <w:rsid w:val="00D81AA4"/>
    <w:rsid w:val="00D8256F"/>
    <w:rsid w:val="00D83D47"/>
    <w:rsid w:val="00D8468D"/>
    <w:rsid w:val="00D85255"/>
    <w:rsid w:val="00D85A8E"/>
    <w:rsid w:val="00D85F9A"/>
    <w:rsid w:val="00D86612"/>
    <w:rsid w:val="00D90B94"/>
    <w:rsid w:val="00D92274"/>
    <w:rsid w:val="00D92E71"/>
    <w:rsid w:val="00D92FA9"/>
    <w:rsid w:val="00D93506"/>
    <w:rsid w:val="00D9411D"/>
    <w:rsid w:val="00D94588"/>
    <w:rsid w:val="00D96341"/>
    <w:rsid w:val="00D97D7A"/>
    <w:rsid w:val="00D97ED2"/>
    <w:rsid w:val="00DA020E"/>
    <w:rsid w:val="00DA05FC"/>
    <w:rsid w:val="00DA14F4"/>
    <w:rsid w:val="00DA18E5"/>
    <w:rsid w:val="00DA1FFE"/>
    <w:rsid w:val="00DA24C1"/>
    <w:rsid w:val="00DA25DC"/>
    <w:rsid w:val="00DA3085"/>
    <w:rsid w:val="00DA308C"/>
    <w:rsid w:val="00DA39D1"/>
    <w:rsid w:val="00DA3B56"/>
    <w:rsid w:val="00DA6108"/>
    <w:rsid w:val="00DA64D1"/>
    <w:rsid w:val="00DB074E"/>
    <w:rsid w:val="00DB0E64"/>
    <w:rsid w:val="00DB2F89"/>
    <w:rsid w:val="00DB4D50"/>
    <w:rsid w:val="00DB69E3"/>
    <w:rsid w:val="00DB6C4C"/>
    <w:rsid w:val="00DB6F0B"/>
    <w:rsid w:val="00DB743E"/>
    <w:rsid w:val="00DB74CF"/>
    <w:rsid w:val="00DC193F"/>
    <w:rsid w:val="00DC1BB8"/>
    <w:rsid w:val="00DC3DF0"/>
    <w:rsid w:val="00DC40CF"/>
    <w:rsid w:val="00DD43E4"/>
    <w:rsid w:val="00DD444D"/>
    <w:rsid w:val="00DD62BD"/>
    <w:rsid w:val="00DD7BB7"/>
    <w:rsid w:val="00DE05CE"/>
    <w:rsid w:val="00DE2A9A"/>
    <w:rsid w:val="00DE2AE4"/>
    <w:rsid w:val="00DE327A"/>
    <w:rsid w:val="00DE3FE4"/>
    <w:rsid w:val="00DE5727"/>
    <w:rsid w:val="00DE6C2D"/>
    <w:rsid w:val="00DE72A9"/>
    <w:rsid w:val="00DF12FD"/>
    <w:rsid w:val="00DF1563"/>
    <w:rsid w:val="00DF1B52"/>
    <w:rsid w:val="00DF202A"/>
    <w:rsid w:val="00DF2DFC"/>
    <w:rsid w:val="00DF3DDE"/>
    <w:rsid w:val="00DF4030"/>
    <w:rsid w:val="00DF4059"/>
    <w:rsid w:val="00DF5108"/>
    <w:rsid w:val="00DF5A36"/>
    <w:rsid w:val="00DF5DC2"/>
    <w:rsid w:val="00DF60BD"/>
    <w:rsid w:val="00DF78AE"/>
    <w:rsid w:val="00E015A6"/>
    <w:rsid w:val="00E01DF9"/>
    <w:rsid w:val="00E02714"/>
    <w:rsid w:val="00E02806"/>
    <w:rsid w:val="00E02C8F"/>
    <w:rsid w:val="00E02E53"/>
    <w:rsid w:val="00E04150"/>
    <w:rsid w:val="00E072C4"/>
    <w:rsid w:val="00E07F11"/>
    <w:rsid w:val="00E1153E"/>
    <w:rsid w:val="00E1158C"/>
    <w:rsid w:val="00E134F1"/>
    <w:rsid w:val="00E162AE"/>
    <w:rsid w:val="00E168DC"/>
    <w:rsid w:val="00E21000"/>
    <w:rsid w:val="00E21F2C"/>
    <w:rsid w:val="00E23C06"/>
    <w:rsid w:val="00E254F2"/>
    <w:rsid w:val="00E258B0"/>
    <w:rsid w:val="00E26779"/>
    <w:rsid w:val="00E26DBB"/>
    <w:rsid w:val="00E2767E"/>
    <w:rsid w:val="00E31B17"/>
    <w:rsid w:val="00E32E57"/>
    <w:rsid w:val="00E3582A"/>
    <w:rsid w:val="00E3676D"/>
    <w:rsid w:val="00E36F82"/>
    <w:rsid w:val="00E378E9"/>
    <w:rsid w:val="00E37DB3"/>
    <w:rsid w:val="00E409EE"/>
    <w:rsid w:val="00E41F09"/>
    <w:rsid w:val="00E41FC0"/>
    <w:rsid w:val="00E44DA6"/>
    <w:rsid w:val="00E502B3"/>
    <w:rsid w:val="00E502E7"/>
    <w:rsid w:val="00E51C61"/>
    <w:rsid w:val="00E5420D"/>
    <w:rsid w:val="00E60233"/>
    <w:rsid w:val="00E614AA"/>
    <w:rsid w:val="00E63959"/>
    <w:rsid w:val="00E65223"/>
    <w:rsid w:val="00E65C92"/>
    <w:rsid w:val="00E678C3"/>
    <w:rsid w:val="00E67BB6"/>
    <w:rsid w:val="00E70A7C"/>
    <w:rsid w:val="00E70D1E"/>
    <w:rsid w:val="00E74796"/>
    <w:rsid w:val="00E80061"/>
    <w:rsid w:val="00E805C9"/>
    <w:rsid w:val="00E82AD5"/>
    <w:rsid w:val="00E83B8A"/>
    <w:rsid w:val="00E83ED0"/>
    <w:rsid w:val="00E8738A"/>
    <w:rsid w:val="00E876BF"/>
    <w:rsid w:val="00E878BB"/>
    <w:rsid w:val="00E87925"/>
    <w:rsid w:val="00E918E0"/>
    <w:rsid w:val="00E91D0D"/>
    <w:rsid w:val="00E93918"/>
    <w:rsid w:val="00E9414C"/>
    <w:rsid w:val="00E94A9B"/>
    <w:rsid w:val="00E952DC"/>
    <w:rsid w:val="00E9547F"/>
    <w:rsid w:val="00E956A9"/>
    <w:rsid w:val="00E9741B"/>
    <w:rsid w:val="00E979BE"/>
    <w:rsid w:val="00EA0A4F"/>
    <w:rsid w:val="00EA3E95"/>
    <w:rsid w:val="00EA48EB"/>
    <w:rsid w:val="00EA5E64"/>
    <w:rsid w:val="00EA6310"/>
    <w:rsid w:val="00EA6B77"/>
    <w:rsid w:val="00EA76E9"/>
    <w:rsid w:val="00EB1ADA"/>
    <w:rsid w:val="00EB3E59"/>
    <w:rsid w:val="00EB4690"/>
    <w:rsid w:val="00EB55A4"/>
    <w:rsid w:val="00EB569C"/>
    <w:rsid w:val="00EB5978"/>
    <w:rsid w:val="00EC0668"/>
    <w:rsid w:val="00EC0CA2"/>
    <w:rsid w:val="00EC16DD"/>
    <w:rsid w:val="00EC356B"/>
    <w:rsid w:val="00EC6FFF"/>
    <w:rsid w:val="00EC76B1"/>
    <w:rsid w:val="00ED1D58"/>
    <w:rsid w:val="00ED2225"/>
    <w:rsid w:val="00ED52A3"/>
    <w:rsid w:val="00ED5347"/>
    <w:rsid w:val="00ED55B8"/>
    <w:rsid w:val="00ED6237"/>
    <w:rsid w:val="00ED63D7"/>
    <w:rsid w:val="00ED66E3"/>
    <w:rsid w:val="00EE085E"/>
    <w:rsid w:val="00EE1C1F"/>
    <w:rsid w:val="00EE1D49"/>
    <w:rsid w:val="00EE2512"/>
    <w:rsid w:val="00EE2CC4"/>
    <w:rsid w:val="00EE3430"/>
    <w:rsid w:val="00EE3741"/>
    <w:rsid w:val="00EE38DA"/>
    <w:rsid w:val="00EE3AC4"/>
    <w:rsid w:val="00EE4290"/>
    <w:rsid w:val="00EE445D"/>
    <w:rsid w:val="00EE5651"/>
    <w:rsid w:val="00EE77F0"/>
    <w:rsid w:val="00EF3072"/>
    <w:rsid w:val="00EF4386"/>
    <w:rsid w:val="00EF4EC4"/>
    <w:rsid w:val="00EF54FB"/>
    <w:rsid w:val="00EF7447"/>
    <w:rsid w:val="00EF7B9B"/>
    <w:rsid w:val="00F01F4E"/>
    <w:rsid w:val="00F024E2"/>
    <w:rsid w:val="00F02CDE"/>
    <w:rsid w:val="00F03550"/>
    <w:rsid w:val="00F04C7D"/>
    <w:rsid w:val="00F0512D"/>
    <w:rsid w:val="00F05A35"/>
    <w:rsid w:val="00F06A7D"/>
    <w:rsid w:val="00F11048"/>
    <w:rsid w:val="00F11154"/>
    <w:rsid w:val="00F12655"/>
    <w:rsid w:val="00F14C18"/>
    <w:rsid w:val="00F206DC"/>
    <w:rsid w:val="00F20AFF"/>
    <w:rsid w:val="00F21739"/>
    <w:rsid w:val="00F2203E"/>
    <w:rsid w:val="00F22C6D"/>
    <w:rsid w:val="00F23B44"/>
    <w:rsid w:val="00F25054"/>
    <w:rsid w:val="00F25462"/>
    <w:rsid w:val="00F26B38"/>
    <w:rsid w:val="00F31C38"/>
    <w:rsid w:val="00F32364"/>
    <w:rsid w:val="00F32838"/>
    <w:rsid w:val="00F33C9A"/>
    <w:rsid w:val="00F33D6A"/>
    <w:rsid w:val="00F35783"/>
    <w:rsid w:val="00F357AA"/>
    <w:rsid w:val="00F36C44"/>
    <w:rsid w:val="00F407D3"/>
    <w:rsid w:val="00F411F3"/>
    <w:rsid w:val="00F412BC"/>
    <w:rsid w:val="00F427A8"/>
    <w:rsid w:val="00F428D2"/>
    <w:rsid w:val="00F42FF1"/>
    <w:rsid w:val="00F43E6D"/>
    <w:rsid w:val="00F44100"/>
    <w:rsid w:val="00F45291"/>
    <w:rsid w:val="00F456C5"/>
    <w:rsid w:val="00F5341C"/>
    <w:rsid w:val="00F54893"/>
    <w:rsid w:val="00F54B4E"/>
    <w:rsid w:val="00F54B5C"/>
    <w:rsid w:val="00F56DAD"/>
    <w:rsid w:val="00F575CC"/>
    <w:rsid w:val="00F578C6"/>
    <w:rsid w:val="00F57F49"/>
    <w:rsid w:val="00F6152A"/>
    <w:rsid w:val="00F61641"/>
    <w:rsid w:val="00F62492"/>
    <w:rsid w:val="00F64087"/>
    <w:rsid w:val="00F66473"/>
    <w:rsid w:val="00F66D72"/>
    <w:rsid w:val="00F67713"/>
    <w:rsid w:val="00F67E1E"/>
    <w:rsid w:val="00F70481"/>
    <w:rsid w:val="00F708AE"/>
    <w:rsid w:val="00F71837"/>
    <w:rsid w:val="00F72F18"/>
    <w:rsid w:val="00F7454F"/>
    <w:rsid w:val="00F76A4B"/>
    <w:rsid w:val="00F770E7"/>
    <w:rsid w:val="00F77B3F"/>
    <w:rsid w:val="00F806B9"/>
    <w:rsid w:val="00F80E3D"/>
    <w:rsid w:val="00F8142B"/>
    <w:rsid w:val="00F814EB"/>
    <w:rsid w:val="00F81D39"/>
    <w:rsid w:val="00F82F79"/>
    <w:rsid w:val="00F839ED"/>
    <w:rsid w:val="00F84309"/>
    <w:rsid w:val="00F8440C"/>
    <w:rsid w:val="00F852F4"/>
    <w:rsid w:val="00F856FC"/>
    <w:rsid w:val="00F8702F"/>
    <w:rsid w:val="00F87C38"/>
    <w:rsid w:val="00F912D0"/>
    <w:rsid w:val="00F9142C"/>
    <w:rsid w:val="00F936D1"/>
    <w:rsid w:val="00F940BF"/>
    <w:rsid w:val="00F942C4"/>
    <w:rsid w:val="00F94C2A"/>
    <w:rsid w:val="00F94D5E"/>
    <w:rsid w:val="00F956B3"/>
    <w:rsid w:val="00F95BA1"/>
    <w:rsid w:val="00F96E5B"/>
    <w:rsid w:val="00F97A38"/>
    <w:rsid w:val="00F97CCF"/>
    <w:rsid w:val="00FA03D8"/>
    <w:rsid w:val="00FA087B"/>
    <w:rsid w:val="00FA1A58"/>
    <w:rsid w:val="00FA3C0F"/>
    <w:rsid w:val="00FA5581"/>
    <w:rsid w:val="00FB0112"/>
    <w:rsid w:val="00FB05D4"/>
    <w:rsid w:val="00FB1B6F"/>
    <w:rsid w:val="00FB2550"/>
    <w:rsid w:val="00FB2947"/>
    <w:rsid w:val="00FB2FEC"/>
    <w:rsid w:val="00FB4783"/>
    <w:rsid w:val="00FB4C31"/>
    <w:rsid w:val="00FB67B0"/>
    <w:rsid w:val="00FC1D09"/>
    <w:rsid w:val="00FC20CB"/>
    <w:rsid w:val="00FC2AC7"/>
    <w:rsid w:val="00FC377B"/>
    <w:rsid w:val="00FC3BFF"/>
    <w:rsid w:val="00FC42BA"/>
    <w:rsid w:val="00FC4661"/>
    <w:rsid w:val="00FC4E5D"/>
    <w:rsid w:val="00FC5576"/>
    <w:rsid w:val="00FC579C"/>
    <w:rsid w:val="00FC6669"/>
    <w:rsid w:val="00FD19CE"/>
    <w:rsid w:val="00FD3586"/>
    <w:rsid w:val="00FD3C37"/>
    <w:rsid w:val="00FD4189"/>
    <w:rsid w:val="00FD468D"/>
    <w:rsid w:val="00FD5877"/>
    <w:rsid w:val="00FD5EB4"/>
    <w:rsid w:val="00FD6815"/>
    <w:rsid w:val="00FE120F"/>
    <w:rsid w:val="00FE2E8A"/>
    <w:rsid w:val="00FE4109"/>
    <w:rsid w:val="00FE415C"/>
    <w:rsid w:val="00FE4696"/>
    <w:rsid w:val="00FE58D7"/>
    <w:rsid w:val="00FE591E"/>
    <w:rsid w:val="00FE5FAB"/>
    <w:rsid w:val="00FE6A50"/>
    <w:rsid w:val="00FE77C7"/>
    <w:rsid w:val="00FF0A04"/>
    <w:rsid w:val="00FF0D70"/>
    <w:rsid w:val="00FF1158"/>
    <w:rsid w:val="00FF196A"/>
    <w:rsid w:val="00FF27DB"/>
    <w:rsid w:val="00FF3080"/>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1]" strokecolor="none [3200]">
      <v:fill color="none [3201]"/>
      <v:stroke color="none [3200]"/>
      <v:shadow color="#868686"/>
      <v:textbox inset="5.85pt,.7pt,5.85pt,.7pt"/>
    </o:shapedefaults>
    <o:shapelayout v:ext="edit">
      <o:idmap v:ext="edit" data="1"/>
    </o:shapelayout>
  </w:shapeDefaults>
  <w:decimalSymbol w:val="."/>
  <w:listSeparator w:val=","/>
  <w14:docId w14:val="5C92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41"/>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D1720"/>
    <w:pPr>
      <w:tabs>
        <w:tab w:val="left" w:pos="630"/>
        <w:tab w:val="right" w:leader="dot" w:pos="8494"/>
      </w:tabs>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D1720"/>
    <w:pPr>
      <w:tabs>
        <w:tab w:val="left" w:pos="840"/>
        <w:tab w:val="right" w:leader="dot" w:pos="8494"/>
      </w:tabs>
    </w:pPr>
  </w:style>
  <w:style w:type="paragraph" w:styleId="31">
    <w:name w:val="toc 3"/>
    <w:basedOn w:val="a"/>
    <w:next w:val="a"/>
    <w:autoRedefine/>
    <w:uiPriority w:val="39"/>
    <w:unhideWhenUsed/>
    <w:qFormat/>
    <w:rsid w:val="007F37B2"/>
    <w:pPr>
      <w:tabs>
        <w:tab w:val="left" w:pos="1134"/>
        <w:tab w:val="right" w:leader="dot" w:pos="8494"/>
      </w:tabs>
      <w:ind w:leftChars="200" w:left="420"/>
    </w:pPr>
    <w:rPr>
      <w:rFonts w:asciiTheme="minorEastAsia" w:eastAsia="ＭＳ Ｐ明朝" w:hAnsiTheme="min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本文３"/>
    <w:basedOn w:val="a"/>
    <w:qFormat/>
    <w:rsid w:val="00A73D89"/>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table" w:customStyle="1" w:styleId="22">
    <w:name w:val="表 (格子)2"/>
    <w:basedOn w:val="a1"/>
    <w:next w:val="af0"/>
    <w:uiPriority w:val="59"/>
    <w:rsid w:val="00FB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B82D06"/>
    <w:rPr>
      <w:rFonts w:ascii="MS UI Gothic" w:eastAsia="MS UI Gothic" w:hAnsi="Century" w:cs="Times New Roman"/>
      <w:sz w:val="18"/>
      <w:szCs w:val="18"/>
    </w:rPr>
  </w:style>
  <w:style w:type="character" w:customStyle="1" w:styleId="aff1">
    <w:name w:val="見出しマップ (文字)"/>
    <w:basedOn w:val="a0"/>
    <w:link w:val="aff0"/>
    <w:semiHidden/>
    <w:rsid w:val="00B82D06"/>
    <w:rPr>
      <w:rFonts w:ascii="MS UI Gothic" w:eastAsia="MS UI Gothic" w:hAnsi="Century" w:cs="Times New Roman"/>
      <w:sz w:val="18"/>
      <w:szCs w:val="18"/>
    </w:rPr>
  </w:style>
  <w:style w:type="character" w:styleId="aff2">
    <w:name w:val="FollowedHyperlink"/>
    <w:basedOn w:val="a0"/>
    <w:uiPriority w:val="99"/>
    <w:semiHidden/>
    <w:unhideWhenUsed/>
    <w:rsid w:val="005D20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41"/>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D1720"/>
    <w:pPr>
      <w:tabs>
        <w:tab w:val="left" w:pos="630"/>
        <w:tab w:val="right" w:leader="dot" w:pos="8494"/>
      </w:tabs>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D1720"/>
    <w:pPr>
      <w:tabs>
        <w:tab w:val="left" w:pos="840"/>
        <w:tab w:val="right" w:leader="dot" w:pos="8494"/>
      </w:tabs>
    </w:pPr>
  </w:style>
  <w:style w:type="paragraph" w:styleId="31">
    <w:name w:val="toc 3"/>
    <w:basedOn w:val="a"/>
    <w:next w:val="a"/>
    <w:autoRedefine/>
    <w:uiPriority w:val="39"/>
    <w:unhideWhenUsed/>
    <w:qFormat/>
    <w:rsid w:val="007F37B2"/>
    <w:pPr>
      <w:tabs>
        <w:tab w:val="left" w:pos="1134"/>
        <w:tab w:val="right" w:leader="dot" w:pos="8494"/>
      </w:tabs>
      <w:ind w:leftChars="200" w:left="420"/>
    </w:pPr>
    <w:rPr>
      <w:rFonts w:asciiTheme="minorEastAsia" w:eastAsia="ＭＳ Ｐ明朝" w:hAnsiTheme="min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本文３"/>
    <w:basedOn w:val="a"/>
    <w:qFormat/>
    <w:rsid w:val="00A73D89"/>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table" w:customStyle="1" w:styleId="22">
    <w:name w:val="表 (格子)2"/>
    <w:basedOn w:val="a1"/>
    <w:next w:val="af0"/>
    <w:uiPriority w:val="59"/>
    <w:rsid w:val="00FB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B82D06"/>
    <w:rPr>
      <w:rFonts w:ascii="MS UI Gothic" w:eastAsia="MS UI Gothic" w:hAnsi="Century" w:cs="Times New Roman"/>
      <w:sz w:val="18"/>
      <w:szCs w:val="18"/>
    </w:rPr>
  </w:style>
  <w:style w:type="character" w:customStyle="1" w:styleId="aff1">
    <w:name w:val="見出しマップ (文字)"/>
    <w:basedOn w:val="a0"/>
    <w:link w:val="aff0"/>
    <w:semiHidden/>
    <w:rsid w:val="00B82D06"/>
    <w:rPr>
      <w:rFonts w:ascii="MS UI Gothic" w:eastAsia="MS UI Gothic" w:hAnsi="Century" w:cs="Times New Roman"/>
      <w:sz w:val="18"/>
      <w:szCs w:val="18"/>
    </w:rPr>
  </w:style>
  <w:style w:type="character" w:styleId="aff2">
    <w:name w:val="FollowedHyperlink"/>
    <w:basedOn w:val="a0"/>
    <w:uiPriority w:val="99"/>
    <w:semiHidden/>
    <w:unhideWhenUsed/>
    <w:rsid w:val="005D2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6139">
      <w:bodyDiv w:val="1"/>
      <w:marLeft w:val="0"/>
      <w:marRight w:val="0"/>
      <w:marTop w:val="0"/>
      <w:marBottom w:val="0"/>
      <w:divBdr>
        <w:top w:val="none" w:sz="0" w:space="0" w:color="auto"/>
        <w:left w:val="none" w:sz="0" w:space="0" w:color="auto"/>
        <w:bottom w:val="none" w:sz="0" w:space="0" w:color="auto"/>
        <w:right w:val="none" w:sz="0" w:space="0" w:color="auto"/>
      </w:divBdr>
    </w:div>
    <w:div w:id="60561065">
      <w:bodyDiv w:val="1"/>
      <w:marLeft w:val="0"/>
      <w:marRight w:val="0"/>
      <w:marTop w:val="0"/>
      <w:marBottom w:val="0"/>
      <w:divBdr>
        <w:top w:val="none" w:sz="0" w:space="0" w:color="auto"/>
        <w:left w:val="none" w:sz="0" w:space="0" w:color="auto"/>
        <w:bottom w:val="none" w:sz="0" w:space="0" w:color="auto"/>
        <w:right w:val="none" w:sz="0" w:space="0" w:color="auto"/>
      </w:divBdr>
    </w:div>
    <w:div w:id="63652358">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91900958">
      <w:bodyDiv w:val="1"/>
      <w:marLeft w:val="0"/>
      <w:marRight w:val="0"/>
      <w:marTop w:val="0"/>
      <w:marBottom w:val="0"/>
      <w:divBdr>
        <w:top w:val="none" w:sz="0" w:space="0" w:color="auto"/>
        <w:left w:val="none" w:sz="0" w:space="0" w:color="auto"/>
        <w:bottom w:val="none" w:sz="0" w:space="0" w:color="auto"/>
        <w:right w:val="none" w:sz="0" w:space="0" w:color="auto"/>
      </w:divBdr>
    </w:div>
    <w:div w:id="98646944">
      <w:bodyDiv w:val="1"/>
      <w:marLeft w:val="0"/>
      <w:marRight w:val="0"/>
      <w:marTop w:val="0"/>
      <w:marBottom w:val="0"/>
      <w:divBdr>
        <w:top w:val="none" w:sz="0" w:space="0" w:color="auto"/>
        <w:left w:val="none" w:sz="0" w:space="0" w:color="auto"/>
        <w:bottom w:val="none" w:sz="0" w:space="0" w:color="auto"/>
        <w:right w:val="none" w:sz="0" w:space="0" w:color="auto"/>
      </w:divBdr>
    </w:div>
    <w:div w:id="106436590">
      <w:bodyDiv w:val="1"/>
      <w:marLeft w:val="0"/>
      <w:marRight w:val="0"/>
      <w:marTop w:val="0"/>
      <w:marBottom w:val="0"/>
      <w:divBdr>
        <w:top w:val="none" w:sz="0" w:space="0" w:color="auto"/>
        <w:left w:val="none" w:sz="0" w:space="0" w:color="auto"/>
        <w:bottom w:val="none" w:sz="0" w:space="0" w:color="auto"/>
        <w:right w:val="none" w:sz="0" w:space="0" w:color="auto"/>
      </w:divBdr>
    </w:div>
    <w:div w:id="163711484">
      <w:bodyDiv w:val="1"/>
      <w:marLeft w:val="0"/>
      <w:marRight w:val="0"/>
      <w:marTop w:val="0"/>
      <w:marBottom w:val="0"/>
      <w:divBdr>
        <w:top w:val="none" w:sz="0" w:space="0" w:color="auto"/>
        <w:left w:val="none" w:sz="0" w:space="0" w:color="auto"/>
        <w:bottom w:val="none" w:sz="0" w:space="0" w:color="auto"/>
        <w:right w:val="none" w:sz="0" w:space="0" w:color="auto"/>
      </w:divBdr>
    </w:div>
    <w:div w:id="185563447">
      <w:bodyDiv w:val="1"/>
      <w:marLeft w:val="0"/>
      <w:marRight w:val="0"/>
      <w:marTop w:val="0"/>
      <w:marBottom w:val="0"/>
      <w:divBdr>
        <w:top w:val="none" w:sz="0" w:space="0" w:color="auto"/>
        <w:left w:val="none" w:sz="0" w:space="0" w:color="auto"/>
        <w:bottom w:val="none" w:sz="0" w:space="0" w:color="auto"/>
        <w:right w:val="none" w:sz="0" w:space="0" w:color="auto"/>
      </w:divBdr>
    </w:div>
    <w:div w:id="233707177">
      <w:bodyDiv w:val="1"/>
      <w:marLeft w:val="0"/>
      <w:marRight w:val="0"/>
      <w:marTop w:val="0"/>
      <w:marBottom w:val="0"/>
      <w:divBdr>
        <w:top w:val="none" w:sz="0" w:space="0" w:color="auto"/>
        <w:left w:val="none" w:sz="0" w:space="0" w:color="auto"/>
        <w:bottom w:val="none" w:sz="0" w:space="0" w:color="auto"/>
        <w:right w:val="none" w:sz="0" w:space="0" w:color="auto"/>
      </w:divBdr>
    </w:div>
    <w:div w:id="267929996">
      <w:bodyDiv w:val="1"/>
      <w:marLeft w:val="0"/>
      <w:marRight w:val="0"/>
      <w:marTop w:val="0"/>
      <w:marBottom w:val="0"/>
      <w:divBdr>
        <w:top w:val="none" w:sz="0" w:space="0" w:color="auto"/>
        <w:left w:val="none" w:sz="0" w:space="0" w:color="auto"/>
        <w:bottom w:val="none" w:sz="0" w:space="0" w:color="auto"/>
        <w:right w:val="none" w:sz="0" w:space="0" w:color="auto"/>
      </w:divBdr>
    </w:div>
    <w:div w:id="300616276">
      <w:bodyDiv w:val="1"/>
      <w:marLeft w:val="0"/>
      <w:marRight w:val="0"/>
      <w:marTop w:val="0"/>
      <w:marBottom w:val="0"/>
      <w:divBdr>
        <w:top w:val="none" w:sz="0" w:space="0" w:color="auto"/>
        <w:left w:val="none" w:sz="0" w:space="0" w:color="auto"/>
        <w:bottom w:val="none" w:sz="0" w:space="0" w:color="auto"/>
        <w:right w:val="none" w:sz="0" w:space="0" w:color="auto"/>
      </w:divBdr>
    </w:div>
    <w:div w:id="314190578">
      <w:bodyDiv w:val="1"/>
      <w:marLeft w:val="0"/>
      <w:marRight w:val="0"/>
      <w:marTop w:val="0"/>
      <w:marBottom w:val="0"/>
      <w:divBdr>
        <w:top w:val="none" w:sz="0" w:space="0" w:color="auto"/>
        <w:left w:val="none" w:sz="0" w:space="0" w:color="auto"/>
        <w:bottom w:val="none" w:sz="0" w:space="0" w:color="auto"/>
        <w:right w:val="none" w:sz="0" w:space="0" w:color="auto"/>
      </w:divBdr>
    </w:div>
    <w:div w:id="327825420">
      <w:bodyDiv w:val="1"/>
      <w:marLeft w:val="0"/>
      <w:marRight w:val="0"/>
      <w:marTop w:val="0"/>
      <w:marBottom w:val="0"/>
      <w:divBdr>
        <w:top w:val="none" w:sz="0" w:space="0" w:color="auto"/>
        <w:left w:val="none" w:sz="0" w:space="0" w:color="auto"/>
        <w:bottom w:val="none" w:sz="0" w:space="0" w:color="auto"/>
        <w:right w:val="none" w:sz="0" w:space="0" w:color="auto"/>
      </w:divBdr>
    </w:div>
    <w:div w:id="370040380">
      <w:bodyDiv w:val="1"/>
      <w:marLeft w:val="0"/>
      <w:marRight w:val="0"/>
      <w:marTop w:val="0"/>
      <w:marBottom w:val="0"/>
      <w:divBdr>
        <w:top w:val="none" w:sz="0" w:space="0" w:color="auto"/>
        <w:left w:val="none" w:sz="0" w:space="0" w:color="auto"/>
        <w:bottom w:val="none" w:sz="0" w:space="0" w:color="auto"/>
        <w:right w:val="none" w:sz="0" w:space="0" w:color="auto"/>
      </w:divBdr>
    </w:div>
    <w:div w:id="381487446">
      <w:bodyDiv w:val="1"/>
      <w:marLeft w:val="0"/>
      <w:marRight w:val="0"/>
      <w:marTop w:val="0"/>
      <w:marBottom w:val="0"/>
      <w:divBdr>
        <w:top w:val="none" w:sz="0" w:space="0" w:color="auto"/>
        <w:left w:val="none" w:sz="0" w:space="0" w:color="auto"/>
        <w:bottom w:val="none" w:sz="0" w:space="0" w:color="auto"/>
        <w:right w:val="none" w:sz="0" w:space="0" w:color="auto"/>
      </w:divBdr>
    </w:div>
    <w:div w:id="414517091">
      <w:bodyDiv w:val="1"/>
      <w:marLeft w:val="0"/>
      <w:marRight w:val="0"/>
      <w:marTop w:val="0"/>
      <w:marBottom w:val="0"/>
      <w:divBdr>
        <w:top w:val="none" w:sz="0" w:space="0" w:color="auto"/>
        <w:left w:val="none" w:sz="0" w:space="0" w:color="auto"/>
        <w:bottom w:val="none" w:sz="0" w:space="0" w:color="auto"/>
        <w:right w:val="none" w:sz="0" w:space="0" w:color="auto"/>
      </w:divBdr>
    </w:div>
    <w:div w:id="427699495">
      <w:bodyDiv w:val="1"/>
      <w:marLeft w:val="0"/>
      <w:marRight w:val="0"/>
      <w:marTop w:val="0"/>
      <w:marBottom w:val="0"/>
      <w:divBdr>
        <w:top w:val="none" w:sz="0" w:space="0" w:color="auto"/>
        <w:left w:val="none" w:sz="0" w:space="0" w:color="auto"/>
        <w:bottom w:val="none" w:sz="0" w:space="0" w:color="auto"/>
        <w:right w:val="none" w:sz="0" w:space="0" w:color="auto"/>
      </w:divBdr>
    </w:div>
    <w:div w:id="469903273">
      <w:bodyDiv w:val="1"/>
      <w:marLeft w:val="0"/>
      <w:marRight w:val="0"/>
      <w:marTop w:val="0"/>
      <w:marBottom w:val="0"/>
      <w:divBdr>
        <w:top w:val="none" w:sz="0" w:space="0" w:color="auto"/>
        <w:left w:val="none" w:sz="0" w:space="0" w:color="auto"/>
        <w:bottom w:val="none" w:sz="0" w:space="0" w:color="auto"/>
        <w:right w:val="none" w:sz="0" w:space="0" w:color="auto"/>
      </w:divBdr>
    </w:div>
    <w:div w:id="492533312">
      <w:bodyDiv w:val="1"/>
      <w:marLeft w:val="0"/>
      <w:marRight w:val="0"/>
      <w:marTop w:val="0"/>
      <w:marBottom w:val="0"/>
      <w:divBdr>
        <w:top w:val="none" w:sz="0" w:space="0" w:color="auto"/>
        <w:left w:val="none" w:sz="0" w:space="0" w:color="auto"/>
        <w:bottom w:val="none" w:sz="0" w:space="0" w:color="auto"/>
        <w:right w:val="none" w:sz="0" w:space="0" w:color="auto"/>
      </w:divBdr>
    </w:div>
    <w:div w:id="546717845">
      <w:bodyDiv w:val="1"/>
      <w:marLeft w:val="0"/>
      <w:marRight w:val="0"/>
      <w:marTop w:val="0"/>
      <w:marBottom w:val="0"/>
      <w:divBdr>
        <w:top w:val="none" w:sz="0" w:space="0" w:color="auto"/>
        <w:left w:val="none" w:sz="0" w:space="0" w:color="auto"/>
        <w:bottom w:val="none" w:sz="0" w:space="0" w:color="auto"/>
        <w:right w:val="none" w:sz="0" w:space="0" w:color="auto"/>
      </w:divBdr>
    </w:div>
    <w:div w:id="55531531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590625750">
      <w:bodyDiv w:val="1"/>
      <w:marLeft w:val="0"/>
      <w:marRight w:val="0"/>
      <w:marTop w:val="0"/>
      <w:marBottom w:val="0"/>
      <w:divBdr>
        <w:top w:val="none" w:sz="0" w:space="0" w:color="auto"/>
        <w:left w:val="none" w:sz="0" w:space="0" w:color="auto"/>
        <w:bottom w:val="none" w:sz="0" w:space="0" w:color="auto"/>
        <w:right w:val="none" w:sz="0" w:space="0" w:color="auto"/>
      </w:divBdr>
    </w:div>
    <w:div w:id="607855944">
      <w:bodyDiv w:val="1"/>
      <w:marLeft w:val="0"/>
      <w:marRight w:val="0"/>
      <w:marTop w:val="0"/>
      <w:marBottom w:val="0"/>
      <w:divBdr>
        <w:top w:val="none" w:sz="0" w:space="0" w:color="auto"/>
        <w:left w:val="none" w:sz="0" w:space="0" w:color="auto"/>
        <w:bottom w:val="none" w:sz="0" w:space="0" w:color="auto"/>
        <w:right w:val="none" w:sz="0" w:space="0" w:color="auto"/>
      </w:divBdr>
    </w:div>
    <w:div w:id="642778289">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11658104">
      <w:bodyDiv w:val="1"/>
      <w:marLeft w:val="0"/>
      <w:marRight w:val="0"/>
      <w:marTop w:val="0"/>
      <w:marBottom w:val="0"/>
      <w:divBdr>
        <w:top w:val="none" w:sz="0" w:space="0" w:color="auto"/>
        <w:left w:val="none" w:sz="0" w:space="0" w:color="auto"/>
        <w:bottom w:val="none" w:sz="0" w:space="0" w:color="auto"/>
        <w:right w:val="none" w:sz="0" w:space="0" w:color="auto"/>
      </w:divBdr>
    </w:div>
    <w:div w:id="721565654">
      <w:bodyDiv w:val="1"/>
      <w:marLeft w:val="0"/>
      <w:marRight w:val="0"/>
      <w:marTop w:val="0"/>
      <w:marBottom w:val="0"/>
      <w:divBdr>
        <w:top w:val="none" w:sz="0" w:space="0" w:color="auto"/>
        <w:left w:val="none" w:sz="0" w:space="0" w:color="auto"/>
        <w:bottom w:val="none" w:sz="0" w:space="0" w:color="auto"/>
        <w:right w:val="none" w:sz="0" w:space="0" w:color="auto"/>
      </w:divBdr>
    </w:div>
    <w:div w:id="739406044">
      <w:bodyDiv w:val="1"/>
      <w:marLeft w:val="0"/>
      <w:marRight w:val="0"/>
      <w:marTop w:val="0"/>
      <w:marBottom w:val="0"/>
      <w:divBdr>
        <w:top w:val="none" w:sz="0" w:space="0" w:color="auto"/>
        <w:left w:val="none" w:sz="0" w:space="0" w:color="auto"/>
        <w:bottom w:val="none" w:sz="0" w:space="0" w:color="auto"/>
        <w:right w:val="none" w:sz="0" w:space="0" w:color="auto"/>
      </w:divBdr>
    </w:div>
    <w:div w:id="767770056">
      <w:bodyDiv w:val="1"/>
      <w:marLeft w:val="0"/>
      <w:marRight w:val="0"/>
      <w:marTop w:val="0"/>
      <w:marBottom w:val="0"/>
      <w:divBdr>
        <w:top w:val="none" w:sz="0" w:space="0" w:color="auto"/>
        <w:left w:val="none" w:sz="0" w:space="0" w:color="auto"/>
        <w:bottom w:val="none" w:sz="0" w:space="0" w:color="auto"/>
        <w:right w:val="none" w:sz="0" w:space="0" w:color="auto"/>
      </w:divBdr>
    </w:div>
    <w:div w:id="770320949">
      <w:bodyDiv w:val="1"/>
      <w:marLeft w:val="0"/>
      <w:marRight w:val="0"/>
      <w:marTop w:val="0"/>
      <w:marBottom w:val="0"/>
      <w:divBdr>
        <w:top w:val="none" w:sz="0" w:space="0" w:color="auto"/>
        <w:left w:val="none" w:sz="0" w:space="0" w:color="auto"/>
        <w:bottom w:val="none" w:sz="0" w:space="0" w:color="auto"/>
        <w:right w:val="none" w:sz="0" w:space="0" w:color="auto"/>
      </w:divBdr>
    </w:div>
    <w:div w:id="785656974">
      <w:bodyDiv w:val="1"/>
      <w:marLeft w:val="0"/>
      <w:marRight w:val="0"/>
      <w:marTop w:val="0"/>
      <w:marBottom w:val="0"/>
      <w:divBdr>
        <w:top w:val="none" w:sz="0" w:space="0" w:color="auto"/>
        <w:left w:val="none" w:sz="0" w:space="0" w:color="auto"/>
        <w:bottom w:val="none" w:sz="0" w:space="0" w:color="auto"/>
        <w:right w:val="none" w:sz="0" w:space="0" w:color="auto"/>
      </w:divBdr>
    </w:div>
    <w:div w:id="786704368">
      <w:bodyDiv w:val="1"/>
      <w:marLeft w:val="0"/>
      <w:marRight w:val="0"/>
      <w:marTop w:val="0"/>
      <w:marBottom w:val="0"/>
      <w:divBdr>
        <w:top w:val="none" w:sz="0" w:space="0" w:color="auto"/>
        <w:left w:val="none" w:sz="0" w:space="0" w:color="auto"/>
        <w:bottom w:val="none" w:sz="0" w:space="0" w:color="auto"/>
        <w:right w:val="none" w:sz="0" w:space="0" w:color="auto"/>
      </w:divBdr>
    </w:div>
    <w:div w:id="824469637">
      <w:bodyDiv w:val="1"/>
      <w:marLeft w:val="0"/>
      <w:marRight w:val="0"/>
      <w:marTop w:val="0"/>
      <w:marBottom w:val="0"/>
      <w:divBdr>
        <w:top w:val="none" w:sz="0" w:space="0" w:color="auto"/>
        <w:left w:val="none" w:sz="0" w:space="0" w:color="auto"/>
        <w:bottom w:val="none" w:sz="0" w:space="0" w:color="auto"/>
        <w:right w:val="none" w:sz="0" w:space="0" w:color="auto"/>
      </w:divBdr>
    </w:div>
    <w:div w:id="87130536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879247081">
      <w:bodyDiv w:val="1"/>
      <w:marLeft w:val="0"/>
      <w:marRight w:val="0"/>
      <w:marTop w:val="0"/>
      <w:marBottom w:val="0"/>
      <w:divBdr>
        <w:top w:val="none" w:sz="0" w:space="0" w:color="auto"/>
        <w:left w:val="none" w:sz="0" w:space="0" w:color="auto"/>
        <w:bottom w:val="none" w:sz="0" w:space="0" w:color="auto"/>
        <w:right w:val="none" w:sz="0" w:space="0" w:color="auto"/>
      </w:divBdr>
    </w:div>
    <w:div w:id="885411046">
      <w:bodyDiv w:val="1"/>
      <w:marLeft w:val="0"/>
      <w:marRight w:val="0"/>
      <w:marTop w:val="0"/>
      <w:marBottom w:val="0"/>
      <w:divBdr>
        <w:top w:val="none" w:sz="0" w:space="0" w:color="auto"/>
        <w:left w:val="none" w:sz="0" w:space="0" w:color="auto"/>
        <w:bottom w:val="none" w:sz="0" w:space="0" w:color="auto"/>
        <w:right w:val="none" w:sz="0" w:space="0" w:color="auto"/>
      </w:divBdr>
    </w:div>
    <w:div w:id="930430677">
      <w:bodyDiv w:val="1"/>
      <w:marLeft w:val="0"/>
      <w:marRight w:val="0"/>
      <w:marTop w:val="0"/>
      <w:marBottom w:val="0"/>
      <w:divBdr>
        <w:top w:val="none" w:sz="0" w:space="0" w:color="auto"/>
        <w:left w:val="none" w:sz="0" w:space="0" w:color="auto"/>
        <w:bottom w:val="none" w:sz="0" w:space="0" w:color="auto"/>
        <w:right w:val="none" w:sz="0" w:space="0" w:color="auto"/>
      </w:divBdr>
    </w:div>
    <w:div w:id="96477508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5956304">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98793377">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42507608">
      <w:bodyDiv w:val="1"/>
      <w:marLeft w:val="0"/>
      <w:marRight w:val="0"/>
      <w:marTop w:val="0"/>
      <w:marBottom w:val="0"/>
      <w:divBdr>
        <w:top w:val="none" w:sz="0" w:space="0" w:color="auto"/>
        <w:left w:val="none" w:sz="0" w:space="0" w:color="auto"/>
        <w:bottom w:val="none" w:sz="0" w:space="0" w:color="auto"/>
        <w:right w:val="none" w:sz="0" w:space="0" w:color="auto"/>
      </w:divBdr>
    </w:div>
    <w:div w:id="1150943924">
      <w:bodyDiv w:val="1"/>
      <w:marLeft w:val="0"/>
      <w:marRight w:val="0"/>
      <w:marTop w:val="0"/>
      <w:marBottom w:val="0"/>
      <w:divBdr>
        <w:top w:val="none" w:sz="0" w:space="0" w:color="auto"/>
        <w:left w:val="none" w:sz="0" w:space="0" w:color="auto"/>
        <w:bottom w:val="none" w:sz="0" w:space="0" w:color="auto"/>
        <w:right w:val="none" w:sz="0" w:space="0" w:color="auto"/>
      </w:divBdr>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192916943">
      <w:bodyDiv w:val="1"/>
      <w:marLeft w:val="0"/>
      <w:marRight w:val="0"/>
      <w:marTop w:val="0"/>
      <w:marBottom w:val="0"/>
      <w:divBdr>
        <w:top w:val="none" w:sz="0" w:space="0" w:color="auto"/>
        <w:left w:val="none" w:sz="0" w:space="0" w:color="auto"/>
        <w:bottom w:val="none" w:sz="0" w:space="0" w:color="auto"/>
        <w:right w:val="none" w:sz="0" w:space="0" w:color="auto"/>
      </w:divBdr>
    </w:div>
    <w:div w:id="1221399021">
      <w:bodyDiv w:val="1"/>
      <w:marLeft w:val="0"/>
      <w:marRight w:val="0"/>
      <w:marTop w:val="0"/>
      <w:marBottom w:val="0"/>
      <w:divBdr>
        <w:top w:val="none" w:sz="0" w:space="0" w:color="auto"/>
        <w:left w:val="none" w:sz="0" w:space="0" w:color="auto"/>
        <w:bottom w:val="none" w:sz="0" w:space="0" w:color="auto"/>
        <w:right w:val="none" w:sz="0" w:space="0" w:color="auto"/>
      </w:divBdr>
    </w:div>
    <w:div w:id="1225724540">
      <w:bodyDiv w:val="1"/>
      <w:marLeft w:val="0"/>
      <w:marRight w:val="0"/>
      <w:marTop w:val="0"/>
      <w:marBottom w:val="0"/>
      <w:divBdr>
        <w:top w:val="none" w:sz="0" w:space="0" w:color="auto"/>
        <w:left w:val="none" w:sz="0" w:space="0" w:color="auto"/>
        <w:bottom w:val="none" w:sz="0" w:space="0" w:color="auto"/>
        <w:right w:val="none" w:sz="0" w:space="0" w:color="auto"/>
      </w:divBdr>
    </w:div>
    <w:div w:id="130758921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71345760">
      <w:bodyDiv w:val="1"/>
      <w:marLeft w:val="0"/>
      <w:marRight w:val="0"/>
      <w:marTop w:val="0"/>
      <w:marBottom w:val="0"/>
      <w:divBdr>
        <w:top w:val="none" w:sz="0" w:space="0" w:color="auto"/>
        <w:left w:val="none" w:sz="0" w:space="0" w:color="auto"/>
        <w:bottom w:val="none" w:sz="0" w:space="0" w:color="auto"/>
        <w:right w:val="none" w:sz="0" w:space="0" w:color="auto"/>
      </w:divBdr>
    </w:div>
    <w:div w:id="1411465980">
      <w:bodyDiv w:val="1"/>
      <w:marLeft w:val="0"/>
      <w:marRight w:val="0"/>
      <w:marTop w:val="0"/>
      <w:marBottom w:val="0"/>
      <w:divBdr>
        <w:top w:val="none" w:sz="0" w:space="0" w:color="auto"/>
        <w:left w:val="none" w:sz="0" w:space="0" w:color="auto"/>
        <w:bottom w:val="none" w:sz="0" w:space="0" w:color="auto"/>
        <w:right w:val="none" w:sz="0" w:space="0" w:color="auto"/>
      </w:divBdr>
    </w:div>
    <w:div w:id="1412459865">
      <w:bodyDiv w:val="1"/>
      <w:marLeft w:val="0"/>
      <w:marRight w:val="0"/>
      <w:marTop w:val="0"/>
      <w:marBottom w:val="0"/>
      <w:divBdr>
        <w:top w:val="none" w:sz="0" w:space="0" w:color="auto"/>
        <w:left w:val="none" w:sz="0" w:space="0" w:color="auto"/>
        <w:bottom w:val="none" w:sz="0" w:space="0" w:color="auto"/>
        <w:right w:val="none" w:sz="0" w:space="0" w:color="auto"/>
      </w:divBdr>
    </w:div>
    <w:div w:id="1430739745">
      <w:bodyDiv w:val="1"/>
      <w:marLeft w:val="0"/>
      <w:marRight w:val="0"/>
      <w:marTop w:val="0"/>
      <w:marBottom w:val="0"/>
      <w:divBdr>
        <w:top w:val="none" w:sz="0" w:space="0" w:color="auto"/>
        <w:left w:val="none" w:sz="0" w:space="0" w:color="auto"/>
        <w:bottom w:val="none" w:sz="0" w:space="0" w:color="auto"/>
        <w:right w:val="none" w:sz="0" w:space="0" w:color="auto"/>
      </w:divBdr>
    </w:div>
    <w:div w:id="1459568012">
      <w:bodyDiv w:val="1"/>
      <w:marLeft w:val="0"/>
      <w:marRight w:val="0"/>
      <w:marTop w:val="0"/>
      <w:marBottom w:val="0"/>
      <w:divBdr>
        <w:top w:val="none" w:sz="0" w:space="0" w:color="auto"/>
        <w:left w:val="none" w:sz="0" w:space="0" w:color="auto"/>
        <w:bottom w:val="none" w:sz="0" w:space="0" w:color="auto"/>
        <w:right w:val="none" w:sz="0" w:space="0" w:color="auto"/>
      </w:divBdr>
    </w:div>
    <w:div w:id="1463962017">
      <w:bodyDiv w:val="1"/>
      <w:marLeft w:val="0"/>
      <w:marRight w:val="0"/>
      <w:marTop w:val="0"/>
      <w:marBottom w:val="0"/>
      <w:divBdr>
        <w:top w:val="none" w:sz="0" w:space="0" w:color="auto"/>
        <w:left w:val="none" w:sz="0" w:space="0" w:color="auto"/>
        <w:bottom w:val="none" w:sz="0" w:space="0" w:color="auto"/>
        <w:right w:val="none" w:sz="0" w:space="0" w:color="auto"/>
      </w:divBdr>
    </w:div>
    <w:div w:id="147544469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69344244">
      <w:bodyDiv w:val="1"/>
      <w:marLeft w:val="0"/>
      <w:marRight w:val="0"/>
      <w:marTop w:val="0"/>
      <w:marBottom w:val="0"/>
      <w:divBdr>
        <w:top w:val="none" w:sz="0" w:space="0" w:color="auto"/>
        <w:left w:val="none" w:sz="0" w:space="0" w:color="auto"/>
        <w:bottom w:val="none" w:sz="0" w:space="0" w:color="auto"/>
        <w:right w:val="none" w:sz="0" w:space="0" w:color="auto"/>
      </w:divBdr>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605772137">
      <w:bodyDiv w:val="1"/>
      <w:marLeft w:val="0"/>
      <w:marRight w:val="0"/>
      <w:marTop w:val="0"/>
      <w:marBottom w:val="0"/>
      <w:divBdr>
        <w:top w:val="none" w:sz="0" w:space="0" w:color="auto"/>
        <w:left w:val="none" w:sz="0" w:space="0" w:color="auto"/>
        <w:bottom w:val="none" w:sz="0" w:space="0" w:color="auto"/>
        <w:right w:val="none" w:sz="0" w:space="0" w:color="auto"/>
      </w:divBdr>
    </w:div>
    <w:div w:id="1607157147">
      <w:bodyDiv w:val="1"/>
      <w:marLeft w:val="0"/>
      <w:marRight w:val="0"/>
      <w:marTop w:val="0"/>
      <w:marBottom w:val="0"/>
      <w:divBdr>
        <w:top w:val="none" w:sz="0" w:space="0" w:color="auto"/>
        <w:left w:val="none" w:sz="0" w:space="0" w:color="auto"/>
        <w:bottom w:val="none" w:sz="0" w:space="0" w:color="auto"/>
        <w:right w:val="none" w:sz="0" w:space="0" w:color="auto"/>
      </w:divBdr>
    </w:div>
    <w:div w:id="1696349185">
      <w:bodyDiv w:val="1"/>
      <w:marLeft w:val="0"/>
      <w:marRight w:val="0"/>
      <w:marTop w:val="0"/>
      <w:marBottom w:val="0"/>
      <w:divBdr>
        <w:top w:val="none" w:sz="0" w:space="0" w:color="auto"/>
        <w:left w:val="none" w:sz="0" w:space="0" w:color="auto"/>
        <w:bottom w:val="none" w:sz="0" w:space="0" w:color="auto"/>
        <w:right w:val="none" w:sz="0" w:space="0" w:color="auto"/>
      </w:divBdr>
    </w:div>
    <w:div w:id="1734625205">
      <w:bodyDiv w:val="1"/>
      <w:marLeft w:val="0"/>
      <w:marRight w:val="0"/>
      <w:marTop w:val="0"/>
      <w:marBottom w:val="0"/>
      <w:divBdr>
        <w:top w:val="none" w:sz="0" w:space="0" w:color="auto"/>
        <w:left w:val="none" w:sz="0" w:space="0" w:color="auto"/>
        <w:bottom w:val="none" w:sz="0" w:space="0" w:color="auto"/>
        <w:right w:val="none" w:sz="0" w:space="0" w:color="auto"/>
      </w:divBdr>
    </w:div>
    <w:div w:id="1844274553">
      <w:bodyDiv w:val="1"/>
      <w:marLeft w:val="0"/>
      <w:marRight w:val="0"/>
      <w:marTop w:val="0"/>
      <w:marBottom w:val="0"/>
      <w:divBdr>
        <w:top w:val="none" w:sz="0" w:space="0" w:color="auto"/>
        <w:left w:val="none" w:sz="0" w:space="0" w:color="auto"/>
        <w:bottom w:val="none" w:sz="0" w:space="0" w:color="auto"/>
        <w:right w:val="none" w:sz="0" w:space="0" w:color="auto"/>
      </w:divBdr>
    </w:div>
    <w:div w:id="1861242237">
      <w:bodyDiv w:val="1"/>
      <w:marLeft w:val="0"/>
      <w:marRight w:val="0"/>
      <w:marTop w:val="0"/>
      <w:marBottom w:val="0"/>
      <w:divBdr>
        <w:top w:val="none" w:sz="0" w:space="0" w:color="auto"/>
        <w:left w:val="none" w:sz="0" w:space="0" w:color="auto"/>
        <w:bottom w:val="none" w:sz="0" w:space="0" w:color="auto"/>
        <w:right w:val="none" w:sz="0" w:space="0" w:color="auto"/>
      </w:divBdr>
    </w:div>
    <w:div w:id="1933395831">
      <w:bodyDiv w:val="1"/>
      <w:marLeft w:val="0"/>
      <w:marRight w:val="0"/>
      <w:marTop w:val="0"/>
      <w:marBottom w:val="0"/>
      <w:divBdr>
        <w:top w:val="none" w:sz="0" w:space="0" w:color="auto"/>
        <w:left w:val="none" w:sz="0" w:space="0" w:color="auto"/>
        <w:bottom w:val="none" w:sz="0" w:space="0" w:color="auto"/>
        <w:right w:val="none" w:sz="0" w:space="0" w:color="auto"/>
      </w:divBdr>
    </w:div>
    <w:div w:id="1994409736">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13487004">
      <w:bodyDiv w:val="1"/>
      <w:marLeft w:val="0"/>
      <w:marRight w:val="0"/>
      <w:marTop w:val="0"/>
      <w:marBottom w:val="0"/>
      <w:divBdr>
        <w:top w:val="none" w:sz="0" w:space="0" w:color="auto"/>
        <w:left w:val="none" w:sz="0" w:space="0" w:color="auto"/>
        <w:bottom w:val="none" w:sz="0" w:space="0" w:color="auto"/>
        <w:right w:val="none" w:sz="0" w:space="0" w:color="auto"/>
      </w:divBdr>
    </w:div>
    <w:div w:id="2052916425">
      <w:bodyDiv w:val="1"/>
      <w:marLeft w:val="0"/>
      <w:marRight w:val="0"/>
      <w:marTop w:val="0"/>
      <w:marBottom w:val="0"/>
      <w:divBdr>
        <w:top w:val="none" w:sz="0" w:space="0" w:color="auto"/>
        <w:left w:val="none" w:sz="0" w:space="0" w:color="auto"/>
        <w:bottom w:val="none" w:sz="0" w:space="0" w:color="auto"/>
        <w:right w:val="none" w:sz="0" w:space="0" w:color="auto"/>
      </w:divBdr>
    </w:div>
    <w:div w:id="2080781798">
      <w:bodyDiv w:val="1"/>
      <w:marLeft w:val="0"/>
      <w:marRight w:val="0"/>
      <w:marTop w:val="0"/>
      <w:marBottom w:val="0"/>
      <w:divBdr>
        <w:top w:val="none" w:sz="0" w:space="0" w:color="auto"/>
        <w:left w:val="none" w:sz="0" w:space="0" w:color="auto"/>
        <w:bottom w:val="none" w:sz="0" w:space="0" w:color="auto"/>
        <w:right w:val="none" w:sz="0" w:space="0" w:color="auto"/>
      </w:divBdr>
    </w:div>
    <w:div w:id="20965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24" Type="http://schemas.microsoft.com/office/2011/relationships/people" Target="peop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DEC12-A8AC-4B40-A645-C8A8E346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C4EF60C0</Template>
  <TotalTime>2</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138720</cp:lastModifiedBy>
  <cp:revision>3</cp:revision>
  <cp:lastPrinted>2020-03-26T10:46:00Z</cp:lastPrinted>
  <dcterms:created xsi:type="dcterms:W3CDTF">2020-03-26T11:30:00Z</dcterms:created>
  <dcterms:modified xsi:type="dcterms:W3CDTF">2020-03-30T00:08:00Z</dcterms:modified>
</cp:coreProperties>
</file>