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AC21" w14:textId="23F8ADBB" w:rsidR="001221D3" w:rsidRPr="00861F2F" w:rsidRDefault="001221D3" w:rsidP="001221D3">
      <w:pPr>
        <w:pStyle w:val="3"/>
        <w:ind w:leftChars="0" w:left="0"/>
        <w:rPr>
          <w:rFonts w:asciiTheme="minorEastAsia" w:eastAsiaTheme="minorEastAsia" w:hAnsiTheme="minorEastAsia"/>
          <w:b/>
          <w:kern w:val="0"/>
          <w:sz w:val="24"/>
        </w:rPr>
      </w:pPr>
      <w:bookmarkStart w:id="0" w:name="_Toc36128438"/>
      <w:bookmarkStart w:id="1" w:name="_Toc509590902"/>
      <w:bookmarkStart w:id="2" w:name="_GoBack"/>
      <w:bookmarkEnd w:id="2"/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【様式</w:t>
      </w:r>
      <w:r w:rsidR="00CA336D" w:rsidRPr="00861F2F">
        <w:rPr>
          <w:rFonts w:asciiTheme="minorEastAsia" w:eastAsiaTheme="minorEastAsia" w:hAnsiTheme="minorEastAsia"/>
          <w:b/>
          <w:kern w:val="0"/>
          <w:sz w:val="24"/>
        </w:rPr>
        <w:t>2</w:t>
      </w:r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-</w:t>
      </w:r>
      <w:r w:rsidR="00CA336D" w:rsidRPr="00861F2F">
        <w:rPr>
          <w:rFonts w:asciiTheme="minorEastAsia" w:eastAsiaTheme="minorEastAsia" w:hAnsiTheme="minorEastAsia" w:hint="eastAsia"/>
          <w:b/>
          <w:kern w:val="0"/>
          <w:sz w:val="24"/>
        </w:rPr>
        <w:t>④</w:t>
      </w:r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】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守秘義務対象開示資料貸与兼アクセス</w:t>
      </w:r>
      <w:r w:rsidR="00387E24" w:rsidRPr="00861F2F">
        <w:rPr>
          <w:rFonts w:asciiTheme="minorEastAsia" w:eastAsiaTheme="minorEastAsia" w:hAnsiTheme="minorEastAsia" w:hint="eastAsia"/>
          <w:kern w:val="0"/>
          <w:sz w:val="24"/>
        </w:rPr>
        <w:t>権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申込書</w:t>
      </w:r>
      <w:bookmarkEnd w:id="0"/>
    </w:p>
    <w:p w14:paraId="2D92382B" w14:textId="06800950" w:rsidR="001221D3" w:rsidRPr="00861F2F" w:rsidRDefault="00773CA9" w:rsidP="001221D3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1221D3" w:rsidRPr="00861F2F">
        <w:rPr>
          <w:rFonts w:asciiTheme="minorEastAsia" w:hAnsiTheme="minorEastAsia" w:cs="Times New Roman" w:hint="eastAsia"/>
          <w:szCs w:val="24"/>
        </w:rPr>
        <w:t>年　　月　　日</w:t>
      </w:r>
    </w:p>
    <w:p w14:paraId="5D819CB7" w14:textId="77777777" w:rsidR="001221D3" w:rsidRPr="00861F2F" w:rsidRDefault="001221D3" w:rsidP="001221D3">
      <w:pPr>
        <w:rPr>
          <w:rFonts w:asciiTheme="minorEastAsia" w:hAnsiTheme="minorEastAsia" w:cs="Times New Roman"/>
          <w:szCs w:val="24"/>
        </w:rPr>
      </w:pPr>
    </w:p>
    <w:p w14:paraId="5066032D" w14:textId="77777777" w:rsidR="001221D3" w:rsidRPr="00861F2F" w:rsidRDefault="001221D3" w:rsidP="001221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和歌山県特定複合観光施設設置運営事業</w:t>
      </w:r>
    </w:p>
    <w:p w14:paraId="7494C85C" w14:textId="7EE05249" w:rsidR="001221D3" w:rsidRPr="00861F2F" w:rsidRDefault="001221D3" w:rsidP="001221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hint="eastAsia"/>
          <w:kern w:val="0"/>
          <w:sz w:val="24"/>
        </w:rPr>
        <w:t>守秘義務対象開示資料貸与兼アクセス</w:t>
      </w:r>
      <w:r w:rsidR="00387E24" w:rsidRPr="00861F2F">
        <w:rPr>
          <w:rFonts w:asciiTheme="minorEastAsia" w:hAnsiTheme="minorEastAsia" w:hint="eastAsia"/>
          <w:kern w:val="0"/>
          <w:sz w:val="24"/>
        </w:rPr>
        <w:t>権</w:t>
      </w:r>
      <w:r w:rsidRPr="00861F2F">
        <w:rPr>
          <w:rFonts w:asciiTheme="minorEastAsia" w:hAnsiTheme="minorEastAsia" w:hint="eastAsia"/>
          <w:kern w:val="0"/>
          <w:sz w:val="24"/>
        </w:rPr>
        <w:t>申込書</w:t>
      </w:r>
    </w:p>
    <w:p w14:paraId="0AD76AA9" w14:textId="77777777" w:rsidR="001221D3" w:rsidRPr="00861F2F" w:rsidRDefault="001221D3" w:rsidP="001221D3">
      <w:pPr>
        <w:rPr>
          <w:rFonts w:asciiTheme="minorEastAsia" w:hAnsiTheme="minorEastAsia" w:cs="Times New Roman"/>
          <w:szCs w:val="24"/>
        </w:rPr>
      </w:pPr>
    </w:p>
    <w:p w14:paraId="052384FA" w14:textId="77777777" w:rsidR="001221D3" w:rsidRPr="00861F2F" w:rsidRDefault="001221D3" w:rsidP="001221D3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　殿</w:t>
      </w:r>
    </w:p>
    <w:p w14:paraId="3EB12B69" w14:textId="77777777" w:rsidR="001221D3" w:rsidRDefault="001221D3" w:rsidP="001221D3">
      <w:pPr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ab/>
      </w:r>
      <w:r w:rsidRPr="00861F2F">
        <w:rPr>
          <w:rFonts w:asciiTheme="minorEastAsia" w:hAnsiTheme="minorEastAsia" w:cs="Times New Roman" w:hint="eastAsia"/>
          <w:szCs w:val="24"/>
        </w:rPr>
        <w:tab/>
      </w:r>
      <w:r w:rsidRPr="00861F2F">
        <w:rPr>
          <w:rFonts w:asciiTheme="minorEastAsia" w:hAnsiTheme="minorEastAsia" w:cs="Times New Roman" w:hint="eastAsia"/>
          <w:szCs w:val="24"/>
        </w:rPr>
        <w:tab/>
      </w:r>
      <w:r w:rsidRPr="00861F2F">
        <w:rPr>
          <w:rFonts w:asciiTheme="minorEastAsia" w:hAnsiTheme="minorEastAsia" w:cs="Times New Roman" w:hint="eastAsia"/>
          <w:szCs w:val="24"/>
        </w:rPr>
        <w:tab/>
      </w:r>
      <w:r w:rsidRPr="00861F2F">
        <w:rPr>
          <w:rFonts w:asciiTheme="minorEastAsia" w:hAnsiTheme="minorEastAsia" w:cs="Times New Roman" w:hint="eastAsia"/>
          <w:szCs w:val="24"/>
        </w:rPr>
        <w:tab/>
      </w:r>
    </w:p>
    <w:p w14:paraId="5F172433" w14:textId="17DD47DD" w:rsidR="005B219C" w:rsidRPr="005B219C" w:rsidRDefault="005B219C" w:rsidP="005B219C">
      <w:pPr>
        <w:tabs>
          <w:tab w:val="left" w:pos="6090"/>
        </w:tabs>
        <w:ind w:leftChars="2350" w:left="4935" w:firstLineChars="450" w:firstLine="945"/>
        <w:rPr>
          <w:rFonts w:asciiTheme="minorEastAsia" w:hAnsiTheme="minorEastAsia" w:cs="Times New Roman"/>
          <w:sz w:val="18"/>
          <w:szCs w:val="24"/>
        </w:rPr>
      </w:pPr>
      <w:r w:rsidRPr="008A3424">
        <w:rPr>
          <w:rFonts w:asciiTheme="minorEastAsia" w:hAnsiTheme="minorEastAsia" w:cs="ＭＳ 明朝" w:hint="eastAsia"/>
          <w:kern w:val="0"/>
          <w:szCs w:val="24"/>
        </w:rPr>
        <w:t>応募企業又は代表企業</w:t>
      </w:r>
    </w:p>
    <w:p w14:paraId="2DDB24A7" w14:textId="77777777" w:rsidR="001221D3" w:rsidRPr="00861F2F" w:rsidRDefault="001221D3" w:rsidP="001221D3">
      <w:pPr>
        <w:tabs>
          <w:tab w:val="left" w:pos="6090"/>
        </w:tabs>
        <w:ind w:leftChars="2350" w:left="4935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ab/>
      </w:r>
      <w:r w:rsidRPr="00773CA9">
        <w:rPr>
          <w:rFonts w:asciiTheme="minorEastAsia" w:hAnsiTheme="minorEastAsia" w:cs="Times New Roman" w:hint="eastAsia"/>
          <w:spacing w:val="420"/>
          <w:kern w:val="0"/>
          <w:szCs w:val="24"/>
          <w:fitText w:val="1260" w:id="-2090665982"/>
        </w:rPr>
        <w:t>名</w:t>
      </w:r>
      <w:r w:rsidRPr="00773CA9">
        <w:rPr>
          <w:rFonts w:asciiTheme="minorEastAsia" w:hAnsiTheme="minorEastAsia" w:cs="Times New Roman" w:hint="eastAsia"/>
          <w:kern w:val="0"/>
          <w:szCs w:val="24"/>
          <w:fitText w:val="1260" w:id="-2090665982"/>
        </w:rPr>
        <w:t>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</w:t>
      </w:r>
    </w:p>
    <w:p w14:paraId="4B19D569" w14:textId="77777777" w:rsidR="001221D3" w:rsidRPr="00861F2F" w:rsidRDefault="001221D3" w:rsidP="001221D3">
      <w:pPr>
        <w:tabs>
          <w:tab w:val="left" w:pos="6090"/>
        </w:tabs>
        <w:ind w:leftChars="2350" w:left="4935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ab/>
      </w:r>
      <w:r w:rsidRPr="00773CA9">
        <w:rPr>
          <w:rFonts w:asciiTheme="minorEastAsia" w:hAnsiTheme="minorEastAsia" w:cs="Times New Roman" w:hint="eastAsia"/>
          <w:spacing w:val="157"/>
          <w:kern w:val="0"/>
          <w:szCs w:val="24"/>
          <w:fitText w:val="1260" w:id="-2090665981"/>
        </w:rPr>
        <w:t>所在</w:t>
      </w:r>
      <w:r w:rsidRPr="00773CA9">
        <w:rPr>
          <w:rFonts w:asciiTheme="minorEastAsia" w:hAnsiTheme="minorEastAsia" w:cs="Times New Roman" w:hint="eastAsia"/>
          <w:spacing w:val="1"/>
          <w:kern w:val="0"/>
          <w:szCs w:val="24"/>
          <w:fitText w:val="1260" w:id="-2090665981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</w:t>
      </w:r>
    </w:p>
    <w:p w14:paraId="391D0692" w14:textId="0B1E4691" w:rsidR="001221D3" w:rsidRPr="00861F2F" w:rsidRDefault="001221D3" w:rsidP="001221D3">
      <w:pPr>
        <w:tabs>
          <w:tab w:val="left" w:pos="6090"/>
        </w:tabs>
        <w:ind w:leftChars="2350" w:left="4935"/>
        <w:jc w:val="left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ab/>
      </w:r>
      <w:r w:rsidRPr="00773CA9">
        <w:rPr>
          <w:rFonts w:asciiTheme="minorEastAsia" w:hAnsiTheme="minorEastAsia" w:cs="Times New Roman" w:hint="eastAsia"/>
          <w:spacing w:val="70"/>
          <w:kern w:val="0"/>
          <w:szCs w:val="24"/>
          <w:fitText w:val="1260" w:id="-2090665980"/>
        </w:rPr>
        <w:t>代表者</w:t>
      </w:r>
      <w:r w:rsidRPr="00773CA9">
        <w:rPr>
          <w:rFonts w:asciiTheme="minorEastAsia" w:hAnsiTheme="minorEastAsia" w:cs="Times New Roman" w:hint="eastAsia"/>
          <w:kern w:val="0"/>
          <w:szCs w:val="24"/>
          <w:fitText w:val="1260" w:id="-2090665980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2991D852" w14:textId="77777777" w:rsidR="001221D3" w:rsidRPr="00861F2F" w:rsidRDefault="001221D3" w:rsidP="001221D3">
      <w:pPr>
        <w:rPr>
          <w:rFonts w:asciiTheme="minorEastAsia" w:hAnsiTheme="minorEastAsia" w:cs="Times New Roman"/>
          <w:szCs w:val="24"/>
        </w:rPr>
      </w:pPr>
    </w:p>
    <w:p w14:paraId="5B248DFD" w14:textId="77777777" w:rsidR="001221D3" w:rsidRPr="00861F2F" w:rsidRDefault="001221D3" w:rsidP="001221D3">
      <w:pPr>
        <w:rPr>
          <w:rFonts w:asciiTheme="minorEastAsia" w:hAnsiTheme="minorEastAsia" w:cs="Times New Roman"/>
          <w:szCs w:val="24"/>
        </w:rPr>
      </w:pPr>
    </w:p>
    <w:p w14:paraId="246818B3" w14:textId="3473F966" w:rsidR="001221D3" w:rsidRPr="00861F2F" w:rsidRDefault="00773CA9" w:rsidP="001221D3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1221D3" w:rsidRPr="00861F2F">
        <w:rPr>
          <w:rFonts w:asciiTheme="minorEastAsia" w:hAnsiTheme="minorEastAsia" w:cs="Times New Roman" w:hint="eastAsia"/>
          <w:szCs w:val="24"/>
        </w:rPr>
        <w:t>年</w:t>
      </w:r>
      <w:r>
        <w:rPr>
          <w:rFonts w:asciiTheme="minorEastAsia" w:hAnsiTheme="minorEastAsia" w:cs="Times New Roman" w:hint="eastAsia"/>
          <w:szCs w:val="24"/>
        </w:rPr>
        <w:t>3</w:t>
      </w:r>
      <w:r w:rsidR="001221D3" w:rsidRPr="00861F2F">
        <w:rPr>
          <w:rFonts w:asciiTheme="minorEastAsia" w:hAnsiTheme="minorEastAsia" w:cs="Times New Roman" w:hint="eastAsia"/>
          <w:szCs w:val="24"/>
        </w:rPr>
        <w:t>月</w:t>
      </w:r>
      <w:r>
        <w:rPr>
          <w:rFonts w:asciiTheme="minorEastAsia" w:hAnsiTheme="minorEastAsia" w:cs="Times New Roman" w:hint="eastAsia"/>
          <w:szCs w:val="24"/>
        </w:rPr>
        <w:t>30</w:t>
      </w:r>
      <w:r w:rsidR="001221D3" w:rsidRPr="00861F2F">
        <w:rPr>
          <w:rFonts w:asciiTheme="minorEastAsia" w:hAnsiTheme="minorEastAsia" w:cs="Times New Roman" w:hint="eastAsia"/>
          <w:szCs w:val="24"/>
        </w:rPr>
        <w:t>日付で募集要項等の公表がありました「和歌山県特定複合観光施設設置運営事業」</w:t>
      </w:r>
      <w:r w:rsidR="00FD5EB4" w:rsidRPr="00861F2F">
        <w:rPr>
          <w:rFonts w:asciiTheme="minorEastAsia" w:hAnsiTheme="minorEastAsia" w:hint="eastAsia"/>
          <w:color w:val="000000" w:themeColor="text1"/>
          <w:kern w:val="0"/>
          <w:szCs w:val="21"/>
        </w:rPr>
        <w:t>の公募について</w:t>
      </w:r>
      <w:r w:rsidR="00FD5EB4" w:rsidRPr="00861F2F">
        <w:rPr>
          <w:rFonts w:asciiTheme="minorEastAsia" w:hAnsiTheme="minorEastAsia" w:hint="eastAsia"/>
          <w:kern w:val="0"/>
          <w:szCs w:val="21"/>
        </w:rPr>
        <w:t>、提案及び対話を行うに</w:t>
      </w:r>
      <w:r w:rsidR="00C756FE" w:rsidRPr="00861F2F">
        <w:rPr>
          <w:rFonts w:asciiTheme="minorEastAsia" w:hAnsiTheme="minorEastAsia" w:hint="eastAsia"/>
          <w:kern w:val="0"/>
          <w:szCs w:val="21"/>
        </w:rPr>
        <w:t>当</w:t>
      </w:r>
      <w:r w:rsidR="00FD5EB4" w:rsidRPr="00861F2F">
        <w:rPr>
          <w:rFonts w:asciiTheme="minorEastAsia" w:hAnsiTheme="minorEastAsia" w:hint="eastAsia"/>
          <w:kern w:val="0"/>
          <w:szCs w:val="21"/>
        </w:rPr>
        <w:t>たり、</w:t>
      </w:r>
      <w:r w:rsidR="00FD5EB4" w:rsidRPr="00861F2F">
        <w:rPr>
          <w:rFonts w:asciiTheme="minorEastAsia" w:hAnsiTheme="minorEastAsia" w:cs="Times New Roman" w:hint="eastAsia"/>
          <w:kern w:val="0"/>
          <w:szCs w:val="21"/>
        </w:rPr>
        <w:t>守秘義務対象開示資料について、貸与を申し込みます。</w:t>
      </w:r>
    </w:p>
    <w:p w14:paraId="30EC08D8" w14:textId="77777777" w:rsidR="001221D3" w:rsidRPr="00861F2F" w:rsidRDefault="001221D3" w:rsidP="001221D3">
      <w:pPr>
        <w:widowControl/>
        <w:jc w:val="left"/>
        <w:rPr>
          <w:rFonts w:asciiTheme="minorEastAsia" w:hAnsiTheme="minorEastAsia" w:cs="Times New Roman"/>
          <w:szCs w:val="21"/>
        </w:rPr>
      </w:pP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097"/>
        <w:gridCol w:w="6804"/>
      </w:tblGrid>
      <w:tr w:rsidR="001221D3" w:rsidRPr="00861F2F" w14:paraId="76BD6EDB" w14:textId="77777777" w:rsidTr="00FD5EB4">
        <w:trPr>
          <w:trHeight w:val="454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6A1C06FB" w14:textId="77777777" w:rsidR="001221D3" w:rsidRPr="00861F2F" w:rsidRDefault="001221D3" w:rsidP="00D16EA7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担当者</w:t>
            </w:r>
          </w:p>
        </w:tc>
        <w:tc>
          <w:tcPr>
            <w:tcW w:w="6804" w:type="dxa"/>
            <w:vAlign w:val="center"/>
          </w:tcPr>
          <w:p w14:paraId="5044B415" w14:textId="77777777" w:rsidR="001221D3" w:rsidRPr="00861F2F" w:rsidRDefault="001221D3" w:rsidP="00D16EA7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21D3" w:rsidRPr="00861F2F" w14:paraId="2ED34B82" w14:textId="77777777" w:rsidTr="00FD5EB4">
        <w:trPr>
          <w:trHeight w:val="454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5C52B09B" w14:textId="603393EC" w:rsidR="001221D3" w:rsidRPr="00861F2F" w:rsidRDefault="005B219C" w:rsidP="00D16EA7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A3424">
              <w:rPr>
                <w:rFonts w:asciiTheme="minorEastAsia" w:hAnsiTheme="minorEastAsia" w:cs="Times New Roman" w:hint="eastAsia"/>
                <w:szCs w:val="24"/>
              </w:rPr>
              <w:t>所属部署名</w:t>
            </w:r>
          </w:p>
        </w:tc>
        <w:tc>
          <w:tcPr>
            <w:tcW w:w="6804" w:type="dxa"/>
            <w:vAlign w:val="center"/>
          </w:tcPr>
          <w:p w14:paraId="6B4E1D9F" w14:textId="77777777" w:rsidR="001221D3" w:rsidRPr="00861F2F" w:rsidRDefault="001221D3" w:rsidP="00D16EA7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21D3" w:rsidRPr="00861F2F" w14:paraId="709BD91C" w14:textId="77777777" w:rsidTr="00FD5EB4">
        <w:trPr>
          <w:trHeight w:val="454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7B047FAF" w14:textId="35BEA4B8" w:rsidR="001221D3" w:rsidRPr="00861F2F" w:rsidRDefault="003B198D" w:rsidP="00D16EA7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14:paraId="76A34505" w14:textId="77777777" w:rsidR="001221D3" w:rsidRPr="00861F2F" w:rsidRDefault="001221D3" w:rsidP="00D16EA7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21D3" w:rsidRPr="00861F2F" w14:paraId="1A1E585C" w14:textId="77777777" w:rsidTr="00FD5EB4">
        <w:trPr>
          <w:trHeight w:val="454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25E4F099" w14:textId="77777777" w:rsidR="001221D3" w:rsidRPr="00861F2F" w:rsidRDefault="001221D3" w:rsidP="00D16EA7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5AEEE6EF" w14:textId="77777777" w:rsidR="001221D3" w:rsidRPr="00861F2F" w:rsidRDefault="001221D3" w:rsidP="00D16EA7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21D3" w:rsidRPr="00861F2F" w14:paraId="143FACB2" w14:textId="77777777" w:rsidTr="00FD5EB4">
        <w:trPr>
          <w:trHeight w:val="454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19308CBA" w14:textId="77777777" w:rsidR="001221D3" w:rsidRPr="00861F2F" w:rsidRDefault="001221D3" w:rsidP="00D16EA7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76938419" w14:textId="77777777" w:rsidR="001221D3" w:rsidRPr="00861F2F" w:rsidRDefault="001221D3" w:rsidP="00D16EA7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CEA1111" w14:textId="71E63E06" w:rsidR="001221D3" w:rsidRPr="00861F2F" w:rsidRDefault="001221D3" w:rsidP="00FD5EB4">
      <w:pPr>
        <w:pStyle w:val="a3"/>
        <w:widowControl/>
        <w:numPr>
          <w:ilvl w:val="1"/>
          <w:numId w:val="38"/>
        </w:numPr>
        <w:ind w:leftChars="0" w:left="709" w:hanging="283"/>
        <w:jc w:val="left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 w:hint="eastAsia"/>
          <w:szCs w:val="21"/>
        </w:rPr>
        <w:t>代表者名及び印鑑は、</w:t>
      </w:r>
      <w:r w:rsidR="00F024E2" w:rsidRPr="00861F2F">
        <w:rPr>
          <w:rFonts w:asciiTheme="minorEastAsia" w:hAnsiTheme="minorEastAsia" w:cs="Times New Roman" w:hint="eastAsia"/>
          <w:szCs w:val="21"/>
        </w:rPr>
        <w:t>印鑑証明書又は代表者署名届</w:t>
      </w:r>
      <w:r w:rsidRPr="00861F2F">
        <w:rPr>
          <w:rFonts w:asciiTheme="minorEastAsia" w:hAnsiTheme="minorEastAsia" w:cs="Times New Roman" w:hint="eastAsia"/>
          <w:szCs w:val="21"/>
        </w:rPr>
        <w:t>と一致するものとしてください。</w:t>
      </w:r>
    </w:p>
    <w:p w14:paraId="24E9AFA0" w14:textId="77777777" w:rsidR="00F024E2" w:rsidRPr="00861F2F" w:rsidRDefault="00F024E2" w:rsidP="00F024E2">
      <w:pPr>
        <w:pStyle w:val="a3"/>
        <w:widowControl/>
        <w:ind w:leftChars="0" w:left="709"/>
        <w:jc w:val="left"/>
        <w:rPr>
          <w:rFonts w:asciiTheme="minorEastAsia" w:hAnsiTheme="minorEastAsia" w:cs="Times New Roman"/>
          <w:szCs w:val="21"/>
        </w:rPr>
      </w:pPr>
    </w:p>
    <w:p w14:paraId="22C76289" w14:textId="77777777" w:rsidR="001221D3" w:rsidRPr="00861F2F" w:rsidRDefault="001221D3" w:rsidP="00FD5EB4">
      <w:pPr>
        <w:pStyle w:val="a3"/>
        <w:widowControl/>
        <w:ind w:leftChars="0" w:left="426"/>
        <w:jc w:val="left"/>
        <w:rPr>
          <w:rFonts w:asciiTheme="minorEastAsia" w:hAnsiTheme="minorEastAsia" w:cs="Times New Roman"/>
          <w:szCs w:val="21"/>
        </w:rPr>
      </w:pPr>
    </w:p>
    <w:p w14:paraId="7640257E" w14:textId="1EDB3A83" w:rsidR="001221D3" w:rsidRPr="00861F2F" w:rsidRDefault="001221D3" w:rsidP="00C440B9">
      <w:pPr>
        <w:ind w:leftChars="200" w:left="420" w:rightChars="300" w:right="630"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また、</w:t>
      </w:r>
      <w:r w:rsidR="00C440B9">
        <w:rPr>
          <w:rFonts w:asciiTheme="minorEastAsia" w:hAnsiTheme="minorEastAsia" w:cs="Times New Roman" w:hint="eastAsia"/>
          <w:szCs w:val="24"/>
        </w:rPr>
        <w:t>VDRによる貸与を希望するため</w:t>
      </w:r>
      <w:r w:rsidRPr="00861F2F">
        <w:rPr>
          <w:rFonts w:asciiTheme="minorEastAsia" w:hAnsiTheme="minorEastAsia" w:cs="Times New Roman"/>
          <w:szCs w:val="24"/>
        </w:rPr>
        <w:t>以下のメールアドレスを、VDRへのアクセス権の設定に使用するIDとして申請します。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097"/>
        <w:gridCol w:w="6804"/>
      </w:tblGrid>
      <w:tr w:rsidR="001221D3" w:rsidRPr="00861F2F" w14:paraId="1B63C6D6" w14:textId="77777777" w:rsidTr="00B0417B">
        <w:trPr>
          <w:trHeight w:val="454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67812839" w14:textId="06826158" w:rsidR="001221D3" w:rsidRPr="00861F2F" w:rsidRDefault="001221D3" w:rsidP="00D16EA7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ID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0F1129C" w14:textId="724D62F1" w:rsidR="001221D3" w:rsidRPr="00861F2F" w:rsidRDefault="001221D3" w:rsidP="001221D3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61F2F">
              <w:rPr>
                <w:rFonts w:asciiTheme="minorEastAsia" w:hAnsiTheme="minorEastAsia" w:cs="Times New Roman" w:hint="eastAsia"/>
                <w:szCs w:val="21"/>
              </w:rPr>
              <w:t>電子メールアドレス</w:t>
            </w:r>
          </w:p>
        </w:tc>
      </w:tr>
      <w:tr w:rsidR="001221D3" w:rsidRPr="00861F2F" w14:paraId="595CF0A6" w14:textId="77777777" w:rsidTr="00B0417B">
        <w:trPr>
          <w:trHeight w:val="454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7C1AFDC2" w14:textId="77777777" w:rsidR="001221D3" w:rsidRPr="00861F2F" w:rsidRDefault="001221D3" w:rsidP="00D16EA7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/>
                <w:szCs w:val="24"/>
              </w:rPr>
              <w:t>申請ID</w:t>
            </w:r>
            <w:r w:rsidRPr="00861F2F">
              <w:rPr>
                <w:rFonts w:asciiTheme="minorEastAsia" w:hAnsiTheme="minorEastAsia" w:cs="ＭＳ 明朝"/>
                <w:szCs w:val="24"/>
              </w:rPr>
              <w:t>①</w:t>
            </w:r>
          </w:p>
        </w:tc>
        <w:tc>
          <w:tcPr>
            <w:tcW w:w="6804" w:type="dxa"/>
            <w:vAlign w:val="center"/>
          </w:tcPr>
          <w:p w14:paraId="3285FD8E" w14:textId="77777777" w:rsidR="001221D3" w:rsidRPr="00861F2F" w:rsidRDefault="001221D3" w:rsidP="00D16EA7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221D3" w:rsidRPr="00861F2F" w14:paraId="0A6ED1FB" w14:textId="77777777" w:rsidTr="00B0417B">
        <w:trPr>
          <w:trHeight w:val="349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5D88F5C2" w14:textId="77777777" w:rsidR="001221D3" w:rsidRPr="00861F2F" w:rsidRDefault="001221D3" w:rsidP="00D16EA7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/>
                <w:szCs w:val="24"/>
              </w:rPr>
              <w:t>申請ID</w:t>
            </w:r>
            <w:r w:rsidRPr="00861F2F">
              <w:rPr>
                <w:rFonts w:asciiTheme="minorEastAsia" w:hAnsiTheme="minorEastAsia" w:cs="ＭＳ 明朝"/>
                <w:szCs w:val="24"/>
              </w:rPr>
              <w:t>②</w:t>
            </w:r>
          </w:p>
        </w:tc>
        <w:tc>
          <w:tcPr>
            <w:tcW w:w="6804" w:type="dxa"/>
            <w:vAlign w:val="center"/>
          </w:tcPr>
          <w:p w14:paraId="6A48EB11" w14:textId="77777777" w:rsidR="001221D3" w:rsidRPr="00861F2F" w:rsidRDefault="001221D3" w:rsidP="00D16EA7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B7AAFB0" w14:textId="0387BF45" w:rsidR="001221D3" w:rsidRPr="00861F2F" w:rsidRDefault="001221D3" w:rsidP="00B0417B">
      <w:pPr>
        <w:pStyle w:val="a3"/>
        <w:widowControl/>
        <w:numPr>
          <w:ilvl w:val="1"/>
          <w:numId w:val="38"/>
        </w:numPr>
        <w:ind w:leftChars="0" w:left="709" w:hanging="283"/>
        <w:jc w:val="left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/>
          <w:szCs w:val="21"/>
        </w:rPr>
        <w:t>VDRへのアクセス権の設定申請に使用するメールアドレスは</w:t>
      </w:r>
      <w:r w:rsidRPr="00861F2F">
        <w:rPr>
          <w:rFonts w:asciiTheme="minorEastAsia" w:hAnsiTheme="minorEastAsia" w:cs="Times New Roman" w:hint="eastAsia"/>
          <w:szCs w:val="21"/>
        </w:rPr>
        <w:t>2種類までとし</w:t>
      </w:r>
      <w:r w:rsidRPr="00861F2F">
        <w:rPr>
          <w:rFonts w:asciiTheme="minorEastAsia" w:hAnsiTheme="minorEastAsia" w:cs="Times New Roman"/>
          <w:szCs w:val="21"/>
        </w:rPr>
        <w:t>、</w:t>
      </w:r>
      <w:r w:rsidRPr="00861F2F">
        <w:rPr>
          <w:rFonts w:asciiTheme="minorEastAsia" w:hAnsiTheme="minorEastAsia" w:cs="Times New Roman" w:hint="eastAsia"/>
          <w:szCs w:val="21"/>
        </w:rPr>
        <w:t>g-mailのようないわゆるフリーメールアドレスではなく、</w:t>
      </w:r>
      <w:r w:rsidRPr="00861F2F">
        <w:rPr>
          <w:rFonts w:asciiTheme="minorEastAsia" w:hAnsiTheme="minorEastAsia" w:cs="Times New Roman"/>
          <w:szCs w:val="21"/>
        </w:rPr>
        <w:t>社用のものを申請してください。</w:t>
      </w:r>
    </w:p>
    <w:p w14:paraId="749EF722" w14:textId="303B5461" w:rsidR="001221D3" w:rsidRPr="00861F2F" w:rsidRDefault="001221D3" w:rsidP="001221D3">
      <w:pPr>
        <w:widowControl/>
        <w:ind w:rightChars="201" w:right="422"/>
        <w:jc w:val="left"/>
        <w:rPr>
          <w:rFonts w:asciiTheme="minorEastAsia" w:hAnsiTheme="minorEastAsia" w:cstheme="majorBidi"/>
          <w:b/>
          <w:kern w:val="0"/>
          <w:sz w:val="24"/>
        </w:rPr>
      </w:pPr>
    </w:p>
    <w:bookmarkEnd w:id="1"/>
    <w:sectPr w:rsidR="001221D3" w:rsidRPr="00861F2F" w:rsidSect="00360D15">
      <w:pgSz w:w="11906" w:h="16838" w:code="9"/>
      <w:pgMar w:top="851" w:right="851" w:bottom="851" w:left="851" w:header="851" w:footer="370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0D15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2AAB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42CDF-EE20-41FE-8BC5-48BA5E4F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D09C0087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2020-03-26T10:46:00Z</cp:lastPrinted>
  <dcterms:created xsi:type="dcterms:W3CDTF">2020-03-26T11:28:00Z</dcterms:created>
  <dcterms:modified xsi:type="dcterms:W3CDTF">2020-03-30T00:06:00Z</dcterms:modified>
</cp:coreProperties>
</file>