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1EB84" w14:textId="32035460" w:rsidR="001221D3" w:rsidRPr="00861F2F" w:rsidRDefault="001221D3" w:rsidP="001221D3">
      <w:pPr>
        <w:pStyle w:val="3"/>
        <w:ind w:leftChars="0" w:left="0"/>
        <w:rPr>
          <w:rFonts w:asciiTheme="minorEastAsia" w:eastAsiaTheme="minorEastAsia" w:hAnsiTheme="minorEastAsia"/>
          <w:kern w:val="0"/>
          <w:sz w:val="24"/>
        </w:rPr>
      </w:pPr>
      <w:bookmarkStart w:id="0" w:name="_Toc36128437"/>
      <w:bookmarkStart w:id="1" w:name="_Toc509590902"/>
      <w:bookmarkStart w:id="2" w:name="_GoBack"/>
      <w:bookmarkEnd w:id="2"/>
      <w:r w:rsidRPr="00861F2F">
        <w:rPr>
          <w:rFonts w:asciiTheme="minorEastAsia" w:eastAsiaTheme="minorEastAsia" w:hAnsiTheme="minorEastAsia" w:hint="eastAsia"/>
          <w:b/>
          <w:kern w:val="0"/>
          <w:sz w:val="24"/>
        </w:rPr>
        <w:t>【様式</w:t>
      </w:r>
      <w:r w:rsidR="00CA336D" w:rsidRPr="00861F2F">
        <w:rPr>
          <w:rFonts w:asciiTheme="minorEastAsia" w:eastAsiaTheme="minorEastAsia" w:hAnsiTheme="minorEastAsia" w:hint="eastAsia"/>
          <w:b/>
          <w:kern w:val="0"/>
          <w:sz w:val="24"/>
        </w:rPr>
        <w:t>2</w:t>
      </w:r>
      <w:r w:rsidRPr="00861F2F">
        <w:rPr>
          <w:rFonts w:asciiTheme="minorEastAsia" w:eastAsiaTheme="minorEastAsia" w:hAnsiTheme="minorEastAsia" w:hint="eastAsia"/>
          <w:b/>
          <w:kern w:val="0"/>
          <w:sz w:val="24"/>
        </w:rPr>
        <w:t>-</w:t>
      </w:r>
      <w:r w:rsidR="00CA336D" w:rsidRPr="00861F2F">
        <w:rPr>
          <w:rFonts w:asciiTheme="minorEastAsia" w:eastAsiaTheme="minorEastAsia" w:hAnsiTheme="minorEastAsia" w:hint="eastAsia"/>
          <w:b/>
          <w:kern w:val="0"/>
          <w:sz w:val="24"/>
        </w:rPr>
        <w:t>③</w:t>
      </w:r>
      <w:r w:rsidRPr="00861F2F">
        <w:rPr>
          <w:rFonts w:asciiTheme="minorEastAsia" w:eastAsiaTheme="minorEastAsia" w:hAnsiTheme="minorEastAsia" w:hint="eastAsia"/>
          <w:b/>
          <w:kern w:val="0"/>
          <w:sz w:val="24"/>
        </w:rPr>
        <w:t>】</w:t>
      </w:r>
      <w:r w:rsidRPr="00861F2F">
        <w:rPr>
          <w:rFonts w:asciiTheme="minorEastAsia" w:eastAsiaTheme="minorEastAsia" w:hAnsiTheme="minorEastAsia" w:hint="eastAsia"/>
          <w:kern w:val="0"/>
          <w:sz w:val="24"/>
        </w:rPr>
        <w:t>債権債務者登録申請書</w:t>
      </w:r>
      <w:bookmarkEnd w:id="0"/>
    </w:p>
    <w:p w14:paraId="24651B65" w14:textId="22D20343" w:rsidR="001221D3" w:rsidRPr="00861F2F" w:rsidRDefault="00E254F2" w:rsidP="001221D3">
      <w:pPr>
        <w:spacing w:beforeLines="50" w:before="180"/>
        <w:jc w:val="right"/>
        <w:rPr>
          <w:rFonts w:asciiTheme="minorEastAsia" w:hAnsiTheme="minorEastAsia" w:cs="Times New Roman"/>
          <w:szCs w:val="24"/>
        </w:rPr>
      </w:pPr>
      <w:r>
        <w:rPr>
          <w:rFonts w:asciiTheme="minorEastAsia" w:hAnsiTheme="minorEastAsia" w:cs="Times New Roman" w:hint="eastAsia"/>
          <w:szCs w:val="24"/>
        </w:rPr>
        <w:t>2020</w:t>
      </w:r>
      <w:r w:rsidR="001221D3" w:rsidRPr="00861F2F">
        <w:rPr>
          <w:rFonts w:asciiTheme="minorEastAsia" w:hAnsiTheme="minorEastAsia" w:cs="Times New Roman" w:hint="eastAsia"/>
          <w:szCs w:val="24"/>
        </w:rPr>
        <w:t>年　　月　　日</w:t>
      </w:r>
    </w:p>
    <w:p w14:paraId="55D8AF82" w14:textId="77777777" w:rsidR="001221D3" w:rsidRPr="00861F2F" w:rsidRDefault="001221D3" w:rsidP="001221D3">
      <w:pPr>
        <w:rPr>
          <w:rFonts w:asciiTheme="minorEastAsia" w:hAnsiTheme="minorEastAsia" w:cs="Times New Roman"/>
          <w:szCs w:val="24"/>
        </w:rPr>
      </w:pPr>
    </w:p>
    <w:p w14:paraId="74D1E271" w14:textId="77777777" w:rsidR="001221D3" w:rsidRPr="00861F2F" w:rsidRDefault="001221D3" w:rsidP="001221D3">
      <w:pPr>
        <w:rPr>
          <w:rFonts w:asciiTheme="minorEastAsia" w:hAnsiTheme="minorEastAsia" w:cs="Times New Roman"/>
          <w:szCs w:val="24"/>
        </w:rPr>
      </w:pPr>
    </w:p>
    <w:p w14:paraId="32E90F8C" w14:textId="77777777" w:rsidR="001221D3" w:rsidRPr="00861F2F" w:rsidRDefault="001221D3" w:rsidP="001221D3">
      <w:pPr>
        <w:autoSpaceDE w:val="0"/>
        <w:autoSpaceDN w:val="0"/>
        <w:adjustRightInd w:val="0"/>
        <w:jc w:val="center"/>
        <w:rPr>
          <w:rFonts w:asciiTheme="minorEastAsia" w:hAnsiTheme="minorEastAsia" w:cs="ＭＳ 明朝"/>
          <w:kern w:val="0"/>
          <w:sz w:val="24"/>
          <w:szCs w:val="24"/>
        </w:rPr>
      </w:pPr>
      <w:r w:rsidRPr="00861F2F">
        <w:rPr>
          <w:rFonts w:asciiTheme="minorEastAsia" w:hAnsiTheme="minorEastAsia" w:cs="ＭＳ 明朝" w:hint="eastAsia"/>
          <w:kern w:val="0"/>
          <w:sz w:val="24"/>
          <w:szCs w:val="24"/>
        </w:rPr>
        <w:t>和歌山県特定複合観光施設設置運営事業</w:t>
      </w:r>
    </w:p>
    <w:p w14:paraId="3206497F" w14:textId="77777777" w:rsidR="001221D3" w:rsidRPr="00861F2F" w:rsidRDefault="001221D3" w:rsidP="001221D3">
      <w:pPr>
        <w:jc w:val="center"/>
        <w:rPr>
          <w:rFonts w:asciiTheme="minorEastAsia" w:hAnsiTheme="minorEastAsia" w:cs="Times New Roman"/>
          <w:szCs w:val="24"/>
        </w:rPr>
      </w:pPr>
      <w:r w:rsidRPr="00861F2F">
        <w:rPr>
          <w:rFonts w:asciiTheme="minorEastAsia" w:hAnsiTheme="minorEastAsia" w:cs="ＭＳ 明朝" w:hint="eastAsia"/>
          <w:kern w:val="0"/>
          <w:sz w:val="24"/>
          <w:szCs w:val="24"/>
        </w:rPr>
        <w:t>債権債務者登録申請書</w:t>
      </w:r>
    </w:p>
    <w:p w14:paraId="363E6C99" w14:textId="77777777" w:rsidR="001221D3" w:rsidRPr="00861F2F" w:rsidRDefault="001221D3" w:rsidP="001221D3">
      <w:pPr>
        <w:ind w:firstLineChars="100" w:firstLine="210"/>
        <w:rPr>
          <w:rFonts w:asciiTheme="minorEastAsia" w:hAnsiTheme="minorEastAsia" w:cs="Times New Roman"/>
          <w:szCs w:val="24"/>
        </w:rPr>
      </w:pPr>
      <w:r w:rsidRPr="00861F2F">
        <w:rPr>
          <w:rFonts w:asciiTheme="minorEastAsia" w:hAnsiTheme="minorEastAsia" w:cs="Times New Roman" w:hint="eastAsia"/>
          <w:szCs w:val="24"/>
        </w:rPr>
        <w:t>和歌山県知事　殿</w:t>
      </w:r>
    </w:p>
    <w:p w14:paraId="13D8ECCC" w14:textId="77777777" w:rsidR="001221D3" w:rsidRPr="00861F2F" w:rsidRDefault="001221D3" w:rsidP="001221D3">
      <w:pPr>
        <w:rPr>
          <w:rFonts w:asciiTheme="minorEastAsia" w:hAnsiTheme="minorEastAsia" w:cs="Times New Roman"/>
          <w:szCs w:val="24"/>
        </w:rPr>
      </w:pPr>
    </w:p>
    <w:p w14:paraId="0400FEF7" w14:textId="77777777" w:rsidR="001221D3" w:rsidRPr="00861F2F" w:rsidRDefault="001221D3" w:rsidP="001221D3">
      <w:pPr>
        <w:tabs>
          <w:tab w:val="left" w:pos="6090"/>
        </w:tabs>
        <w:ind w:leftChars="2350" w:left="4935" w:firstLineChars="50" w:firstLine="105"/>
        <w:rPr>
          <w:rFonts w:asciiTheme="minorEastAsia" w:hAnsiTheme="minorEastAsia" w:cs="Times New Roman"/>
          <w:sz w:val="18"/>
          <w:szCs w:val="24"/>
        </w:rPr>
      </w:pPr>
      <w:r w:rsidRPr="00861F2F">
        <w:rPr>
          <w:rFonts w:asciiTheme="minorEastAsia" w:hAnsiTheme="minorEastAsia" w:cs="ＭＳ 明朝" w:hint="eastAsia"/>
          <w:kern w:val="0"/>
          <w:szCs w:val="24"/>
        </w:rPr>
        <w:t>応募企業又は代表企業</w:t>
      </w:r>
    </w:p>
    <w:p w14:paraId="35420DB1" w14:textId="77777777" w:rsidR="001221D3" w:rsidRPr="00861F2F" w:rsidRDefault="001221D3" w:rsidP="001221D3">
      <w:pPr>
        <w:ind w:firstLineChars="624" w:firstLine="5242"/>
        <w:jc w:val="left"/>
        <w:rPr>
          <w:rFonts w:asciiTheme="minorEastAsia" w:hAnsiTheme="minorEastAsia" w:cs="Times New Roman"/>
          <w:szCs w:val="24"/>
        </w:rPr>
      </w:pPr>
      <w:r w:rsidRPr="00585040">
        <w:rPr>
          <w:rFonts w:asciiTheme="minorEastAsia" w:hAnsiTheme="minorEastAsia" w:cs="Times New Roman" w:hint="eastAsia"/>
          <w:spacing w:val="315"/>
          <w:kern w:val="0"/>
          <w:szCs w:val="24"/>
          <w:fitText w:val="1049" w:id="-2090667008"/>
        </w:rPr>
        <w:t>名</w:t>
      </w:r>
      <w:r w:rsidRPr="00585040">
        <w:rPr>
          <w:rFonts w:asciiTheme="minorEastAsia" w:hAnsiTheme="minorEastAsia" w:cs="Times New Roman" w:hint="eastAsia"/>
          <w:kern w:val="0"/>
          <w:szCs w:val="24"/>
          <w:fitText w:val="1049" w:id="-2090667008"/>
        </w:rPr>
        <w:t>称</w:t>
      </w:r>
      <w:r w:rsidRPr="00861F2F">
        <w:rPr>
          <w:rFonts w:asciiTheme="minorEastAsia" w:hAnsiTheme="minorEastAsia" w:cs="Times New Roman" w:hint="eastAsia"/>
          <w:szCs w:val="24"/>
        </w:rPr>
        <w:t>：</w:t>
      </w:r>
      <w:r w:rsidRPr="00861F2F">
        <w:rPr>
          <w:rFonts w:asciiTheme="minorEastAsia" w:hAnsiTheme="minorEastAsia" w:cs="Times New Roman" w:hint="eastAsia"/>
          <w:szCs w:val="24"/>
          <w:u w:val="single"/>
        </w:rPr>
        <w:t xml:space="preserve">　　　　　　　　　　　　</w:t>
      </w:r>
    </w:p>
    <w:p w14:paraId="42140F79" w14:textId="77777777" w:rsidR="001221D3" w:rsidRPr="00861F2F" w:rsidRDefault="001221D3" w:rsidP="001221D3">
      <w:pPr>
        <w:ind w:firstLineChars="1248" w:firstLine="5242"/>
        <w:jc w:val="left"/>
        <w:rPr>
          <w:rFonts w:asciiTheme="minorEastAsia" w:hAnsiTheme="minorEastAsia" w:cs="Times New Roman"/>
          <w:szCs w:val="24"/>
        </w:rPr>
      </w:pPr>
      <w:r w:rsidRPr="00861F2F">
        <w:rPr>
          <w:rFonts w:asciiTheme="minorEastAsia" w:hAnsiTheme="minorEastAsia" w:cs="Times New Roman" w:hint="eastAsia"/>
          <w:spacing w:val="105"/>
          <w:kern w:val="0"/>
          <w:szCs w:val="24"/>
          <w:fitText w:val="1050" w:id="-2090667007"/>
        </w:rPr>
        <w:t>所在</w:t>
      </w:r>
      <w:r w:rsidRPr="00861F2F">
        <w:rPr>
          <w:rFonts w:asciiTheme="minorEastAsia" w:hAnsiTheme="minorEastAsia" w:cs="Times New Roman" w:hint="eastAsia"/>
          <w:kern w:val="0"/>
          <w:szCs w:val="24"/>
          <w:fitText w:val="1050" w:id="-2090667007"/>
        </w:rPr>
        <w:t>地</w:t>
      </w:r>
      <w:r w:rsidRPr="00861F2F">
        <w:rPr>
          <w:rFonts w:asciiTheme="minorEastAsia" w:hAnsiTheme="minorEastAsia" w:cs="Times New Roman" w:hint="eastAsia"/>
          <w:szCs w:val="24"/>
        </w:rPr>
        <w:t>：</w:t>
      </w:r>
      <w:r w:rsidRPr="00861F2F">
        <w:rPr>
          <w:rFonts w:asciiTheme="minorEastAsia" w:hAnsiTheme="minorEastAsia" w:cs="Times New Roman" w:hint="eastAsia"/>
          <w:szCs w:val="24"/>
          <w:u w:val="single"/>
        </w:rPr>
        <w:t xml:space="preserve">　　　　　　　　　　　　</w:t>
      </w:r>
    </w:p>
    <w:p w14:paraId="16A27C70" w14:textId="5AEC79B1" w:rsidR="001221D3" w:rsidRPr="00861F2F" w:rsidRDefault="001221D3" w:rsidP="00185C82">
      <w:pPr>
        <w:tabs>
          <w:tab w:val="left" w:pos="6090"/>
        </w:tabs>
        <w:ind w:firstLineChars="1873" w:firstLine="5244"/>
        <w:jc w:val="left"/>
        <w:rPr>
          <w:rFonts w:asciiTheme="minorEastAsia" w:hAnsiTheme="minorEastAsia" w:cs="Times New Roman"/>
          <w:szCs w:val="24"/>
        </w:rPr>
      </w:pPr>
      <w:r w:rsidRPr="00185C82">
        <w:rPr>
          <w:rFonts w:asciiTheme="minorEastAsia" w:hAnsiTheme="minorEastAsia" w:cs="Times New Roman" w:hint="eastAsia"/>
          <w:spacing w:val="35"/>
          <w:kern w:val="0"/>
          <w:szCs w:val="24"/>
          <w:fitText w:val="1050" w:id="-2084821759"/>
        </w:rPr>
        <w:t>代表者</w:t>
      </w:r>
      <w:r w:rsidRPr="00185C82">
        <w:rPr>
          <w:rFonts w:asciiTheme="minorEastAsia" w:hAnsiTheme="minorEastAsia" w:cs="Times New Roman" w:hint="eastAsia"/>
          <w:kern w:val="0"/>
          <w:szCs w:val="24"/>
          <w:fitText w:val="1050" w:id="-2084821759"/>
        </w:rPr>
        <w:t>名</w:t>
      </w:r>
      <w:r w:rsidRPr="00861F2F">
        <w:rPr>
          <w:rFonts w:asciiTheme="minorEastAsia" w:hAnsiTheme="minorEastAsia" w:cs="Times New Roman" w:hint="eastAsia"/>
          <w:szCs w:val="24"/>
        </w:rPr>
        <w:t>：</w:t>
      </w:r>
      <w:r w:rsidRPr="00861F2F">
        <w:rPr>
          <w:rFonts w:asciiTheme="minorEastAsia" w:hAnsiTheme="minorEastAsia" w:cs="Times New Roman" w:hint="eastAsia"/>
          <w:szCs w:val="24"/>
          <w:u w:val="single"/>
        </w:rPr>
        <w:t xml:space="preserve">　　　　　　　　　　　　</w:t>
      </w:r>
      <w:r w:rsidRPr="00861F2F">
        <w:rPr>
          <w:rFonts w:asciiTheme="minorEastAsia" w:hAnsiTheme="minorEastAsia" w:cs="Times New Roman" w:hint="eastAsia"/>
          <w:szCs w:val="24"/>
        </w:rPr>
        <w:t xml:space="preserve">　印</w:t>
      </w:r>
    </w:p>
    <w:p w14:paraId="728C823E" w14:textId="77777777" w:rsidR="001221D3" w:rsidRPr="00861F2F" w:rsidRDefault="001221D3" w:rsidP="001221D3">
      <w:pPr>
        <w:ind w:firstLineChars="100" w:firstLine="210"/>
        <w:rPr>
          <w:rFonts w:asciiTheme="minorEastAsia" w:hAnsiTheme="minorEastAsia" w:cs="Times New Roman"/>
          <w:szCs w:val="24"/>
        </w:rPr>
      </w:pPr>
    </w:p>
    <w:p w14:paraId="136D6F26" w14:textId="77777777" w:rsidR="001221D3" w:rsidRPr="00861F2F" w:rsidRDefault="001221D3" w:rsidP="001221D3">
      <w:pPr>
        <w:rPr>
          <w:rFonts w:asciiTheme="minorEastAsia" w:hAnsiTheme="minorEastAsia" w:cs="Times New Roman"/>
          <w:szCs w:val="24"/>
        </w:rPr>
      </w:pPr>
    </w:p>
    <w:p w14:paraId="684DCA90" w14:textId="77777777" w:rsidR="001221D3" w:rsidRPr="00861F2F" w:rsidRDefault="001221D3" w:rsidP="001221D3">
      <w:pPr>
        <w:rPr>
          <w:rFonts w:asciiTheme="minorEastAsia" w:hAnsiTheme="minorEastAsia" w:cs="Times New Roman"/>
          <w:szCs w:val="24"/>
        </w:rPr>
      </w:pPr>
    </w:p>
    <w:p w14:paraId="0B60D447" w14:textId="44EFBD0C" w:rsidR="001221D3" w:rsidRPr="00861F2F" w:rsidRDefault="00E254F2" w:rsidP="001221D3">
      <w:pPr>
        <w:ind w:leftChars="300" w:left="630" w:rightChars="300" w:right="630" w:firstLineChars="100" w:firstLine="210"/>
        <w:rPr>
          <w:rFonts w:asciiTheme="minorEastAsia" w:hAnsiTheme="minorEastAsia" w:cs="Times New Roman"/>
          <w:szCs w:val="24"/>
        </w:rPr>
      </w:pPr>
      <w:r>
        <w:rPr>
          <w:rFonts w:asciiTheme="minorEastAsia" w:hAnsiTheme="minorEastAsia" w:cs="Times New Roman" w:hint="eastAsia"/>
          <w:szCs w:val="24"/>
        </w:rPr>
        <w:t>2020</w:t>
      </w:r>
      <w:r w:rsidR="001221D3" w:rsidRPr="00861F2F">
        <w:rPr>
          <w:rFonts w:asciiTheme="minorEastAsia" w:hAnsiTheme="minorEastAsia" w:cs="Times New Roman" w:hint="eastAsia"/>
          <w:szCs w:val="24"/>
        </w:rPr>
        <w:t>年</w:t>
      </w:r>
      <w:r>
        <w:rPr>
          <w:rFonts w:asciiTheme="minorEastAsia" w:hAnsiTheme="minorEastAsia" w:cs="Times New Roman" w:hint="eastAsia"/>
          <w:szCs w:val="24"/>
        </w:rPr>
        <w:t>3</w:t>
      </w:r>
      <w:r w:rsidR="001221D3" w:rsidRPr="00861F2F">
        <w:rPr>
          <w:rFonts w:asciiTheme="minorEastAsia" w:hAnsiTheme="minorEastAsia" w:cs="Times New Roman" w:hint="eastAsia"/>
          <w:szCs w:val="24"/>
        </w:rPr>
        <w:t>月</w:t>
      </w:r>
      <w:r>
        <w:rPr>
          <w:rFonts w:asciiTheme="minorEastAsia" w:hAnsiTheme="minorEastAsia" w:cs="Times New Roman" w:hint="eastAsia"/>
          <w:szCs w:val="24"/>
        </w:rPr>
        <w:t>30</w:t>
      </w:r>
      <w:r w:rsidR="001221D3" w:rsidRPr="00861F2F">
        <w:rPr>
          <w:rFonts w:asciiTheme="minorEastAsia" w:hAnsiTheme="minorEastAsia" w:cs="Times New Roman" w:hint="eastAsia"/>
          <w:szCs w:val="24"/>
        </w:rPr>
        <w:t>日付で募集要項等の公表がありました「和歌山県特定複合観光施設設置運営事業」の公募への参加に当たり、以下の</w:t>
      </w:r>
      <w:r w:rsidR="00C756FE" w:rsidRPr="00861F2F">
        <w:rPr>
          <w:rFonts w:asciiTheme="minorEastAsia" w:hAnsiTheme="minorEastAsia" w:cs="Times New Roman" w:hint="eastAsia"/>
          <w:szCs w:val="24"/>
        </w:rPr>
        <w:t>とお</w:t>
      </w:r>
      <w:r w:rsidR="001221D3" w:rsidRPr="00861F2F">
        <w:rPr>
          <w:rFonts w:asciiTheme="minorEastAsia" w:hAnsiTheme="minorEastAsia" w:cs="Times New Roman" w:hint="eastAsia"/>
          <w:szCs w:val="24"/>
        </w:rPr>
        <w:t>り債権債務者登録の申請を行います。</w:t>
      </w:r>
    </w:p>
    <w:p w14:paraId="1CBC52BB" w14:textId="77777777" w:rsidR="001221D3" w:rsidRPr="00861F2F" w:rsidRDefault="001221D3" w:rsidP="001221D3">
      <w:pPr>
        <w:rPr>
          <w:rFonts w:asciiTheme="minorEastAsia" w:hAnsiTheme="minorEastAsia" w:cs="Times New Roman"/>
          <w:szCs w:val="24"/>
        </w:rPr>
      </w:pPr>
    </w:p>
    <w:p w14:paraId="7FBE867A" w14:textId="77777777" w:rsidR="001221D3" w:rsidRPr="00861F2F" w:rsidRDefault="001221D3" w:rsidP="001221D3">
      <w:pPr>
        <w:rPr>
          <w:rFonts w:asciiTheme="minorEastAsia" w:hAnsiTheme="minorEastAsia" w:cs="Times New Roman"/>
          <w:szCs w:val="24"/>
        </w:rPr>
      </w:pPr>
      <w:r w:rsidRPr="00861F2F">
        <w:rPr>
          <w:rFonts w:asciiTheme="minorEastAsia" w:hAnsiTheme="minorEastAsia" w:cs="Times New Roman" w:hint="eastAsia"/>
          <w:szCs w:val="24"/>
        </w:rPr>
        <w:t>■応募企業又は代表企業</w:t>
      </w:r>
    </w:p>
    <w:tbl>
      <w:tblPr>
        <w:tblStyle w:val="af0"/>
        <w:tblW w:w="0" w:type="auto"/>
        <w:tblInd w:w="421" w:type="dxa"/>
        <w:tblLook w:val="04A0" w:firstRow="1" w:lastRow="0" w:firstColumn="1" w:lastColumn="0" w:noHBand="0" w:noVBand="1"/>
      </w:tblPr>
      <w:tblGrid>
        <w:gridCol w:w="1701"/>
        <w:gridCol w:w="7371"/>
      </w:tblGrid>
      <w:tr w:rsidR="0044265F" w:rsidRPr="00861F2F" w14:paraId="6E568CD5" w14:textId="77777777" w:rsidTr="00B16C73">
        <w:trPr>
          <w:trHeight w:val="180"/>
        </w:trPr>
        <w:tc>
          <w:tcPr>
            <w:tcW w:w="1701" w:type="dxa"/>
            <w:shd w:val="clear" w:color="auto" w:fill="F2F2F2" w:themeFill="background1" w:themeFillShade="F2"/>
            <w:vAlign w:val="center"/>
          </w:tcPr>
          <w:p w14:paraId="4B39FF83" w14:textId="3C3451AC" w:rsidR="0044265F" w:rsidRPr="00861F2F" w:rsidRDefault="0044265F" w:rsidP="00773CA9">
            <w:pPr>
              <w:rPr>
                <w:rFonts w:asciiTheme="minorEastAsia" w:hAnsiTheme="minorEastAsia"/>
              </w:rPr>
            </w:pPr>
            <w:r w:rsidRPr="00861F2F">
              <w:rPr>
                <w:rFonts w:asciiTheme="minorEastAsia" w:hAnsiTheme="minorEastAsia" w:hint="eastAsia"/>
              </w:rPr>
              <w:t>名称</w:t>
            </w:r>
            <w:r w:rsidR="008D4AD0" w:rsidRPr="00861F2F">
              <w:rPr>
                <w:rFonts w:asciiTheme="minorEastAsia" w:hAnsiTheme="minorEastAsia" w:hint="eastAsia"/>
              </w:rPr>
              <w:t>（フリガナ）</w:t>
            </w:r>
          </w:p>
        </w:tc>
        <w:tc>
          <w:tcPr>
            <w:tcW w:w="7371" w:type="dxa"/>
            <w:vAlign w:val="center"/>
          </w:tcPr>
          <w:p w14:paraId="0B0C34E9" w14:textId="5A43114E" w:rsidR="0044265F" w:rsidRPr="00861F2F" w:rsidRDefault="0044265F" w:rsidP="00D16EA7">
            <w:pPr>
              <w:jc w:val="left"/>
              <w:rPr>
                <w:rFonts w:asciiTheme="minorEastAsia" w:hAnsiTheme="minorEastAsia"/>
              </w:rPr>
            </w:pPr>
          </w:p>
        </w:tc>
      </w:tr>
      <w:tr w:rsidR="008D4AD0" w:rsidRPr="00861F2F" w14:paraId="6B0E2763" w14:textId="77777777" w:rsidTr="00B16C73">
        <w:trPr>
          <w:trHeight w:val="111"/>
        </w:trPr>
        <w:tc>
          <w:tcPr>
            <w:tcW w:w="1701" w:type="dxa"/>
            <w:shd w:val="clear" w:color="auto" w:fill="F2F2F2" w:themeFill="background1" w:themeFillShade="F2"/>
            <w:vAlign w:val="center"/>
          </w:tcPr>
          <w:p w14:paraId="3F77382A" w14:textId="36BAD68C" w:rsidR="008D4AD0" w:rsidRPr="00861F2F" w:rsidRDefault="008D4AD0" w:rsidP="00D16EA7">
            <w:pPr>
              <w:jc w:val="distribute"/>
              <w:rPr>
                <w:rFonts w:asciiTheme="minorEastAsia" w:hAnsiTheme="minorEastAsia"/>
              </w:rPr>
            </w:pPr>
            <w:r w:rsidRPr="00861F2F">
              <w:rPr>
                <w:rFonts w:asciiTheme="minorEastAsia" w:hAnsiTheme="minorEastAsia" w:hint="eastAsia"/>
              </w:rPr>
              <w:t>郵便番号</w:t>
            </w:r>
          </w:p>
        </w:tc>
        <w:tc>
          <w:tcPr>
            <w:tcW w:w="7371" w:type="dxa"/>
            <w:vAlign w:val="center"/>
          </w:tcPr>
          <w:p w14:paraId="5BB287BC" w14:textId="77777777" w:rsidR="008D4AD0" w:rsidRPr="00861F2F" w:rsidRDefault="008D4AD0" w:rsidP="00D16EA7">
            <w:pPr>
              <w:jc w:val="left"/>
              <w:rPr>
                <w:rFonts w:asciiTheme="minorEastAsia" w:hAnsiTheme="minorEastAsia"/>
              </w:rPr>
            </w:pPr>
          </w:p>
        </w:tc>
      </w:tr>
      <w:tr w:rsidR="001221D3" w:rsidRPr="00861F2F" w14:paraId="1EB6AB13" w14:textId="77777777" w:rsidTr="00B16C73">
        <w:trPr>
          <w:trHeight w:val="111"/>
        </w:trPr>
        <w:tc>
          <w:tcPr>
            <w:tcW w:w="1701" w:type="dxa"/>
            <w:shd w:val="clear" w:color="auto" w:fill="F2F2F2" w:themeFill="background1" w:themeFillShade="F2"/>
            <w:vAlign w:val="center"/>
          </w:tcPr>
          <w:p w14:paraId="0965BE72" w14:textId="77777777" w:rsidR="001221D3" w:rsidRPr="00861F2F" w:rsidRDefault="001221D3" w:rsidP="00D16EA7">
            <w:pPr>
              <w:jc w:val="distribute"/>
              <w:rPr>
                <w:rFonts w:asciiTheme="minorEastAsia" w:hAnsiTheme="minorEastAsia"/>
              </w:rPr>
            </w:pPr>
            <w:r w:rsidRPr="00861F2F">
              <w:rPr>
                <w:rFonts w:asciiTheme="minorEastAsia" w:hAnsiTheme="minorEastAsia" w:hint="eastAsia"/>
              </w:rPr>
              <w:t>所在地</w:t>
            </w:r>
          </w:p>
        </w:tc>
        <w:tc>
          <w:tcPr>
            <w:tcW w:w="7371" w:type="dxa"/>
            <w:vAlign w:val="center"/>
          </w:tcPr>
          <w:p w14:paraId="1F47C0A8" w14:textId="77777777" w:rsidR="001221D3" w:rsidRPr="00861F2F" w:rsidRDefault="001221D3" w:rsidP="00D16EA7">
            <w:pPr>
              <w:jc w:val="left"/>
              <w:rPr>
                <w:rFonts w:asciiTheme="minorEastAsia" w:hAnsiTheme="minorEastAsia"/>
              </w:rPr>
            </w:pPr>
          </w:p>
        </w:tc>
      </w:tr>
      <w:tr w:rsidR="008D4AD0" w:rsidRPr="00861F2F" w14:paraId="6F6BA355" w14:textId="77777777" w:rsidTr="00B16C73">
        <w:trPr>
          <w:trHeight w:val="111"/>
        </w:trPr>
        <w:tc>
          <w:tcPr>
            <w:tcW w:w="1701" w:type="dxa"/>
            <w:shd w:val="clear" w:color="auto" w:fill="F2F2F2" w:themeFill="background1" w:themeFillShade="F2"/>
            <w:vAlign w:val="center"/>
          </w:tcPr>
          <w:p w14:paraId="457DA11E" w14:textId="500E81FA" w:rsidR="008D4AD0" w:rsidRPr="00861F2F" w:rsidRDefault="008D4AD0" w:rsidP="00D16EA7">
            <w:pPr>
              <w:jc w:val="distribute"/>
              <w:rPr>
                <w:rFonts w:asciiTheme="minorEastAsia" w:hAnsiTheme="minorEastAsia"/>
              </w:rPr>
            </w:pPr>
            <w:r w:rsidRPr="00861F2F">
              <w:rPr>
                <w:rFonts w:asciiTheme="minorEastAsia" w:hAnsiTheme="minorEastAsia" w:hint="eastAsia"/>
              </w:rPr>
              <w:t>電話番号</w:t>
            </w:r>
          </w:p>
        </w:tc>
        <w:tc>
          <w:tcPr>
            <w:tcW w:w="7371" w:type="dxa"/>
            <w:vAlign w:val="center"/>
          </w:tcPr>
          <w:p w14:paraId="7F9AC45A" w14:textId="77777777" w:rsidR="008D4AD0" w:rsidRPr="00861F2F" w:rsidRDefault="008D4AD0" w:rsidP="00D16EA7">
            <w:pPr>
              <w:jc w:val="left"/>
              <w:rPr>
                <w:rFonts w:asciiTheme="minorEastAsia" w:hAnsiTheme="minorEastAsia"/>
              </w:rPr>
            </w:pPr>
          </w:p>
        </w:tc>
      </w:tr>
      <w:tr w:rsidR="001221D3" w:rsidRPr="00861F2F" w14:paraId="51521ABB" w14:textId="77777777" w:rsidTr="00B16C73">
        <w:trPr>
          <w:trHeight w:val="93"/>
        </w:trPr>
        <w:tc>
          <w:tcPr>
            <w:tcW w:w="1701" w:type="dxa"/>
            <w:shd w:val="clear" w:color="auto" w:fill="F2F2F2" w:themeFill="background1" w:themeFillShade="F2"/>
            <w:vAlign w:val="center"/>
          </w:tcPr>
          <w:p w14:paraId="60CDBAA9" w14:textId="77777777" w:rsidR="001221D3" w:rsidRPr="00861F2F" w:rsidRDefault="001221D3" w:rsidP="00D16EA7">
            <w:pPr>
              <w:jc w:val="distribute"/>
              <w:rPr>
                <w:rFonts w:asciiTheme="minorEastAsia" w:hAnsiTheme="minorEastAsia"/>
              </w:rPr>
            </w:pPr>
            <w:r w:rsidRPr="00861F2F">
              <w:rPr>
                <w:rFonts w:asciiTheme="minorEastAsia" w:hAnsiTheme="minorEastAsia" w:hint="eastAsia"/>
              </w:rPr>
              <w:t>代表者名</w:t>
            </w:r>
          </w:p>
        </w:tc>
        <w:tc>
          <w:tcPr>
            <w:tcW w:w="7371" w:type="dxa"/>
            <w:vAlign w:val="center"/>
          </w:tcPr>
          <w:p w14:paraId="4F7EDF87" w14:textId="77777777" w:rsidR="001221D3" w:rsidRPr="00861F2F" w:rsidRDefault="001221D3" w:rsidP="00D16EA7">
            <w:pPr>
              <w:jc w:val="left"/>
              <w:rPr>
                <w:rFonts w:asciiTheme="minorEastAsia" w:hAnsiTheme="minorEastAsia"/>
              </w:rPr>
            </w:pPr>
          </w:p>
        </w:tc>
      </w:tr>
    </w:tbl>
    <w:p w14:paraId="55D845DC" w14:textId="77777777" w:rsidR="001221D3" w:rsidRPr="00861F2F" w:rsidRDefault="001221D3" w:rsidP="001221D3">
      <w:pPr>
        <w:pStyle w:val="a3"/>
        <w:widowControl/>
        <w:numPr>
          <w:ilvl w:val="1"/>
          <w:numId w:val="1"/>
        </w:numPr>
        <w:ind w:leftChars="0" w:left="284" w:firstLine="142"/>
        <w:jc w:val="left"/>
        <w:rPr>
          <w:rFonts w:asciiTheme="minorEastAsia" w:hAnsiTheme="minorEastAsia" w:cs="Times New Roman"/>
          <w:szCs w:val="21"/>
        </w:rPr>
      </w:pPr>
      <w:r w:rsidRPr="00861F2F">
        <w:rPr>
          <w:rFonts w:asciiTheme="minorEastAsia" w:hAnsiTheme="minorEastAsia" w:cs="Times New Roman" w:hint="eastAsia"/>
          <w:szCs w:val="21"/>
        </w:rPr>
        <w:t>審査料の支払名義人となる応募企業又は代表企業の名称・所在地等を記入してください。</w:t>
      </w:r>
    </w:p>
    <w:p w14:paraId="540A2AB8" w14:textId="77777777" w:rsidR="001221D3" w:rsidRPr="00861F2F" w:rsidRDefault="001221D3" w:rsidP="001221D3">
      <w:pPr>
        <w:rPr>
          <w:rFonts w:asciiTheme="minorEastAsia" w:hAnsiTheme="minorEastAsia" w:cs="Times New Roman"/>
          <w:szCs w:val="24"/>
        </w:rPr>
      </w:pPr>
    </w:p>
    <w:p w14:paraId="2515B43B" w14:textId="35ACD031" w:rsidR="001221D3" w:rsidRPr="00861F2F" w:rsidRDefault="001221D3" w:rsidP="001221D3">
      <w:pPr>
        <w:rPr>
          <w:rFonts w:asciiTheme="minorEastAsia" w:hAnsiTheme="minorEastAsia" w:cs="Times New Roman"/>
          <w:szCs w:val="24"/>
        </w:rPr>
      </w:pPr>
      <w:r w:rsidRPr="00861F2F">
        <w:rPr>
          <w:rFonts w:asciiTheme="minorEastAsia" w:hAnsiTheme="minorEastAsia" w:cs="Times New Roman" w:hint="eastAsia"/>
          <w:szCs w:val="24"/>
        </w:rPr>
        <w:t>■送付先</w:t>
      </w:r>
    </w:p>
    <w:tbl>
      <w:tblPr>
        <w:tblStyle w:val="af0"/>
        <w:tblW w:w="0" w:type="auto"/>
        <w:tblInd w:w="421" w:type="dxa"/>
        <w:tblLook w:val="04A0" w:firstRow="1" w:lastRow="0" w:firstColumn="1" w:lastColumn="0" w:noHBand="0" w:noVBand="1"/>
      </w:tblPr>
      <w:tblGrid>
        <w:gridCol w:w="1701"/>
        <w:gridCol w:w="7371"/>
      </w:tblGrid>
      <w:tr w:rsidR="001221D3" w:rsidRPr="00861F2F" w14:paraId="225E8C06" w14:textId="77777777" w:rsidTr="00B16C73">
        <w:trPr>
          <w:trHeight w:val="205"/>
        </w:trPr>
        <w:tc>
          <w:tcPr>
            <w:tcW w:w="1701" w:type="dxa"/>
            <w:shd w:val="clear" w:color="auto" w:fill="F2F2F2" w:themeFill="background1" w:themeFillShade="F2"/>
            <w:vAlign w:val="center"/>
          </w:tcPr>
          <w:p w14:paraId="4CAFF7AD" w14:textId="77777777" w:rsidR="001221D3" w:rsidRPr="00861F2F" w:rsidRDefault="001221D3" w:rsidP="00D16EA7">
            <w:pPr>
              <w:jc w:val="distribute"/>
              <w:rPr>
                <w:rFonts w:asciiTheme="minorEastAsia" w:hAnsiTheme="minorEastAsia"/>
              </w:rPr>
            </w:pPr>
            <w:r w:rsidRPr="00861F2F">
              <w:rPr>
                <w:rFonts w:asciiTheme="minorEastAsia" w:hAnsiTheme="minorEastAsia" w:hint="eastAsia"/>
              </w:rPr>
              <w:t>名　称</w:t>
            </w:r>
          </w:p>
        </w:tc>
        <w:tc>
          <w:tcPr>
            <w:tcW w:w="7371" w:type="dxa"/>
            <w:vAlign w:val="center"/>
          </w:tcPr>
          <w:p w14:paraId="15BD8330" w14:textId="77777777" w:rsidR="001221D3" w:rsidRPr="00861F2F" w:rsidRDefault="001221D3" w:rsidP="00D16EA7">
            <w:pPr>
              <w:jc w:val="left"/>
              <w:rPr>
                <w:rFonts w:asciiTheme="minorEastAsia" w:hAnsiTheme="minorEastAsia"/>
              </w:rPr>
            </w:pPr>
          </w:p>
        </w:tc>
      </w:tr>
      <w:tr w:rsidR="001221D3" w:rsidRPr="00861F2F" w14:paraId="31C9D2C4" w14:textId="77777777" w:rsidTr="00B16C73">
        <w:trPr>
          <w:trHeight w:val="111"/>
        </w:trPr>
        <w:tc>
          <w:tcPr>
            <w:tcW w:w="1701" w:type="dxa"/>
            <w:shd w:val="clear" w:color="auto" w:fill="F2F2F2" w:themeFill="background1" w:themeFillShade="F2"/>
            <w:vAlign w:val="center"/>
          </w:tcPr>
          <w:p w14:paraId="202E95E0" w14:textId="77777777" w:rsidR="001221D3" w:rsidRPr="00861F2F" w:rsidRDefault="001221D3" w:rsidP="00D16EA7">
            <w:pPr>
              <w:jc w:val="distribute"/>
              <w:rPr>
                <w:rFonts w:asciiTheme="minorEastAsia" w:hAnsiTheme="minorEastAsia"/>
              </w:rPr>
            </w:pPr>
            <w:r w:rsidRPr="00861F2F">
              <w:rPr>
                <w:rFonts w:asciiTheme="minorEastAsia" w:hAnsiTheme="minorEastAsia" w:hint="eastAsia"/>
              </w:rPr>
              <w:t>郵便番号</w:t>
            </w:r>
          </w:p>
        </w:tc>
        <w:tc>
          <w:tcPr>
            <w:tcW w:w="7371" w:type="dxa"/>
            <w:vAlign w:val="center"/>
          </w:tcPr>
          <w:p w14:paraId="36388818" w14:textId="77777777" w:rsidR="001221D3" w:rsidRPr="00861F2F" w:rsidRDefault="001221D3" w:rsidP="00D16EA7">
            <w:pPr>
              <w:jc w:val="left"/>
              <w:rPr>
                <w:rFonts w:asciiTheme="minorEastAsia" w:hAnsiTheme="minorEastAsia"/>
              </w:rPr>
            </w:pPr>
          </w:p>
        </w:tc>
      </w:tr>
      <w:tr w:rsidR="001221D3" w:rsidRPr="00861F2F" w14:paraId="02BAA34F" w14:textId="77777777" w:rsidTr="00B16C73">
        <w:trPr>
          <w:trHeight w:val="111"/>
        </w:trPr>
        <w:tc>
          <w:tcPr>
            <w:tcW w:w="1701" w:type="dxa"/>
            <w:shd w:val="clear" w:color="auto" w:fill="F2F2F2" w:themeFill="background1" w:themeFillShade="F2"/>
            <w:vAlign w:val="center"/>
          </w:tcPr>
          <w:p w14:paraId="26A77F13" w14:textId="77777777" w:rsidR="001221D3" w:rsidRPr="00861F2F" w:rsidRDefault="001221D3" w:rsidP="00D16EA7">
            <w:pPr>
              <w:jc w:val="distribute"/>
              <w:rPr>
                <w:rFonts w:asciiTheme="minorEastAsia" w:hAnsiTheme="minorEastAsia"/>
              </w:rPr>
            </w:pPr>
            <w:r w:rsidRPr="00861F2F">
              <w:rPr>
                <w:rFonts w:asciiTheme="minorEastAsia" w:hAnsiTheme="minorEastAsia" w:hint="eastAsia"/>
              </w:rPr>
              <w:t>所在地</w:t>
            </w:r>
          </w:p>
        </w:tc>
        <w:tc>
          <w:tcPr>
            <w:tcW w:w="7371" w:type="dxa"/>
            <w:vAlign w:val="center"/>
          </w:tcPr>
          <w:p w14:paraId="02C2B587" w14:textId="77777777" w:rsidR="001221D3" w:rsidRPr="00861F2F" w:rsidRDefault="001221D3" w:rsidP="00D16EA7">
            <w:pPr>
              <w:jc w:val="left"/>
              <w:rPr>
                <w:rFonts w:asciiTheme="minorEastAsia" w:hAnsiTheme="minorEastAsia"/>
              </w:rPr>
            </w:pPr>
          </w:p>
        </w:tc>
      </w:tr>
      <w:tr w:rsidR="00F0512D" w:rsidRPr="00861F2F" w14:paraId="519C52CF" w14:textId="77777777" w:rsidTr="00B16C73">
        <w:trPr>
          <w:trHeight w:val="111"/>
        </w:trPr>
        <w:tc>
          <w:tcPr>
            <w:tcW w:w="1701" w:type="dxa"/>
            <w:shd w:val="clear" w:color="auto" w:fill="F2F2F2" w:themeFill="background1" w:themeFillShade="F2"/>
            <w:vAlign w:val="center"/>
          </w:tcPr>
          <w:p w14:paraId="178D9472" w14:textId="48FD901B" w:rsidR="00F0512D" w:rsidRPr="00861F2F" w:rsidRDefault="00F0512D" w:rsidP="00D16EA7">
            <w:pPr>
              <w:jc w:val="distribute"/>
              <w:rPr>
                <w:rFonts w:asciiTheme="minorEastAsia" w:hAnsiTheme="minorEastAsia"/>
              </w:rPr>
            </w:pPr>
            <w:r w:rsidRPr="00861F2F">
              <w:rPr>
                <w:rFonts w:asciiTheme="minorEastAsia" w:hAnsiTheme="minorEastAsia" w:hint="eastAsia"/>
              </w:rPr>
              <w:t>電話番号</w:t>
            </w:r>
          </w:p>
        </w:tc>
        <w:tc>
          <w:tcPr>
            <w:tcW w:w="7371" w:type="dxa"/>
            <w:vAlign w:val="center"/>
          </w:tcPr>
          <w:p w14:paraId="2D849030" w14:textId="77777777" w:rsidR="00F0512D" w:rsidRPr="00861F2F" w:rsidRDefault="00F0512D" w:rsidP="00D16EA7">
            <w:pPr>
              <w:jc w:val="left"/>
              <w:rPr>
                <w:rFonts w:asciiTheme="minorEastAsia" w:hAnsiTheme="minorEastAsia"/>
              </w:rPr>
            </w:pPr>
          </w:p>
        </w:tc>
      </w:tr>
      <w:tr w:rsidR="001221D3" w:rsidRPr="00861F2F" w14:paraId="0D6CCA71" w14:textId="77777777" w:rsidTr="00B16C73">
        <w:trPr>
          <w:trHeight w:val="111"/>
        </w:trPr>
        <w:tc>
          <w:tcPr>
            <w:tcW w:w="1701" w:type="dxa"/>
            <w:shd w:val="clear" w:color="auto" w:fill="F2F2F2" w:themeFill="background1" w:themeFillShade="F2"/>
            <w:vAlign w:val="center"/>
          </w:tcPr>
          <w:p w14:paraId="4D17C812" w14:textId="16C192DE" w:rsidR="001221D3" w:rsidRPr="00861F2F" w:rsidRDefault="005B219C" w:rsidP="00D16EA7">
            <w:pPr>
              <w:jc w:val="distribute"/>
              <w:rPr>
                <w:rFonts w:asciiTheme="minorEastAsia" w:hAnsiTheme="minorEastAsia"/>
              </w:rPr>
            </w:pPr>
            <w:r w:rsidRPr="008A3424">
              <w:rPr>
                <w:rFonts w:asciiTheme="minorEastAsia" w:hAnsiTheme="minorEastAsia" w:hint="eastAsia"/>
              </w:rPr>
              <w:t>所属</w:t>
            </w:r>
            <w:r w:rsidR="001221D3" w:rsidRPr="008A3424">
              <w:rPr>
                <w:rFonts w:asciiTheme="minorEastAsia" w:hAnsiTheme="minorEastAsia" w:hint="eastAsia"/>
              </w:rPr>
              <w:t>部署</w:t>
            </w:r>
            <w:r w:rsidRPr="008A3424">
              <w:rPr>
                <w:rFonts w:asciiTheme="minorEastAsia" w:hAnsiTheme="minorEastAsia" w:hint="eastAsia"/>
              </w:rPr>
              <w:t>名</w:t>
            </w:r>
          </w:p>
        </w:tc>
        <w:tc>
          <w:tcPr>
            <w:tcW w:w="7371" w:type="dxa"/>
            <w:vAlign w:val="center"/>
          </w:tcPr>
          <w:p w14:paraId="2463381F" w14:textId="77777777" w:rsidR="001221D3" w:rsidRPr="00861F2F" w:rsidRDefault="001221D3" w:rsidP="00D16EA7">
            <w:pPr>
              <w:jc w:val="left"/>
              <w:rPr>
                <w:rFonts w:asciiTheme="minorEastAsia" w:hAnsiTheme="minorEastAsia"/>
              </w:rPr>
            </w:pPr>
          </w:p>
        </w:tc>
      </w:tr>
      <w:tr w:rsidR="001221D3" w:rsidRPr="00861F2F" w14:paraId="7666CCD6" w14:textId="77777777" w:rsidTr="00B16C73">
        <w:trPr>
          <w:trHeight w:val="93"/>
        </w:trPr>
        <w:tc>
          <w:tcPr>
            <w:tcW w:w="1701" w:type="dxa"/>
            <w:shd w:val="clear" w:color="auto" w:fill="F2F2F2" w:themeFill="background1" w:themeFillShade="F2"/>
            <w:vAlign w:val="center"/>
          </w:tcPr>
          <w:p w14:paraId="219F07FA" w14:textId="77777777" w:rsidR="001221D3" w:rsidRPr="00861F2F" w:rsidRDefault="001221D3" w:rsidP="00D16EA7">
            <w:pPr>
              <w:jc w:val="distribute"/>
              <w:rPr>
                <w:rFonts w:asciiTheme="minorEastAsia" w:hAnsiTheme="minorEastAsia"/>
              </w:rPr>
            </w:pPr>
            <w:r w:rsidRPr="00861F2F">
              <w:rPr>
                <w:rFonts w:asciiTheme="minorEastAsia" w:hAnsiTheme="minorEastAsia" w:hint="eastAsia"/>
              </w:rPr>
              <w:t>氏名</w:t>
            </w:r>
          </w:p>
        </w:tc>
        <w:tc>
          <w:tcPr>
            <w:tcW w:w="7371" w:type="dxa"/>
            <w:vAlign w:val="center"/>
          </w:tcPr>
          <w:p w14:paraId="6D01BAC3" w14:textId="77777777" w:rsidR="001221D3" w:rsidRPr="00861F2F" w:rsidRDefault="001221D3" w:rsidP="00D16EA7">
            <w:pPr>
              <w:jc w:val="left"/>
              <w:rPr>
                <w:rFonts w:asciiTheme="minorEastAsia" w:hAnsiTheme="minorEastAsia"/>
              </w:rPr>
            </w:pPr>
          </w:p>
        </w:tc>
      </w:tr>
    </w:tbl>
    <w:p w14:paraId="60CD33A3" w14:textId="77777777" w:rsidR="001221D3" w:rsidRPr="00861F2F" w:rsidRDefault="001221D3" w:rsidP="001221D3">
      <w:pPr>
        <w:pStyle w:val="a3"/>
        <w:widowControl/>
        <w:numPr>
          <w:ilvl w:val="1"/>
          <w:numId w:val="1"/>
        </w:numPr>
        <w:ind w:leftChars="0" w:left="284" w:firstLine="142"/>
        <w:jc w:val="left"/>
        <w:rPr>
          <w:rFonts w:asciiTheme="minorEastAsia" w:hAnsiTheme="minorEastAsia" w:cs="Times New Roman"/>
          <w:szCs w:val="21"/>
        </w:rPr>
      </w:pPr>
      <w:r w:rsidRPr="00861F2F">
        <w:rPr>
          <w:rFonts w:asciiTheme="minorEastAsia" w:hAnsiTheme="minorEastAsia" w:cs="Times New Roman" w:hint="eastAsia"/>
          <w:szCs w:val="21"/>
        </w:rPr>
        <w:t>和歌山県が発行する審査料の納付に係る納入通知書の送付先を記入してください。</w:t>
      </w:r>
    </w:p>
    <w:p w14:paraId="3B42E4D5" w14:textId="77777777" w:rsidR="001221D3" w:rsidRPr="00861F2F" w:rsidRDefault="001221D3" w:rsidP="001221D3">
      <w:pPr>
        <w:pStyle w:val="a3"/>
        <w:widowControl/>
        <w:numPr>
          <w:ilvl w:val="1"/>
          <w:numId w:val="1"/>
        </w:numPr>
        <w:ind w:leftChars="0" w:left="284" w:firstLine="142"/>
        <w:jc w:val="left"/>
        <w:rPr>
          <w:rFonts w:asciiTheme="minorEastAsia" w:hAnsiTheme="minorEastAsia" w:cs="Times New Roman"/>
          <w:szCs w:val="21"/>
        </w:rPr>
      </w:pPr>
      <w:r w:rsidRPr="00861F2F">
        <w:rPr>
          <w:rFonts w:asciiTheme="minorEastAsia" w:hAnsiTheme="minorEastAsia" w:cs="Times New Roman" w:hint="eastAsia"/>
          <w:szCs w:val="21"/>
        </w:rPr>
        <w:t>送付先は日本国内としてください。</w:t>
      </w:r>
    </w:p>
    <w:p w14:paraId="29BE65CE" w14:textId="77777777" w:rsidR="00B16C73" w:rsidRPr="00861F2F" w:rsidRDefault="00B16C73" w:rsidP="0044265F">
      <w:pPr>
        <w:rPr>
          <w:rFonts w:asciiTheme="minorEastAsia" w:hAnsiTheme="minorEastAsia" w:cs="Times New Roman"/>
          <w:szCs w:val="24"/>
        </w:rPr>
      </w:pPr>
    </w:p>
    <w:p w14:paraId="190AF35F" w14:textId="6F3910AD" w:rsidR="001221D3" w:rsidRPr="00861F2F" w:rsidRDefault="00F024E2" w:rsidP="00F024E2">
      <w:pPr>
        <w:ind w:left="424" w:hangingChars="202" w:hanging="424"/>
        <w:rPr>
          <w:rFonts w:asciiTheme="minorEastAsia" w:hAnsiTheme="minorEastAsia" w:cs="Times New Roman"/>
          <w:szCs w:val="21"/>
        </w:rPr>
      </w:pPr>
      <w:r w:rsidRPr="00861F2F">
        <w:rPr>
          <w:rFonts w:asciiTheme="minorEastAsia" w:hAnsiTheme="minorEastAsia" w:cs="Times New Roman" w:hint="eastAsia"/>
          <w:szCs w:val="21"/>
        </w:rPr>
        <w:t xml:space="preserve">※　</w:t>
      </w:r>
      <w:r w:rsidR="001221D3" w:rsidRPr="00861F2F">
        <w:rPr>
          <w:rFonts w:asciiTheme="minorEastAsia" w:hAnsiTheme="minorEastAsia" w:cs="Times New Roman" w:hint="eastAsia"/>
          <w:szCs w:val="21"/>
        </w:rPr>
        <w:t>代表者名及び印鑑は、印鑑証明書又は代表者署名届と一致するものとしてください。</w:t>
      </w:r>
    </w:p>
    <w:p w14:paraId="01C52305" w14:textId="1BD276B5" w:rsidR="00591138" w:rsidRDefault="00591138" w:rsidP="00F024E2">
      <w:pPr>
        <w:ind w:left="424" w:hangingChars="202" w:hanging="424"/>
        <w:rPr>
          <w:rFonts w:asciiTheme="minorEastAsia" w:hAnsiTheme="minorEastAsia" w:cs="Times New Roman"/>
          <w:szCs w:val="21"/>
        </w:rPr>
      </w:pPr>
    </w:p>
    <w:p w14:paraId="7420D0FF" w14:textId="77777777" w:rsidR="00B93513" w:rsidRPr="00861F2F" w:rsidRDefault="00B93513" w:rsidP="00F024E2">
      <w:pPr>
        <w:ind w:left="424" w:hangingChars="202" w:hanging="424"/>
        <w:rPr>
          <w:rFonts w:asciiTheme="minorEastAsia" w:hAnsiTheme="minorEastAsia" w:cs="Times New Roman"/>
          <w:szCs w:val="21"/>
        </w:rPr>
      </w:pPr>
    </w:p>
    <w:bookmarkEnd w:id="1"/>
    <w:sectPr w:rsidR="00B93513" w:rsidRPr="00861F2F" w:rsidSect="00A86F13">
      <w:pgSz w:w="11906" w:h="16838" w:code="9"/>
      <w:pgMar w:top="851" w:right="851" w:bottom="851" w:left="851" w:header="851" w:footer="370" w:gutter="0"/>
      <w:pgNumType w:start="1"/>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D89B2A" w15:done="0"/>
  <w15:commentEx w15:paraId="76427F49" w15:done="0"/>
  <w15:commentEx w15:paraId="1087396E" w15:done="0"/>
  <w15:commentEx w15:paraId="135023D5" w15:done="0"/>
  <w15:commentEx w15:paraId="423A75A7" w15:done="0"/>
  <w15:commentEx w15:paraId="1CC3B206" w15:done="0"/>
  <w15:commentEx w15:paraId="12D8EF8F" w15:done="0"/>
  <w15:commentEx w15:paraId="7E165F78" w15:done="0"/>
  <w15:commentEx w15:paraId="3E2D0688" w15:done="0"/>
  <w15:commentEx w15:paraId="236C1581" w15:done="0"/>
  <w15:commentEx w15:paraId="5323915B" w15:done="0"/>
  <w15:commentEx w15:paraId="66811F0B" w15:done="0"/>
  <w15:commentEx w15:paraId="784A1DE9" w15:done="0"/>
  <w15:commentEx w15:paraId="682A40D3" w15:done="0"/>
  <w15:commentEx w15:paraId="54598BD0" w15:done="0"/>
  <w15:commentEx w15:paraId="1429FEA0" w15:done="0"/>
  <w15:commentEx w15:paraId="78EB7431" w15:done="0"/>
  <w15:commentEx w15:paraId="684319D8" w15:done="0"/>
  <w15:commentEx w15:paraId="1F2ED3E1" w15:done="0"/>
  <w15:commentEx w15:paraId="5670824C" w15:done="0"/>
  <w15:commentEx w15:paraId="09B18D97" w15:done="0"/>
  <w15:commentEx w15:paraId="3ABCD104" w15:done="0"/>
  <w15:commentEx w15:paraId="5E930589" w15:done="0"/>
  <w15:commentEx w15:paraId="37DBBDF3" w15:done="0"/>
  <w15:commentEx w15:paraId="740A3FB4" w15:done="0"/>
  <w15:commentEx w15:paraId="244605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D89B2A" w16cid:durableId="2223B7B1"/>
  <w16cid:commentId w16cid:paraId="76427F49" w16cid:durableId="22273CE8"/>
  <w16cid:commentId w16cid:paraId="1087396E" w16cid:durableId="22273CE9"/>
  <w16cid:commentId w16cid:paraId="135023D5" w16cid:durableId="22273CEA"/>
  <w16cid:commentId w16cid:paraId="423A75A7" w16cid:durableId="2223B7B2"/>
  <w16cid:commentId w16cid:paraId="1CC3B206" w16cid:durableId="2223B7B3"/>
  <w16cid:commentId w16cid:paraId="12D8EF8F" w16cid:durableId="2223B7B4"/>
  <w16cid:commentId w16cid:paraId="7E165F78" w16cid:durableId="2223B7B5"/>
  <w16cid:commentId w16cid:paraId="3E2D0688" w16cid:durableId="2223B7B6"/>
  <w16cid:commentId w16cid:paraId="236C1581" w16cid:durableId="2223B7B7"/>
  <w16cid:commentId w16cid:paraId="5323915B" w16cid:durableId="2223B7B8"/>
  <w16cid:commentId w16cid:paraId="66811F0B" w16cid:durableId="2223B7B9"/>
  <w16cid:commentId w16cid:paraId="784A1DE9" w16cid:durableId="2223B7BA"/>
  <w16cid:commentId w16cid:paraId="682A40D3" w16cid:durableId="2223B7BB"/>
  <w16cid:commentId w16cid:paraId="54598BD0" w16cid:durableId="2223B7BC"/>
  <w16cid:commentId w16cid:paraId="1429FEA0" w16cid:durableId="2223B7BD"/>
  <w16cid:commentId w16cid:paraId="78EB7431" w16cid:durableId="2223B7BE"/>
  <w16cid:commentId w16cid:paraId="684319D8" w16cid:durableId="2223B7BF"/>
  <w16cid:commentId w16cid:paraId="1F2ED3E1" w16cid:durableId="2223B7C0"/>
  <w16cid:commentId w16cid:paraId="5670824C" w16cid:durableId="2223B7C1"/>
  <w16cid:commentId w16cid:paraId="09B18D97" w16cid:durableId="2223B7C2"/>
  <w16cid:commentId w16cid:paraId="3ABCD104" w16cid:durableId="2223B7C3"/>
  <w16cid:commentId w16cid:paraId="5E930589" w16cid:durableId="2223B7C4"/>
  <w16cid:commentId w16cid:paraId="37DBBDF3" w16cid:durableId="2223B7C5"/>
  <w16cid:commentId w16cid:paraId="740A3FB4" w16cid:durableId="2223B7C6"/>
  <w16cid:commentId w16cid:paraId="2446059E" w16cid:durableId="2223B7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A9356" w14:textId="77777777" w:rsidR="005B219C" w:rsidRDefault="005B219C" w:rsidP="00F61641">
      <w:r>
        <w:separator/>
      </w:r>
    </w:p>
  </w:endnote>
  <w:endnote w:type="continuationSeparator" w:id="0">
    <w:p w14:paraId="1EDF0621" w14:textId="77777777" w:rsidR="005B219C" w:rsidRDefault="005B219C"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21DEA" w14:textId="77777777" w:rsidR="005B219C" w:rsidRDefault="005B219C" w:rsidP="00F61641">
      <w:r>
        <w:separator/>
      </w:r>
    </w:p>
  </w:footnote>
  <w:footnote w:type="continuationSeparator" w:id="0">
    <w:p w14:paraId="226E96D6" w14:textId="77777777" w:rsidR="005B219C" w:rsidRDefault="005B219C" w:rsidP="00F61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2ED"/>
    <w:multiLevelType w:val="hybridMultilevel"/>
    <w:tmpl w:val="06901904"/>
    <w:lvl w:ilvl="0" w:tplc="25489408">
      <w:start w:val="1"/>
      <w:numFmt w:val="lowerLetter"/>
      <w:lvlText w:val="%1."/>
      <w:lvlJc w:val="left"/>
      <w:pPr>
        <w:ind w:left="1619" w:hanging="420"/>
      </w:pPr>
      <w:rPr>
        <w:rFonts w:hint="eastAsia"/>
        <w:b w:val="0"/>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
    <w:nsid w:val="060B098E"/>
    <w:multiLevelType w:val="hybridMultilevel"/>
    <w:tmpl w:val="B1E4293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FB74EE"/>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
    <w:nsid w:val="09D13F56"/>
    <w:multiLevelType w:val="hybridMultilevel"/>
    <w:tmpl w:val="DAD234A4"/>
    <w:lvl w:ilvl="0" w:tplc="04090019">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AB2EBE"/>
    <w:multiLevelType w:val="hybridMultilevel"/>
    <w:tmpl w:val="842053CA"/>
    <w:lvl w:ilvl="0" w:tplc="E9A05DB0">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nsid w:val="101C44BA"/>
    <w:multiLevelType w:val="hybridMultilevel"/>
    <w:tmpl w:val="8B445B16"/>
    <w:lvl w:ilvl="0" w:tplc="ECA04560">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2C49E5"/>
    <w:multiLevelType w:val="hybridMultilevel"/>
    <w:tmpl w:val="49908E1E"/>
    <w:lvl w:ilvl="0" w:tplc="0409000F">
      <w:start w:val="1"/>
      <w:numFmt w:val="decimal"/>
      <w:lvlText w:val="%1."/>
      <w:lvlJc w:val="left"/>
      <w:pPr>
        <w:ind w:left="1273" w:hanging="420"/>
      </w:pPr>
    </w:lvl>
    <w:lvl w:ilvl="1" w:tplc="04090017">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7">
    <w:nsid w:val="15B56520"/>
    <w:multiLevelType w:val="hybridMultilevel"/>
    <w:tmpl w:val="0922C780"/>
    <w:lvl w:ilvl="0" w:tplc="CC64CFBA">
      <w:start w:val="1"/>
      <w:numFmt w:val="lowerLetter"/>
      <w:lvlText w:val="%1."/>
      <w:lvlJc w:val="left"/>
      <w:pPr>
        <w:ind w:left="988" w:hanging="420"/>
      </w:pPr>
      <w:rPr>
        <w:rFonts w:asciiTheme="minorEastAsia" w:eastAsiaTheme="minorEastAsia" w:hAnsiTheme="minorEastAsia" w:hint="eastAsia"/>
      </w:rPr>
    </w:lvl>
    <w:lvl w:ilvl="1" w:tplc="04090017">
      <w:start w:val="1"/>
      <w:numFmt w:val="aiueoFullWidth"/>
      <w:lvlText w:val="(%2)"/>
      <w:lvlJc w:val="left"/>
      <w:pPr>
        <w:ind w:left="2039" w:hanging="420"/>
      </w:pPr>
    </w:lvl>
    <w:lvl w:ilvl="2" w:tplc="04090011">
      <w:start w:val="1"/>
      <w:numFmt w:val="decimalEnclosedCircle"/>
      <w:lvlText w:val="%3"/>
      <w:lvlJc w:val="left"/>
      <w:pPr>
        <w:ind w:left="2459" w:hanging="420"/>
      </w:pPr>
    </w:lvl>
    <w:lvl w:ilvl="3" w:tplc="0409000F">
      <w:start w:val="1"/>
      <w:numFmt w:val="decimal"/>
      <w:lvlText w:val="%4."/>
      <w:lvlJc w:val="left"/>
      <w:pPr>
        <w:ind w:left="2879" w:hanging="420"/>
      </w:pPr>
    </w:lvl>
    <w:lvl w:ilvl="4" w:tplc="04090017">
      <w:start w:val="1"/>
      <w:numFmt w:val="aiueoFullWidth"/>
      <w:lvlText w:val="(%5)"/>
      <w:lvlJc w:val="left"/>
      <w:pPr>
        <w:ind w:left="3299" w:hanging="420"/>
      </w:pPr>
    </w:lvl>
    <w:lvl w:ilvl="5" w:tplc="04090011">
      <w:start w:val="1"/>
      <w:numFmt w:val="decimalEnclosedCircle"/>
      <w:lvlText w:val="%6"/>
      <w:lvlJc w:val="left"/>
      <w:pPr>
        <w:ind w:left="3719" w:hanging="420"/>
      </w:pPr>
    </w:lvl>
    <w:lvl w:ilvl="6" w:tplc="0409000F">
      <w:start w:val="1"/>
      <w:numFmt w:val="decimal"/>
      <w:lvlText w:val="%7."/>
      <w:lvlJc w:val="left"/>
      <w:pPr>
        <w:ind w:left="4139" w:hanging="420"/>
      </w:pPr>
    </w:lvl>
    <w:lvl w:ilvl="7" w:tplc="04090017">
      <w:start w:val="1"/>
      <w:numFmt w:val="aiueoFullWidth"/>
      <w:lvlText w:val="(%8)"/>
      <w:lvlJc w:val="left"/>
      <w:pPr>
        <w:ind w:left="4559" w:hanging="420"/>
      </w:pPr>
    </w:lvl>
    <w:lvl w:ilvl="8" w:tplc="04090011">
      <w:start w:val="1"/>
      <w:numFmt w:val="decimalEnclosedCircle"/>
      <w:lvlText w:val="%9"/>
      <w:lvlJc w:val="left"/>
      <w:pPr>
        <w:ind w:left="4979" w:hanging="420"/>
      </w:pPr>
    </w:lvl>
  </w:abstractNum>
  <w:abstractNum w:abstractNumId="8">
    <w:nsid w:val="1D381D8A"/>
    <w:multiLevelType w:val="hybridMultilevel"/>
    <w:tmpl w:val="B8AE72C0"/>
    <w:lvl w:ilvl="0" w:tplc="EBCCB3D2">
      <w:start w:val="1"/>
      <w:numFmt w:val="upperLetter"/>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25654AB8"/>
    <w:multiLevelType w:val="hybridMultilevel"/>
    <w:tmpl w:val="AC1C5124"/>
    <w:lvl w:ilvl="0" w:tplc="65C4B0C4">
      <w:start w:val="1"/>
      <w:numFmt w:val="bullet"/>
      <w:lvlText w:val="※"/>
      <w:lvlJc w:val="left"/>
      <w:pPr>
        <w:ind w:left="525" w:hanging="420"/>
      </w:pPr>
      <w:rPr>
        <w:rFonts w:asciiTheme="minorEastAsia" w:eastAsiaTheme="minorEastAsia" w:hAnsiTheme="minorEastAsia"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nsid w:val="2F1D16AD"/>
    <w:multiLevelType w:val="hybridMultilevel"/>
    <w:tmpl w:val="06901904"/>
    <w:lvl w:ilvl="0" w:tplc="25489408">
      <w:start w:val="1"/>
      <w:numFmt w:val="lowerLetter"/>
      <w:lvlText w:val="%1."/>
      <w:lvlJc w:val="left"/>
      <w:pPr>
        <w:ind w:left="1619" w:hanging="420"/>
      </w:pPr>
      <w:rPr>
        <w:rFonts w:hint="eastAsia"/>
        <w:b w:val="0"/>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2">
    <w:nsid w:val="362C734B"/>
    <w:multiLevelType w:val="hybridMultilevel"/>
    <w:tmpl w:val="ED94F584"/>
    <w:lvl w:ilvl="0" w:tplc="04090011">
      <w:start w:val="1"/>
      <w:numFmt w:val="decimalEnclosedCircle"/>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3">
    <w:nsid w:val="38E85211"/>
    <w:multiLevelType w:val="hybridMultilevel"/>
    <w:tmpl w:val="3AFA0574"/>
    <w:lvl w:ilvl="0" w:tplc="299CCD5E">
      <w:start w:val="1"/>
      <w:numFmt w:val="decimalEnclosedCircle"/>
      <w:lvlText w:val="%1"/>
      <w:lvlJc w:val="left"/>
      <w:pPr>
        <w:ind w:left="360" w:hanging="360"/>
      </w:pPr>
      <w:rPr>
        <w:rFonts w:asciiTheme="minorEastAsia" w:hAnsiTheme="minorEastAsia"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9AB14D6"/>
    <w:multiLevelType w:val="hybridMultilevel"/>
    <w:tmpl w:val="58B6CBDA"/>
    <w:lvl w:ilvl="0" w:tplc="03866C9C">
      <w:start w:val="1"/>
      <w:numFmt w:val="bullet"/>
      <w:lvlText w:val="※"/>
      <w:lvlJc w:val="left"/>
      <w:pPr>
        <w:ind w:left="420" w:hanging="420"/>
      </w:pPr>
      <w:rPr>
        <w:rFonts w:asciiTheme="minorEastAsia" w:eastAsiaTheme="minorEastAsia" w:hAnsiTheme="minorEastAsia"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B434A1E"/>
    <w:multiLevelType w:val="hybridMultilevel"/>
    <w:tmpl w:val="C7023272"/>
    <w:lvl w:ilvl="0" w:tplc="32822938">
      <w:start w:val="1"/>
      <w:numFmt w:val="bullet"/>
      <w:lvlText w:val="※"/>
      <w:lvlJc w:val="left"/>
      <w:pPr>
        <w:ind w:left="525" w:hanging="420"/>
      </w:pPr>
      <w:rPr>
        <w:rFonts w:ascii="ＭＳ 明朝" w:eastAsia="ＭＳ 明朝" w:hAnsi="ＭＳ 明朝" w:cs="Times New Roman" w:hint="eastAsia"/>
        <w:sz w:val="20"/>
        <w:szCs w:val="20"/>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6">
    <w:nsid w:val="3DB46733"/>
    <w:multiLevelType w:val="hybridMultilevel"/>
    <w:tmpl w:val="75907AC2"/>
    <w:lvl w:ilvl="0" w:tplc="0672B552">
      <w:start w:val="1"/>
      <w:numFmt w:val="decimal"/>
      <w:lvlText w:val="%1."/>
      <w:lvlJc w:val="left"/>
      <w:pPr>
        <w:ind w:left="703" w:hanging="420"/>
      </w:pPr>
      <w:rPr>
        <w:rFonts w:hint="eastAsia"/>
        <w:color w:val="auto"/>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90E042EA">
      <w:start w:val="1"/>
      <w:numFmt w:val="decimalFullWidth"/>
      <w:lvlText w:val="%4．"/>
      <w:lvlJc w:val="left"/>
      <w:pPr>
        <w:ind w:left="1963" w:hanging="420"/>
      </w:pPr>
      <w:rPr>
        <w:rFonts w:hint="eastAsia"/>
      </w:r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nsid w:val="3FB83940"/>
    <w:multiLevelType w:val="hybridMultilevel"/>
    <w:tmpl w:val="9DB80B98"/>
    <w:lvl w:ilvl="0" w:tplc="EBCCB3D2">
      <w:start w:val="1"/>
      <w:numFmt w:val="upperLetter"/>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nsid w:val="425733D1"/>
    <w:multiLevelType w:val="hybridMultilevel"/>
    <w:tmpl w:val="13AAB68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43C0667E"/>
    <w:multiLevelType w:val="hybridMultilevel"/>
    <w:tmpl w:val="0AC807C6"/>
    <w:lvl w:ilvl="0" w:tplc="ED34A814">
      <w:start w:val="1"/>
      <w:numFmt w:val="lowerLetter"/>
      <w:lvlText w:val="%1."/>
      <w:lvlJc w:val="left"/>
      <w:pPr>
        <w:ind w:left="1064"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0">
    <w:nsid w:val="464D45B5"/>
    <w:multiLevelType w:val="hybridMultilevel"/>
    <w:tmpl w:val="025E43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B292524"/>
    <w:multiLevelType w:val="hybridMultilevel"/>
    <w:tmpl w:val="2F8A1B12"/>
    <w:lvl w:ilvl="0" w:tplc="04090011">
      <w:start w:val="1"/>
      <w:numFmt w:val="decimalEnclosedCircle"/>
      <w:lvlText w:val="%1"/>
      <w:lvlJc w:val="left"/>
      <w:pPr>
        <w:ind w:left="854" w:hanging="420"/>
      </w:pPr>
    </w:lvl>
    <w:lvl w:ilvl="1" w:tplc="04090017" w:tentative="1">
      <w:start w:val="1"/>
      <w:numFmt w:val="aiueoFullWidth"/>
      <w:lvlText w:val="(%2)"/>
      <w:lvlJc w:val="left"/>
      <w:pPr>
        <w:ind w:left="1274" w:hanging="420"/>
      </w:pPr>
    </w:lvl>
    <w:lvl w:ilvl="2" w:tplc="0409001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22">
    <w:nsid w:val="4D7B26E8"/>
    <w:multiLevelType w:val="hybridMultilevel"/>
    <w:tmpl w:val="70C26170"/>
    <w:lvl w:ilvl="0" w:tplc="0409001B">
      <w:start w:val="1"/>
      <w:numFmt w:val="lowerRoman"/>
      <w:lvlText w:val="%1."/>
      <w:lvlJc w:val="right"/>
      <w:pPr>
        <w:ind w:left="1624" w:hanging="420"/>
      </w:pPr>
    </w:lvl>
    <w:lvl w:ilvl="1" w:tplc="0409001B">
      <w:start w:val="1"/>
      <w:numFmt w:val="lowerRoman"/>
      <w:lvlText w:val="%2."/>
      <w:lvlJc w:val="right"/>
      <w:pPr>
        <w:ind w:left="2044" w:hanging="420"/>
      </w:pPr>
    </w:lvl>
    <w:lvl w:ilvl="2" w:tplc="04090011" w:tentative="1">
      <w:start w:val="1"/>
      <w:numFmt w:val="decimalEnclosedCircle"/>
      <w:lvlText w:val="%3"/>
      <w:lvlJc w:val="left"/>
      <w:pPr>
        <w:ind w:left="2464" w:hanging="420"/>
      </w:pPr>
    </w:lvl>
    <w:lvl w:ilvl="3" w:tplc="0409000F" w:tentative="1">
      <w:start w:val="1"/>
      <w:numFmt w:val="decimal"/>
      <w:lvlText w:val="%4."/>
      <w:lvlJc w:val="left"/>
      <w:pPr>
        <w:ind w:left="2884" w:hanging="420"/>
      </w:pPr>
    </w:lvl>
    <w:lvl w:ilvl="4" w:tplc="04090017" w:tentative="1">
      <w:start w:val="1"/>
      <w:numFmt w:val="aiueoFullWidth"/>
      <w:lvlText w:val="(%5)"/>
      <w:lvlJc w:val="left"/>
      <w:pPr>
        <w:ind w:left="3304" w:hanging="420"/>
      </w:pPr>
    </w:lvl>
    <w:lvl w:ilvl="5" w:tplc="04090011" w:tentative="1">
      <w:start w:val="1"/>
      <w:numFmt w:val="decimalEnclosedCircle"/>
      <w:lvlText w:val="%6"/>
      <w:lvlJc w:val="left"/>
      <w:pPr>
        <w:ind w:left="3724" w:hanging="420"/>
      </w:pPr>
    </w:lvl>
    <w:lvl w:ilvl="6" w:tplc="0409000F" w:tentative="1">
      <w:start w:val="1"/>
      <w:numFmt w:val="decimal"/>
      <w:lvlText w:val="%7."/>
      <w:lvlJc w:val="left"/>
      <w:pPr>
        <w:ind w:left="4144" w:hanging="420"/>
      </w:pPr>
    </w:lvl>
    <w:lvl w:ilvl="7" w:tplc="04090017" w:tentative="1">
      <w:start w:val="1"/>
      <w:numFmt w:val="aiueoFullWidth"/>
      <w:lvlText w:val="(%8)"/>
      <w:lvlJc w:val="left"/>
      <w:pPr>
        <w:ind w:left="4564" w:hanging="420"/>
      </w:pPr>
    </w:lvl>
    <w:lvl w:ilvl="8" w:tplc="04090011" w:tentative="1">
      <w:start w:val="1"/>
      <w:numFmt w:val="decimalEnclosedCircle"/>
      <w:lvlText w:val="%9"/>
      <w:lvlJc w:val="left"/>
      <w:pPr>
        <w:ind w:left="4984" w:hanging="420"/>
      </w:pPr>
    </w:lvl>
  </w:abstractNum>
  <w:abstractNum w:abstractNumId="23">
    <w:nsid w:val="4F496F34"/>
    <w:multiLevelType w:val="hybridMultilevel"/>
    <w:tmpl w:val="54523720"/>
    <w:lvl w:ilvl="0" w:tplc="32822938">
      <w:start w:val="1"/>
      <w:numFmt w:val="bullet"/>
      <w:lvlText w:val="※"/>
      <w:lvlJc w:val="left"/>
      <w:pPr>
        <w:ind w:left="525"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4">
    <w:nsid w:val="4F925825"/>
    <w:multiLevelType w:val="hybridMultilevel"/>
    <w:tmpl w:val="A31E538E"/>
    <w:lvl w:ilvl="0" w:tplc="C9BEFE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0A45754"/>
    <w:multiLevelType w:val="hybridMultilevel"/>
    <w:tmpl w:val="C304E596"/>
    <w:lvl w:ilvl="0" w:tplc="32822938">
      <w:start w:val="1"/>
      <w:numFmt w:val="bullet"/>
      <w:lvlText w:val="※"/>
      <w:lvlJc w:val="left"/>
      <w:pPr>
        <w:ind w:left="846" w:hanging="420"/>
      </w:pPr>
      <w:rPr>
        <w:rFonts w:ascii="ＭＳ 明朝" w:eastAsia="ＭＳ 明朝" w:hAnsi="ＭＳ 明朝" w:cs="Times New Roman" w:hint="eastAsia"/>
      </w:rPr>
    </w:lvl>
    <w:lvl w:ilvl="1" w:tplc="32822938">
      <w:start w:val="1"/>
      <w:numFmt w:val="bullet"/>
      <w:lvlText w:val="※"/>
      <w:lvlJc w:val="left"/>
      <w:pPr>
        <w:ind w:left="1266" w:hanging="420"/>
      </w:pPr>
      <w:rPr>
        <w:rFonts w:ascii="ＭＳ 明朝" w:eastAsia="ＭＳ 明朝" w:hAnsi="ＭＳ 明朝"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nsid w:val="52B825CB"/>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27">
    <w:nsid w:val="5C476B91"/>
    <w:multiLevelType w:val="hybridMultilevel"/>
    <w:tmpl w:val="ED3CADD4"/>
    <w:lvl w:ilvl="0" w:tplc="238633E0">
      <w:start w:val="1"/>
      <w:numFmt w:val="bullet"/>
      <w:lvlText w:val="※"/>
      <w:lvlJc w:val="left"/>
      <w:pPr>
        <w:ind w:left="630" w:hanging="420"/>
      </w:pPr>
      <w:rPr>
        <w:rFonts w:asciiTheme="minorEastAsia" w:eastAsiaTheme="minorEastAsia" w:hAnsiTheme="minorEastAsia"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5F9238A7"/>
    <w:multiLevelType w:val="hybridMultilevel"/>
    <w:tmpl w:val="49908E1E"/>
    <w:lvl w:ilvl="0" w:tplc="0409000F">
      <w:start w:val="1"/>
      <w:numFmt w:val="decimal"/>
      <w:lvlText w:val="%1."/>
      <w:lvlJc w:val="left"/>
      <w:pPr>
        <w:ind w:left="1273" w:hanging="420"/>
      </w:pPr>
    </w:lvl>
    <w:lvl w:ilvl="1" w:tplc="04090017">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9">
    <w:nsid w:val="5FC007DD"/>
    <w:multiLevelType w:val="hybridMultilevel"/>
    <w:tmpl w:val="ABC096FA"/>
    <w:lvl w:ilvl="0" w:tplc="04090011">
      <w:start w:val="1"/>
      <w:numFmt w:val="decimalEnclosedCircle"/>
      <w:lvlText w:val="%1"/>
      <w:lvlJc w:val="left"/>
      <w:pPr>
        <w:ind w:left="987" w:hanging="420"/>
      </w:pPr>
    </w:lvl>
    <w:lvl w:ilvl="1" w:tplc="8C00809A">
      <w:start w:val="1"/>
      <w:numFmt w:val="lowerLetter"/>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nsid w:val="60BD7839"/>
    <w:multiLevelType w:val="hybridMultilevel"/>
    <w:tmpl w:val="71FC2990"/>
    <w:lvl w:ilvl="0" w:tplc="04090011">
      <w:start w:val="1"/>
      <w:numFmt w:val="decimalEnclosedCircle"/>
      <w:lvlText w:val="%1"/>
      <w:lvlJc w:val="left"/>
      <w:pPr>
        <w:ind w:left="1260" w:hanging="420"/>
      </w:pPr>
      <w:rPr>
        <w:rFonts w:hint="default"/>
        <w:b w:val="0"/>
        <w:i w:val="0"/>
        <w:sz w:val="22"/>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nsid w:val="64816C7E"/>
    <w:multiLevelType w:val="hybridMultilevel"/>
    <w:tmpl w:val="14161158"/>
    <w:lvl w:ilvl="0" w:tplc="2C20328E">
      <w:start w:val="1"/>
      <w:numFmt w:val="decimal"/>
      <w:lvlText w:val="第%1."/>
      <w:lvlJc w:val="left"/>
      <w:pPr>
        <w:ind w:left="420" w:hanging="420"/>
      </w:pPr>
      <w:rPr>
        <w:rFonts w:hint="eastAsia"/>
      </w:rPr>
    </w:lvl>
    <w:lvl w:ilvl="1" w:tplc="32822938">
      <w:start w:val="1"/>
      <w:numFmt w:val="bullet"/>
      <w:lvlText w:val="※"/>
      <w:lvlJc w:val="left"/>
      <w:pPr>
        <w:ind w:left="5824" w:hanging="720"/>
      </w:pPr>
      <w:rPr>
        <w:rFonts w:ascii="ＭＳ 明朝" w:eastAsia="ＭＳ 明朝" w:hAnsi="ＭＳ 明朝" w:cs="Times New Roman" w:hint="eastAsia"/>
      </w:rPr>
    </w:lvl>
    <w:lvl w:ilvl="2" w:tplc="A3C0855E">
      <w:start w:val="1"/>
      <w:numFmt w:val="upperLetter"/>
      <w:lvlText w:val="%3"/>
      <w:lvlJc w:val="left"/>
      <w:pPr>
        <w:ind w:left="1200" w:hanging="360"/>
      </w:pPr>
      <w:rPr>
        <w:rFonts w:asciiTheme="minorEastAsia" w:eastAsiaTheme="minorEastAsia" w:hAnsiTheme="minorEastAsia" w:hint="eastAsia"/>
        <w:sz w:val="22"/>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62D16CD"/>
    <w:multiLevelType w:val="hybridMultilevel"/>
    <w:tmpl w:val="C5A837BA"/>
    <w:lvl w:ilvl="0" w:tplc="90CEC28A">
      <w:start w:val="4"/>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nsid w:val="6AC56665"/>
    <w:multiLevelType w:val="hybridMultilevel"/>
    <w:tmpl w:val="2EC80B28"/>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5">
    <w:nsid w:val="6B670C12"/>
    <w:multiLevelType w:val="hybridMultilevel"/>
    <w:tmpl w:val="B4D2700E"/>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6">
    <w:nsid w:val="6D5C1F44"/>
    <w:multiLevelType w:val="hybridMultilevel"/>
    <w:tmpl w:val="349A720A"/>
    <w:lvl w:ilvl="0" w:tplc="EBCCB3D2">
      <w:start w:val="1"/>
      <w:numFmt w:val="upperLetter"/>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7">
    <w:nsid w:val="71731C79"/>
    <w:multiLevelType w:val="hybridMultilevel"/>
    <w:tmpl w:val="560A1904"/>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38">
    <w:nsid w:val="772649C5"/>
    <w:multiLevelType w:val="hybridMultilevel"/>
    <w:tmpl w:val="AB48894A"/>
    <w:lvl w:ilvl="0" w:tplc="5B727ACA">
      <w:start w:val="1"/>
      <w:numFmt w:val="bullet"/>
      <w:lvlText w:val=""/>
      <w:lvlJc w:val="left"/>
      <w:pPr>
        <w:ind w:left="510" w:hanging="420"/>
      </w:pPr>
      <w:rPr>
        <w:rFonts w:ascii="Wingdings" w:hAnsi="Wingdings" w:hint="default"/>
      </w:rPr>
    </w:lvl>
    <w:lvl w:ilvl="1" w:tplc="0409000B">
      <w:start w:val="1"/>
      <w:numFmt w:val="bullet"/>
      <w:lvlText w:val=""/>
      <w:lvlJc w:val="left"/>
      <w:pPr>
        <w:ind w:left="930" w:hanging="420"/>
      </w:pPr>
      <w:rPr>
        <w:rFonts w:ascii="Wingdings" w:hAnsi="Wingdings" w:hint="default"/>
      </w:rPr>
    </w:lvl>
    <w:lvl w:ilvl="2" w:tplc="0409000D">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9">
    <w:nsid w:val="7A01384B"/>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0">
    <w:nsid w:val="7A863740"/>
    <w:multiLevelType w:val="hybridMultilevel"/>
    <w:tmpl w:val="A784F760"/>
    <w:lvl w:ilvl="0" w:tplc="0409001B">
      <w:start w:val="1"/>
      <w:numFmt w:val="lowerRoman"/>
      <w:lvlText w:val="%1."/>
      <w:lvlJc w:val="right"/>
      <w:pPr>
        <w:ind w:left="204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EBA66A5"/>
    <w:multiLevelType w:val="hybridMultilevel"/>
    <w:tmpl w:val="747C2284"/>
    <w:lvl w:ilvl="0" w:tplc="EBCCB3D2">
      <w:start w:val="1"/>
      <w:numFmt w:val="upperLetter"/>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2">
    <w:nsid w:val="7ECB7B2D"/>
    <w:multiLevelType w:val="hybridMultilevel"/>
    <w:tmpl w:val="8528C904"/>
    <w:lvl w:ilvl="0" w:tplc="F9BC6B46">
      <w:numFmt w:val="bullet"/>
      <w:lvlText w:val="※"/>
      <w:lvlJc w:val="left"/>
      <w:pPr>
        <w:ind w:left="1129" w:hanging="42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31"/>
  </w:num>
  <w:num w:numId="2">
    <w:abstractNumId w:val="16"/>
  </w:num>
  <w:num w:numId="3">
    <w:abstractNumId w:val="38"/>
  </w:num>
  <w:num w:numId="4">
    <w:abstractNumId w:val="2"/>
  </w:num>
  <w:num w:numId="5">
    <w:abstractNumId w:val="35"/>
  </w:num>
  <w:num w:numId="6">
    <w:abstractNumId w:val="34"/>
  </w:num>
  <w:num w:numId="7">
    <w:abstractNumId w:val="12"/>
  </w:num>
  <w:num w:numId="8">
    <w:abstractNumId w:val="9"/>
  </w:num>
  <w:num w:numId="9">
    <w:abstractNumId w:val="36"/>
  </w:num>
  <w:num w:numId="10">
    <w:abstractNumId w:val="29"/>
  </w:num>
  <w:num w:numId="11">
    <w:abstractNumId w:val="17"/>
  </w:num>
  <w:num w:numId="12">
    <w:abstractNumId w:val="39"/>
  </w:num>
  <w:num w:numId="13">
    <w:abstractNumId w:val="7"/>
  </w:num>
  <w:num w:numId="14">
    <w:abstractNumId w:val="37"/>
  </w:num>
  <w:num w:numId="15">
    <w:abstractNumId w:val="0"/>
  </w:num>
  <w:num w:numId="16">
    <w:abstractNumId w:val="26"/>
  </w:num>
  <w:num w:numId="17">
    <w:abstractNumId w:val="19"/>
  </w:num>
  <w:num w:numId="18">
    <w:abstractNumId w:val="33"/>
  </w:num>
  <w:num w:numId="19">
    <w:abstractNumId w:val="1"/>
  </w:num>
  <w:num w:numId="20">
    <w:abstractNumId w:val="32"/>
  </w:num>
  <w:num w:numId="21">
    <w:abstractNumId w:val="10"/>
  </w:num>
  <w:num w:numId="22">
    <w:abstractNumId w:val="4"/>
  </w:num>
  <w:num w:numId="23">
    <w:abstractNumId w:val="20"/>
  </w:num>
  <w:num w:numId="24">
    <w:abstractNumId w:val="18"/>
  </w:num>
  <w:num w:numId="25">
    <w:abstractNumId w:val="14"/>
  </w:num>
  <w:num w:numId="26">
    <w:abstractNumId w:val="27"/>
  </w:num>
  <w:num w:numId="27">
    <w:abstractNumId w:val="5"/>
  </w:num>
  <w:num w:numId="28">
    <w:abstractNumId w:val="22"/>
  </w:num>
  <w:num w:numId="29">
    <w:abstractNumId w:val="15"/>
  </w:num>
  <w:num w:numId="30">
    <w:abstractNumId w:val="23"/>
  </w:num>
  <w:num w:numId="31">
    <w:abstractNumId w:val="41"/>
  </w:num>
  <w:num w:numId="32">
    <w:abstractNumId w:val="11"/>
  </w:num>
  <w:num w:numId="33">
    <w:abstractNumId w:val="40"/>
  </w:num>
  <w:num w:numId="34">
    <w:abstractNumId w:val="3"/>
  </w:num>
  <w:num w:numId="35">
    <w:abstractNumId w:val="6"/>
  </w:num>
  <w:num w:numId="36">
    <w:abstractNumId w:val="28"/>
  </w:num>
  <w:num w:numId="37">
    <w:abstractNumId w:val="13"/>
  </w:num>
  <w:num w:numId="38">
    <w:abstractNumId w:val="25"/>
  </w:num>
  <w:num w:numId="39">
    <w:abstractNumId w:val="30"/>
  </w:num>
  <w:num w:numId="40">
    <w:abstractNumId w:val="42"/>
  </w:num>
  <w:num w:numId="41">
    <w:abstractNumId w:val="24"/>
  </w:num>
  <w:num w:numId="42">
    <w:abstractNumId w:val="21"/>
  </w:num>
  <w:num w:numId="43">
    <w:abstractNumId w:val="8"/>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nsuke Taniguchi">
    <w15:presenceInfo w15:providerId="AD" w15:userId="S-1-5-21-1606980848-1715567821-725345543-173197"/>
  </w15:person>
  <w15:person w15:author="Shinsuke Taniguchi [2]">
    <w15:presenceInfo w15:providerId="AD" w15:userId="S::Shinsuke.Taniguchi@jp.ey.com::f863ad9c-a76f-4a0a-9f00-ec3c97423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oNotTrackFormatting/>
  <w:defaultTabStop w:val="840"/>
  <w:drawingGridHorizontalSpacing w:val="105"/>
  <w:displayHorizontalDrawingGridEvery w:val="0"/>
  <w:displayVerticalDrawingGridEvery w:val="2"/>
  <w:characterSpacingControl w:val="compressPunctuation"/>
  <w:hdrShapeDefaults>
    <o:shapedefaults v:ext="edit" spidmax="20481"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D3"/>
    <w:rsid w:val="0000158E"/>
    <w:rsid w:val="00001F88"/>
    <w:rsid w:val="00003F4C"/>
    <w:rsid w:val="00003FF3"/>
    <w:rsid w:val="00005695"/>
    <w:rsid w:val="00005CF4"/>
    <w:rsid w:val="0000604A"/>
    <w:rsid w:val="00006146"/>
    <w:rsid w:val="0000646C"/>
    <w:rsid w:val="00006872"/>
    <w:rsid w:val="00007D9E"/>
    <w:rsid w:val="00011011"/>
    <w:rsid w:val="000119EE"/>
    <w:rsid w:val="0001580C"/>
    <w:rsid w:val="00017471"/>
    <w:rsid w:val="0002059F"/>
    <w:rsid w:val="0002166C"/>
    <w:rsid w:val="00021BAF"/>
    <w:rsid w:val="00022BCE"/>
    <w:rsid w:val="00025A91"/>
    <w:rsid w:val="00026A4C"/>
    <w:rsid w:val="00027055"/>
    <w:rsid w:val="00035334"/>
    <w:rsid w:val="00035A40"/>
    <w:rsid w:val="00035E28"/>
    <w:rsid w:val="00040E26"/>
    <w:rsid w:val="00041327"/>
    <w:rsid w:val="000417BF"/>
    <w:rsid w:val="00043C1D"/>
    <w:rsid w:val="00045F7A"/>
    <w:rsid w:val="00046D96"/>
    <w:rsid w:val="00047DB4"/>
    <w:rsid w:val="00051234"/>
    <w:rsid w:val="000512D9"/>
    <w:rsid w:val="00051338"/>
    <w:rsid w:val="00052B6B"/>
    <w:rsid w:val="00052E2B"/>
    <w:rsid w:val="00053331"/>
    <w:rsid w:val="000537E0"/>
    <w:rsid w:val="00053F75"/>
    <w:rsid w:val="00054ECB"/>
    <w:rsid w:val="00055910"/>
    <w:rsid w:val="00057CBC"/>
    <w:rsid w:val="00060CE5"/>
    <w:rsid w:val="00062197"/>
    <w:rsid w:val="00062BC7"/>
    <w:rsid w:val="00066D0D"/>
    <w:rsid w:val="000671EC"/>
    <w:rsid w:val="00067DCB"/>
    <w:rsid w:val="0007068D"/>
    <w:rsid w:val="00070BE9"/>
    <w:rsid w:val="0007140C"/>
    <w:rsid w:val="0007210D"/>
    <w:rsid w:val="00073F8C"/>
    <w:rsid w:val="000743F9"/>
    <w:rsid w:val="0007588D"/>
    <w:rsid w:val="00076283"/>
    <w:rsid w:val="000769B1"/>
    <w:rsid w:val="0008218C"/>
    <w:rsid w:val="00083D25"/>
    <w:rsid w:val="000859C9"/>
    <w:rsid w:val="000868CF"/>
    <w:rsid w:val="00090476"/>
    <w:rsid w:val="00090B91"/>
    <w:rsid w:val="00094EFD"/>
    <w:rsid w:val="000970C2"/>
    <w:rsid w:val="000A3B22"/>
    <w:rsid w:val="000A4AD3"/>
    <w:rsid w:val="000A4C4F"/>
    <w:rsid w:val="000A4E67"/>
    <w:rsid w:val="000A5E1B"/>
    <w:rsid w:val="000A6E99"/>
    <w:rsid w:val="000A7F33"/>
    <w:rsid w:val="000B00B4"/>
    <w:rsid w:val="000B01D7"/>
    <w:rsid w:val="000B07DF"/>
    <w:rsid w:val="000B2746"/>
    <w:rsid w:val="000B4312"/>
    <w:rsid w:val="000B4CF8"/>
    <w:rsid w:val="000B65CF"/>
    <w:rsid w:val="000B7835"/>
    <w:rsid w:val="000B7D62"/>
    <w:rsid w:val="000C120C"/>
    <w:rsid w:val="000C13F5"/>
    <w:rsid w:val="000C1A7A"/>
    <w:rsid w:val="000C20A6"/>
    <w:rsid w:val="000C3F64"/>
    <w:rsid w:val="000C4EF7"/>
    <w:rsid w:val="000C51B2"/>
    <w:rsid w:val="000C6152"/>
    <w:rsid w:val="000C705A"/>
    <w:rsid w:val="000C74FC"/>
    <w:rsid w:val="000C7D71"/>
    <w:rsid w:val="000D0510"/>
    <w:rsid w:val="000D2E22"/>
    <w:rsid w:val="000D403B"/>
    <w:rsid w:val="000D4793"/>
    <w:rsid w:val="000D4D39"/>
    <w:rsid w:val="000D5C85"/>
    <w:rsid w:val="000D6731"/>
    <w:rsid w:val="000E064A"/>
    <w:rsid w:val="000E0D9C"/>
    <w:rsid w:val="000E2128"/>
    <w:rsid w:val="000E2490"/>
    <w:rsid w:val="000E474E"/>
    <w:rsid w:val="000E4881"/>
    <w:rsid w:val="000E5E83"/>
    <w:rsid w:val="000E60FC"/>
    <w:rsid w:val="000F018D"/>
    <w:rsid w:val="000F09F5"/>
    <w:rsid w:val="000F1E00"/>
    <w:rsid w:val="000F1EC7"/>
    <w:rsid w:val="000F2C02"/>
    <w:rsid w:val="000F3764"/>
    <w:rsid w:val="000F3ADE"/>
    <w:rsid w:val="000F3F57"/>
    <w:rsid w:val="000F4768"/>
    <w:rsid w:val="000F58D2"/>
    <w:rsid w:val="000F786E"/>
    <w:rsid w:val="0010085C"/>
    <w:rsid w:val="00100E0F"/>
    <w:rsid w:val="00101299"/>
    <w:rsid w:val="00102A82"/>
    <w:rsid w:val="00102E6F"/>
    <w:rsid w:val="00104B07"/>
    <w:rsid w:val="00104E31"/>
    <w:rsid w:val="00105267"/>
    <w:rsid w:val="00106A82"/>
    <w:rsid w:val="00106ECC"/>
    <w:rsid w:val="0010722E"/>
    <w:rsid w:val="00110AF4"/>
    <w:rsid w:val="0011187F"/>
    <w:rsid w:val="00111F33"/>
    <w:rsid w:val="0011330E"/>
    <w:rsid w:val="0011402C"/>
    <w:rsid w:val="0011487D"/>
    <w:rsid w:val="00116D7A"/>
    <w:rsid w:val="001218A7"/>
    <w:rsid w:val="00121B01"/>
    <w:rsid w:val="00121EC8"/>
    <w:rsid w:val="001221D3"/>
    <w:rsid w:val="001226BA"/>
    <w:rsid w:val="00123127"/>
    <w:rsid w:val="0012617B"/>
    <w:rsid w:val="00130DA4"/>
    <w:rsid w:val="00131BA1"/>
    <w:rsid w:val="00131EA8"/>
    <w:rsid w:val="001322DE"/>
    <w:rsid w:val="00132F6A"/>
    <w:rsid w:val="001334D7"/>
    <w:rsid w:val="00135014"/>
    <w:rsid w:val="0013619C"/>
    <w:rsid w:val="001362BE"/>
    <w:rsid w:val="00141FE7"/>
    <w:rsid w:val="00142992"/>
    <w:rsid w:val="0014370B"/>
    <w:rsid w:val="001445C9"/>
    <w:rsid w:val="00145E0F"/>
    <w:rsid w:val="00150A4A"/>
    <w:rsid w:val="00150D19"/>
    <w:rsid w:val="00150DC5"/>
    <w:rsid w:val="0015654E"/>
    <w:rsid w:val="00160538"/>
    <w:rsid w:val="00160918"/>
    <w:rsid w:val="00161F07"/>
    <w:rsid w:val="0016234B"/>
    <w:rsid w:val="0016246F"/>
    <w:rsid w:val="00162494"/>
    <w:rsid w:val="001624CE"/>
    <w:rsid w:val="001625DE"/>
    <w:rsid w:val="00163CEC"/>
    <w:rsid w:val="00164F71"/>
    <w:rsid w:val="00175370"/>
    <w:rsid w:val="0017605A"/>
    <w:rsid w:val="0017665B"/>
    <w:rsid w:val="00177140"/>
    <w:rsid w:val="0017750E"/>
    <w:rsid w:val="00177BC2"/>
    <w:rsid w:val="0018052A"/>
    <w:rsid w:val="001830A0"/>
    <w:rsid w:val="00183D33"/>
    <w:rsid w:val="00184C13"/>
    <w:rsid w:val="00185564"/>
    <w:rsid w:val="00185C82"/>
    <w:rsid w:val="001879C3"/>
    <w:rsid w:val="00190D10"/>
    <w:rsid w:val="00191202"/>
    <w:rsid w:val="0019536B"/>
    <w:rsid w:val="001955CA"/>
    <w:rsid w:val="00196FB5"/>
    <w:rsid w:val="00197195"/>
    <w:rsid w:val="001A1BB9"/>
    <w:rsid w:val="001A1FCE"/>
    <w:rsid w:val="001A2531"/>
    <w:rsid w:val="001A36A2"/>
    <w:rsid w:val="001A5F2F"/>
    <w:rsid w:val="001A622E"/>
    <w:rsid w:val="001B2A02"/>
    <w:rsid w:val="001B3750"/>
    <w:rsid w:val="001B492F"/>
    <w:rsid w:val="001B5F26"/>
    <w:rsid w:val="001B754A"/>
    <w:rsid w:val="001B7730"/>
    <w:rsid w:val="001C1C2D"/>
    <w:rsid w:val="001C257B"/>
    <w:rsid w:val="001C57E8"/>
    <w:rsid w:val="001C595A"/>
    <w:rsid w:val="001C599A"/>
    <w:rsid w:val="001D07FD"/>
    <w:rsid w:val="001D09A5"/>
    <w:rsid w:val="001D16C9"/>
    <w:rsid w:val="001D17DD"/>
    <w:rsid w:val="001D1C4F"/>
    <w:rsid w:val="001D246C"/>
    <w:rsid w:val="001D3D69"/>
    <w:rsid w:val="001D417C"/>
    <w:rsid w:val="001D42DF"/>
    <w:rsid w:val="001D4EB9"/>
    <w:rsid w:val="001D70B6"/>
    <w:rsid w:val="001E11C7"/>
    <w:rsid w:val="001E3671"/>
    <w:rsid w:val="001E3798"/>
    <w:rsid w:val="001E3A5A"/>
    <w:rsid w:val="001E3E5B"/>
    <w:rsid w:val="001E421F"/>
    <w:rsid w:val="001E463F"/>
    <w:rsid w:val="001E612B"/>
    <w:rsid w:val="001E6AE9"/>
    <w:rsid w:val="001E7383"/>
    <w:rsid w:val="001E7884"/>
    <w:rsid w:val="001F052D"/>
    <w:rsid w:val="001F1359"/>
    <w:rsid w:val="001F4F32"/>
    <w:rsid w:val="001F5527"/>
    <w:rsid w:val="00202D27"/>
    <w:rsid w:val="002050B7"/>
    <w:rsid w:val="002057F0"/>
    <w:rsid w:val="002069C2"/>
    <w:rsid w:val="002113BA"/>
    <w:rsid w:val="0021142D"/>
    <w:rsid w:val="00214CAC"/>
    <w:rsid w:val="002153F4"/>
    <w:rsid w:val="00215A87"/>
    <w:rsid w:val="00216984"/>
    <w:rsid w:val="00217389"/>
    <w:rsid w:val="00217ECC"/>
    <w:rsid w:val="0022131D"/>
    <w:rsid w:val="00222676"/>
    <w:rsid w:val="00222C93"/>
    <w:rsid w:val="00225AD6"/>
    <w:rsid w:val="002272FC"/>
    <w:rsid w:val="0022788C"/>
    <w:rsid w:val="00230B95"/>
    <w:rsid w:val="00231AEE"/>
    <w:rsid w:val="00231DD6"/>
    <w:rsid w:val="00233D84"/>
    <w:rsid w:val="00235342"/>
    <w:rsid w:val="00235EDA"/>
    <w:rsid w:val="00236A22"/>
    <w:rsid w:val="0024203A"/>
    <w:rsid w:val="0024576F"/>
    <w:rsid w:val="00247D70"/>
    <w:rsid w:val="00251976"/>
    <w:rsid w:val="00251AE1"/>
    <w:rsid w:val="00251BF9"/>
    <w:rsid w:val="002524CA"/>
    <w:rsid w:val="00253C35"/>
    <w:rsid w:val="0025466F"/>
    <w:rsid w:val="00256688"/>
    <w:rsid w:val="00257F1D"/>
    <w:rsid w:val="002606F9"/>
    <w:rsid w:val="00261083"/>
    <w:rsid w:val="00261CC4"/>
    <w:rsid w:val="002633CD"/>
    <w:rsid w:val="00263B1F"/>
    <w:rsid w:val="0026493A"/>
    <w:rsid w:val="002660F5"/>
    <w:rsid w:val="00266B8A"/>
    <w:rsid w:val="00267A56"/>
    <w:rsid w:val="00267C8B"/>
    <w:rsid w:val="00271052"/>
    <w:rsid w:val="0027143E"/>
    <w:rsid w:val="0027203B"/>
    <w:rsid w:val="00273FD3"/>
    <w:rsid w:val="002749A7"/>
    <w:rsid w:val="002757F7"/>
    <w:rsid w:val="00275C99"/>
    <w:rsid w:val="00276F41"/>
    <w:rsid w:val="00277CB6"/>
    <w:rsid w:val="0028097B"/>
    <w:rsid w:val="00280DCD"/>
    <w:rsid w:val="002831E7"/>
    <w:rsid w:val="00283AC5"/>
    <w:rsid w:val="00284BE6"/>
    <w:rsid w:val="0028572D"/>
    <w:rsid w:val="00287387"/>
    <w:rsid w:val="002901AC"/>
    <w:rsid w:val="0029061A"/>
    <w:rsid w:val="00291313"/>
    <w:rsid w:val="00291C72"/>
    <w:rsid w:val="00292A15"/>
    <w:rsid w:val="00294B88"/>
    <w:rsid w:val="00296B41"/>
    <w:rsid w:val="002A037F"/>
    <w:rsid w:val="002A0DA9"/>
    <w:rsid w:val="002A15BE"/>
    <w:rsid w:val="002A397C"/>
    <w:rsid w:val="002A59F8"/>
    <w:rsid w:val="002A73C7"/>
    <w:rsid w:val="002A7C52"/>
    <w:rsid w:val="002B0644"/>
    <w:rsid w:val="002B08C2"/>
    <w:rsid w:val="002B2CA6"/>
    <w:rsid w:val="002B35CD"/>
    <w:rsid w:val="002B376C"/>
    <w:rsid w:val="002B4E64"/>
    <w:rsid w:val="002B604F"/>
    <w:rsid w:val="002B7248"/>
    <w:rsid w:val="002B753C"/>
    <w:rsid w:val="002C05A5"/>
    <w:rsid w:val="002C1173"/>
    <w:rsid w:val="002C1B2E"/>
    <w:rsid w:val="002C1B81"/>
    <w:rsid w:val="002C45FD"/>
    <w:rsid w:val="002C5AF7"/>
    <w:rsid w:val="002C67B4"/>
    <w:rsid w:val="002C6D23"/>
    <w:rsid w:val="002D00D5"/>
    <w:rsid w:val="002D11AD"/>
    <w:rsid w:val="002D1CB1"/>
    <w:rsid w:val="002D2E42"/>
    <w:rsid w:val="002D436A"/>
    <w:rsid w:val="002D47D1"/>
    <w:rsid w:val="002D5A3C"/>
    <w:rsid w:val="002D6BAB"/>
    <w:rsid w:val="002E2FF8"/>
    <w:rsid w:val="002E3565"/>
    <w:rsid w:val="002E708A"/>
    <w:rsid w:val="002E7120"/>
    <w:rsid w:val="002F169C"/>
    <w:rsid w:val="002F189A"/>
    <w:rsid w:val="002F399A"/>
    <w:rsid w:val="002F4889"/>
    <w:rsid w:val="002F4DC1"/>
    <w:rsid w:val="002F72D2"/>
    <w:rsid w:val="00300BD0"/>
    <w:rsid w:val="00301FCD"/>
    <w:rsid w:val="00304983"/>
    <w:rsid w:val="00310D0F"/>
    <w:rsid w:val="00311E59"/>
    <w:rsid w:val="00312108"/>
    <w:rsid w:val="00312CF6"/>
    <w:rsid w:val="0031345B"/>
    <w:rsid w:val="0031466E"/>
    <w:rsid w:val="003148FF"/>
    <w:rsid w:val="003149AA"/>
    <w:rsid w:val="00317689"/>
    <w:rsid w:val="00317E73"/>
    <w:rsid w:val="003219DC"/>
    <w:rsid w:val="00322EF8"/>
    <w:rsid w:val="003247C5"/>
    <w:rsid w:val="00324A73"/>
    <w:rsid w:val="00330C5A"/>
    <w:rsid w:val="003341D1"/>
    <w:rsid w:val="003365BD"/>
    <w:rsid w:val="00337ACC"/>
    <w:rsid w:val="00340F50"/>
    <w:rsid w:val="00343B07"/>
    <w:rsid w:val="003448D9"/>
    <w:rsid w:val="00344C9C"/>
    <w:rsid w:val="00344E55"/>
    <w:rsid w:val="003452E5"/>
    <w:rsid w:val="0034679A"/>
    <w:rsid w:val="00346BF8"/>
    <w:rsid w:val="00347A50"/>
    <w:rsid w:val="0035032F"/>
    <w:rsid w:val="0035188D"/>
    <w:rsid w:val="00353242"/>
    <w:rsid w:val="00353980"/>
    <w:rsid w:val="00355ED8"/>
    <w:rsid w:val="003613D1"/>
    <w:rsid w:val="003617C2"/>
    <w:rsid w:val="00362576"/>
    <w:rsid w:val="00363FE3"/>
    <w:rsid w:val="003712F2"/>
    <w:rsid w:val="00372807"/>
    <w:rsid w:val="003729FC"/>
    <w:rsid w:val="00373D0E"/>
    <w:rsid w:val="003745C0"/>
    <w:rsid w:val="0037530F"/>
    <w:rsid w:val="003774F3"/>
    <w:rsid w:val="003810DB"/>
    <w:rsid w:val="003825F9"/>
    <w:rsid w:val="00384538"/>
    <w:rsid w:val="00385435"/>
    <w:rsid w:val="00385661"/>
    <w:rsid w:val="00387E24"/>
    <w:rsid w:val="003904BD"/>
    <w:rsid w:val="003925E4"/>
    <w:rsid w:val="003930D6"/>
    <w:rsid w:val="003942A2"/>
    <w:rsid w:val="00396708"/>
    <w:rsid w:val="00396ABA"/>
    <w:rsid w:val="00397730"/>
    <w:rsid w:val="00397A4A"/>
    <w:rsid w:val="003A0073"/>
    <w:rsid w:val="003A0359"/>
    <w:rsid w:val="003A0DC9"/>
    <w:rsid w:val="003A3BA3"/>
    <w:rsid w:val="003A65AF"/>
    <w:rsid w:val="003B198D"/>
    <w:rsid w:val="003B1B87"/>
    <w:rsid w:val="003B1F6C"/>
    <w:rsid w:val="003B3BD3"/>
    <w:rsid w:val="003B3D79"/>
    <w:rsid w:val="003B45B5"/>
    <w:rsid w:val="003B6752"/>
    <w:rsid w:val="003B6868"/>
    <w:rsid w:val="003C0A98"/>
    <w:rsid w:val="003C2977"/>
    <w:rsid w:val="003C3792"/>
    <w:rsid w:val="003C38DA"/>
    <w:rsid w:val="003C3EE6"/>
    <w:rsid w:val="003C72B8"/>
    <w:rsid w:val="003D2837"/>
    <w:rsid w:val="003D3761"/>
    <w:rsid w:val="003D3886"/>
    <w:rsid w:val="003D3C93"/>
    <w:rsid w:val="003D519A"/>
    <w:rsid w:val="003D51F1"/>
    <w:rsid w:val="003D5381"/>
    <w:rsid w:val="003D5418"/>
    <w:rsid w:val="003D764E"/>
    <w:rsid w:val="003D7E44"/>
    <w:rsid w:val="003E01CC"/>
    <w:rsid w:val="003E06CC"/>
    <w:rsid w:val="003E0ADA"/>
    <w:rsid w:val="003E2779"/>
    <w:rsid w:val="003E2E78"/>
    <w:rsid w:val="003E3D20"/>
    <w:rsid w:val="003E4128"/>
    <w:rsid w:val="003E4CF4"/>
    <w:rsid w:val="003E4FFC"/>
    <w:rsid w:val="003E6B10"/>
    <w:rsid w:val="003E6BA8"/>
    <w:rsid w:val="003E6F1A"/>
    <w:rsid w:val="003E74C8"/>
    <w:rsid w:val="003E7D60"/>
    <w:rsid w:val="003F016F"/>
    <w:rsid w:val="003F0C1A"/>
    <w:rsid w:val="003F3330"/>
    <w:rsid w:val="003F4AAB"/>
    <w:rsid w:val="003F5DE8"/>
    <w:rsid w:val="003F6C0F"/>
    <w:rsid w:val="003F7B8A"/>
    <w:rsid w:val="004002B2"/>
    <w:rsid w:val="004006E4"/>
    <w:rsid w:val="004017AA"/>
    <w:rsid w:val="00402222"/>
    <w:rsid w:val="00402AA9"/>
    <w:rsid w:val="00402C2A"/>
    <w:rsid w:val="004035FD"/>
    <w:rsid w:val="00407250"/>
    <w:rsid w:val="0040767F"/>
    <w:rsid w:val="00411148"/>
    <w:rsid w:val="00412BAF"/>
    <w:rsid w:val="00413BFB"/>
    <w:rsid w:val="004164E6"/>
    <w:rsid w:val="00417C38"/>
    <w:rsid w:val="00420135"/>
    <w:rsid w:val="004237DE"/>
    <w:rsid w:val="0042456C"/>
    <w:rsid w:val="00424C2E"/>
    <w:rsid w:val="0042589A"/>
    <w:rsid w:val="004258C2"/>
    <w:rsid w:val="00432C2C"/>
    <w:rsid w:val="004332A3"/>
    <w:rsid w:val="004336B5"/>
    <w:rsid w:val="004338F1"/>
    <w:rsid w:val="00433CCC"/>
    <w:rsid w:val="00434D5D"/>
    <w:rsid w:val="00434FA1"/>
    <w:rsid w:val="00436282"/>
    <w:rsid w:val="0044265F"/>
    <w:rsid w:val="00443559"/>
    <w:rsid w:val="00443BAC"/>
    <w:rsid w:val="00444567"/>
    <w:rsid w:val="00445CA6"/>
    <w:rsid w:val="004510B7"/>
    <w:rsid w:val="004522B5"/>
    <w:rsid w:val="00452507"/>
    <w:rsid w:val="00453E8D"/>
    <w:rsid w:val="00456005"/>
    <w:rsid w:val="00457517"/>
    <w:rsid w:val="0046094A"/>
    <w:rsid w:val="00462CFB"/>
    <w:rsid w:val="00463757"/>
    <w:rsid w:val="004639C3"/>
    <w:rsid w:val="00463B01"/>
    <w:rsid w:val="00463B6D"/>
    <w:rsid w:val="00463E1D"/>
    <w:rsid w:val="004650B6"/>
    <w:rsid w:val="0047414B"/>
    <w:rsid w:val="00474DB6"/>
    <w:rsid w:val="004750A6"/>
    <w:rsid w:val="00475739"/>
    <w:rsid w:val="00475DA4"/>
    <w:rsid w:val="00480F42"/>
    <w:rsid w:val="00481639"/>
    <w:rsid w:val="004816F2"/>
    <w:rsid w:val="00482797"/>
    <w:rsid w:val="004831BD"/>
    <w:rsid w:val="004837E3"/>
    <w:rsid w:val="00485613"/>
    <w:rsid w:val="00485B2C"/>
    <w:rsid w:val="0048641C"/>
    <w:rsid w:val="0048680E"/>
    <w:rsid w:val="00490407"/>
    <w:rsid w:val="00490AC6"/>
    <w:rsid w:val="004923CC"/>
    <w:rsid w:val="00492AED"/>
    <w:rsid w:val="0049346A"/>
    <w:rsid w:val="00493F88"/>
    <w:rsid w:val="00494BD1"/>
    <w:rsid w:val="00497943"/>
    <w:rsid w:val="00497A96"/>
    <w:rsid w:val="004A0007"/>
    <w:rsid w:val="004A1585"/>
    <w:rsid w:val="004A1776"/>
    <w:rsid w:val="004A18FB"/>
    <w:rsid w:val="004A200A"/>
    <w:rsid w:val="004A2439"/>
    <w:rsid w:val="004A609C"/>
    <w:rsid w:val="004A682C"/>
    <w:rsid w:val="004A6F3D"/>
    <w:rsid w:val="004B072D"/>
    <w:rsid w:val="004B1005"/>
    <w:rsid w:val="004B11D5"/>
    <w:rsid w:val="004B13FD"/>
    <w:rsid w:val="004B167A"/>
    <w:rsid w:val="004B1DB8"/>
    <w:rsid w:val="004B2534"/>
    <w:rsid w:val="004B2CDC"/>
    <w:rsid w:val="004B6D9D"/>
    <w:rsid w:val="004C1A1B"/>
    <w:rsid w:val="004C2C9F"/>
    <w:rsid w:val="004C3E89"/>
    <w:rsid w:val="004C4333"/>
    <w:rsid w:val="004C5300"/>
    <w:rsid w:val="004C624E"/>
    <w:rsid w:val="004D0ED2"/>
    <w:rsid w:val="004D187E"/>
    <w:rsid w:val="004D1A14"/>
    <w:rsid w:val="004D1C54"/>
    <w:rsid w:val="004D2EE1"/>
    <w:rsid w:val="004D344F"/>
    <w:rsid w:val="004D3DF0"/>
    <w:rsid w:val="004D7F61"/>
    <w:rsid w:val="004E1266"/>
    <w:rsid w:val="004E3976"/>
    <w:rsid w:val="004E6672"/>
    <w:rsid w:val="004E732C"/>
    <w:rsid w:val="004F138C"/>
    <w:rsid w:val="004F16F1"/>
    <w:rsid w:val="004F244C"/>
    <w:rsid w:val="004F310C"/>
    <w:rsid w:val="004F4E13"/>
    <w:rsid w:val="004F6964"/>
    <w:rsid w:val="004F7241"/>
    <w:rsid w:val="0050001B"/>
    <w:rsid w:val="00500D0E"/>
    <w:rsid w:val="00501601"/>
    <w:rsid w:val="005020FC"/>
    <w:rsid w:val="00502336"/>
    <w:rsid w:val="005028A4"/>
    <w:rsid w:val="005053C3"/>
    <w:rsid w:val="0050586C"/>
    <w:rsid w:val="0050673E"/>
    <w:rsid w:val="0050752D"/>
    <w:rsid w:val="00507DF0"/>
    <w:rsid w:val="005108D4"/>
    <w:rsid w:val="00512401"/>
    <w:rsid w:val="005135B4"/>
    <w:rsid w:val="0051503E"/>
    <w:rsid w:val="00515D16"/>
    <w:rsid w:val="00516B09"/>
    <w:rsid w:val="00520AC7"/>
    <w:rsid w:val="0052458F"/>
    <w:rsid w:val="00524731"/>
    <w:rsid w:val="0052577F"/>
    <w:rsid w:val="00526CBB"/>
    <w:rsid w:val="00530593"/>
    <w:rsid w:val="005307CC"/>
    <w:rsid w:val="00532531"/>
    <w:rsid w:val="0053341C"/>
    <w:rsid w:val="00533D17"/>
    <w:rsid w:val="005348CB"/>
    <w:rsid w:val="00534FE9"/>
    <w:rsid w:val="0053629B"/>
    <w:rsid w:val="00536E6D"/>
    <w:rsid w:val="00537A7A"/>
    <w:rsid w:val="00537C26"/>
    <w:rsid w:val="005412F9"/>
    <w:rsid w:val="00542981"/>
    <w:rsid w:val="005477A6"/>
    <w:rsid w:val="00550499"/>
    <w:rsid w:val="005505DA"/>
    <w:rsid w:val="00550988"/>
    <w:rsid w:val="005511E7"/>
    <w:rsid w:val="005517AE"/>
    <w:rsid w:val="00553357"/>
    <w:rsid w:val="005536E6"/>
    <w:rsid w:val="00553DF4"/>
    <w:rsid w:val="0055470D"/>
    <w:rsid w:val="00555078"/>
    <w:rsid w:val="0055740F"/>
    <w:rsid w:val="00561FE0"/>
    <w:rsid w:val="00562438"/>
    <w:rsid w:val="00566E77"/>
    <w:rsid w:val="00567A24"/>
    <w:rsid w:val="0057087B"/>
    <w:rsid w:val="00570890"/>
    <w:rsid w:val="00571D46"/>
    <w:rsid w:val="005755CC"/>
    <w:rsid w:val="00575E0C"/>
    <w:rsid w:val="00576574"/>
    <w:rsid w:val="005769E1"/>
    <w:rsid w:val="00576D0D"/>
    <w:rsid w:val="00582063"/>
    <w:rsid w:val="00582909"/>
    <w:rsid w:val="00584F39"/>
    <w:rsid w:val="00585040"/>
    <w:rsid w:val="005851A4"/>
    <w:rsid w:val="00585F42"/>
    <w:rsid w:val="005866E5"/>
    <w:rsid w:val="00586707"/>
    <w:rsid w:val="00587A32"/>
    <w:rsid w:val="00591138"/>
    <w:rsid w:val="005913C6"/>
    <w:rsid w:val="00591419"/>
    <w:rsid w:val="00591620"/>
    <w:rsid w:val="00592261"/>
    <w:rsid w:val="005923EB"/>
    <w:rsid w:val="00594FC4"/>
    <w:rsid w:val="00595564"/>
    <w:rsid w:val="00595DAD"/>
    <w:rsid w:val="005A1F41"/>
    <w:rsid w:val="005A280E"/>
    <w:rsid w:val="005A3DD5"/>
    <w:rsid w:val="005A5EBE"/>
    <w:rsid w:val="005A6217"/>
    <w:rsid w:val="005B07E1"/>
    <w:rsid w:val="005B219C"/>
    <w:rsid w:val="005B2CC6"/>
    <w:rsid w:val="005B39EC"/>
    <w:rsid w:val="005B4951"/>
    <w:rsid w:val="005C011C"/>
    <w:rsid w:val="005C0C6C"/>
    <w:rsid w:val="005C1257"/>
    <w:rsid w:val="005C1AB6"/>
    <w:rsid w:val="005C2706"/>
    <w:rsid w:val="005C2740"/>
    <w:rsid w:val="005C2EFC"/>
    <w:rsid w:val="005C31F1"/>
    <w:rsid w:val="005C3A33"/>
    <w:rsid w:val="005C3C09"/>
    <w:rsid w:val="005C3D38"/>
    <w:rsid w:val="005C4632"/>
    <w:rsid w:val="005C4662"/>
    <w:rsid w:val="005C5385"/>
    <w:rsid w:val="005C663B"/>
    <w:rsid w:val="005C6694"/>
    <w:rsid w:val="005C66FC"/>
    <w:rsid w:val="005D08E5"/>
    <w:rsid w:val="005D205C"/>
    <w:rsid w:val="005D26F3"/>
    <w:rsid w:val="005D2F68"/>
    <w:rsid w:val="005D33F0"/>
    <w:rsid w:val="005D3825"/>
    <w:rsid w:val="005D3AED"/>
    <w:rsid w:val="005D54F8"/>
    <w:rsid w:val="005D5E85"/>
    <w:rsid w:val="005D76F7"/>
    <w:rsid w:val="005D7B14"/>
    <w:rsid w:val="005E1BAA"/>
    <w:rsid w:val="005E2CE8"/>
    <w:rsid w:val="005E6411"/>
    <w:rsid w:val="005E7874"/>
    <w:rsid w:val="005F23E3"/>
    <w:rsid w:val="005F33A0"/>
    <w:rsid w:val="005F770B"/>
    <w:rsid w:val="00600356"/>
    <w:rsid w:val="00600663"/>
    <w:rsid w:val="00602081"/>
    <w:rsid w:val="0060687F"/>
    <w:rsid w:val="00606D13"/>
    <w:rsid w:val="00606E38"/>
    <w:rsid w:val="00607B34"/>
    <w:rsid w:val="0061000D"/>
    <w:rsid w:val="00610E7D"/>
    <w:rsid w:val="00611DB9"/>
    <w:rsid w:val="00612F99"/>
    <w:rsid w:val="0061381F"/>
    <w:rsid w:val="006143B9"/>
    <w:rsid w:val="006150A7"/>
    <w:rsid w:val="00615A17"/>
    <w:rsid w:val="0061601D"/>
    <w:rsid w:val="00616978"/>
    <w:rsid w:val="00616D43"/>
    <w:rsid w:val="00616E32"/>
    <w:rsid w:val="00617286"/>
    <w:rsid w:val="00617F58"/>
    <w:rsid w:val="006213F6"/>
    <w:rsid w:val="00621EA8"/>
    <w:rsid w:val="006240C9"/>
    <w:rsid w:val="0062590F"/>
    <w:rsid w:val="00625987"/>
    <w:rsid w:val="0062668A"/>
    <w:rsid w:val="006268B0"/>
    <w:rsid w:val="00626D24"/>
    <w:rsid w:val="00626DC4"/>
    <w:rsid w:val="006276C3"/>
    <w:rsid w:val="00627FA6"/>
    <w:rsid w:val="0063051E"/>
    <w:rsid w:val="0063144B"/>
    <w:rsid w:val="006317BC"/>
    <w:rsid w:val="00632D32"/>
    <w:rsid w:val="00633943"/>
    <w:rsid w:val="006346FF"/>
    <w:rsid w:val="00636465"/>
    <w:rsid w:val="006372FB"/>
    <w:rsid w:val="00637580"/>
    <w:rsid w:val="00642BA7"/>
    <w:rsid w:val="00644B9C"/>
    <w:rsid w:val="00644CC4"/>
    <w:rsid w:val="00645404"/>
    <w:rsid w:val="0064629C"/>
    <w:rsid w:val="006470D7"/>
    <w:rsid w:val="00653513"/>
    <w:rsid w:val="00653D1E"/>
    <w:rsid w:val="00654B59"/>
    <w:rsid w:val="0065503F"/>
    <w:rsid w:val="0065547B"/>
    <w:rsid w:val="0065612B"/>
    <w:rsid w:val="006562AA"/>
    <w:rsid w:val="00656B79"/>
    <w:rsid w:val="00657253"/>
    <w:rsid w:val="006579E9"/>
    <w:rsid w:val="00660920"/>
    <w:rsid w:val="00661D94"/>
    <w:rsid w:val="00662CFD"/>
    <w:rsid w:val="0066407D"/>
    <w:rsid w:val="00664C3C"/>
    <w:rsid w:val="00664C5C"/>
    <w:rsid w:val="00665F4C"/>
    <w:rsid w:val="006675EC"/>
    <w:rsid w:val="006702C7"/>
    <w:rsid w:val="006707F0"/>
    <w:rsid w:val="00671C0B"/>
    <w:rsid w:val="006723CF"/>
    <w:rsid w:val="006732D9"/>
    <w:rsid w:val="00673CCF"/>
    <w:rsid w:val="00676C7B"/>
    <w:rsid w:val="006778FB"/>
    <w:rsid w:val="00677F27"/>
    <w:rsid w:val="00680D77"/>
    <w:rsid w:val="00681764"/>
    <w:rsid w:val="00681804"/>
    <w:rsid w:val="006839E9"/>
    <w:rsid w:val="00683A89"/>
    <w:rsid w:val="00683FB1"/>
    <w:rsid w:val="0068782B"/>
    <w:rsid w:val="0068796A"/>
    <w:rsid w:val="00687A03"/>
    <w:rsid w:val="00690AD7"/>
    <w:rsid w:val="006917C3"/>
    <w:rsid w:val="0069207B"/>
    <w:rsid w:val="00692B3E"/>
    <w:rsid w:val="00695FCA"/>
    <w:rsid w:val="006A0B37"/>
    <w:rsid w:val="006A2BD6"/>
    <w:rsid w:val="006A2F16"/>
    <w:rsid w:val="006A4619"/>
    <w:rsid w:val="006A65AC"/>
    <w:rsid w:val="006A7A32"/>
    <w:rsid w:val="006A7E2A"/>
    <w:rsid w:val="006B053B"/>
    <w:rsid w:val="006B177D"/>
    <w:rsid w:val="006B25B5"/>
    <w:rsid w:val="006B2A31"/>
    <w:rsid w:val="006B4199"/>
    <w:rsid w:val="006B5B9E"/>
    <w:rsid w:val="006B5CB0"/>
    <w:rsid w:val="006B6F73"/>
    <w:rsid w:val="006B6F89"/>
    <w:rsid w:val="006C050D"/>
    <w:rsid w:val="006C0924"/>
    <w:rsid w:val="006C1CDA"/>
    <w:rsid w:val="006C524A"/>
    <w:rsid w:val="006C58A3"/>
    <w:rsid w:val="006C5C70"/>
    <w:rsid w:val="006C799E"/>
    <w:rsid w:val="006C7D06"/>
    <w:rsid w:val="006D0A14"/>
    <w:rsid w:val="006D4063"/>
    <w:rsid w:val="006D4279"/>
    <w:rsid w:val="006D5E5D"/>
    <w:rsid w:val="006D6C24"/>
    <w:rsid w:val="006D7FD8"/>
    <w:rsid w:val="006E1491"/>
    <w:rsid w:val="006E195A"/>
    <w:rsid w:val="006E22E6"/>
    <w:rsid w:val="006E34BE"/>
    <w:rsid w:val="006E48B1"/>
    <w:rsid w:val="006E70B6"/>
    <w:rsid w:val="006F0FEC"/>
    <w:rsid w:val="006F1756"/>
    <w:rsid w:val="006F3ACE"/>
    <w:rsid w:val="006F4BE0"/>
    <w:rsid w:val="006F6465"/>
    <w:rsid w:val="006F69C5"/>
    <w:rsid w:val="006F78C2"/>
    <w:rsid w:val="006F7E5C"/>
    <w:rsid w:val="00700178"/>
    <w:rsid w:val="00701560"/>
    <w:rsid w:val="00702096"/>
    <w:rsid w:val="00703D3B"/>
    <w:rsid w:val="00704DFF"/>
    <w:rsid w:val="00706727"/>
    <w:rsid w:val="00707232"/>
    <w:rsid w:val="00713706"/>
    <w:rsid w:val="007138AE"/>
    <w:rsid w:val="00714247"/>
    <w:rsid w:val="007150B8"/>
    <w:rsid w:val="007153F5"/>
    <w:rsid w:val="00715A6F"/>
    <w:rsid w:val="0071631B"/>
    <w:rsid w:val="00717DEC"/>
    <w:rsid w:val="00720844"/>
    <w:rsid w:val="007226F7"/>
    <w:rsid w:val="00723704"/>
    <w:rsid w:val="00723E75"/>
    <w:rsid w:val="007253AF"/>
    <w:rsid w:val="00727190"/>
    <w:rsid w:val="00730546"/>
    <w:rsid w:val="00730E22"/>
    <w:rsid w:val="007316FC"/>
    <w:rsid w:val="007323F8"/>
    <w:rsid w:val="00732653"/>
    <w:rsid w:val="00732BA2"/>
    <w:rsid w:val="00733C08"/>
    <w:rsid w:val="00733FB1"/>
    <w:rsid w:val="00734156"/>
    <w:rsid w:val="007356E2"/>
    <w:rsid w:val="007358D0"/>
    <w:rsid w:val="00736416"/>
    <w:rsid w:val="00737CC4"/>
    <w:rsid w:val="00740018"/>
    <w:rsid w:val="0074060B"/>
    <w:rsid w:val="00740CF0"/>
    <w:rsid w:val="00740EA2"/>
    <w:rsid w:val="0074212C"/>
    <w:rsid w:val="0074283C"/>
    <w:rsid w:val="00745060"/>
    <w:rsid w:val="0074627D"/>
    <w:rsid w:val="007463DC"/>
    <w:rsid w:val="00747715"/>
    <w:rsid w:val="007520C1"/>
    <w:rsid w:val="00752676"/>
    <w:rsid w:val="00752787"/>
    <w:rsid w:val="00753013"/>
    <w:rsid w:val="00753AF8"/>
    <w:rsid w:val="007542FB"/>
    <w:rsid w:val="007573A8"/>
    <w:rsid w:val="00757CBA"/>
    <w:rsid w:val="0076040D"/>
    <w:rsid w:val="00760635"/>
    <w:rsid w:val="007607E4"/>
    <w:rsid w:val="00761CBE"/>
    <w:rsid w:val="00761E41"/>
    <w:rsid w:val="007621B1"/>
    <w:rsid w:val="00762338"/>
    <w:rsid w:val="00763562"/>
    <w:rsid w:val="0076447B"/>
    <w:rsid w:val="0076582A"/>
    <w:rsid w:val="00766146"/>
    <w:rsid w:val="00767079"/>
    <w:rsid w:val="0076724F"/>
    <w:rsid w:val="007716A2"/>
    <w:rsid w:val="00773CA9"/>
    <w:rsid w:val="00775C9F"/>
    <w:rsid w:val="0077723A"/>
    <w:rsid w:val="00780CED"/>
    <w:rsid w:val="00781E46"/>
    <w:rsid w:val="00782578"/>
    <w:rsid w:val="00782772"/>
    <w:rsid w:val="0078296A"/>
    <w:rsid w:val="00782A41"/>
    <w:rsid w:val="00783340"/>
    <w:rsid w:val="00783C56"/>
    <w:rsid w:val="00783FED"/>
    <w:rsid w:val="00785BB5"/>
    <w:rsid w:val="00785BC6"/>
    <w:rsid w:val="00787486"/>
    <w:rsid w:val="00790367"/>
    <w:rsid w:val="00793872"/>
    <w:rsid w:val="007949A1"/>
    <w:rsid w:val="00794AEE"/>
    <w:rsid w:val="00795944"/>
    <w:rsid w:val="00795DF2"/>
    <w:rsid w:val="00796989"/>
    <w:rsid w:val="00797A12"/>
    <w:rsid w:val="007A1B12"/>
    <w:rsid w:val="007A1F16"/>
    <w:rsid w:val="007A39CC"/>
    <w:rsid w:val="007A3F06"/>
    <w:rsid w:val="007A51E4"/>
    <w:rsid w:val="007A7C7E"/>
    <w:rsid w:val="007B0B9E"/>
    <w:rsid w:val="007B0C7A"/>
    <w:rsid w:val="007B16D9"/>
    <w:rsid w:val="007B2E1B"/>
    <w:rsid w:val="007B362D"/>
    <w:rsid w:val="007B4624"/>
    <w:rsid w:val="007B469B"/>
    <w:rsid w:val="007B5C07"/>
    <w:rsid w:val="007B5DB8"/>
    <w:rsid w:val="007B6C2D"/>
    <w:rsid w:val="007B7353"/>
    <w:rsid w:val="007C0DEE"/>
    <w:rsid w:val="007C1D8C"/>
    <w:rsid w:val="007C22D8"/>
    <w:rsid w:val="007C2DC5"/>
    <w:rsid w:val="007C3D2F"/>
    <w:rsid w:val="007C497E"/>
    <w:rsid w:val="007C4E9C"/>
    <w:rsid w:val="007C5976"/>
    <w:rsid w:val="007C6ADC"/>
    <w:rsid w:val="007C6CAB"/>
    <w:rsid w:val="007D18C8"/>
    <w:rsid w:val="007D1C3A"/>
    <w:rsid w:val="007D1E0F"/>
    <w:rsid w:val="007D3EC4"/>
    <w:rsid w:val="007D44E4"/>
    <w:rsid w:val="007D6346"/>
    <w:rsid w:val="007D796A"/>
    <w:rsid w:val="007E2802"/>
    <w:rsid w:val="007E4021"/>
    <w:rsid w:val="007E47C8"/>
    <w:rsid w:val="007E4D87"/>
    <w:rsid w:val="007E66BA"/>
    <w:rsid w:val="007E755A"/>
    <w:rsid w:val="007E7AB5"/>
    <w:rsid w:val="007F078C"/>
    <w:rsid w:val="007F37B2"/>
    <w:rsid w:val="007F46A8"/>
    <w:rsid w:val="007F4B4D"/>
    <w:rsid w:val="007F57E6"/>
    <w:rsid w:val="007F5C8E"/>
    <w:rsid w:val="007F639E"/>
    <w:rsid w:val="007F64B2"/>
    <w:rsid w:val="007F68C5"/>
    <w:rsid w:val="0080041B"/>
    <w:rsid w:val="0080180E"/>
    <w:rsid w:val="00802B0A"/>
    <w:rsid w:val="00806162"/>
    <w:rsid w:val="008061DC"/>
    <w:rsid w:val="008079D3"/>
    <w:rsid w:val="00807E81"/>
    <w:rsid w:val="008100EF"/>
    <w:rsid w:val="00812898"/>
    <w:rsid w:val="00813796"/>
    <w:rsid w:val="00814FA8"/>
    <w:rsid w:val="00816636"/>
    <w:rsid w:val="00816D7C"/>
    <w:rsid w:val="008176E5"/>
    <w:rsid w:val="008213D1"/>
    <w:rsid w:val="00821EF6"/>
    <w:rsid w:val="008231C3"/>
    <w:rsid w:val="0082487A"/>
    <w:rsid w:val="00824ED6"/>
    <w:rsid w:val="00825E5E"/>
    <w:rsid w:val="00827EDD"/>
    <w:rsid w:val="00830654"/>
    <w:rsid w:val="00830916"/>
    <w:rsid w:val="008318E2"/>
    <w:rsid w:val="00832C1B"/>
    <w:rsid w:val="00834AB5"/>
    <w:rsid w:val="00834DD3"/>
    <w:rsid w:val="0083514B"/>
    <w:rsid w:val="0083668F"/>
    <w:rsid w:val="00836B63"/>
    <w:rsid w:val="00837A6D"/>
    <w:rsid w:val="00837A89"/>
    <w:rsid w:val="008431D5"/>
    <w:rsid w:val="00847684"/>
    <w:rsid w:val="00851800"/>
    <w:rsid w:val="008519FC"/>
    <w:rsid w:val="00852901"/>
    <w:rsid w:val="00854AB7"/>
    <w:rsid w:val="00855533"/>
    <w:rsid w:val="00855AF9"/>
    <w:rsid w:val="00856DB8"/>
    <w:rsid w:val="008604A6"/>
    <w:rsid w:val="00861F2F"/>
    <w:rsid w:val="00863199"/>
    <w:rsid w:val="00864AD8"/>
    <w:rsid w:val="00864C09"/>
    <w:rsid w:val="00867D9D"/>
    <w:rsid w:val="00867F01"/>
    <w:rsid w:val="008708DC"/>
    <w:rsid w:val="008711AC"/>
    <w:rsid w:val="00871FD2"/>
    <w:rsid w:val="0087353E"/>
    <w:rsid w:val="0087437C"/>
    <w:rsid w:val="0087444B"/>
    <w:rsid w:val="00874691"/>
    <w:rsid w:val="00874716"/>
    <w:rsid w:val="008748E7"/>
    <w:rsid w:val="00874F47"/>
    <w:rsid w:val="00875406"/>
    <w:rsid w:val="008759AC"/>
    <w:rsid w:val="00876058"/>
    <w:rsid w:val="008767D3"/>
    <w:rsid w:val="008801F5"/>
    <w:rsid w:val="00880E6F"/>
    <w:rsid w:val="00881FBF"/>
    <w:rsid w:val="008829B5"/>
    <w:rsid w:val="008836B7"/>
    <w:rsid w:val="00884054"/>
    <w:rsid w:val="00884BF3"/>
    <w:rsid w:val="00886799"/>
    <w:rsid w:val="00891BAA"/>
    <w:rsid w:val="00891BDE"/>
    <w:rsid w:val="0089416B"/>
    <w:rsid w:val="008943B5"/>
    <w:rsid w:val="008944AE"/>
    <w:rsid w:val="0089596E"/>
    <w:rsid w:val="00895BDA"/>
    <w:rsid w:val="008961D6"/>
    <w:rsid w:val="0089660B"/>
    <w:rsid w:val="00896B7B"/>
    <w:rsid w:val="00897430"/>
    <w:rsid w:val="0089751F"/>
    <w:rsid w:val="00897529"/>
    <w:rsid w:val="00897588"/>
    <w:rsid w:val="008A0E94"/>
    <w:rsid w:val="008A1ABF"/>
    <w:rsid w:val="008A3424"/>
    <w:rsid w:val="008A3917"/>
    <w:rsid w:val="008A3D0B"/>
    <w:rsid w:val="008A3D49"/>
    <w:rsid w:val="008A71C2"/>
    <w:rsid w:val="008B030A"/>
    <w:rsid w:val="008B03D7"/>
    <w:rsid w:val="008B4D1E"/>
    <w:rsid w:val="008B55AA"/>
    <w:rsid w:val="008B6155"/>
    <w:rsid w:val="008C1C06"/>
    <w:rsid w:val="008C22D0"/>
    <w:rsid w:val="008C31A5"/>
    <w:rsid w:val="008C3384"/>
    <w:rsid w:val="008C5A02"/>
    <w:rsid w:val="008C632D"/>
    <w:rsid w:val="008C717E"/>
    <w:rsid w:val="008D191E"/>
    <w:rsid w:val="008D2D26"/>
    <w:rsid w:val="008D4124"/>
    <w:rsid w:val="008D41A5"/>
    <w:rsid w:val="008D48E9"/>
    <w:rsid w:val="008D4AD0"/>
    <w:rsid w:val="008D4C1D"/>
    <w:rsid w:val="008D547C"/>
    <w:rsid w:val="008E1366"/>
    <w:rsid w:val="008E282F"/>
    <w:rsid w:val="008E2A3D"/>
    <w:rsid w:val="008E2F58"/>
    <w:rsid w:val="008E3045"/>
    <w:rsid w:val="008E50E0"/>
    <w:rsid w:val="008E5F50"/>
    <w:rsid w:val="008E5F80"/>
    <w:rsid w:val="008E6B7A"/>
    <w:rsid w:val="008E7448"/>
    <w:rsid w:val="008E7BE6"/>
    <w:rsid w:val="008F0D99"/>
    <w:rsid w:val="008F188C"/>
    <w:rsid w:val="008F21E3"/>
    <w:rsid w:val="008F331C"/>
    <w:rsid w:val="008F3524"/>
    <w:rsid w:val="008F3690"/>
    <w:rsid w:val="008F61C6"/>
    <w:rsid w:val="008F64B7"/>
    <w:rsid w:val="008F740B"/>
    <w:rsid w:val="008F75CA"/>
    <w:rsid w:val="008F7A81"/>
    <w:rsid w:val="008F7B96"/>
    <w:rsid w:val="00902267"/>
    <w:rsid w:val="009034DE"/>
    <w:rsid w:val="00903748"/>
    <w:rsid w:val="009038C7"/>
    <w:rsid w:val="00903E98"/>
    <w:rsid w:val="009058D9"/>
    <w:rsid w:val="0091225F"/>
    <w:rsid w:val="009124D4"/>
    <w:rsid w:val="009131D9"/>
    <w:rsid w:val="00913C7B"/>
    <w:rsid w:val="00915B5F"/>
    <w:rsid w:val="00917090"/>
    <w:rsid w:val="00917243"/>
    <w:rsid w:val="0092025F"/>
    <w:rsid w:val="0092132A"/>
    <w:rsid w:val="00921632"/>
    <w:rsid w:val="00922F0E"/>
    <w:rsid w:val="00923732"/>
    <w:rsid w:val="009244D4"/>
    <w:rsid w:val="009253D6"/>
    <w:rsid w:val="00925CB1"/>
    <w:rsid w:val="009264D8"/>
    <w:rsid w:val="00926534"/>
    <w:rsid w:val="009265A0"/>
    <w:rsid w:val="00930014"/>
    <w:rsid w:val="0093011F"/>
    <w:rsid w:val="0093174C"/>
    <w:rsid w:val="00932A8A"/>
    <w:rsid w:val="00933C4B"/>
    <w:rsid w:val="00933F91"/>
    <w:rsid w:val="009343A2"/>
    <w:rsid w:val="00937118"/>
    <w:rsid w:val="00937F22"/>
    <w:rsid w:val="0094065A"/>
    <w:rsid w:val="00941B2E"/>
    <w:rsid w:val="009424B6"/>
    <w:rsid w:val="00943102"/>
    <w:rsid w:val="00945431"/>
    <w:rsid w:val="0094752F"/>
    <w:rsid w:val="00947F06"/>
    <w:rsid w:val="009501DA"/>
    <w:rsid w:val="0095109B"/>
    <w:rsid w:val="00951F62"/>
    <w:rsid w:val="00952B35"/>
    <w:rsid w:val="00952C05"/>
    <w:rsid w:val="009530D7"/>
    <w:rsid w:val="00953286"/>
    <w:rsid w:val="009532CD"/>
    <w:rsid w:val="00954074"/>
    <w:rsid w:val="009557CB"/>
    <w:rsid w:val="00955CF1"/>
    <w:rsid w:val="00956BAA"/>
    <w:rsid w:val="00957065"/>
    <w:rsid w:val="0095717A"/>
    <w:rsid w:val="00957E3B"/>
    <w:rsid w:val="0096202B"/>
    <w:rsid w:val="0096237D"/>
    <w:rsid w:val="0096237E"/>
    <w:rsid w:val="009623FA"/>
    <w:rsid w:val="0096409E"/>
    <w:rsid w:val="009644FD"/>
    <w:rsid w:val="009656D1"/>
    <w:rsid w:val="00967110"/>
    <w:rsid w:val="0096778C"/>
    <w:rsid w:val="009679F9"/>
    <w:rsid w:val="00971AC1"/>
    <w:rsid w:val="00974ED0"/>
    <w:rsid w:val="009759CD"/>
    <w:rsid w:val="00975A2C"/>
    <w:rsid w:val="0097628E"/>
    <w:rsid w:val="009763A5"/>
    <w:rsid w:val="00981F4F"/>
    <w:rsid w:val="00983AE9"/>
    <w:rsid w:val="00984024"/>
    <w:rsid w:val="00984E81"/>
    <w:rsid w:val="00986FE0"/>
    <w:rsid w:val="00990116"/>
    <w:rsid w:val="00990597"/>
    <w:rsid w:val="009909B8"/>
    <w:rsid w:val="00991389"/>
    <w:rsid w:val="009934EE"/>
    <w:rsid w:val="00993AD8"/>
    <w:rsid w:val="0099479F"/>
    <w:rsid w:val="00994AFE"/>
    <w:rsid w:val="00996A5C"/>
    <w:rsid w:val="0099730B"/>
    <w:rsid w:val="00997743"/>
    <w:rsid w:val="009A2A08"/>
    <w:rsid w:val="009A4E5C"/>
    <w:rsid w:val="009A514B"/>
    <w:rsid w:val="009A67DF"/>
    <w:rsid w:val="009B0FEF"/>
    <w:rsid w:val="009B1064"/>
    <w:rsid w:val="009B1157"/>
    <w:rsid w:val="009B19AD"/>
    <w:rsid w:val="009B3D03"/>
    <w:rsid w:val="009B45B0"/>
    <w:rsid w:val="009B4781"/>
    <w:rsid w:val="009B5DD5"/>
    <w:rsid w:val="009C04A1"/>
    <w:rsid w:val="009C0A6E"/>
    <w:rsid w:val="009C1266"/>
    <w:rsid w:val="009C1458"/>
    <w:rsid w:val="009C1CDB"/>
    <w:rsid w:val="009C2DF6"/>
    <w:rsid w:val="009C6DA3"/>
    <w:rsid w:val="009C7850"/>
    <w:rsid w:val="009D1720"/>
    <w:rsid w:val="009D3EB4"/>
    <w:rsid w:val="009D4232"/>
    <w:rsid w:val="009D48AA"/>
    <w:rsid w:val="009D4D9D"/>
    <w:rsid w:val="009D5BD7"/>
    <w:rsid w:val="009E24A6"/>
    <w:rsid w:val="009E3AFF"/>
    <w:rsid w:val="009E3B0C"/>
    <w:rsid w:val="009E46FF"/>
    <w:rsid w:val="009E62B5"/>
    <w:rsid w:val="009E6F5C"/>
    <w:rsid w:val="009F117D"/>
    <w:rsid w:val="009F1318"/>
    <w:rsid w:val="009F143E"/>
    <w:rsid w:val="009F2515"/>
    <w:rsid w:val="009F2B97"/>
    <w:rsid w:val="009F2D14"/>
    <w:rsid w:val="009F3958"/>
    <w:rsid w:val="009F3990"/>
    <w:rsid w:val="009F4412"/>
    <w:rsid w:val="009F47EB"/>
    <w:rsid w:val="009F4D99"/>
    <w:rsid w:val="009F6532"/>
    <w:rsid w:val="009F7F4E"/>
    <w:rsid w:val="00A02A23"/>
    <w:rsid w:val="00A0630B"/>
    <w:rsid w:val="00A06E32"/>
    <w:rsid w:val="00A0759E"/>
    <w:rsid w:val="00A106A2"/>
    <w:rsid w:val="00A11A3D"/>
    <w:rsid w:val="00A11FEC"/>
    <w:rsid w:val="00A13324"/>
    <w:rsid w:val="00A136AA"/>
    <w:rsid w:val="00A13E98"/>
    <w:rsid w:val="00A1403D"/>
    <w:rsid w:val="00A144C5"/>
    <w:rsid w:val="00A14535"/>
    <w:rsid w:val="00A14A06"/>
    <w:rsid w:val="00A14B3A"/>
    <w:rsid w:val="00A15280"/>
    <w:rsid w:val="00A21193"/>
    <w:rsid w:val="00A22C6A"/>
    <w:rsid w:val="00A24715"/>
    <w:rsid w:val="00A26435"/>
    <w:rsid w:val="00A26756"/>
    <w:rsid w:val="00A2689E"/>
    <w:rsid w:val="00A27963"/>
    <w:rsid w:val="00A30508"/>
    <w:rsid w:val="00A310F4"/>
    <w:rsid w:val="00A3485F"/>
    <w:rsid w:val="00A35C3F"/>
    <w:rsid w:val="00A36B99"/>
    <w:rsid w:val="00A374A9"/>
    <w:rsid w:val="00A377D0"/>
    <w:rsid w:val="00A407BC"/>
    <w:rsid w:val="00A40B34"/>
    <w:rsid w:val="00A41953"/>
    <w:rsid w:val="00A41A22"/>
    <w:rsid w:val="00A420E6"/>
    <w:rsid w:val="00A425EC"/>
    <w:rsid w:val="00A429A3"/>
    <w:rsid w:val="00A43BF0"/>
    <w:rsid w:val="00A44148"/>
    <w:rsid w:val="00A44B0D"/>
    <w:rsid w:val="00A4570B"/>
    <w:rsid w:val="00A47C13"/>
    <w:rsid w:val="00A517B2"/>
    <w:rsid w:val="00A52658"/>
    <w:rsid w:val="00A5307B"/>
    <w:rsid w:val="00A53E37"/>
    <w:rsid w:val="00A54571"/>
    <w:rsid w:val="00A54CFE"/>
    <w:rsid w:val="00A54D23"/>
    <w:rsid w:val="00A5546F"/>
    <w:rsid w:val="00A56951"/>
    <w:rsid w:val="00A62B5E"/>
    <w:rsid w:val="00A63344"/>
    <w:rsid w:val="00A6487C"/>
    <w:rsid w:val="00A67298"/>
    <w:rsid w:val="00A67A8F"/>
    <w:rsid w:val="00A67E3F"/>
    <w:rsid w:val="00A67FA8"/>
    <w:rsid w:val="00A70D1C"/>
    <w:rsid w:val="00A73D89"/>
    <w:rsid w:val="00A7419D"/>
    <w:rsid w:val="00A7651D"/>
    <w:rsid w:val="00A77B2B"/>
    <w:rsid w:val="00A77CB2"/>
    <w:rsid w:val="00A77DDC"/>
    <w:rsid w:val="00A80717"/>
    <w:rsid w:val="00A80C94"/>
    <w:rsid w:val="00A810E8"/>
    <w:rsid w:val="00A82671"/>
    <w:rsid w:val="00A84CD0"/>
    <w:rsid w:val="00A84EDF"/>
    <w:rsid w:val="00A85664"/>
    <w:rsid w:val="00A86F13"/>
    <w:rsid w:val="00A9368C"/>
    <w:rsid w:val="00A938C2"/>
    <w:rsid w:val="00A94012"/>
    <w:rsid w:val="00A9422B"/>
    <w:rsid w:val="00A974C2"/>
    <w:rsid w:val="00AA0A2B"/>
    <w:rsid w:val="00AA0EF3"/>
    <w:rsid w:val="00AA118A"/>
    <w:rsid w:val="00AA4A72"/>
    <w:rsid w:val="00AA696B"/>
    <w:rsid w:val="00AA7ECC"/>
    <w:rsid w:val="00AB05CC"/>
    <w:rsid w:val="00AB0A52"/>
    <w:rsid w:val="00AB0A6E"/>
    <w:rsid w:val="00AB2CF2"/>
    <w:rsid w:val="00AB3AEA"/>
    <w:rsid w:val="00AB4363"/>
    <w:rsid w:val="00AB5520"/>
    <w:rsid w:val="00AB5677"/>
    <w:rsid w:val="00AC04A7"/>
    <w:rsid w:val="00AC1219"/>
    <w:rsid w:val="00AC24F5"/>
    <w:rsid w:val="00AC2E14"/>
    <w:rsid w:val="00AC48B6"/>
    <w:rsid w:val="00AC68DF"/>
    <w:rsid w:val="00AD0CA7"/>
    <w:rsid w:val="00AD1256"/>
    <w:rsid w:val="00AD269C"/>
    <w:rsid w:val="00AD2A93"/>
    <w:rsid w:val="00AD39E2"/>
    <w:rsid w:val="00AD3D74"/>
    <w:rsid w:val="00AD402C"/>
    <w:rsid w:val="00AD49E6"/>
    <w:rsid w:val="00AD5492"/>
    <w:rsid w:val="00AD5A4B"/>
    <w:rsid w:val="00AD6157"/>
    <w:rsid w:val="00AE0539"/>
    <w:rsid w:val="00AE0575"/>
    <w:rsid w:val="00AE29BD"/>
    <w:rsid w:val="00AE2B5C"/>
    <w:rsid w:val="00AE2C14"/>
    <w:rsid w:val="00AE4E51"/>
    <w:rsid w:val="00AE700C"/>
    <w:rsid w:val="00AF03EF"/>
    <w:rsid w:val="00AF0EF5"/>
    <w:rsid w:val="00AF14A2"/>
    <w:rsid w:val="00AF21D9"/>
    <w:rsid w:val="00AF2234"/>
    <w:rsid w:val="00AF3438"/>
    <w:rsid w:val="00AF526F"/>
    <w:rsid w:val="00AF5897"/>
    <w:rsid w:val="00AF6EBC"/>
    <w:rsid w:val="00AF7091"/>
    <w:rsid w:val="00B0324F"/>
    <w:rsid w:val="00B03400"/>
    <w:rsid w:val="00B0417B"/>
    <w:rsid w:val="00B04312"/>
    <w:rsid w:val="00B043B6"/>
    <w:rsid w:val="00B050AD"/>
    <w:rsid w:val="00B05836"/>
    <w:rsid w:val="00B05FDE"/>
    <w:rsid w:val="00B116B9"/>
    <w:rsid w:val="00B12847"/>
    <w:rsid w:val="00B1535D"/>
    <w:rsid w:val="00B161DB"/>
    <w:rsid w:val="00B16AC2"/>
    <w:rsid w:val="00B16C73"/>
    <w:rsid w:val="00B2010C"/>
    <w:rsid w:val="00B203E9"/>
    <w:rsid w:val="00B2044E"/>
    <w:rsid w:val="00B20BBB"/>
    <w:rsid w:val="00B20FFB"/>
    <w:rsid w:val="00B22672"/>
    <w:rsid w:val="00B253D7"/>
    <w:rsid w:val="00B26333"/>
    <w:rsid w:val="00B270C8"/>
    <w:rsid w:val="00B2730D"/>
    <w:rsid w:val="00B31E15"/>
    <w:rsid w:val="00B3360E"/>
    <w:rsid w:val="00B33F98"/>
    <w:rsid w:val="00B34A12"/>
    <w:rsid w:val="00B40BB4"/>
    <w:rsid w:val="00B415A7"/>
    <w:rsid w:val="00B41D18"/>
    <w:rsid w:val="00B421F9"/>
    <w:rsid w:val="00B427A9"/>
    <w:rsid w:val="00B42FD9"/>
    <w:rsid w:val="00B434C8"/>
    <w:rsid w:val="00B4491E"/>
    <w:rsid w:val="00B4506C"/>
    <w:rsid w:val="00B462E7"/>
    <w:rsid w:val="00B47416"/>
    <w:rsid w:val="00B47E73"/>
    <w:rsid w:val="00B50747"/>
    <w:rsid w:val="00B510ED"/>
    <w:rsid w:val="00B51B79"/>
    <w:rsid w:val="00B5241E"/>
    <w:rsid w:val="00B530A6"/>
    <w:rsid w:val="00B53158"/>
    <w:rsid w:val="00B54489"/>
    <w:rsid w:val="00B55AAA"/>
    <w:rsid w:val="00B611B0"/>
    <w:rsid w:val="00B61A46"/>
    <w:rsid w:val="00B65201"/>
    <w:rsid w:val="00B654DD"/>
    <w:rsid w:val="00B67F7F"/>
    <w:rsid w:val="00B70155"/>
    <w:rsid w:val="00B7573F"/>
    <w:rsid w:val="00B75D7C"/>
    <w:rsid w:val="00B768A5"/>
    <w:rsid w:val="00B77020"/>
    <w:rsid w:val="00B7731F"/>
    <w:rsid w:val="00B80B3F"/>
    <w:rsid w:val="00B81141"/>
    <w:rsid w:val="00B81931"/>
    <w:rsid w:val="00B82423"/>
    <w:rsid w:val="00B82D06"/>
    <w:rsid w:val="00B82D20"/>
    <w:rsid w:val="00B83C22"/>
    <w:rsid w:val="00B85684"/>
    <w:rsid w:val="00B8628E"/>
    <w:rsid w:val="00B87AD7"/>
    <w:rsid w:val="00B90208"/>
    <w:rsid w:val="00B91E5E"/>
    <w:rsid w:val="00B92872"/>
    <w:rsid w:val="00B93513"/>
    <w:rsid w:val="00B93D40"/>
    <w:rsid w:val="00B93FC4"/>
    <w:rsid w:val="00B962EB"/>
    <w:rsid w:val="00B97CBA"/>
    <w:rsid w:val="00BA0A54"/>
    <w:rsid w:val="00BA0E67"/>
    <w:rsid w:val="00BA0F3D"/>
    <w:rsid w:val="00BA3C7E"/>
    <w:rsid w:val="00BA40C6"/>
    <w:rsid w:val="00BA48CD"/>
    <w:rsid w:val="00BA7C42"/>
    <w:rsid w:val="00BB06CB"/>
    <w:rsid w:val="00BB177A"/>
    <w:rsid w:val="00BB1989"/>
    <w:rsid w:val="00BB1B66"/>
    <w:rsid w:val="00BB36A2"/>
    <w:rsid w:val="00BB7576"/>
    <w:rsid w:val="00BB799C"/>
    <w:rsid w:val="00BC0005"/>
    <w:rsid w:val="00BC0188"/>
    <w:rsid w:val="00BC1127"/>
    <w:rsid w:val="00BC2529"/>
    <w:rsid w:val="00BC4067"/>
    <w:rsid w:val="00BC6C72"/>
    <w:rsid w:val="00BC7B83"/>
    <w:rsid w:val="00BD02DC"/>
    <w:rsid w:val="00BD1472"/>
    <w:rsid w:val="00BD244B"/>
    <w:rsid w:val="00BD2812"/>
    <w:rsid w:val="00BD3A7D"/>
    <w:rsid w:val="00BD3D58"/>
    <w:rsid w:val="00BD65AB"/>
    <w:rsid w:val="00BD6732"/>
    <w:rsid w:val="00BD7DE8"/>
    <w:rsid w:val="00BE2122"/>
    <w:rsid w:val="00BE27D4"/>
    <w:rsid w:val="00BE3B79"/>
    <w:rsid w:val="00BE5FAC"/>
    <w:rsid w:val="00BE799F"/>
    <w:rsid w:val="00BE7D2F"/>
    <w:rsid w:val="00BF00C3"/>
    <w:rsid w:val="00BF03EF"/>
    <w:rsid w:val="00BF1172"/>
    <w:rsid w:val="00BF2836"/>
    <w:rsid w:val="00BF29EE"/>
    <w:rsid w:val="00BF2B15"/>
    <w:rsid w:val="00BF3E21"/>
    <w:rsid w:val="00BF4FEA"/>
    <w:rsid w:val="00BF5C34"/>
    <w:rsid w:val="00BF6DA4"/>
    <w:rsid w:val="00BF75BA"/>
    <w:rsid w:val="00C01334"/>
    <w:rsid w:val="00C0143E"/>
    <w:rsid w:val="00C01C5F"/>
    <w:rsid w:val="00C02898"/>
    <w:rsid w:val="00C02E3E"/>
    <w:rsid w:val="00C036CB"/>
    <w:rsid w:val="00C041A8"/>
    <w:rsid w:val="00C050D7"/>
    <w:rsid w:val="00C052FF"/>
    <w:rsid w:val="00C07DD4"/>
    <w:rsid w:val="00C102BB"/>
    <w:rsid w:val="00C13662"/>
    <w:rsid w:val="00C13EF4"/>
    <w:rsid w:val="00C17398"/>
    <w:rsid w:val="00C17C54"/>
    <w:rsid w:val="00C21210"/>
    <w:rsid w:val="00C21933"/>
    <w:rsid w:val="00C23389"/>
    <w:rsid w:val="00C23393"/>
    <w:rsid w:val="00C24538"/>
    <w:rsid w:val="00C247BD"/>
    <w:rsid w:val="00C24FF5"/>
    <w:rsid w:val="00C25763"/>
    <w:rsid w:val="00C266F8"/>
    <w:rsid w:val="00C26CC3"/>
    <w:rsid w:val="00C344F2"/>
    <w:rsid w:val="00C3550B"/>
    <w:rsid w:val="00C35CA2"/>
    <w:rsid w:val="00C360E0"/>
    <w:rsid w:val="00C3691D"/>
    <w:rsid w:val="00C4082F"/>
    <w:rsid w:val="00C43513"/>
    <w:rsid w:val="00C440B9"/>
    <w:rsid w:val="00C46E20"/>
    <w:rsid w:val="00C47D64"/>
    <w:rsid w:val="00C50DF5"/>
    <w:rsid w:val="00C5252D"/>
    <w:rsid w:val="00C52F68"/>
    <w:rsid w:val="00C53DAD"/>
    <w:rsid w:val="00C542BD"/>
    <w:rsid w:val="00C54787"/>
    <w:rsid w:val="00C54F85"/>
    <w:rsid w:val="00C600E6"/>
    <w:rsid w:val="00C60595"/>
    <w:rsid w:val="00C61131"/>
    <w:rsid w:val="00C61770"/>
    <w:rsid w:val="00C61DF0"/>
    <w:rsid w:val="00C7026E"/>
    <w:rsid w:val="00C721FA"/>
    <w:rsid w:val="00C72BC9"/>
    <w:rsid w:val="00C73214"/>
    <w:rsid w:val="00C73968"/>
    <w:rsid w:val="00C73CDC"/>
    <w:rsid w:val="00C74DD4"/>
    <w:rsid w:val="00C756FE"/>
    <w:rsid w:val="00C75AE5"/>
    <w:rsid w:val="00C75AE8"/>
    <w:rsid w:val="00C76045"/>
    <w:rsid w:val="00C76254"/>
    <w:rsid w:val="00C76DFD"/>
    <w:rsid w:val="00C81FFA"/>
    <w:rsid w:val="00C82DA8"/>
    <w:rsid w:val="00C83115"/>
    <w:rsid w:val="00C84584"/>
    <w:rsid w:val="00C869DF"/>
    <w:rsid w:val="00C9032B"/>
    <w:rsid w:val="00C912F9"/>
    <w:rsid w:val="00C92099"/>
    <w:rsid w:val="00C9264F"/>
    <w:rsid w:val="00C927CD"/>
    <w:rsid w:val="00C93A92"/>
    <w:rsid w:val="00C945D1"/>
    <w:rsid w:val="00C960ED"/>
    <w:rsid w:val="00C96DE0"/>
    <w:rsid w:val="00C97681"/>
    <w:rsid w:val="00CA00A5"/>
    <w:rsid w:val="00CA0946"/>
    <w:rsid w:val="00CA0E33"/>
    <w:rsid w:val="00CA1A4C"/>
    <w:rsid w:val="00CA336D"/>
    <w:rsid w:val="00CA3977"/>
    <w:rsid w:val="00CA68BD"/>
    <w:rsid w:val="00CB03DF"/>
    <w:rsid w:val="00CB05F5"/>
    <w:rsid w:val="00CB06E8"/>
    <w:rsid w:val="00CB181B"/>
    <w:rsid w:val="00CB388B"/>
    <w:rsid w:val="00CB4021"/>
    <w:rsid w:val="00CB47B5"/>
    <w:rsid w:val="00CB575E"/>
    <w:rsid w:val="00CB57B1"/>
    <w:rsid w:val="00CB5C58"/>
    <w:rsid w:val="00CB6715"/>
    <w:rsid w:val="00CB6F81"/>
    <w:rsid w:val="00CC1B63"/>
    <w:rsid w:val="00CC2E64"/>
    <w:rsid w:val="00CC49BB"/>
    <w:rsid w:val="00CC545F"/>
    <w:rsid w:val="00CC561A"/>
    <w:rsid w:val="00CC5DC7"/>
    <w:rsid w:val="00CC60A4"/>
    <w:rsid w:val="00CC6212"/>
    <w:rsid w:val="00CD49B3"/>
    <w:rsid w:val="00CD509E"/>
    <w:rsid w:val="00CD5EFA"/>
    <w:rsid w:val="00CD6FF5"/>
    <w:rsid w:val="00CE13F4"/>
    <w:rsid w:val="00CE27D4"/>
    <w:rsid w:val="00CE2F19"/>
    <w:rsid w:val="00CE30DD"/>
    <w:rsid w:val="00CE30ED"/>
    <w:rsid w:val="00CE31E0"/>
    <w:rsid w:val="00CE3685"/>
    <w:rsid w:val="00CE3A38"/>
    <w:rsid w:val="00CE3AD0"/>
    <w:rsid w:val="00CE6CA6"/>
    <w:rsid w:val="00CE7558"/>
    <w:rsid w:val="00CF006B"/>
    <w:rsid w:val="00CF027E"/>
    <w:rsid w:val="00CF20CC"/>
    <w:rsid w:val="00CF229D"/>
    <w:rsid w:val="00CF3AE0"/>
    <w:rsid w:val="00CF4AEE"/>
    <w:rsid w:val="00CF6FCD"/>
    <w:rsid w:val="00CF7D23"/>
    <w:rsid w:val="00D00807"/>
    <w:rsid w:val="00D00D90"/>
    <w:rsid w:val="00D01119"/>
    <w:rsid w:val="00D03B8A"/>
    <w:rsid w:val="00D04151"/>
    <w:rsid w:val="00D043D9"/>
    <w:rsid w:val="00D04BE8"/>
    <w:rsid w:val="00D056B5"/>
    <w:rsid w:val="00D07EB1"/>
    <w:rsid w:val="00D07FBC"/>
    <w:rsid w:val="00D10BD7"/>
    <w:rsid w:val="00D14C60"/>
    <w:rsid w:val="00D15CFC"/>
    <w:rsid w:val="00D1676B"/>
    <w:rsid w:val="00D16EA7"/>
    <w:rsid w:val="00D17D22"/>
    <w:rsid w:val="00D20740"/>
    <w:rsid w:val="00D20DE1"/>
    <w:rsid w:val="00D22D73"/>
    <w:rsid w:val="00D236EE"/>
    <w:rsid w:val="00D253CC"/>
    <w:rsid w:val="00D2715B"/>
    <w:rsid w:val="00D30F91"/>
    <w:rsid w:val="00D3110A"/>
    <w:rsid w:val="00D31A1D"/>
    <w:rsid w:val="00D32F6D"/>
    <w:rsid w:val="00D337A8"/>
    <w:rsid w:val="00D33BE2"/>
    <w:rsid w:val="00D35F22"/>
    <w:rsid w:val="00D35FCA"/>
    <w:rsid w:val="00D36BF5"/>
    <w:rsid w:val="00D41A8E"/>
    <w:rsid w:val="00D42711"/>
    <w:rsid w:val="00D43EC0"/>
    <w:rsid w:val="00D442F8"/>
    <w:rsid w:val="00D44C04"/>
    <w:rsid w:val="00D455A4"/>
    <w:rsid w:val="00D45777"/>
    <w:rsid w:val="00D5215B"/>
    <w:rsid w:val="00D53023"/>
    <w:rsid w:val="00D53B74"/>
    <w:rsid w:val="00D545EA"/>
    <w:rsid w:val="00D551B5"/>
    <w:rsid w:val="00D564C8"/>
    <w:rsid w:val="00D60927"/>
    <w:rsid w:val="00D633EA"/>
    <w:rsid w:val="00D6343E"/>
    <w:rsid w:val="00D63EA5"/>
    <w:rsid w:val="00D67774"/>
    <w:rsid w:val="00D706B0"/>
    <w:rsid w:val="00D7075F"/>
    <w:rsid w:val="00D71D9B"/>
    <w:rsid w:val="00D75DFA"/>
    <w:rsid w:val="00D7771B"/>
    <w:rsid w:val="00D80218"/>
    <w:rsid w:val="00D80331"/>
    <w:rsid w:val="00D80C0B"/>
    <w:rsid w:val="00D81AA4"/>
    <w:rsid w:val="00D8256F"/>
    <w:rsid w:val="00D83D47"/>
    <w:rsid w:val="00D8468D"/>
    <w:rsid w:val="00D85255"/>
    <w:rsid w:val="00D85A8E"/>
    <w:rsid w:val="00D85F9A"/>
    <w:rsid w:val="00D86612"/>
    <w:rsid w:val="00D90B94"/>
    <w:rsid w:val="00D92274"/>
    <w:rsid w:val="00D92E71"/>
    <w:rsid w:val="00D92FA9"/>
    <w:rsid w:val="00D93506"/>
    <w:rsid w:val="00D9411D"/>
    <w:rsid w:val="00D94588"/>
    <w:rsid w:val="00D96341"/>
    <w:rsid w:val="00D97D7A"/>
    <w:rsid w:val="00D97ED2"/>
    <w:rsid w:val="00DA020E"/>
    <w:rsid w:val="00DA05FC"/>
    <w:rsid w:val="00DA14F4"/>
    <w:rsid w:val="00DA18E5"/>
    <w:rsid w:val="00DA1FFE"/>
    <w:rsid w:val="00DA24C1"/>
    <w:rsid w:val="00DA25DC"/>
    <w:rsid w:val="00DA3085"/>
    <w:rsid w:val="00DA308C"/>
    <w:rsid w:val="00DA39D1"/>
    <w:rsid w:val="00DA3B56"/>
    <w:rsid w:val="00DA6108"/>
    <w:rsid w:val="00DA64D1"/>
    <w:rsid w:val="00DB074E"/>
    <w:rsid w:val="00DB0E64"/>
    <w:rsid w:val="00DB2F89"/>
    <w:rsid w:val="00DB4D50"/>
    <w:rsid w:val="00DB69E3"/>
    <w:rsid w:val="00DB6C4C"/>
    <w:rsid w:val="00DB6F0B"/>
    <w:rsid w:val="00DB743E"/>
    <w:rsid w:val="00DB74CF"/>
    <w:rsid w:val="00DC193F"/>
    <w:rsid w:val="00DC1BB8"/>
    <w:rsid w:val="00DC3DF0"/>
    <w:rsid w:val="00DC40CF"/>
    <w:rsid w:val="00DD43E4"/>
    <w:rsid w:val="00DD444D"/>
    <w:rsid w:val="00DD62BD"/>
    <w:rsid w:val="00DD7BB7"/>
    <w:rsid w:val="00DE05CE"/>
    <w:rsid w:val="00DE2A9A"/>
    <w:rsid w:val="00DE2AE4"/>
    <w:rsid w:val="00DE327A"/>
    <w:rsid w:val="00DE3FE4"/>
    <w:rsid w:val="00DE5727"/>
    <w:rsid w:val="00DE6C2D"/>
    <w:rsid w:val="00DE72A9"/>
    <w:rsid w:val="00DF12FD"/>
    <w:rsid w:val="00DF1563"/>
    <w:rsid w:val="00DF1B52"/>
    <w:rsid w:val="00DF202A"/>
    <w:rsid w:val="00DF2DFC"/>
    <w:rsid w:val="00DF3DDE"/>
    <w:rsid w:val="00DF4030"/>
    <w:rsid w:val="00DF4059"/>
    <w:rsid w:val="00DF5108"/>
    <w:rsid w:val="00DF5A36"/>
    <w:rsid w:val="00DF5DC2"/>
    <w:rsid w:val="00DF60BD"/>
    <w:rsid w:val="00DF78AE"/>
    <w:rsid w:val="00E015A6"/>
    <w:rsid w:val="00E01DF9"/>
    <w:rsid w:val="00E02714"/>
    <w:rsid w:val="00E02806"/>
    <w:rsid w:val="00E02C8F"/>
    <w:rsid w:val="00E02E53"/>
    <w:rsid w:val="00E04150"/>
    <w:rsid w:val="00E072C4"/>
    <w:rsid w:val="00E07F11"/>
    <w:rsid w:val="00E1153E"/>
    <w:rsid w:val="00E1158C"/>
    <w:rsid w:val="00E134F1"/>
    <w:rsid w:val="00E162AE"/>
    <w:rsid w:val="00E168DC"/>
    <w:rsid w:val="00E21000"/>
    <w:rsid w:val="00E21F2C"/>
    <w:rsid w:val="00E23C06"/>
    <w:rsid w:val="00E254F2"/>
    <w:rsid w:val="00E258B0"/>
    <w:rsid w:val="00E26779"/>
    <w:rsid w:val="00E26DBB"/>
    <w:rsid w:val="00E2767E"/>
    <w:rsid w:val="00E31B17"/>
    <w:rsid w:val="00E32E57"/>
    <w:rsid w:val="00E3582A"/>
    <w:rsid w:val="00E3676D"/>
    <w:rsid w:val="00E36F82"/>
    <w:rsid w:val="00E378E9"/>
    <w:rsid w:val="00E37DB3"/>
    <w:rsid w:val="00E409EE"/>
    <w:rsid w:val="00E41F09"/>
    <w:rsid w:val="00E41FC0"/>
    <w:rsid w:val="00E44DA6"/>
    <w:rsid w:val="00E502B3"/>
    <w:rsid w:val="00E502E7"/>
    <w:rsid w:val="00E51C61"/>
    <w:rsid w:val="00E5420D"/>
    <w:rsid w:val="00E60233"/>
    <w:rsid w:val="00E614AA"/>
    <w:rsid w:val="00E63959"/>
    <w:rsid w:val="00E65223"/>
    <w:rsid w:val="00E65C92"/>
    <w:rsid w:val="00E678C3"/>
    <w:rsid w:val="00E67BB6"/>
    <w:rsid w:val="00E70A7C"/>
    <w:rsid w:val="00E70D1E"/>
    <w:rsid w:val="00E74796"/>
    <w:rsid w:val="00E80061"/>
    <w:rsid w:val="00E805C9"/>
    <w:rsid w:val="00E82AD5"/>
    <w:rsid w:val="00E83B8A"/>
    <w:rsid w:val="00E83ED0"/>
    <w:rsid w:val="00E8738A"/>
    <w:rsid w:val="00E876BF"/>
    <w:rsid w:val="00E878BB"/>
    <w:rsid w:val="00E87925"/>
    <w:rsid w:val="00E918E0"/>
    <w:rsid w:val="00E91D0D"/>
    <w:rsid w:val="00E93918"/>
    <w:rsid w:val="00E9414C"/>
    <w:rsid w:val="00E94A9B"/>
    <w:rsid w:val="00E952DC"/>
    <w:rsid w:val="00E9547F"/>
    <w:rsid w:val="00E956A9"/>
    <w:rsid w:val="00E9741B"/>
    <w:rsid w:val="00E979BE"/>
    <w:rsid w:val="00EA0A4F"/>
    <w:rsid w:val="00EA3E95"/>
    <w:rsid w:val="00EA48EB"/>
    <w:rsid w:val="00EA5E64"/>
    <w:rsid w:val="00EA6310"/>
    <w:rsid w:val="00EA6B77"/>
    <w:rsid w:val="00EA76E9"/>
    <w:rsid w:val="00EB1ADA"/>
    <w:rsid w:val="00EB3E59"/>
    <w:rsid w:val="00EB4690"/>
    <w:rsid w:val="00EB55A4"/>
    <w:rsid w:val="00EB569C"/>
    <w:rsid w:val="00EB5978"/>
    <w:rsid w:val="00EC0668"/>
    <w:rsid w:val="00EC0CA2"/>
    <w:rsid w:val="00EC16DD"/>
    <w:rsid w:val="00EC356B"/>
    <w:rsid w:val="00EC6FFF"/>
    <w:rsid w:val="00EC76B1"/>
    <w:rsid w:val="00ED1D58"/>
    <w:rsid w:val="00ED2225"/>
    <w:rsid w:val="00ED52A3"/>
    <w:rsid w:val="00ED5347"/>
    <w:rsid w:val="00ED55B8"/>
    <w:rsid w:val="00ED6237"/>
    <w:rsid w:val="00ED63D7"/>
    <w:rsid w:val="00ED66E3"/>
    <w:rsid w:val="00EE085E"/>
    <w:rsid w:val="00EE1C1F"/>
    <w:rsid w:val="00EE1D49"/>
    <w:rsid w:val="00EE2512"/>
    <w:rsid w:val="00EE2CC4"/>
    <w:rsid w:val="00EE3430"/>
    <w:rsid w:val="00EE3741"/>
    <w:rsid w:val="00EE38DA"/>
    <w:rsid w:val="00EE3AC4"/>
    <w:rsid w:val="00EE4290"/>
    <w:rsid w:val="00EE445D"/>
    <w:rsid w:val="00EE5651"/>
    <w:rsid w:val="00EE77F0"/>
    <w:rsid w:val="00EF3072"/>
    <w:rsid w:val="00EF4386"/>
    <w:rsid w:val="00EF4EC4"/>
    <w:rsid w:val="00EF54FB"/>
    <w:rsid w:val="00EF7447"/>
    <w:rsid w:val="00EF7B9B"/>
    <w:rsid w:val="00F01F4E"/>
    <w:rsid w:val="00F024E2"/>
    <w:rsid w:val="00F02CDE"/>
    <w:rsid w:val="00F03550"/>
    <w:rsid w:val="00F04C7D"/>
    <w:rsid w:val="00F0512D"/>
    <w:rsid w:val="00F05A35"/>
    <w:rsid w:val="00F06A7D"/>
    <w:rsid w:val="00F11048"/>
    <w:rsid w:val="00F11154"/>
    <w:rsid w:val="00F12655"/>
    <w:rsid w:val="00F14C18"/>
    <w:rsid w:val="00F206DC"/>
    <w:rsid w:val="00F20AFF"/>
    <w:rsid w:val="00F21739"/>
    <w:rsid w:val="00F2203E"/>
    <w:rsid w:val="00F22C6D"/>
    <w:rsid w:val="00F23B44"/>
    <w:rsid w:val="00F25054"/>
    <w:rsid w:val="00F25462"/>
    <w:rsid w:val="00F26B38"/>
    <w:rsid w:val="00F31C38"/>
    <w:rsid w:val="00F32364"/>
    <w:rsid w:val="00F32838"/>
    <w:rsid w:val="00F33C9A"/>
    <w:rsid w:val="00F33D6A"/>
    <w:rsid w:val="00F35783"/>
    <w:rsid w:val="00F357AA"/>
    <w:rsid w:val="00F36C44"/>
    <w:rsid w:val="00F407D3"/>
    <w:rsid w:val="00F411F3"/>
    <w:rsid w:val="00F412BC"/>
    <w:rsid w:val="00F427A8"/>
    <w:rsid w:val="00F428D2"/>
    <w:rsid w:val="00F42FF1"/>
    <w:rsid w:val="00F43E6D"/>
    <w:rsid w:val="00F44100"/>
    <w:rsid w:val="00F45291"/>
    <w:rsid w:val="00F456C5"/>
    <w:rsid w:val="00F5341C"/>
    <w:rsid w:val="00F54893"/>
    <w:rsid w:val="00F54B4E"/>
    <w:rsid w:val="00F54B5C"/>
    <w:rsid w:val="00F56DAD"/>
    <w:rsid w:val="00F575CC"/>
    <w:rsid w:val="00F578C6"/>
    <w:rsid w:val="00F57F49"/>
    <w:rsid w:val="00F6152A"/>
    <w:rsid w:val="00F61641"/>
    <w:rsid w:val="00F62492"/>
    <w:rsid w:val="00F64087"/>
    <w:rsid w:val="00F66473"/>
    <w:rsid w:val="00F66D72"/>
    <w:rsid w:val="00F67713"/>
    <w:rsid w:val="00F67E1E"/>
    <w:rsid w:val="00F70481"/>
    <w:rsid w:val="00F708AE"/>
    <w:rsid w:val="00F71837"/>
    <w:rsid w:val="00F72F18"/>
    <w:rsid w:val="00F7454F"/>
    <w:rsid w:val="00F76A4B"/>
    <w:rsid w:val="00F770E7"/>
    <w:rsid w:val="00F806B9"/>
    <w:rsid w:val="00F80E3D"/>
    <w:rsid w:val="00F8142B"/>
    <w:rsid w:val="00F814EB"/>
    <w:rsid w:val="00F81D39"/>
    <w:rsid w:val="00F82F79"/>
    <w:rsid w:val="00F839ED"/>
    <w:rsid w:val="00F84309"/>
    <w:rsid w:val="00F8440C"/>
    <w:rsid w:val="00F852F4"/>
    <w:rsid w:val="00F856FC"/>
    <w:rsid w:val="00F8702F"/>
    <w:rsid w:val="00F87C38"/>
    <w:rsid w:val="00F912D0"/>
    <w:rsid w:val="00F9142C"/>
    <w:rsid w:val="00F936D1"/>
    <w:rsid w:val="00F940BF"/>
    <w:rsid w:val="00F942C4"/>
    <w:rsid w:val="00F94C2A"/>
    <w:rsid w:val="00F94D5E"/>
    <w:rsid w:val="00F956B3"/>
    <w:rsid w:val="00F95BA1"/>
    <w:rsid w:val="00F96E5B"/>
    <w:rsid w:val="00F97A38"/>
    <w:rsid w:val="00F97CCF"/>
    <w:rsid w:val="00FA03D8"/>
    <w:rsid w:val="00FA087B"/>
    <w:rsid w:val="00FA1A58"/>
    <w:rsid w:val="00FA3C0F"/>
    <w:rsid w:val="00FA5581"/>
    <w:rsid w:val="00FB0112"/>
    <w:rsid w:val="00FB05D4"/>
    <w:rsid w:val="00FB1B6F"/>
    <w:rsid w:val="00FB2550"/>
    <w:rsid w:val="00FB2947"/>
    <w:rsid w:val="00FB2FEC"/>
    <w:rsid w:val="00FB4783"/>
    <w:rsid w:val="00FB4C31"/>
    <w:rsid w:val="00FB67B0"/>
    <w:rsid w:val="00FC1D09"/>
    <w:rsid w:val="00FC20CB"/>
    <w:rsid w:val="00FC2AC7"/>
    <w:rsid w:val="00FC377B"/>
    <w:rsid w:val="00FC3BFF"/>
    <w:rsid w:val="00FC42BA"/>
    <w:rsid w:val="00FC4661"/>
    <w:rsid w:val="00FC4E5D"/>
    <w:rsid w:val="00FC5576"/>
    <w:rsid w:val="00FC579C"/>
    <w:rsid w:val="00FC6669"/>
    <w:rsid w:val="00FD19CE"/>
    <w:rsid w:val="00FD3586"/>
    <w:rsid w:val="00FD3C37"/>
    <w:rsid w:val="00FD4189"/>
    <w:rsid w:val="00FD468D"/>
    <w:rsid w:val="00FD5877"/>
    <w:rsid w:val="00FD5EB4"/>
    <w:rsid w:val="00FD6815"/>
    <w:rsid w:val="00FE120F"/>
    <w:rsid w:val="00FE2E8A"/>
    <w:rsid w:val="00FE4109"/>
    <w:rsid w:val="00FE415C"/>
    <w:rsid w:val="00FE4696"/>
    <w:rsid w:val="00FE58D7"/>
    <w:rsid w:val="00FE591E"/>
    <w:rsid w:val="00FE5FAB"/>
    <w:rsid w:val="00FE6A50"/>
    <w:rsid w:val="00FE77C7"/>
    <w:rsid w:val="00FF0A04"/>
    <w:rsid w:val="00FF0D70"/>
    <w:rsid w:val="00FF1158"/>
    <w:rsid w:val="00FF196A"/>
    <w:rsid w:val="00FF27DB"/>
    <w:rsid w:val="00FF3080"/>
    <w:rsid w:val="00FF51E3"/>
    <w:rsid w:val="00FF52A2"/>
    <w:rsid w:val="00FF5D4C"/>
    <w:rsid w:val="00FF5E7D"/>
    <w:rsid w:val="00FF6D90"/>
    <w:rsid w:val="00FF711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none [3201]" strokecolor="none [3200]">
      <v:fill color="none [3201]"/>
      <v:stroke color="none [3200]"/>
      <v:shadow color="#868686"/>
      <v:textbox inset="5.85pt,.7pt,5.85pt,.7pt"/>
    </o:shapedefaults>
    <o:shapelayout v:ext="edit">
      <o:idmap v:ext="edit" data="1"/>
    </o:shapelayout>
  </w:shapeDefaults>
  <w:decimalSymbol w:val="."/>
  <w:listSeparator w:val=","/>
  <w14:docId w14:val="5C92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41"/>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D1720"/>
    <w:pPr>
      <w:tabs>
        <w:tab w:val="left" w:pos="630"/>
        <w:tab w:val="right" w:leader="dot" w:pos="8494"/>
      </w:tabs>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D1720"/>
    <w:pPr>
      <w:tabs>
        <w:tab w:val="left" w:pos="840"/>
        <w:tab w:val="right" w:leader="dot" w:pos="8494"/>
      </w:tabs>
    </w:pPr>
  </w:style>
  <w:style w:type="paragraph" w:styleId="31">
    <w:name w:val="toc 3"/>
    <w:basedOn w:val="a"/>
    <w:next w:val="a"/>
    <w:autoRedefine/>
    <w:uiPriority w:val="39"/>
    <w:unhideWhenUsed/>
    <w:qFormat/>
    <w:rsid w:val="007F37B2"/>
    <w:pPr>
      <w:tabs>
        <w:tab w:val="left" w:pos="1134"/>
        <w:tab w:val="right" w:leader="dot" w:pos="8494"/>
      </w:tabs>
      <w:ind w:leftChars="200" w:left="420"/>
    </w:pPr>
    <w:rPr>
      <w:rFonts w:asciiTheme="minorEastAsia" w:eastAsia="ＭＳ Ｐ明朝" w:hAnsiTheme="minorEastAsia"/>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本文３"/>
    <w:basedOn w:val="a"/>
    <w:qFormat/>
    <w:rsid w:val="00A73D89"/>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table" w:customStyle="1" w:styleId="22">
    <w:name w:val="表 (格子)2"/>
    <w:basedOn w:val="a1"/>
    <w:next w:val="af0"/>
    <w:uiPriority w:val="59"/>
    <w:rsid w:val="00FB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
    <w:link w:val="aff1"/>
    <w:semiHidden/>
    <w:rsid w:val="00B82D06"/>
    <w:rPr>
      <w:rFonts w:ascii="MS UI Gothic" w:eastAsia="MS UI Gothic" w:hAnsi="Century" w:cs="Times New Roman"/>
      <w:sz w:val="18"/>
      <w:szCs w:val="18"/>
    </w:rPr>
  </w:style>
  <w:style w:type="character" w:customStyle="1" w:styleId="aff1">
    <w:name w:val="見出しマップ (文字)"/>
    <w:basedOn w:val="a0"/>
    <w:link w:val="aff0"/>
    <w:semiHidden/>
    <w:rsid w:val="00B82D06"/>
    <w:rPr>
      <w:rFonts w:ascii="MS UI Gothic" w:eastAsia="MS UI Gothic" w:hAnsi="Century" w:cs="Times New Roman"/>
      <w:sz w:val="18"/>
      <w:szCs w:val="18"/>
    </w:rPr>
  </w:style>
  <w:style w:type="character" w:styleId="aff2">
    <w:name w:val="FollowedHyperlink"/>
    <w:basedOn w:val="a0"/>
    <w:uiPriority w:val="99"/>
    <w:semiHidden/>
    <w:unhideWhenUsed/>
    <w:rsid w:val="005D20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41"/>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D1720"/>
    <w:pPr>
      <w:tabs>
        <w:tab w:val="left" w:pos="630"/>
        <w:tab w:val="right" w:leader="dot" w:pos="8494"/>
      </w:tabs>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D1720"/>
    <w:pPr>
      <w:tabs>
        <w:tab w:val="left" w:pos="840"/>
        <w:tab w:val="right" w:leader="dot" w:pos="8494"/>
      </w:tabs>
    </w:pPr>
  </w:style>
  <w:style w:type="paragraph" w:styleId="31">
    <w:name w:val="toc 3"/>
    <w:basedOn w:val="a"/>
    <w:next w:val="a"/>
    <w:autoRedefine/>
    <w:uiPriority w:val="39"/>
    <w:unhideWhenUsed/>
    <w:qFormat/>
    <w:rsid w:val="007F37B2"/>
    <w:pPr>
      <w:tabs>
        <w:tab w:val="left" w:pos="1134"/>
        <w:tab w:val="right" w:leader="dot" w:pos="8494"/>
      </w:tabs>
      <w:ind w:leftChars="200" w:left="420"/>
    </w:pPr>
    <w:rPr>
      <w:rFonts w:asciiTheme="minorEastAsia" w:eastAsia="ＭＳ Ｐ明朝" w:hAnsiTheme="minorEastAsia"/>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本文３"/>
    <w:basedOn w:val="a"/>
    <w:qFormat/>
    <w:rsid w:val="00A73D89"/>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table" w:customStyle="1" w:styleId="22">
    <w:name w:val="表 (格子)2"/>
    <w:basedOn w:val="a1"/>
    <w:next w:val="af0"/>
    <w:uiPriority w:val="59"/>
    <w:rsid w:val="00FB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
    <w:link w:val="aff1"/>
    <w:semiHidden/>
    <w:rsid w:val="00B82D06"/>
    <w:rPr>
      <w:rFonts w:ascii="MS UI Gothic" w:eastAsia="MS UI Gothic" w:hAnsi="Century" w:cs="Times New Roman"/>
      <w:sz w:val="18"/>
      <w:szCs w:val="18"/>
    </w:rPr>
  </w:style>
  <w:style w:type="character" w:customStyle="1" w:styleId="aff1">
    <w:name w:val="見出しマップ (文字)"/>
    <w:basedOn w:val="a0"/>
    <w:link w:val="aff0"/>
    <w:semiHidden/>
    <w:rsid w:val="00B82D06"/>
    <w:rPr>
      <w:rFonts w:ascii="MS UI Gothic" w:eastAsia="MS UI Gothic" w:hAnsi="Century" w:cs="Times New Roman"/>
      <w:sz w:val="18"/>
      <w:szCs w:val="18"/>
    </w:rPr>
  </w:style>
  <w:style w:type="character" w:styleId="aff2">
    <w:name w:val="FollowedHyperlink"/>
    <w:basedOn w:val="a0"/>
    <w:uiPriority w:val="99"/>
    <w:semiHidden/>
    <w:unhideWhenUsed/>
    <w:rsid w:val="005D20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6139">
      <w:bodyDiv w:val="1"/>
      <w:marLeft w:val="0"/>
      <w:marRight w:val="0"/>
      <w:marTop w:val="0"/>
      <w:marBottom w:val="0"/>
      <w:divBdr>
        <w:top w:val="none" w:sz="0" w:space="0" w:color="auto"/>
        <w:left w:val="none" w:sz="0" w:space="0" w:color="auto"/>
        <w:bottom w:val="none" w:sz="0" w:space="0" w:color="auto"/>
        <w:right w:val="none" w:sz="0" w:space="0" w:color="auto"/>
      </w:divBdr>
    </w:div>
    <w:div w:id="60561065">
      <w:bodyDiv w:val="1"/>
      <w:marLeft w:val="0"/>
      <w:marRight w:val="0"/>
      <w:marTop w:val="0"/>
      <w:marBottom w:val="0"/>
      <w:divBdr>
        <w:top w:val="none" w:sz="0" w:space="0" w:color="auto"/>
        <w:left w:val="none" w:sz="0" w:space="0" w:color="auto"/>
        <w:bottom w:val="none" w:sz="0" w:space="0" w:color="auto"/>
        <w:right w:val="none" w:sz="0" w:space="0" w:color="auto"/>
      </w:divBdr>
    </w:div>
    <w:div w:id="63652358">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91900958">
      <w:bodyDiv w:val="1"/>
      <w:marLeft w:val="0"/>
      <w:marRight w:val="0"/>
      <w:marTop w:val="0"/>
      <w:marBottom w:val="0"/>
      <w:divBdr>
        <w:top w:val="none" w:sz="0" w:space="0" w:color="auto"/>
        <w:left w:val="none" w:sz="0" w:space="0" w:color="auto"/>
        <w:bottom w:val="none" w:sz="0" w:space="0" w:color="auto"/>
        <w:right w:val="none" w:sz="0" w:space="0" w:color="auto"/>
      </w:divBdr>
    </w:div>
    <w:div w:id="98646944">
      <w:bodyDiv w:val="1"/>
      <w:marLeft w:val="0"/>
      <w:marRight w:val="0"/>
      <w:marTop w:val="0"/>
      <w:marBottom w:val="0"/>
      <w:divBdr>
        <w:top w:val="none" w:sz="0" w:space="0" w:color="auto"/>
        <w:left w:val="none" w:sz="0" w:space="0" w:color="auto"/>
        <w:bottom w:val="none" w:sz="0" w:space="0" w:color="auto"/>
        <w:right w:val="none" w:sz="0" w:space="0" w:color="auto"/>
      </w:divBdr>
    </w:div>
    <w:div w:id="106436590">
      <w:bodyDiv w:val="1"/>
      <w:marLeft w:val="0"/>
      <w:marRight w:val="0"/>
      <w:marTop w:val="0"/>
      <w:marBottom w:val="0"/>
      <w:divBdr>
        <w:top w:val="none" w:sz="0" w:space="0" w:color="auto"/>
        <w:left w:val="none" w:sz="0" w:space="0" w:color="auto"/>
        <w:bottom w:val="none" w:sz="0" w:space="0" w:color="auto"/>
        <w:right w:val="none" w:sz="0" w:space="0" w:color="auto"/>
      </w:divBdr>
    </w:div>
    <w:div w:id="163711484">
      <w:bodyDiv w:val="1"/>
      <w:marLeft w:val="0"/>
      <w:marRight w:val="0"/>
      <w:marTop w:val="0"/>
      <w:marBottom w:val="0"/>
      <w:divBdr>
        <w:top w:val="none" w:sz="0" w:space="0" w:color="auto"/>
        <w:left w:val="none" w:sz="0" w:space="0" w:color="auto"/>
        <w:bottom w:val="none" w:sz="0" w:space="0" w:color="auto"/>
        <w:right w:val="none" w:sz="0" w:space="0" w:color="auto"/>
      </w:divBdr>
    </w:div>
    <w:div w:id="185563447">
      <w:bodyDiv w:val="1"/>
      <w:marLeft w:val="0"/>
      <w:marRight w:val="0"/>
      <w:marTop w:val="0"/>
      <w:marBottom w:val="0"/>
      <w:divBdr>
        <w:top w:val="none" w:sz="0" w:space="0" w:color="auto"/>
        <w:left w:val="none" w:sz="0" w:space="0" w:color="auto"/>
        <w:bottom w:val="none" w:sz="0" w:space="0" w:color="auto"/>
        <w:right w:val="none" w:sz="0" w:space="0" w:color="auto"/>
      </w:divBdr>
    </w:div>
    <w:div w:id="233707177">
      <w:bodyDiv w:val="1"/>
      <w:marLeft w:val="0"/>
      <w:marRight w:val="0"/>
      <w:marTop w:val="0"/>
      <w:marBottom w:val="0"/>
      <w:divBdr>
        <w:top w:val="none" w:sz="0" w:space="0" w:color="auto"/>
        <w:left w:val="none" w:sz="0" w:space="0" w:color="auto"/>
        <w:bottom w:val="none" w:sz="0" w:space="0" w:color="auto"/>
        <w:right w:val="none" w:sz="0" w:space="0" w:color="auto"/>
      </w:divBdr>
    </w:div>
    <w:div w:id="267929996">
      <w:bodyDiv w:val="1"/>
      <w:marLeft w:val="0"/>
      <w:marRight w:val="0"/>
      <w:marTop w:val="0"/>
      <w:marBottom w:val="0"/>
      <w:divBdr>
        <w:top w:val="none" w:sz="0" w:space="0" w:color="auto"/>
        <w:left w:val="none" w:sz="0" w:space="0" w:color="auto"/>
        <w:bottom w:val="none" w:sz="0" w:space="0" w:color="auto"/>
        <w:right w:val="none" w:sz="0" w:space="0" w:color="auto"/>
      </w:divBdr>
    </w:div>
    <w:div w:id="300616276">
      <w:bodyDiv w:val="1"/>
      <w:marLeft w:val="0"/>
      <w:marRight w:val="0"/>
      <w:marTop w:val="0"/>
      <w:marBottom w:val="0"/>
      <w:divBdr>
        <w:top w:val="none" w:sz="0" w:space="0" w:color="auto"/>
        <w:left w:val="none" w:sz="0" w:space="0" w:color="auto"/>
        <w:bottom w:val="none" w:sz="0" w:space="0" w:color="auto"/>
        <w:right w:val="none" w:sz="0" w:space="0" w:color="auto"/>
      </w:divBdr>
    </w:div>
    <w:div w:id="314190578">
      <w:bodyDiv w:val="1"/>
      <w:marLeft w:val="0"/>
      <w:marRight w:val="0"/>
      <w:marTop w:val="0"/>
      <w:marBottom w:val="0"/>
      <w:divBdr>
        <w:top w:val="none" w:sz="0" w:space="0" w:color="auto"/>
        <w:left w:val="none" w:sz="0" w:space="0" w:color="auto"/>
        <w:bottom w:val="none" w:sz="0" w:space="0" w:color="auto"/>
        <w:right w:val="none" w:sz="0" w:space="0" w:color="auto"/>
      </w:divBdr>
    </w:div>
    <w:div w:id="327825420">
      <w:bodyDiv w:val="1"/>
      <w:marLeft w:val="0"/>
      <w:marRight w:val="0"/>
      <w:marTop w:val="0"/>
      <w:marBottom w:val="0"/>
      <w:divBdr>
        <w:top w:val="none" w:sz="0" w:space="0" w:color="auto"/>
        <w:left w:val="none" w:sz="0" w:space="0" w:color="auto"/>
        <w:bottom w:val="none" w:sz="0" w:space="0" w:color="auto"/>
        <w:right w:val="none" w:sz="0" w:space="0" w:color="auto"/>
      </w:divBdr>
    </w:div>
    <w:div w:id="370040380">
      <w:bodyDiv w:val="1"/>
      <w:marLeft w:val="0"/>
      <w:marRight w:val="0"/>
      <w:marTop w:val="0"/>
      <w:marBottom w:val="0"/>
      <w:divBdr>
        <w:top w:val="none" w:sz="0" w:space="0" w:color="auto"/>
        <w:left w:val="none" w:sz="0" w:space="0" w:color="auto"/>
        <w:bottom w:val="none" w:sz="0" w:space="0" w:color="auto"/>
        <w:right w:val="none" w:sz="0" w:space="0" w:color="auto"/>
      </w:divBdr>
    </w:div>
    <w:div w:id="381487446">
      <w:bodyDiv w:val="1"/>
      <w:marLeft w:val="0"/>
      <w:marRight w:val="0"/>
      <w:marTop w:val="0"/>
      <w:marBottom w:val="0"/>
      <w:divBdr>
        <w:top w:val="none" w:sz="0" w:space="0" w:color="auto"/>
        <w:left w:val="none" w:sz="0" w:space="0" w:color="auto"/>
        <w:bottom w:val="none" w:sz="0" w:space="0" w:color="auto"/>
        <w:right w:val="none" w:sz="0" w:space="0" w:color="auto"/>
      </w:divBdr>
    </w:div>
    <w:div w:id="414517091">
      <w:bodyDiv w:val="1"/>
      <w:marLeft w:val="0"/>
      <w:marRight w:val="0"/>
      <w:marTop w:val="0"/>
      <w:marBottom w:val="0"/>
      <w:divBdr>
        <w:top w:val="none" w:sz="0" w:space="0" w:color="auto"/>
        <w:left w:val="none" w:sz="0" w:space="0" w:color="auto"/>
        <w:bottom w:val="none" w:sz="0" w:space="0" w:color="auto"/>
        <w:right w:val="none" w:sz="0" w:space="0" w:color="auto"/>
      </w:divBdr>
    </w:div>
    <w:div w:id="427699495">
      <w:bodyDiv w:val="1"/>
      <w:marLeft w:val="0"/>
      <w:marRight w:val="0"/>
      <w:marTop w:val="0"/>
      <w:marBottom w:val="0"/>
      <w:divBdr>
        <w:top w:val="none" w:sz="0" w:space="0" w:color="auto"/>
        <w:left w:val="none" w:sz="0" w:space="0" w:color="auto"/>
        <w:bottom w:val="none" w:sz="0" w:space="0" w:color="auto"/>
        <w:right w:val="none" w:sz="0" w:space="0" w:color="auto"/>
      </w:divBdr>
    </w:div>
    <w:div w:id="469903273">
      <w:bodyDiv w:val="1"/>
      <w:marLeft w:val="0"/>
      <w:marRight w:val="0"/>
      <w:marTop w:val="0"/>
      <w:marBottom w:val="0"/>
      <w:divBdr>
        <w:top w:val="none" w:sz="0" w:space="0" w:color="auto"/>
        <w:left w:val="none" w:sz="0" w:space="0" w:color="auto"/>
        <w:bottom w:val="none" w:sz="0" w:space="0" w:color="auto"/>
        <w:right w:val="none" w:sz="0" w:space="0" w:color="auto"/>
      </w:divBdr>
    </w:div>
    <w:div w:id="492533312">
      <w:bodyDiv w:val="1"/>
      <w:marLeft w:val="0"/>
      <w:marRight w:val="0"/>
      <w:marTop w:val="0"/>
      <w:marBottom w:val="0"/>
      <w:divBdr>
        <w:top w:val="none" w:sz="0" w:space="0" w:color="auto"/>
        <w:left w:val="none" w:sz="0" w:space="0" w:color="auto"/>
        <w:bottom w:val="none" w:sz="0" w:space="0" w:color="auto"/>
        <w:right w:val="none" w:sz="0" w:space="0" w:color="auto"/>
      </w:divBdr>
    </w:div>
    <w:div w:id="546717845">
      <w:bodyDiv w:val="1"/>
      <w:marLeft w:val="0"/>
      <w:marRight w:val="0"/>
      <w:marTop w:val="0"/>
      <w:marBottom w:val="0"/>
      <w:divBdr>
        <w:top w:val="none" w:sz="0" w:space="0" w:color="auto"/>
        <w:left w:val="none" w:sz="0" w:space="0" w:color="auto"/>
        <w:bottom w:val="none" w:sz="0" w:space="0" w:color="auto"/>
        <w:right w:val="none" w:sz="0" w:space="0" w:color="auto"/>
      </w:divBdr>
    </w:div>
    <w:div w:id="555315313">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590625750">
      <w:bodyDiv w:val="1"/>
      <w:marLeft w:val="0"/>
      <w:marRight w:val="0"/>
      <w:marTop w:val="0"/>
      <w:marBottom w:val="0"/>
      <w:divBdr>
        <w:top w:val="none" w:sz="0" w:space="0" w:color="auto"/>
        <w:left w:val="none" w:sz="0" w:space="0" w:color="auto"/>
        <w:bottom w:val="none" w:sz="0" w:space="0" w:color="auto"/>
        <w:right w:val="none" w:sz="0" w:space="0" w:color="auto"/>
      </w:divBdr>
    </w:div>
    <w:div w:id="607855944">
      <w:bodyDiv w:val="1"/>
      <w:marLeft w:val="0"/>
      <w:marRight w:val="0"/>
      <w:marTop w:val="0"/>
      <w:marBottom w:val="0"/>
      <w:divBdr>
        <w:top w:val="none" w:sz="0" w:space="0" w:color="auto"/>
        <w:left w:val="none" w:sz="0" w:space="0" w:color="auto"/>
        <w:bottom w:val="none" w:sz="0" w:space="0" w:color="auto"/>
        <w:right w:val="none" w:sz="0" w:space="0" w:color="auto"/>
      </w:divBdr>
    </w:div>
    <w:div w:id="642778289">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711658104">
      <w:bodyDiv w:val="1"/>
      <w:marLeft w:val="0"/>
      <w:marRight w:val="0"/>
      <w:marTop w:val="0"/>
      <w:marBottom w:val="0"/>
      <w:divBdr>
        <w:top w:val="none" w:sz="0" w:space="0" w:color="auto"/>
        <w:left w:val="none" w:sz="0" w:space="0" w:color="auto"/>
        <w:bottom w:val="none" w:sz="0" w:space="0" w:color="auto"/>
        <w:right w:val="none" w:sz="0" w:space="0" w:color="auto"/>
      </w:divBdr>
    </w:div>
    <w:div w:id="721565654">
      <w:bodyDiv w:val="1"/>
      <w:marLeft w:val="0"/>
      <w:marRight w:val="0"/>
      <w:marTop w:val="0"/>
      <w:marBottom w:val="0"/>
      <w:divBdr>
        <w:top w:val="none" w:sz="0" w:space="0" w:color="auto"/>
        <w:left w:val="none" w:sz="0" w:space="0" w:color="auto"/>
        <w:bottom w:val="none" w:sz="0" w:space="0" w:color="auto"/>
        <w:right w:val="none" w:sz="0" w:space="0" w:color="auto"/>
      </w:divBdr>
    </w:div>
    <w:div w:id="739406044">
      <w:bodyDiv w:val="1"/>
      <w:marLeft w:val="0"/>
      <w:marRight w:val="0"/>
      <w:marTop w:val="0"/>
      <w:marBottom w:val="0"/>
      <w:divBdr>
        <w:top w:val="none" w:sz="0" w:space="0" w:color="auto"/>
        <w:left w:val="none" w:sz="0" w:space="0" w:color="auto"/>
        <w:bottom w:val="none" w:sz="0" w:space="0" w:color="auto"/>
        <w:right w:val="none" w:sz="0" w:space="0" w:color="auto"/>
      </w:divBdr>
    </w:div>
    <w:div w:id="767770056">
      <w:bodyDiv w:val="1"/>
      <w:marLeft w:val="0"/>
      <w:marRight w:val="0"/>
      <w:marTop w:val="0"/>
      <w:marBottom w:val="0"/>
      <w:divBdr>
        <w:top w:val="none" w:sz="0" w:space="0" w:color="auto"/>
        <w:left w:val="none" w:sz="0" w:space="0" w:color="auto"/>
        <w:bottom w:val="none" w:sz="0" w:space="0" w:color="auto"/>
        <w:right w:val="none" w:sz="0" w:space="0" w:color="auto"/>
      </w:divBdr>
    </w:div>
    <w:div w:id="770320949">
      <w:bodyDiv w:val="1"/>
      <w:marLeft w:val="0"/>
      <w:marRight w:val="0"/>
      <w:marTop w:val="0"/>
      <w:marBottom w:val="0"/>
      <w:divBdr>
        <w:top w:val="none" w:sz="0" w:space="0" w:color="auto"/>
        <w:left w:val="none" w:sz="0" w:space="0" w:color="auto"/>
        <w:bottom w:val="none" w:sz="0" w:space="0" w:color="auto"/>
        <w:right w:val="none" w:sz="0" w:space="0" w:color="auto"/>
      </w:divBdr>
    </w:div>
    <w:div w:id="785656974">
      <w:bodyDiv w:val="1"/>
      <w:marLeft w:val="0"/>
      <w:marRight w:val="0"/>
      <w:marTop w:val="0"/>
      <w:marBottom w:val="0"/>
      <w:divBdr>
        <w:top w:val="none" w:sz="0" w:space="0" w:color="auto"/>
        <w:left w:val="none" w:sz="0" w:space="0" w:color="auto"/>
        <w:bottom w:val="none" w:sz="0" w:space="0" w:color="auto"/>
        <w:right w:val="none" w:sz="0" w:space="0" w:color="auto"/>
      </w:divBdr>
    </w:div>
    <w:div w:id="786704368">
      <w:bodyDiv w:val="1"/>
      <w:marLeft w:val="0"/>
      <w:marRight w:val="0"/>
      <w:marTop w:val="0"/>
      <w:marBottom w:val="0"/>
      <w:divBdr>
        <w:top w:val="none" w:sz="0" w:space="0" w:color="auto"/>
        <w:left w:val="none" w:sz="0" w:space="0" w:color="auto"/>
        <w:bottom w:val="none" w:sz="0" w:space="0" w:color="auto"/>
        <w:right w:val="none" w:sz="0" w:space="0" w:color="auto"/>
      </w:divBdr>
    </w:div>
    <w:div w:id="824469637">
      <w:bodyDiv w:val="1"/>
      <w:marLeft w:val="0"/>
      <w:marRight w:val="0"/>
      <w:marTop w:val="0"/>
      <w:marBottom w:val="0"/>
      <w:divBdr>
        <w:top w:val="none" w:sz="0" w:space="0" w:color="auto"/>
        <w:left w:val="none" w:sz="0" w:space="0" w:color="auto"/>
        <w:bottom w:val="none" w:sz="0" w:space="0" w:color="auto"/>
        <w:right w:val="none" w:sz="0" w:space="0" w:color="auto"/>
      </w:divBdr>
    </w:div>
    <w:div w:id="871305362">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879247081">
      <w:bodyDiv w:val="1"/>
      <w:marLeft w:val="0"/>
      <w:marRight w:val="0"/>
      <w:marTop w:val="0"/>
      <w:marBottom w:val="0"/>
      <w:divBdr>
        <w:top w:val="none" w:sz="0" w:space="0" w:color="auto"/>
        <w:left w:val="none" w:sz="0" w:space="0" w:color="auto"/>
        <w:bottom w:val="none" w:sz="0" w:space="0" w:color="auto"/>
        <w:right w:val="none" w:sz="0" w:space="0" w:color="auto"/>
      </w:divBdr>
    </w:div>
    <w:div w:id="885411046">
      <w:bodyDiv w:val="1"/>
      <w:marLeft w:val="0"/>
      <w:marRight w:val="0"/>
      <w:marTop w:val="0"/>
      <w:marBottom w:val="0"/>
      <w:divBdr>
        <w:top w:val="none" w:sz="0" w:space="0" w:color="auto"/>
        <w:left w:val="none" w:sz="0" w:space="0" w:color="auto"/>
        <w:bottom w:val="none" w:sz="0" w:space="0" w:color="auto"/>
        <w:right w:val="none" w:sz="0" w:space="0" w:color="auto"/>
      </w:divBdr>
    </w:div>
    <w:div w:id="930430677">
      <w:bodyDiv w:val="1"/>
      <w:marLeft w:val="0"/>
      <w:marRight w:val="0"/>
      <w:marTop w:val="0"/>
      <w:marBottom w:val="0"/>
      <w:divBdr>
        <w:top w:val="none" w:sz="0" w:space="0" w:color="auto"/>
        <w:left w:val="none" w:sz="0" w:space="0" w:color="auto"/>
        <w:bottom w:val="none" w:sz="0" w:space="0" w:color="auto"/>
        <w:right w:val="none" w:sz="0" w:space="0" w:color="auto"/>
      </w:divBdr>
    </w:div>
    <w:div w:id="96477508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5956304">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098793377">
      <w:bodyDiv w:val="1"/>
      <w:marLeft w:val="0"/>
      <w:marRight w:val="0"/>
      <w:marTop w:val="0"/>
      <w:marBottom w:val="0"/>
      <w:divBdr>
        <w:top w:val="none" w:sz="0" w:space="0" w:color="auto"/>
        <w:left w:val="none" w:sz="0" w:space="0" w:color="auto"/>
        <w:bottom w:val="none" w:sz="0" w:space="0" w:color="auto"/>
        <w:right w:val="none" w:sz="0" w:space="0" w:color="auto"/>
      </w:divBdr>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42507608">
      <w:bodyDiv w:val="1"/>
      <w:marLeft w:val="0"/>
      <w:marRight w:val="0"/>
      <w:marTop w:val="0"/>
      <w:marBottom w:val="0"/>
      <w:divBdr>
        <w:top w:val="none" w:sz="0" w:space="0" w:color="auto"/>
        <w:left w:val="none" w:sz="0" w:space="0" w:color="auto"/>
        <w:bottom w:val="none" w:sz="0" w:space="0" w:color="auto"/>
        <w:right w:val="none" w:sz="0" w:space="0" w:color="auto"/>
      </w:divBdr>
    </w:div>
    <w:div w:id="1150943924">
      <w:bodyDiv w:val="1"/>
      <w:marLeft w:val="0"/>
      <w:marRight w:val="0"/>
      <w:marTop w:val="0"/>
      <w:marBottom w:val="0"/>
      <w:divBdr>
        <w:top w:val="none" w:sz="0" w:space="0" w:color="auto"/>
        <w:left w:val="none" w:sz="0" w:space="0" w:color="auto"/>
        <w:bottom w:val="none" w:sz="0" w:space="0" w:color="auto"/>
        <w:right w:val="none" w:sz="0" w:space="0" w:color="auto"/>
      </w:divBdr>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192916943">
      <w:bodyDiv w:val="1"/>
      <w:marLeft w:val="0"/>
      <w:marRight w:val="0"/>
      <w:marTop w:val="0"/>
      <w:marBottom w:val="0"/>
      <w:divBdr>
        <w:top w:val="none" w:sz="0" w:space="0" w:color="auto"/>
        <w:left w:val="none" w:sz="0" w:space="0" w:color="auto"/>
        <w:bottom w:val="none" w:sz="0" w:space="0" w:color="auto"/>
        <w:right w:val="none" w:sz="0" w:space="0" w:color="auto"/>
      </w:divBdr>
    </w:div>
    <w:div w:id="1221399021">
      <w:bodyDiv w:val="1"/>
      <w:marLeft w:val="0"/>
      <w:marRight w:val="0"/>
      <w:marTop w:val="0"/>
      <w:marBottom w:val="0"/>
      <w:divBdr>
        <w:top w:val="none" w:sz="0" w:space="0" w:color="auto"/>
        <w:left w:val="none" w:sz="0" w:space="0" w:color="auto"/>
        <w:bottom w:val="none" w:sz="0" w:space="0" w:color="auto"/>
        <w:right w:val="none" w:sz="0" w:space="0" w:color="auto"/>
      </w:divBdr>
    </w:div>
    <w:div w:id="1225724540">
      <w:bodyDiv w:val="1"/>
      <w:marLeft w:val="0"/>
      <w:marRight w:val="0"/>
      <w:marTop w:val="0"/>
      <w:marBottom w:val="0"/>
      <w:divBdr>
        <w:top w:val="none" w:sz="0" w:space="0" w:color="auto"/>
        <w:left w:val="none" w:sz="0" w:space="0" w:color="auto"/>
        <w:bottom w:val="none" w:sz="0" w:space="0" w:color="auto"/>
        <w:right w:val="none" w:sz="0" w:space="0" w:color="auto"/>
      </w:divBdr>
    </w:div>
    <w:div w:id="130758921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371345760">
      <w:bodyDiv w:val="1"/>
      <w:marLeft w:val="0"/>
      <w:marRight w:val="0"/>
      <w:marTop w:val="0"/>
      <w:marBottom w:val="0"/>
      <w:divBdr>
        <w:top w:val="none" w:sz="0" w:space="0" w:color="auto"/>
        <w:left w:val="none" w:sz="0" w:space="0" w:color="auto"/>
        <w:bottom w:val="none" w:sz="0" w:space="0" w:color="auto"/>
        <w:right w:val="none" w:sz="0" w:space="0" w:color="auto"/>
      </w:divBdr>
    </w:div>
    <w:div w:id="1411465980">
      <w:bodyDiv w:val="1"/>
      <w:marLeft w:val="0"/>
      <w:marRight w:val="0"/>
      <w:marTop w:val="0"/>
      <w:marBottom w:val="0"/>
      <w:divBdr>
        <w:top w:val="none" w:sz="0" w:space="0" w:color="auto"/>
        <w:left w:val="none" w:sz="0" w:space="0" w:color="auto"/>
        <w:bottom w:val="none" w:sz="0" w:space="0" w:color="auto"/>
        <w:right w:val="none" w:sz="0" w:space="0" w:color="auto"/>
      </w:divBdr>
    </w:div>
    <w:div w:id="1412459865">
      <w:bodyDiv w:val="1"/>
      <w:marLeft w:val="0"/>
      <w:marRight w:val="0"/>
      <w:marTop w:val="0"/>
      <w:marBottom w:val="0"/>
      <w:divBdr>
        <w:top w:val="none" w:sz="0" w:space="0" w:color="auto"/>
        <w:left w:val="none" w:sz="0" w:space="0" w:color="auto"/>
        <w:bottom w:val="none" w:sz="0" w:space="0" w:color="auto"/>
        <w:right w:val="none" w:sz="0" w:space="0" w:color="auto"/>
      </w:divBdr>
    </w:div>
    <w:div w:id="1430739745">
      <w:bodyDiv w:val="1"/>
      <w:marLeft w:val="0"/>
      <w:marRight w:val="0"/>
      <w:marTop w:val="0"/>
      <w:marBottom w:val="0"/>
      <w:divBdr>
        <w:top w:val="none" w:sz="0" w:space="0" w:color="auto"/>
        <w:left w:val="none" w:sz="0" w:space="0" w:color="auto"/>
        <w:bottom w:val="none" w:sz="0" w:space="0" w:color="auto"/>
        <w:right w:val="none" w:sz="0" w:space="0" w:color="auto"/>
      </w:divBdr>
    </w:div>
    <w:div w:id="1459568012">
      <w:bodyDiv w:val="1"/>
      <w:marLeft w:val="0"/>
      <w:marRight w:val="0"/>
      <w:marTop w:val="0"/>
      <w:marBottom w:val="0"/>
      <w:divBdr>
        <w:top w:val="none" w:sz="0" w:space="0" w:color="auto"/>
        <w:left w:val="none" w:sz="0" w:space="0" w:color="auto"/>
        <w:bottom w:val="none" w:sz="0" w:space="0" w:color="auto"/>
        <w:right w:val="none" w:sz="0" w:space="0" w:color="auto"/>
      </w:divBdr>
    </w:div>
    <w:div w:id="1463962017">
      <w:bodyDiv w:val="1"/>
      <w:marLeft w:val="0"/>
      <w:marRight w:val="0"/>
      <w:marTop w:val="0"/>
      <w:marBottom w:val="0"/>
      <w:divBdr>
        <w:top w:val="none" w:sz="0" w:space="0" w:color="auto"/>
        <w:left w:val="none" w:sz="0" w:space="0" w:color="auto"/>
        <w:bottom w:val="none" w:sz="0" w:space="0" w:color="auto"/>
        <w:right w:val="none" w:sz="0" w:space="0" w:color="auto"/>
      </w:divBdr>
    </w:div>
    <w:div w:id="1475444692">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69344244">
      <w:bodyDiv w:val="1"/>
      <w:marLeft w:val="0"/>
      <w:marRight w:val="0"/>
      <w:marTop w:val="0"/>
      <w:marBottom w:val="0"/>
      <w:divBdr>
        <w:top w:val="none" w:sz="0" w:space="0" w:color="auto"/>
        <w:left w:val="none" w:sz="0" w:space="0" w:color="auto"/>
        <w:bottom w:val="none" w:sz="0" w:space="0" w:color="auto"/>
        <w:right w:val="none" w:sz="0" w:space="0" w:color="auto"/>
      </w:divBdr>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605772137">
      <w:bodyDiv w:val="1"/>
      <w:marLeft w:val="0"/>
      <w:marRight w:val="0"/>
      <w:marTop w:val="0"/>
      <w:marBottom w:val="0"/>
      <w:divBdr>
        <w:top w:val="none" w:sz="0" w:space="0" w:color="auto"/>
        <w:left w:val="none" w:sz="0" w:space="0" w:color="auto"/>
        <w:bottom w:val="none" w:sz="0" w:space="0" w:color="auto"/>
        <w:right w:val="none" w:sz="0" w:space="0" w:color="auto"/>
      </w:divBdr>
    </w:div>
    <w:div w:id="1607157147">
      <w:bodyDiv w:val="1"/>
      <w:marLeft w:val="0"/>
      <w:marRight w:val="0"/>
      <w:marTop w:val="0"/>
      <w:marBottom w:val="0"/>
      <w:divBdr>
        <w:top w:val="none" w:sz="0" w:space="0" w:color="auto"/>
        <w:left w:val="none" w:sz="0" w:space="0" w:color="auto"/>
        <w:bottom w:val="none" w:sz="0" w:space="0" w:color="auto"/>
        <w:right w:val="none" w:sz="0" w:space="0" w:color="auto"/>
      </w:divBdr>
    </w:div>
    <w:div w:id="1696349185">
      <w:bodyDiv w:val="1"/>
      <w:marLeft w:val="0"/>
      <w:marRight w:val="0"/>
      <w:marTop w:val="0"/>
      <w:marBottom w:val="0"/>
      <w:divBdr>
        <w:top w:val="none" w:sz="0" w:space="0" w:color="auto"/>
        <w:left w:val="none" w:sz="0" w:space="0" w:color="auto"/>
        <w:bottom w:val="none" w:sz="0" w:space="0" w:color="auto"/>
        <w:right w:val="none" w:sz="0" w:space="0" w:color="auto"/>
      </w:divBdr>
    </w:div>
    <w:div w:id="1734625205">
      <w:bodyDiv w:val="1"/>
      <w:marLeft w:val="0"/>
      <w:marRight w:val="0"/>
      <w:marTop w:val="0"/>
      <w:marBottom w:val="0"/>
      <w:divBdr>
        <w:top w:val="none" w:sz="0" w:space="0" w:color="auto"/>
        <w:left w:val="none" w:sz="0" w:space="0" w:color="auto"/>
        <w:bottom w:val="none" w:sz="0" w:space="0" w:color="auto"/>
        <w:right w:val="none" w:sz="0" w:space="0" w:color="auto"/>
      </w:divBdr>
    </w:div>
    <w:div w:id="1844274553">
      <w:bodyDiv w:val="1"/>
      <w:marLeft w:val="0"/>
      <w:marRight w:val="0"/>
      <w:marTop w:val="0"/>
      <w:marBottom w:val="0"/>
      <w:divBdr>
        <w:top w:val="none" w:sz="0" w:space="0" w:color="auto"/>
        <w:left w:val="none" w:sz="0" w:space="0" w:color="auto"/>
        <w:bottom w:val="none" w:sz="0" w:space="0" w:color="auto"/>
        <w:right w:val="none" w:sz="0" w:space="0" w:color="auto"/>
      </w:divBdr>
    </w:div>
    <w:div w:id="1861242237">
      <w:bodyDiv w:val="1"/>
      <w:marLeft w:val="0"/>
      <w:marRight w:val="0"/>
      <w:marTop w:val="0"/>
      <w:marBottom w:val="0"/>
      <w:divBdr>
        <w:top w:val="none" w:sz="0" w:space="0" w:color="auto"/>
        <w:left w:val="none" w:sz="0" w:space="0" w:color="auto"/>
        <w:bottom w:val="none" w:sz="0" w:space="0" w:color="auto"/>
        <w:right w:val="none" w:sz="0" w:space="0" w:color="auto"/>
      </w:divBdr>
    </w:div>
    <w:div w:id="1933395831">
      <w:bodyDiv w:val="1"/>
      <w:marLeft w:val="0"/>
      <w:marRight w:val="0"/>
      <w:marTop w:val="0"/>
      <w:marBottom w:val="0"/>
      <w:divBdr>
        <w:top w:val="none" w:sz="0" w:space="0" w:color="auto"/>
        <w:left w:val="none" w:sz="0" w:space="0" w:color="auto"/>
        <w:bottom w:val="none" w:sz="0" w:space="0" w:color="auto"/>
        <w:right w:val="none" w:sz="0" w:space="0" w:color="auto"/>
      </w:divBdr>
    </w:div>
    <w:div w:id="1994409736">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 w:id="2013487004">
      <w:bodyDiv w:val="1"/>
      <w:marLeft w:val="0"/>
      <w:marRight w:val="0"/>
      <w:marTop w:val="0"/>
      <w:marBottom w:val="0"/>
      <w:divBdr>
        <w:top w:val="none" w:sz="0" w:space="0" w:color="auto"/>
        <w:left w:val="none" w:sz="0" w:space="0" w:color="auto"/>
        <w:bottom w:val="none" w:sz="0" w:space="0" w:color="auto"/>
        <w:right w:val="none" w:sz="0" w:space="0" w:color="auto"/>
      </w:divBdr>
    </w:div>
    <w:div w:id="2052916425">
      <w:bodyDiv w:val="1"/>
      <w:marLeft w:val="0"/>
      <w:marRight w:val="0"/>
      <w:marTop w:val="0"/>
      <w:marBottom w:val="0"/>
      <w:divBdr>
        <w:top w:val="none" w:sz="0" w:space="0" w:color="auto"/>
        <w:left w:val="none" w:sz="0" w:space="0" w:color="auto"/>
        <w:bottom w:val="none" w:sz="0" w:space="0" w:color="auto"/>
        <w:right w:val="none" w:sz="0" w:space="0" w:color="auto"/>
      </w:divBdr>
    </w:div>
    <w:div w:id="2080781798">
      <w:bodyDiv w:val="1"/>
      <w:marLeft w:val="0"/>
      <w:marRight w:val="0"/>
      <w:marTop w:val="0"/>
      <w:marBottom w:val="0"/>
      <w:divBdr>
        <w:top w:val="none" w:sz="0" w:space="0" w:color="auto"/>
        <w:left w:val="none" w:sz="0" w:space="0" w:color="auto"/>
        <w:bottom w:val="none" w:sz="0" w:space="0" w:color="auto"/>
        <w:right w:val="none" w:sz="0" w:space="0" w:color="auto"/>
      </w:divBdr>
    </w:div>
    <w:div w:id="20965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24" Type="http://schemas.microsoft.com/office/2011/relationships/people" Target="people.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CE8E8-A025-4ECF-8DE9-D5854002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D72E2822</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138720</cp:lastModifiedBy>
  <cp:revision>3</cp:revision>
  <cp:lastPrinted>2020-03-26T10:46:00Z</cp:lastPrinted>
  <dcterms:created xsi:type="dcterms:W3CDTF">2020-03-26T11:27:00Z</dcterms:created>
  <dcterms:modified xsi:type="dcterms:W3CDTF">2020-03-30T00:05:00Z</dcterms:modified>
</cp:coreProperties>
</file>