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CB27E" w14:textId="1DE843A0" w:rsidR="00824ED6" w:rsidRPr="00861F2F" w:rsidRDefault="00824ED6" w:rsidP="00824ED6">
      <w:pPr>
        <w:pStyle w:val="3"/>
        <w:ind w:leftChars="0" w:left="0"/>
        <w:rPr>
          <w:rFonts w:asciiTheme="minorEastAsia" w:eastAsiaTheme="minorEastAsia" w:hAnsiTheme="minorEastAsia"/>
          <w:b/>
          <w:kern w:val="0"/>
          <w:sz w:val="24"/>
        </w:rPr>
      </w:pPr>
      <w:bookmarkStart w:id="0" w:name="_Toc36128436"/>
      <w:bookmarkStart w:id="1" w:name="_Toc509590902"/>
      <w:bookmarkStart w:id="2" w:name="_GoBack"/>
      <w:bookmarkEnd w:id="2"/>
      <w:r w:rsidRPr="00861F2F">
        <w:rPr>
          <w:rFonts w:asciiTheme="minorEastAsia" w:hAnsiTheme="minorEastAsia"/>
          <w:b/>
          <w:kern w:val="0"/>
          <w:sz w:val="24"/>
        </w:rPr>
        <w:t>【様式</w:t>
      </w:r>
      <w:r w:rsidR="00CA336D" w:rsidRPr="00861F2F">
        <w:rPr>
          <w:rFonts w:asciiTheme="minorEastAsia" w:hAnsiTheme="minorEastAsia" w:hint="eastAsia"/>
          <w:b/>
          <w:kern w:val="0"/>
          <w:sz w:val="24"/>
        </w:rPr>
        <w:t>2-</w:t>
      </w:r>
      <w:r w:rsidR="00CA336D" w:rsidRPr="00861F2F">
        <w:rPr>
          <w:rFonts w:asciiTheme="minorEastAsia" w:hAnsiTheme="minorEastAsia" w:hint="eastAsia"/>
          <w:b/>
          <w:kern w:val="0"/>
          <w:sz w:val="24"/>
        </w:rPr>
        <w:t>②</w:t>
      </w:r>
      <w:r w:rsidRPr="00861F2F">
        <w:rPr>
          <w:rFonts w:asciiTheme="minorEastAsia" w:hAnsiTheme="minorEastAsia"/>
          <w:b/>
          <w:kern w:val="0"/>
          <w:sz w:val="24"/>
        </w:rPr>
        <w:t>】</w:t>
      </w:r>
      <w:r w:rsidRPr="00861F2F">
        <w:rPr>
          <w:rFonts w:asciiTheme="minorEastAsia" w:eastAsiaTheme="minorEastAsia" w:hAnsiTheme="minorEastAsia" w:hint="eastAsia"/>
          <w:kern w:val="0"/>
          <w:sz w:val="24"/>
        </w:rPr>
        <w:t>代表者署名届</w:t>
      </w:r>
      <w:bookmarkEnd w:id="0"/>
    </w:p>
    <w:p w14:paraId="63785221" w14:textId="7E2637E5" w:rsidR="00824ED6" w:rsidRPr="00861F2F" w:rsidRDefault="00E254F2" w:rsidP="00824ED6">
      <w:pPr>
        <w:spacing w:beforeLines="50" w:before="180"/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2020</w:t>
      </w:r>
      <w:r w:rsidR="00824ED6" w:rsidRPr="00861F2F">
        <w:rPr>
          <w:rFonts w:asciiTheme="minorEastAsia" w:hAnsiTheme="minorEastAsia" w:cs="Times New Roman" w:hint="eastAsia"/>
          <w:szCs w:val="24"/>
        </w:rPr>
        <w:t>年　　月　　日</w:t>
      </w:r>
    </w:p>
    <w:p w14:paraId="19F3AB56" w14:textId="77777777" w:rsidR="00824ED6" w:rsidRPr="00861F2F" w:rsidRDefault="00824ED6" w:rsidP="00824ED6">
      <w:pPr>
        <w:rPr>
          <w:rFonts w:asciiTheme="minorEastAsia" w:hAnsiTheme="minorEastAsia" w:cs="Times New Roman"/>
          <w:szCs w:val="24"/>
        </w:rPr>
      </w:pPr>
    </w:p>
    <w:p w14:paraId="3400B292" w14:textId="77777777" w:rsidR="00824ED6" w:rsidRPr="00861F2F" w:rsidRDefault="00824ED6" w:rsidP="00824ED6">
      <w:pPr>
        <w:rPr>
          <w:rFonts w:asciiTheme="minorEastAsia" w:hAnsiTheme="minorEastAsia" w:cs="Times New Roman"/>
          <w:szCs w:val="24"/>
        </w:rPr>
      </w:pPr>
    </w:p>
    <w:p w14:paraId="19CF6AF3" w14:textId="77777777" w:rsidR="00824ED6" w:rsidRPr="00861F2F" w:rsidRDefault="00824ED6" w:rsidP="00824ED6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和歌山県特定複合観光施設設置運営事業</w:t>
      </w:r>
    </w:p>
    <w:p w14:paraId="4546B2EF" w14:textId="77777777" w:rsidR="00824ED6" w:rsidRPr="00861F2F" w:rsidRDefault="00824ED6" w:rsidP="00824ED6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861F2F">
        <w:rPr>
          <w:rFonts w:asciiTheme="minorEastAsia" w:hAnsiTheme="minorEastAsia" w:hint="eastAsia"/>
          <w:kern w:val="0"/>
          <w:sz w:val="24"/>
        </w:rPr>
        <w:t>代表者署名届</w:t>
      </w:r>
    </w:p>
    <w:p w14:paraId="444B5FAE" w14:textId="77777777" w:rsidR="00824ED6" w:rsidRPr="00861F2F" w:rsidRDefault="00824ED6" w:rsidP="00824ED6">
      <w:pPr>
        <w:rPr>
          <w:rFonts w:asciiTheme="minorEastAsia" w:hAnsiTheme="minorEastAsia" w:cs="Times New Roman"/>
          <w:szCs w:val="24"/>
        </w:rPr>
      </w:pPr>
    </w:p>
    <w:p w14:paraId="1AA25C6C" w14:textId="77777777" w:rsidR="00824ED6" w:rsidRPr="00861F2F" w:rsidRDefault="00824ED6" w:rsidP="00824ED6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和歌山県知事　殿</w:t>
      </w:r>
    </w:p>
    <w:p w14:paraId="61C05647" w14:textId="77777777" w:rsidR="00824ED6" w:rsidRPr="00861F2F" w:rsidRDefault="00824ED6" w:rsidP="00824ED6">
      <w:pPr>
        <w:rPr>
          <w:rFonts w:asciiTheme="minorEastAsia" w:hAnsiTheme="minorEastAsia" w:cs="Times New Roman"/>
          <w:szCs w:val="24"/>
        </w:rPr>
      </w:pPr>
    </w:p>
    <w:p w14:paraId="2ABAC0BB" w14:textId="77777777" w:rsidR="00824ED6" w:rsidRPr="00861F2F" w:rsidRDefault="00824ED6" w:rsidP="00824ED6">
      <w:pPr>
        <w:tabs>
          <w:tab w:val="left" w:pos="6090"/>
        </w:tabs>
        <w:rPr>
          <w:rFonts w:asciiTheme="minorEastAsia" w:hAnsiTheme="minorEastAsia" w:cs="Times New Roman"/>
          <w:sz w:val="18"/>
          <w:szCs w:val="24"/>
        </w:rPr>
      </w:pPr>
    </w:p>
    <w:p w14:paraId="59807EBA" w14:textId="77777777" w:rsidR="00824ED6" w:rsidRPr="00861F2F" w:rsidRDefault="00824ED6" w:rsidP="00824ED6">
      <w:pPr>
        <w:tabs>
          <w:tab w:val="left" w:pos="5490"/>
        </w:tabs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kern w:val="0"/>
          <w:szCs w:val="24"/>
        </w:rPr>
        <w:tab/>
      </w:r>
      <w:r w:rsidRPr="00861F2F">
        <w:rPr>
          <w:rFonts w:asciiTheme="minorEastAsia" w:hAnsiTheme="minorEastAsia" w:cs="Times New Roman" w:hint="eastAsia"/>
          <w:spacing w:val="315"/>
          <w:kern w:val="0"/>
          <w:szCs w:val="24"/>
          <w:fitText w:val="1050" w:id="-2090520573"/>
        </w:rPr>
        <w:t>名</w:t>
      </w:r>
      <w:r w:rsidRPr="00861F2F">
        <w:rPr>
          <w:rFonts w:asciiTheme="minorEastAsia" w:hAnsiTheme="minorEastAsia" w:cs="Times New Roman" w:hint="eastAsia"/>
          <w:kern w:val="0"/>
          <w:szCs w:val="24"/>
          <w:fitText w:val="1050" w:id="-2090520573"/>
        </w:rPr>
        <w:t>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318A99A3" w14:textId="77777777" w:rsidR="00824ED6" w:rsidRPr="00861F2F" w:rsidRDefault="00824ED6" w:rsidP="00824ED6">
      <w:pPr>
        <w:tabs>
          <w:tab w:val="left" w:pos="5490"/>
        </w:tabs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kern w:val="0"/>
          <w:szCs w:val="24"/>
        </w:rPr>
        <w:tab/>
      </w:r>
      <w:r w:rsidRPr="00861F2F">
        <w:rPr>
          <w:rFonts w:asciiTheme="minorEastAsia" w:hAnsiTheme="minorEastAsia" w:cs="Times New Roman" w:hint="eastAsia"/>
          <w:spacing w:val="105"/>
          <w:kern w:val="0"/>
          <w:szCs w:val="24"/>
          <w:fitText w:val="1050" w:id="-2090520572"/>
        </w:rPr>
        <w:t>所在</w:t>
      </w:r>
      <w:r w:rsidRPr="00861F2F">
        <w:rPr>
          <w:rFonts w:asciiTheme="minorEastAsia" w:hAnsiTheme="minorEastAsia" w:cs="Times New Roman" w:hint="eastAsia"/>
          <w:kern w:val="0"/>
          <w:szCs w:val="24"/>
          <w:fitText w:val="1050" w:id="-2090520572"/>
        </w:rPr>
        <w:t>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2D34C38E" w14:textId="77777777" w:rsidR="00824ED6" w:rsidRPr="00861F2F" w:rsidRDefault="00824ED6" w:rsidP="00824ED6">
      <w:pPr>
        <w:tabs>
          <w:tab w:val="left" w:pos="6090"/>
        </w:tabs>
        <w:ind w:leftChars="2350" w:left="4935" w:firstLineChars="197" w:firstLine="552"/>
        <w:jc w:val="left"/>
        <w:rPr>
          <w:rFonts w:asciiTheme="minorEastAsia" w:hAnsiTheme="minorEastAsia" w:cs="Times New Roman"/>
          <w:szCs w:val="24"/>
        </w:rPr>
      </w:pPr>
      <w:r w:rsidRPr="00585040">
        <w:rPr>
          <w:rFonts w:asciiTheme="minorEastAsia" w:hAnsiTheme="minorEastAsia" w:cs="Times New Roman" w:hint="eastAsia"/>
          <w:spacing w:val="35"/>
          <w:kern w:val="0"/>
          <w:szCs w:val="24"/>
          <w:fitText w:val="1050" w:id="-2090520571"/>
        </w:rPr>
        <w:t>代表者</w:t>
      </w:r>
      <w:r w:rsidRPr="00585040">
        <w:rPr>
          <w:rFonts w:asciiTheme="minorEastAsia" w:hAnsiTheme="minorEastAsia" w:cs="Times New Roman" w:hint="eastAsia"/>
          <w:kern w:val="0"/>
          <w:szCs w:val="24"/>
          <w:fitText w:val="1050" w:id="-2090520571"/>
        </w:rPr>
        <w:t>名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5C3EE10C" w14:textId="77777777" w:rsidR="00824ED6" w:rsidRPr="00861F2F" w:rsidRDefault="00824ED6" w:rsidP="00824ED6"/>
    <w:p w14:paraId="734C679E" w14:textId="2FE2D124" w:rsidR="00824ED6" w:rsidRPr="00861F2F" w:rsidRDefault="00E254F2" w:rsidP="00824ED6">
      <w:pPr>
        <w:ind w:leftChars="300" w:left="630" w:rightChars="300" w:right="630"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2020</w:t>
      </w:r>
      <w:r w:rsidR="00824ED6" w:rsidRPr="00861F2F">
        <w:rPr>
          <w:rFonts w:asciiTheme="minorEastAsia" w:hAnsiTheme="minorEastAsia" w:cs="Times New Roman" w:hint="eastAsia"/>
          <w:szCs w:val="24"/>
        </w:rPr>
        <w:t>年</w:t>
      </w:r>
      <w:r>
        <w:rPr>
          <w:rFonts w:asciiTheme="minorEastAsia" w:hAnsiTheme="minorEastAsia" w:cs="Times New Roman" w:hint="eastAsia"/>
          <w:szCs w:val="24"/>
        </w:rPr>
        <w:t>3</w:t>
      </w:r>
      <w:r w:rsidR="00824ED6" w:rsidRPr="00861F2F">
        <w:rPr>
          <w:rFonts w:asciiTheme="minorEastAsia" w:hAnsiTheme="minorEastAsia" w:cs="Times New Roman" w:hint="eastAsia"/>
          <w:szCs w:val="24"/>
        </w:rPr>
        <w:t>月</w:t>
      </w:r>
      <w:r>
        <w:rPr>
          <w:rFonts w:asciiTheme="minorEastAsia" w:hAnsiTheme="minorEastAsia" w:cs="Times New Roman" w:hint="eastAsia"/>
          <w:szCs w:val="24"/>
        </w:rPr>
        <w:t>30</w:t>
      </w:r>
      <w:r w:rsidR="00824ED6" w:rsidRPr="00861F2F">
        <w:rPr>
          <w:rFonts w:asciiTheme="minorEastAsia" w:hAnsiTheme="minorEastAsia" w:cs="Times New Roman" w:hint="eastAsia"/>
          <w:szCs w:val="24"/>
        </w:rPr>
        <w:t>日付で募集要項等の公表がありました「和歌山県特定複合観光施設設置運営事業」の公募への参加に</w:t>
      </w:r>
      <w:r w:rsidR="00C756FE" w:rsidRPr="00861F2F">
        <w:rPr>
          <w:rFonts w:asciiTheme="minorEastAsia" w:hAnsiTheme="minorEastAsia" w:cs="Times New Roman" w:hint="eastAsia"/>
          <w:szCs w:val="24"/>
        </w:rPr>
        <w:t>当</w:t>
      </w:r>
      <w:r w:rsidR="00824ED6" w:rsidRPr="00861F2F">
        <w:rPr>
          <w:rFonts w:asciiTheme="minorEastAsia" w:hAnsiTheme="minorEastAsia" w:cs="Times New Roman" w:hint="eastAsia"/>
          <w:szCs w:val="24"/>
        </w:rPr>
        <w:t>たり、以下の署名を使用します。</w:t>
      </w:r>
    </w:p>
    <w:p w14:paraId="55300591" w14:textId="77777777" w:rsidR="00824ED6" w:rsidRPr="00861F2F" w:rsidRDefault="00824ED6" w:rsidP="00824ED6">
      <w:pPr>
        <w:ind w:leftChars="300" w:left="630" w:rightChars="300" w:right="630" w:firstLineChars="100" w:firstLine="210"/>
      </w:pPr>
    </w:p>
    <w:p w14:paraId="2E527E8B" w14:textId="77777777" w:rsidR="00824ED6" w:rsidRPr="00861F2F" w:rsidRDefault="00824ED6" w:rsidP="00824ED6">
      <w:pPr>
        <w:ind w:leftChars="300" w:left="630" w:rightChars="300" w:right="630" w:firstLineChars="100" w:firstLine="210"/>
        <w:jc w:val="center"/>
      </w:pPr>
      <w:r w:rsidRPr="00861F2F">
        <w:rPr>
          <w:rFonts w:hint="eastAsia"/>
        </w:rPr>
        <w:t>署名</w:t>
      </w:r>
    </w:p>
    <w:p w14:paraId="2DCD5F6E" w14:textId="77777777" w:rsidR="00824ED6" w:rsidRPr="00861F2F" w:rsidRDefault="00824ED6" w:rsidP="00824ED6">
      <w:pPr>
        <w:ind w:leftChars="300" w:left="630" w:rightChars="300" w:right="630" w:firstLineChars="100" w:firstLine="210"/>
        <w:jc w:val="center"/>
      </w:pPr>
    </w:p>
    <w:p w14:paraId="3AD2DCFF" w14:textId="77777777" w:rsidR="00824ED6" w:rsidRPr="00861F2F" w:rsidRDefault="00824ED6" w:rsidP="00824ED6">
      <w:pPr>
        <w:ind w:leftChars="300" w:left="630" w:rightChars="300" w:right="630" w:firstLineChars="100" w:firstLine="210"/>
        <w:jc w:val="center"/>
      </w:pPr>
    </w:p>
    <w:p w14:paraId="4674FAE7" w14:textId="77777777" w:rsidR="00824ED6" w:rsidRPr="00861F2F" w:rsidRDefault="00824ED6" w:rsidP="00824ED6">
      <w:pPr>
        <w:ind w:leftChars="300" w:left="630" w:rightChars="300" w:right="630" w:firstLineChars="100" w:firstLine="210"/>
        <w:jc w:val="center"/>
      </w:pPr>
    </w:p>
    <w:p w14:paraId="10CA48B6" w14:textId="77777777" w:rsidR="00824ED6" w:rsidRPr="00861F2F" w:rsidRDefault="00824ED6" w:rsidP="00824ED6">
      <w:pPr>
        <w:ind w:leftChars="300" w:left="630" w:rightChars="300" w:right="630" w:firstLineChars="100" w:firstLine="210"/>
        <w:jc w:val="center"/>
      </w:pPr>
      <w:r w:rsidRPr="00861F2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B14166" wp14:editId="2F26C37E">
                <wp:simplePos x="0" y="0"/>
                <wp:positionH relativeFrom="margin">
                  <wp:posOffset>1645975</wp:posOffset>
                </wp:positionH>
                <wp:positionV relativeFrom="margin">
                  <wp:posOffset>4953939</wp:posOffset>
                </wp:positionV>
                <wp:extent cx="3283889" cy="1566407"/>
                <wp:effectExtent l="0" t="0" r="12065" b="15240"/>
                <wp:wrapNone/>
                <wp:docPr id="1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889" cy="156640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F16795" id="四角形: 角を丸くする 3" o:spid="_x0000_s1026" style="position:absolute;left:0;text-align:left;margin-left:129.6pt;margin-top:390.05pt;width:258.55pt;height:123.3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" filled="f" strokecolor="windowText" strokeweight="1pt">
                <v:stroke dashstyle="dash"/>
                <w10:wrap anchorx="margin" anchory="margin"/>
              </v:roundrect>
            </w:pict>
          </mc:Fallback>
        </mc:AlternateContent>
      </w:r>
    </w:p>
    <w:p w14:paraId="3B542AF6" w14:textId="77777777" w:rsidR="00824ED6" w:rsidRPr="00861F2F" w:rsidRDefault="00824ED6" w:rsidP="00824ED6">
      <w:pPr>
        <w:ind w:leftChars="300" w:left="630" w:rightChars="300" w:right="630" w:firstLineChars="100" w:firstLine="210"/>
        <w:jc w:val="center"/>
      </w:pPr>
    </w:p>
    <w:p w14:paraId="2700E5BA" w14:textId="77777777" w:rsidR="00824ED6" w:rsidRPr="00861F2F" w:rsidRDefault="00824ED6" w:rsidP="00824ED6">
      <w:pPr>
        <w:ind w:leftChars="300" w:left="630" w:rightChars="300" w:right="630" w:firstLineChars="100" w:firstLine="210"/>
      </w:pPr>
    </w:p>
    <w:p w14:paraId="6879D98C" w14:textId="77777777" w:rsidR="00824ED6" w:rsidRPr="00861F2F" w:rsidRDefault="00824ED6" w:rsidP="00824ED6">
      <w:pPr>
        <w:ind w:leftChars="300" w:left="630" w:rightChars="300" w:right="630" w:firstLineChars="100" w:firstLine="210"/>
      </w:pPr>
    </w:p>
    <w:p w14:paraId="259BCCEB" w14:textId="77777777" w:rsidR="00824ED6" w:rsidRPr="00861F2F" w:rsidRDefault="00824ED6" w:rsidP="00824ED6">
      <w:pPr>
        <w:ind w:leftChars="300" w:left="630" w:rightChars="300" w:right="630" w:firstLineChars="100" w:firstLine="210"/>
      </w:pPr>
    </w:p>
    <w:p w14:paraId="65110CEA" w14:textId="77777777" w:rsidR="00824ED6" w:rsidRPr="00861F2F" w:rsidRDefault="00824ED6" w:rsidP="00824ED6">
      <w:pPr>
        <w:ind w:leftChars="300" w:left="630" w:rightChars="300" w:right="630" w:firstLineChars="100" w:firstLine="210"/>
      </w:pPr>
    </w:p>
    <w:p w14:paraId="5A295A07" w14:textId="77777777" w:rsidR="00824ED6" w:rsidRPr="00861F2F" w:rsidRDefault="00824ED6" w:rsidP="00824ED6">
      <w:pPr>
        <w:ind w:leftChars="300" w:left="630" w:rightChars="300" w:right="630" w:firstLineChars="100" w:firstLine="210"/>
      </w:pPr>
    </w:p>
    <w:p w14:paraId="7F6FA365" w14:textId="77777777" w:rsidR="00824ED6" w:rsidRPr="00861F2F" w:rsidRDefault="00824ED6" w:rsidP="00824ED6">
      <w:pPr>
        <w:ind w:leftChars="300" w:left="630" w:rightChars="300" w:right="630" w:firstLineChars="100" w:firstLine="210"/>
      </w:pPr>
    </w:p>
    <w:p w14:paraId="78DC4642" w14:textId="77777777" w:rsidR="00824ED6" w:rsidRPr="00861F2F" w:rsidRDefault="00824ED6" w:rsidP="00824ED6">
      <w:pPr>
        <w:ind w:leftChars="300" w:left="630" w:rightChars="300" w:right="630" w:firstLineChars="100" w:firstLine="210"/>
      </w:pPr>
    </w:p>
    <w:p w14:paraId="358059D3" w14:textId="77777777" w:rsidR="00824ED6" w:rsidRPr="00861F2F" w:rsidRDefault="00824ED6" w:rsidP="00824ED6">
      <w:pPr>
        <w:ind w:leftChars="300" w:left="630" w:rightChars="300" w:right="630" w:firstLineChars="100" w:firstLine="210"/>
      </w:pPr>
    </w:p>
    <w:p w14:paraId="1802B345" w14:textId="77777777" w:rsidR="00824ED6" w:rsidRPr="00861F2F" w:rsidRDefault="00824ED6" w:rsidP="00824ED6">
      <w:pPr>
        <w:ind w:leftChars="300" w:left="630" w:rightChars="300" w:right="630" w:firstLineChars="100" w:firstLine="210"/>
      </w:pPr>
    </w:p>
    <w:p w14:paraId="3AA419B6" w14:textId="77777777" w:rsidR="00824ED6" w:rsidRPr="00861F2F" w:rsidRDefault="00824ED6" w:rsidP="00824ED6">
      <w:pPr>
        <w:ind w:leftChars="300" w:left="630" w:rightChars="300" w:right="630" w:firstLineChars="100" w:firstLine="210"/>
      </w:pPr>
    </w:p>
    <w:p w14:paraId="447B2512" w14:textId="77777777" w:rsidR="00824ED6" w:rsidRPr="00861F2F" w:rsidRDefault="00824ED6" w:rsidP="00824ED6">
      <w:pPr>
        <w:ind w:leftChars="300" w:left="630" w:rightChars="300" w:right="630" w:firstLineChars="100" w:firstLine="240"/>
        <w:rPr>
          <w:sz w:val="24"/>
        </w:rPr>
      </w:pPr>
    </w:p>
    <w:p w14:paraId="434A0818" w14:textId="77777777" w:rsidR="00824ED6" w:rsidRPr="00861F2F" w:rsidRDefault="00824ED6" w:rsidP="00824ED6">
      <w:pPr>
        <w:pStyle w:val="a3"/>
        <w:widowControl/>
        <w:numPr>
          <w:ilvl w:val="1"/>
          <w:numId w:val="1"/>
        </w:numPr>
        <w:ind w:leftChars="0" w:left="284" w:hanging="284"/>
        <w:jc w:val="left"/>
        <w:rPr>
          <w:rFonts w:asciiTheme="minorEastAsia" w:hAnsiTheme="minorEastAsia"/>
          <w:kern w:val="0"/>
          <w:szCs w:val="18"/>
        </w:rPr>
      </w:pPr>
      <w:r w:rsidRPr="00861F2F">
        <w:rPr>
          <w:rFonts w:asciiTheme="minorEastAsia" w:hAnsiTheme="minorEastAsia" w:hint="eastAsia"/>
          <w:kern w:val="0"/>
          <w:szCs w:val="18"/>
        </w:rPr>
        <w:t>国外事業者で印鑑を持たず、企業の代表者の署名によって代替する場合は、本様式を作成し、公証人による私文書の認証を受けて提出してください。</w:t>
      </w:r>
    </w:p>
    <w:p w14:paraId="0A25516C" w14:textId="3E8F4FD1" w:rsidR="00824ED6" w:rsidRPr="00861F2F" w:rsidRDefault="00824ED6" w:rsidP="00824ED6">
      <w:pPr>
        <w:widowControl/>
        <w:jc w:val="left"/>
        <w:rPr>
          <w:rFonts w:asciiTheme="minorEastAsia" w:hAnsiTheme="minorEastAsia"/>
          <w:b/>
          <w:kern w:val="0"/>
          <w:sz w:val="24"/>
        </w:rPr>
      </w:pPr>
    </w:p>
    <w:bookmarkEnd w:id="1"/>
    <w:sectPr w:rsidR="00824ED6" w:rsidRPr="00861F2F" w:rsidSect="00D5092B">
      <w:pgSz w:w="11906" w:h="16838" w:code="9"/>
      <w:pgMar w:top="851" w:right="851" w:bottom="851" w:left="851" w:header="851" w:footer="370" w:gutter="0"/>
      <w:pgNumType w:start="1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D89B2A" w15:done="0"/>
  <w15:commentEx w15:paraId="76427F49" w15:done="0"/>
  <w15:commentEx w15:paraId="1087396E" w15:done="0"/>
  <w15:commentEx w15:paraId="135023D5" w15:done="0"/>
  <w15:commentEx w15:paraId="423A75A7" w15:done="0"/>
  <w15:commentEx w15:paraId="1CC3B206" w15:done="0"/>
  <w15:commentEx w15:paraId="12D8EF8F" w15:done="0"/>
  <w15:commentEx w15:paraId="7E165F78" w15:done="0"/>
  <w15:commentEx w15:paraId="3E2D0688" w15:done="0"/>
  <w15:commentEx w15:paraId="236C1581" w15:done="0"/>
  <w15:commentEx w15:paraId="5323915B" w15:done="0"/>
  <w15:commentEx w15:paraId="66811F0B" w15:done="0"/>
  <w15:commentEx w15:paraId="784A1DE9" w15:done="0"/>
  <w15:commentEx w15:paraId="682A40D3" w15:done="0"/>
  <w15:commentEx w15:paraId="54598BD0" w15:done="0"/>
  <w15:commentEx w15:paraId="1429FEA0" w15:done="0"/>
  <w15:commentEx w15:paraId="78EB7431" w15:done="0"/>
  <w15:commentEx w15:paraId="684319D8" w15:done="0"/>
  <w15:commentEx w15:paraId="1F2ED3E1" w15:done="0"/>
  <w15:commentEx w15:paraId="5670824C" w15:done="0"/>
  <w15:commentEx w15:paraId="09B18D97" w15:done="0"/>
  <w15:commentEx w15:paraId="3ABCD104" w15:done="0"/>
  <w15:commentEx w15:paraId="5E930589" w15:done="0"/>
  <w15:commentEx w15:paraId="37DBBDF3" w15:done="0"/>
  <w15:commentEx w15:paraId="740A3FB4" w15:done="0"/>
  <w15:commentEx w15:paraId="244605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D89B2A" w16cid:durableId="2223B7B1"/>
  <w16cid:commentId w16cid:paraId="76427F49" w16cid:durableId="22273CE8"/>
  <w16cid:commentId w16cid:paraId="1087396E" w16cid:durableId="22273CE9"/>
  <w16cid:commentId w16cid:paraId="135023D5" w16cid:durableId="22273CEA"/>
  <w16cid:commentId w16cid:paraId="423A75A7" w16cid:durableId="2223B7B2"/>
  <w16cid:commentId w16cid:paraId="1CC3B206" w16cid:durableId="2223B7B3"/>
  <w16cid:commentId w16cid:paraId="12D8EF8F" w16cid:durableId="2223B7B4"/>
  <w16cid:commentId w16cid:paraId="7E165F78" w16cid:durableId="2223B7B5"/>
  <w16cid:commentId w16cid:paraId="3E2D0688" w16cid:durableId="2223B7B6"/>
  <w16cid:commentId w16cid:paraId="236C1581" w16cid:durableId="2223B7B7"/>
  <w16cid:commentId w16cid:paraId="5323915B" w16cid:durableId="2223B7B8"/>
  <w16cid:commentId w16cid:paraId="66811F0B" w16cid:durableId="2223B7B9"/>
  <w16cid:commentId w16cid:paraId="784A1DE9" w16cid:durableId="2223B7BA"/>
  <w16cid:commentId w16cid:paraId="682A40D3" w16cid:durableId="2223B7BB"/>
  <w16cid:commentId w16cid:paraId="54598BD0" w16cid:durableId="2223B7BC"/>
  <w16cid:commentId w16cid:paraId="1429FEA0" w16cid:durableId="2223B7BD"/>
  <w16cid:commentId w16cid:paraId="78EB7431" w16cid:durableId="2223B7BE"/>
  <w16cid:commentId w16cid:paraId="684319D8" w16cid:durableId="2223B7BF"/>
  <w16cid:commentId w16cid:paraId="1F2ED3E1" w16cid:durableId="2223B7C0"/>
  <w16cid:commentId w16cid:paraId="5670824C" w16cid:durableId="2223B7C1"/>
  <w16cid:commentId w16cid:paraId="09B18D97" w16cid:durableId="2223B7C2"/>
  <w16cid:commentId w16cid:paraId="3ABCD104" w16cid:durableId="2223B7C3"/>
  <w16cid:commentId w16cid:paraId="5E930589" w16cid:durableId="2223B7C4"/>
  <w16cid:commentId w16cid:paraId="37DBBDF3" w16cid:durableId="2223B7C5"/>
  <w16cid:commentId w16cid:paraId="740A3FB4" w16cid:durableId="2223B7C6"/>
  <w16cid:commentId w16cid:paraId="2446059E" w16cid:durableId="2223B7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9356" w14:textId="77777777" w:rsidR="005B219C" w:rsidRDefault="005B219C" w:rsidP="00F61641">
      <w:r>
        <w:separator/>
      </w:r>
    </w:p>
  </w:endnote>
  <w:endnote w:type="continuationSeparator" w:id="0">
    <w:p w14:paraId="1EDF0621" w14:textId="77777777" w:rsidR="005B219C" w:rsidRDefault="005B219C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21DEA" w14:textId="77777777" w:rsidR="005B219C" w:rsidRDefault="005B219C" w:rsidP="00F61641">
      <w:r>
        <w:separator/>
      </w:r>
    </w:p>
  </w:footnote>
  <w:footnote w:type="continuationSeparator" w:id="0">
    <w:p w14:paraId="226E96D6" w14:textId="77777777" w:rsidR="005B219C" w:rsidRDefault="005B219C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B1E4293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9D13F56"/>
    <w:multiLevelType w:val="hybridMultilevel"/>
    <w:tmpl w:val="DAD234A4"/>
    <w:lvl w:ilvl="0" w:tplc="04090019">
      <w:start w:val="1"/>
      <w:numFmt w:val="iroha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2C49E5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7">
    <w:nsid w:val="15B56520"/>
    <w:multiLevelType w:val="hybridMultilevel"/>
    <w:tmpl w:val="0922C780"/>
    <w:lvl w:ilvl="0" w:tplc="CC64CFBA">
      <w:start w:val="1"/>
      <w:numFmt w:val="lowerLetter"/>
      <w:lvlText w:val="%1."/>
      <w:lvlJc w:val="left"/>
      <w:pPr>
        <w:ind w:left="988" w:hanging="420"/>
      </w:pPr>
      <w:rPr>
        <w:rFonts w:asciiTheme="minorEastAsia" w:eastAsiaTheme="minorEastAsia" w:hAnsiTheme="minorEastAsia" w:hint="eastAsia"/>
      </w:rPr>
    </w:lvl>
    <w:lvl w:ilvl="1" w:tplc="04090017">
      <w:start w:val="1"/>
      <w:numFmt w:val="aiueoFullWidth"/>
      <w:lvlText w:val="(%2)"/>
      <w:lvlJc w:val="left"/>
      <w:pPr>
        <w:ind w:left="2039" w:hanging="420"/>
      </w:pPr>
    </w:lvl>
    <w:lvl w:ilvl="2" w:tplc="04090011">
      <w:start w:val="1"/>
      <w:numFmt w:val="decimalEnclosedCircle"/>
      <w:lvlText w:val="%3"/>
      <w:lvlJc w:val="left"/>
      <w:pPr>
        <w:ind w:left="2459" w:hanging="420"/>
      </w:pPr>
    </w:lvl>
    <w:lvl w:ilvl="3" w:tplc="0409000F">
      <w:start w:val="1"/>
      <w:numFmt w:val="decimal"/>
      <w:lvlText w:val="%4."/>
      <w:lvlJc w:val="left"/>
      <w:pPr>
        <w:ind w:left="2879" w:hanging="420"/>
      </w:pPr>
    </w:lvl>
    <w:lvl w:ilvl="4" w:tplc="04090017">
      <w:start w:val="1"/>
      <w:numFmt w:val="aiueoFullWidth"/>
      <w:lvlText w:val="(%5)"/>
      <w:lvlJc w:val="left"/>
      <w:pPr>
        <w:ind w:left="3299" w:hanging="420"/>
      </w:pPr>
    </w:lvl>
    <w:lvl w:ilvl="5" w:tplc="04090011">
      <w:start w:val="1"/>
      <w:numFmt w:val="decimalEnclosedCircle"/>
      <w:lvlText w:val="%6"/>
      <w:lvlJc w:val="left"/>
      <w:pPr>
        <w:ind w:left="3719" w:hanging="420"/>
      </w:pPr>
    </w:lvl>
    <w:lvl w:ilvl="6" w:tplc="0409000F">
      <w:start w:val="1"/>
      <w:numFmt w:val="decimal"/>
      <w:lvlText w:val="%7."/>
      <w:lvlJc w:val="left"/>
      <w:pPr>
        <w:ind w:left="4139" w:hanging="420"/>
      </w:pPr>
    </w:lvl>
    <w:lvl w:ilvl="7" w:tplc="04090017">
      <w:start w:val="1"/>
      <w:numFmt w:val="aiueoFullWidth"/>
      <w:lvlText w:val="(%8)"/>
      <w:lvlJc w:val="left"/>
      <w:pPr>
        <w:ind w:left="4559" w:hanging="420"/>
      </w:pPr>
    </w:lvl>
    <w:lvl w:ilvl="8" w:tplc="0409001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8">
    <w:nsid w:val="1D381D8A"/>
    <w:multiLevelType w:val="hybridMultilevel"/>
    <w:tmpl w:val="B8AE72C0"/>
    <w:lvl w:ilvl="0" w:tplc="EBCCB3D2">
      <w:start w:val="1"/>
      <w:numFmt w:val="upperLetter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>
    <w:nsid w:val="2F1D16A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2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3">
    <w:nsid w:val="38E85211"/>
    <w:multiLevelType w:val="hybridMultilevel"/>
    <w:tmpl w:val="3AFA0574"/>
    <w:lvl w:ilvl="0" w:tplc="299CCD5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434A1E"/>
    <w:multiLevelType w:val="hybridMultilevel"/>
    <w:tmpl w:val="C7023272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>
    <w:nsid w:val="3DB46733"/>
    <w:multiLevelType w:val="hybridMultilevel"/>
    <w:tmpl w:val="75907AC2"/>
    <w:lvl w:ilvl="0" w:tplc="0672B552">
      <w:start w:val="1"/>
      <w:numFmt w:val="decimal"/>
      <w:lvlText w:val="%1."/>
      <w:lvlJc w:val="left"/>
      <w:pPr>
        <w:ind w:left="703" w:hanging="420"/>
      </w:pPr>
      <w:rPr>
        <w:rFonts w:hint="eastAsia"/>
        <w:color w:val="auto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>
    <w:nsid w:val="3FB83940"/>
    <w:multiLevelType w:val="hybridMultilevel"/>
    <w:tmpl w:val="9DB80B98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425733D1"/>
    <w:multiLevelType w:val="hybridMultilevel"/>
    <w:tmpl w:val="13AAB68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0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0">
    <w:nsid w:val="464D45B5"/>
    <w:multiLevelType w:val="hybridMultilevel"/>
    <w:tmpl w:val="025E4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B292524"/>
    <w:multiLevelType w:val="hybridMultilevel"/>
    <w:tmpl w:val="2F8A1B12"/>
    <w:lvl w:ilvl="0" w:tplc="04090011">
      <w:start w:val="1"/>
      <w:numFmt w:val="decimalEnclosedCircle"/>
      <w:lvlText w:val="%1"/>
      <w:lvlJc w:val="left"/>
      <w:pPr>
        <w:ind w:left="854" w:hanging="420"/>
      </w:p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2">
    <w:nsid w:val="4D7B26E8"/>
    <w:multiLevelType w:val="hybridMultilevel"/>
    <w:tmpl w:val="70C26170"/>
    <w:lvl w:ilvl="0" w:tplc="0409001B">
      <w:start w:val="1"/>
      <w:numFmt w:val="lowerRoman"/>
      <w:lvlText w:val="%1."/>
      <w:lvlJc w:val="right"/>
      <w:pPr>
        <w:ind w:left="1624" w:hanging="420"/>
      </w:pPr>
    </w:lvl>
    <w:lvl w:ilvl="1" w:tplc="0409001B">
      <w:start w:val="1"/>
      <w:numFmt w:val="lowerRoman"/>
      <w:lvlText w:val="%2."/>
      <w:lvlJc w:val="righ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23">
    <w:nsid w:val="4F496F34"/>
    <w:multiLevelType w:val="hybridMultilevel"/>
    <w:tmpl w:val="54523720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>
    <w:nsid w:val="4F925825"/>
    <w:multiLevelType w:val="hybridMultilevel"/>
    <w:tmpl w:val="A31E538E"/>
    <w:lvl w:ilvl="0" w:tplc="C9BEFE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0A45754"/>
    <w:multiLevelType w:val="hybridMultilevel"/>
    <w:tmpl w:val="C304E596"/>
    <w:lvl w:ilvl="0" w:tplc="32822938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7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>
    <w:nsid w:val="5F9238A7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9">
    <w:nsid w:val="5FC007DD"/>
    <w:multiLevelType w:val="hybridMultilevel"/>
    <w:tmpl w:val="ABC096F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8C00809A">
      <w:start w:val="1"/>
      <w:numFmt w:val="lowerLetter"/>
      <w:lvlText w:val="%2.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>
    <w:nsid w:val="60BD7839"/>
    <w:multiLevelType w:val="hybridMultilevel"/>
    <w:tmpl w:val="71FC299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>
    <w:nsid w:val="64816C7E"/>
    <w:multiLevelType w:val="hybridMultilevel"/>
    <w:tmpl w:val="14161158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5824" w:hanging="720"/>
      </w:pPr>
      <w:rPr>
        <w:rFonts w:ascii="ＭＳ 明朝" w:eastAsia="ＭＳ 明朝" w:hAnsi="ＭＳ 明朝" w:cs="Times New Roman" w:hint="eastAsia"/>
      </w:rPr>
    </w:lvl>
    <w:lvl w:ilvl="2" w:tplc="A3C0855E">
      <w:start w:val="1"/>
      <w:numFmt w:val="upperLetter"/>
      <w:lvlText w:val="%3"/>
      <w:lvlJc w:val="left"/>
      <w:pPr>
        <w:ind w:left="1200" w:hanging="360"/>
      </w:pPr>
      <w:rPr>
        <w:rFonts w:asciiTheme="minorEastAsia" w:eastAsiaTheme="minorEastAsia" w:hAnsiTheme="minorEastAsia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>
    <w:nsid w:val="6B670C12"/>
    <w:multiLevelType w:val="hybridMultilevel"/>
    <w:tmpl w:val="B4D2700E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6">
    <w:nsid w:val="6D5C1F44"/>
    <w:multiLevelType w:val="hybridMultilevel"/>
    <w:tmpl w:val="349A720A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38">
    <w:nsid w:val="772649C5"/>
    <w:multiLevelType w:val="hybridMultilevel"/>
    <w:tmpl w:val="AB48894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9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>
    <w:nsid w:val="7A863740"/>
    <w:multiLevelType w:val="hybridMultilevel"/>
    <w:tmpl w:val="A784F760"/>
    <w:lvl w:ilvl="0" w:tplc="0409001B">
      <w:start w:val="1"/>
      <w:numFmt w:val="lowerRoman"/>
      <w:lvlText w:val="%1."/>
      <w:lvlJc w:val="right"/>
      <w:pPr>
        <w:ind w:left="204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EBA66A5"/>
    <w:multiLevelType w:val="hybridMultilevel"/>
    <w:tmpl w:val="747C2284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2">
    <w:nsid w:val="7ECB7B2D"/>
    <w:multiLevelType w:val="hybridMultilevel"/>
    <w:tmpl w:val="8528C904"/>
    <w:lvl w:ilvl="0" w:tplc="F9BC6B4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8"/>
  </w:num>
  <w:num w:numId="4">
    <w:abstractNumId w:val="2"/>
  </w:num>
  <w:num w:numId="5">
    <w:abstractNumId w:val="35"/>
  </w:num>
  <w:num w:numId="6">
    <w:abstractNumId w:val="34"/>
  </w:num>
  <w:num w:numId="7">
    <w:abstractNumId w:val="12"/>
  </w:num>
  <w:num w:numId="8">
    <w:abstractNumId w:val="9"/>
  </w:num>
  <w:num w:numId="9">
    <w:abstractNumId w:val="36"/>
  </w:num>
  <w:num w:numId="10">
    <w:abstractNumId w:val="29"/>
  </w:num>
  <w:num w:numId="11">
    <w:abstractNumId w:val="17"/>
  </w:num>
  <w:num w:numId="12">
    <w:abstractNumId w:val="39"/>
  </w:num>
  <w:num w:numId="13">
    <w:abstractNumId w:val="7"/>
  </w:num>
  <w:num w:numId="14">
    <w:abstractNumId w:val="37"/>
  </w:num>
  <w:num w:numId="15">
    <w:abstractNumId w:val="0"/>
  </w:num>
  <w:num w:numId="16">
    <w:abstractNumId w:val="26"/>
  </w:num>
  <w:num w:numId="17">
    <w:abstractNumId w:val="19"/>
  </w:num>
  <w:num w:numId="18">
    <w:abstractNumId w:val="33"/>
  </w:num>
  <w:num w:numId="19">
    <w:abstractNumId w:val="1"/>
  </w:num>
  <w:num w:numId="20">
    <w:abstractNumId w:val="32"/>
  </w:num>
  <w:num w:numId="21">
    <w:abstractNumId w:val="10"/>
  </w:num>
  <w:num w:numId="22">
    <w:abstractNumId w:val="4"/>
  </w:num>
  <w:num w:numId="23">
    <w:abstractNumId w:val="20"/>
  </w:num>
  <w:num w:numId="24">
    <w:abstractNumId w:val="18"/>
  </w:num>
  <w:num w:numId="25">
    <w:abstractNumId w:val="14"/>
  </w:num>
  <w:num w:numId="26">
    <w:abstractNumId w:val="27"/>
  </w:num>
  <w:num w:numId="27">
    <w:abstractNumId w:val="5"/>
  </w:num>
  <w:num w:numId="28">
    <w:abstractNumId w:val="22"/>
  </w:num>
  <w:num w:numId="29">
    <w:abstractNumId w:val="15"/>
  </w:num>
  <w:num w:numId="30">
    <w:abstractNumId w:val="23"/>
  </w:num>
  <w:num w:numId="31">
    <w:abstractNumId w:val="41"/>
  </w:num>
  <w:num w:numId="32">
    <w:abstractNumId w:val="11"/>
  </w:num>
  <w:num w:numId="33">
    <w:abstractNumId w:val="40"/>
  </w:num>
  <w:num w:numId="34">
    <w:abstractNumId w:val="3"/>
  </w:num>
  <w:num w:numId="35">
    <w:abstractNumId w:val="6"/>
  </w:num>
  <w:num w:numId="36">
    <w:abstractNumId w:val="28"/>
  </w:num>
  <w:num w:numId="37">
    <w:abstractNumId w:val="13"/>
  </w:num>
  <w:num w:numId="38">
    <w:abstractNumId w:val="25"/>
  </w:num>
  <w:num w:numId="39">
    <w:abstractNumId w:val="30"/>
  </w:num>
  <w:num w:numId="40">
    <w:abstractNumId w:val="42"/>
  </w:num>
  <w:num w:numId="41">
    <w:abstractNumId w:val="24"/>
  </w:num>
  <w:num w:numId="42">
    <w:abstractNumId w:val="21"/>
  </w:num>
  <w:num w:numId="43">
    <w:abstractNumId w:val="8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nsuke Taniguchi">
    <w15:presenceInfo w15:providerId="AD" w15:userId="S-1-5-21-1606980848-1715567821-725345543-173197"/>
  </w15:person>
  <w15:person w15:author="Shinsuke Taniguchi [2]">
    <w15:presenceInfo w15:providerId="AD" w15:userId="S::Shinsuke.Taniguchi@jp.ey.com::f863ad9c-a76f-4a0a-9f00-ec3c97423f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58E"/>
    <w:rsid w:val="00001F88"/>
    <w:rsid w:val="00003F4C"/>
    <w:rsid w:val="00003FF3"/>
    <w:rsid w:val="00005695"/>
    <w:rsid w:val="00005CF4"/>
    <w:rsid w:val="0000604A"/>
    <w:rsid w:val="00006146"/>
    <w:rsid w:val="0000646C"/>
    <w:rsid w:val="00006872"/>
    <w:rsid w:val="00007D9E"/>
    <w:rsid w:val="00011011"/>
    <w:rsid w:val="000119EE"/>
    <w:rsid w:val="0001580C"/>
    <w:rsid w:val="00017471"/>
    <w:rsid w:val="0002059F"/>
    <w:rsid w:val="0002166C"/>
    <w:rsid w:val="00021BAF"/>
    <w:rsid w:val="00022BCE"/>
    <w:rsid w:val="00025A91"/>
    <w:rsid w:val="00026A4C"/>
    <w:rsid w:val="00027055"/>
    <w:rsid w:val="00035334"/>
    <w:rsid w:val="00035A40"/>
    <w:rsid w:val="00035E28"/>
    <w:rsid w:val="00040E26"/>
    <w:rsid w:val="00041327"/>
    <w:rsid w:val="000417BF"/>
    <w:rsid w:val="00043C1D"/>
    <w:rsid w:val="00045F7A"/>
    <w:rsid w:val="00046D96"/>
    <w:rsid w:val="00047DB4"/>
    <w:rsid w:val="00051234"/>
    <w:rsid w:val="000512D9"/>
    <w:rsid w:val="00051338"/>
    <w:rsid w:val="00052B6B"/>
    <w:rsid w:val="00052E2B"/>
    <w:rsid w:val="00053331"/>
    <w:rsid w:val="000537E0"/>
    <w:rsid w:val="00053F75"/>
    <w:rsid w:val="00054ECB"/>
    <w:rsid w:val="00055910"/>
    <w:rsid w:val="00057CBC"/>
    <w:rsid w:val="00060CE5"/>
    <w:rsid w:val="00062197"/>
    <w:rsid w:val="00062BC7"/>
    <w:rsid w:val="00066D0D"/>
    <w:rsid w:val="000671EC"/>
    <w:rsid w:val="00067DCB"/>
    <w:rsid w:val="0007068D"/>
    <w:rsid w:val="00070BE9"/>
    <w:rsid w:val="0007140C"/>
    <w:rsid w:val="0007210D"/>
    <w:rsid w:val="00073F8C"/>
    <w:rsid w:val="000743F9"/>
    <w:rsid w:val="0007588D"/>
    <w:rsid w:val="00076283"/>
    <w:rsid w:val="000769B1"/>
    <w:rsid w:val="0008218C"/>
    <w:rsid w:val="00083D25"/>
    <w:rsid w:val="000859C9"/>
    <w:rsid w:val="000868CF"/>
    <w:rsid w:val="00090476"/>
    <w:rsid w:val="00090B91"/>
    <w:rsid w:val="00094EFD"/>
    <w:rsid w:val="000970C2"/>
    <w:rsid w:val="000A3B22"/>
    <w:rsid w:val="000A4AD3"/>
    <w:rsid w:val="000A4C4F"/>
    <w:rsid w:val="000A4E67"/>
    <w:rsid w:val="000A5E1B"/>
    <w:rsid w:val="000A6E99"/>
    <w:rsid w:val="000A7F33"/>
    <w:rsid w:val="000B00B4"/>
    <w:rsid w:val="000B01D7"/>
    <w:rsid w:val="000B07DF"/>
    <w:rsid w:val="000B2746"/>
    <w:rsid w:val="000B4312"/>
    <w:rsid w:val="000B4CF8"/>
    <w:rsid w:val="000B65CF"/>
    <w:rsid w:val="000B7835"/>
    <w:rsid w:val="000B7D62"/>
    <w:rsid w:val="000C120C"/>
    <w:rsid w:val="000C13F5"/>
    <w:rsid w:val="000C1A7A"/>
    <w:rsid w:val="000C20A6"/>
    <w:rsid w:val="000C3F64"/>
    <w:rsid w:val="000C4EF7"/>
    <w:rsid w:val="000C51B2"/>
    <w:rsid w:val="000C6152"/>
    <w:rsid w:val="000C705A"/>
    <w:rsid w:val="000C74FC"/>
    <w:rsid w:val="000C7D71"/>
    <w:rsid w:val="000D0510"/>
    <w:rsid w:val="000D2E22"/>
    <w:rsid w:val="000D403B"/>
    <w:rsid w:val="000D4793"/>
    <w:rsid w:val="000D4D39"/>
    <w:rsid w:val="000D5C85"/>
    <w:rsid w:val="000D6731"/>
    <w:rsid w:val="000E064A"/>
    <w:rsid w:val="000E0D9C"/>
    <w:rsid w:val="000E2128"/>
    <w:rsid w:val="000E2490"/>
    <w:rsid w:val="000E474E"/>
    <w:rsid w:val="000E4881"/>
    <w:rsid w:val="000E5E83"/>
    <w:rsid w:val="000E60FC"/>
    <w:rsid w:val="000F018D"/>
    <w:rsid w:val="000F09F5"/>
    <w:rsid w:val="000F1E00"/>
    <w:rsid w:val="000F1EC7"/>
    <w:rsid w:val="000F2C02"/>
    <w:rsid w:val="000F3764"/>
    <w:rsid w:val="000F3ADE"/>
    <w:rsid w:val="000F3F57"/>
    <w:rsid w:val="000F4768"/>
    <w:rsid w:val="000F58D2"/>
    <w:rsid w:val="000F786E"/>
    <w:rsid w:val="0010085C"/>
    <w:rsid w:val="00100E0F"/>
    <w:rsid w:val="00101299"/>
    <w:rsid w:val="00102A82"/>
    <w:rsid w:val="00102E6F"/>
    <w:rsid w:val="00104B07"/>
    <w:rsid w:val="00104E31"/>
    <w:rsid w:val="00105267"/>
    <w:rsid w:val="00106A82"/>
    <w:rsid w:val="00106ECC"/>
    <w:rsid w:val="0010722E"/>
    <w:rsid w:val="00110AF4"/>
    <w:rsid w:val="0011187F"/>
    <w:rsid w:val="00111F33"/>
    <w:rsid w:val="0011330E"/>
    <w:rsid w:val="0011402C"/>
    <w:rsid w:val="0011487D"/>
    <w:rsid w:val="00116D7A"/>
    <w:rsid w:val="001218A7"/>
    <w:rsid w:val="00121B01"/>
    <w:rsid w:val="00121EC8"/>
    <w:rsid w:val="001221D3"/>
    <w:rsid w:val="001226BA"/>
    <w:rsid w:val="00123127"/>
    <w:rsid w:val="0012617B"/>
    <w:rsid w:val="00130DA4"/>
    <w:rsid w:val="00131BA1"/>
    <w:rsid w:val="00131EA8"/>
    <w:rsid w:val="001322DE"/>
    <w:rsid w:val="00132F6A"/>
    <w:rsid w:val="001334D7"/>
    <w:rsid w:val="00135014"/>
    <w:rsid w:val="0013619C"/>
    <w:rsid w:val="001362BE"/>
    <w:rsid w:val="00141FE7"/>
    <w:rsid w:val="00142992"/>
    <w:rsid w:val="0014370B"/>
    <w:rsid w:val="001445C9"/>
    <w:rsid w:val="00145E0F"/>
    <w:rsid w:val="00150A4A"/>
    <w:rsid w:val="00150D19"/>
    <w:rsid w:val="00150DC5"/>
    <w:rsid w:val="0015654E"/>
    <w:rsid w:val="00160538"/>
    <w:rsid w:val="00160918"/>
    <w:rsid w:val="00161F07"/>
    <w:rsid w:val="0016234B"/>
    <w:rsid w:val="0016246F"/>
    <w:rsid w:val="00162494"/>
    <w:rsid w:val="001624CE"/>
    <w:rsid w:val="001625DE"/>
    <w:rsid w:val="00163CEC"/>
    <w:rsid w:val="00164F71"/>
    <w:rsid w:val="00175370"/>
    <w:rsid w:val="0017605A"/>
    <w:rsid w:val="0017665B"/>
    <w:rsid w:val="00177140"/>
    <w:rsid w:val="0017750E"/>
    <w:rsid w:val="00177BC2"/>
    <w:rsid w:val="0018052A"/>
    <w:rsid w:val="001830A0"/>
    <w:rsid w:val="00183D33"/>
    <w:rsid w:val="00184C13"/>
    <w:rsid w:val="00185564"/>
    <w:rsid w:val="00185C82"/>
    <w:rsid w:val="001879C3"/>
    <w:rsid w:val="00190D10"/>
    <w:rsid w:val="00191202"/>
    <w:rsid w:val="0019536B"/>
    <w:rsid w:val="001955CA"/>
    <w:rsid w:val="00196FB5"/>
    <w:rsid w:val="00197195"/>
    <w:rsid w:val="001A1BB9"/>
    <w:rsid w:val="001A1FCE"/>
    <w:rsid w:val="001A2531"/>
    <w:rsid w:val="001A36A2"/>
    <w:rsid w:val="001A5F2F"/>
    <w:rsid w:val="001A622E"/>
    <w:rsid w:val="001B2A02"/>
    <w:rsid w:val="001B3750"/>
    <w:rsid w:val="001B492F"/>
    <w:rsid w:val="001B5F26"/>
    <w:rsid w:val="001B754A"/>
    <w:rsid w:val="001B7730"/>
    <w:rsid w:val="001C1C2D"/>
    <w:rsid w:val="001C257B"/>
    <w:rsid w:val="001C57E8"/>
    <w:rsid w:val="001C595A"/>
    <w:rsid w:val="001C599A"/>
    <w:rsid w:val="001D07FD"/>
    <w:rsid w:val="001D09A5"/>
    <w:rsid w:val="001D16C9"/>
    <w:rsid w:val="001D17DD"/>
    <w:rsid w:val="001D1C4F"/>
    <w:rsid w:val="001D246C"/>
    <w:rsid w:val="001D3D69"/>
    <w:rsid w:val="001D417C"/>
    <w:rsid w:val="001D42DF"/>
    <w:rsid w:val="001D4EB9"/>
    <w:rsid w:val="001D70B6"/>
    <w:rsid w:val="001E11C7"/>
    <w:rsid w:val="001E3671"/>
    <w:rsid w:val="001E3798"/>
    <w:rsid w:val="001E3A5A"/>
    <w:rsid w:val="001E3E5B"/>
    <w:rsid w:val="001E421F"/>
    <w:rsid w:val="001E463F"/>
    <w:rsid w:val="001E612B"/>
    <w:rsid w:val="001E6AE9"/>
    <w:rsid w:val="001E7383"/>
    <w:rsid w:val="001E7884"/>
    <w:rsid w:val="001F052D"/>
    <w:rsid w:val="001F1359"/>
    <w:rsid w:val="001F4F32"/>
    <w:rsid w:val="001F5527"/>
    <w:rsid w:val="00202D27"/>
    <w:rsid w:val="002050B7"/>
    <w:rsid w:val="002057F0"/>
    <w:rsid w:val="002069C2"/>
    <w:rsid w:val="002113BA"/>
    <w:rsid w:val="0021142D"/>
    <w:rsid w:val="00214CAC"/>
    <w:rsid w:val="002153F4"/>
    <w:rsid w:val="00215A87"/>
    <w:rsid w:val="00216984"/>
    <w:rsid w:val="00217389"/>
    <w:rsid w:val="00217ECC"/>
    <w:rsid w:val="0022131D"/>
    <w:rsid w:val="00222676"/>
    <w:rsid w:val="00222C93"/>
    <w:rsid w:val="00225AD6"/>
    <w:rsid w:val="002272FC"/>
    <w:rsid w:val="0022788C"/>
    <w:rsid w:val="00230B95"/>
    <w:rsid w:val="00231AEE"/>
    <w:rsid w:val="00231DD6"/>
    <w:rsid w:val="00233D84"/>
    <w:rsid w:val="00235342"/>
    <w:rsid w:val="002357EB"/>
    <w:rsid w:val="00235EDA"/>
    <w:rsid w:val="00236A22"/>
    <w:rsid w:val="0024203A"/>
    <w:rsid w:val="0024576F"/>
    <w:rsid w:val="00247D70"/>
    <w:rsid w:val="00251976"/>
    <w:rsid w:val="00251AE1"/>
    <w:rsid w:val="00251BF9"/>
    <w:rsid w:val="002524CA"/>
    <w:rsid w:val="00253C35"/>
    <w:rsid w:val="0025466F"/>
    <w:rsid w:val="00256688"/>
    <w:rsid w:val="00257F1D"/>
    <w:rsid w:val="002606F9"/>
    <w:rsid w:val="00261083"/>
    <w:rsid w:val="00261CC4"/>
    <w:rsid w:val="002633CD"/>
    <w:rsid w:val="00263B1F"/>
    <w:rsid w:val="0026493A"/>
    <w:rsid w:val="002660F5"/>
    <w:rsid w:val="00266B8A"/>
    <w:rsid w:val="00267A56"/>
    <w:rsid w:val="00267C8B"/>
    <w:rsid w:val="00271052"/>
    <w:rsid w:val="0027143E"/>
    <w:rsid w:val="0027203B"/>
    <w:rsid w:val="00273FD3"/>
    <w:rsid w:val="002749A7"/>
    <w:rsid w:val="002757F7"/>
    <w:rsid w:val="00275C99"/>
    <w:rsid w:val="00276F41"/>
    <w:rsid w:val="00277CB6"/>
    <w:rsid w:val="0028097B"/>
    <w:rsid w:val="00280DCD"/>
    <w:rsid w:val="002831E7"/>
    <w:rsid w:val="00283AC5"/>
    <w:rsid w:val="00284BE6"/>
    <w:rsid w:val="0028572D"/>
    <w:rsid w:val="00287387"/>
    <w:rsid w:val="002901AC"/>
    <w:rsid w:val="0029061A"/>
    <w:rsid w:val="00291313"/>
    <w:rsid w:val="00291C72"/>
    <w:rsid w:val="00292A15"/>
    <w:rsid w:val="00294B88"/>
    <w:rsid w:val="00296B41"/>
    <w:rsid w:val="002A037F"/>
    <w:rsid w:val="002A0DA9"/>
    <w:rsid w:val="002A15BE"/>
    <w:rsid w:val="002A397C"/>
    <w:rsid w:val="002A59F8"/>
    <w:rsid w:val="002A73C7"/>
    <w:rsid w:val="002A7C52"/>
    <w:rsid w:val="002B0644"/>
    <w:rsid w:val="002B08C2"/>
    <w:rsid w:val="002B2CA6"/>
    <w:rsid w:val="002B35CD"/>
    <w:rsid w:val="002B376C"/>
    <w:rsid w:val="002B4E64"/>
    <w:rsid w:val="002B604F"/>
    <w:rsid w:val="002B7248"/>
    <w:rsid w:val="002B753C"/>
    <w:rsid w:val="002C05A5"/>
    <w:rsid w:val="002C1173"/>
    <w:rsid w:val="002C1B2E"/>
    <w:rsid w:val="002C1B81"/>
    <w:rsid w:val="002C45FD"/>
    <w:rsid w:val="002C5AF7"/>
    <w:rsid w:val="002C67B4"/>
    <w:rsid w:val="002C6D23"/>
    <w:rsid w:val="002D00D5"/>
    <w:rsid w:val="002D11AD"/>
    <w:rsid w:val="002D1CB1"/>
    <w:rsid w:val="002D2E42"/>
    <w:rsid w:val="002D436A"/>
    <w:rsid w:val="002D47D1"/>
    <w:rsid w:val="002D5A3C"/>
    <w:rsid w:val="002D6BAB"/>
    <w:rsid w:val="002E2FF8"/>
    <w:rsid w:val="002E3565"/>
    <w:rsid w:val="002E708A"/>
    <w:rsid w:val="002E7120"/>
    <w:rsid w:val="002F169C"/>
    <w:rsid w:val="002F189A"/>
    <w:rsid w:val="002F399A"/>
    <w:rsid w:val="002F4889"/>
    <w:rsid w:val="002F4DC1"/>
    <w:rsid w:val="002F72D2"/>
    <w:rsid w:val="00300BD0"/>
    <w:rsid w:val="00301FCD"/>
    <w:rsid w:val="00304983"/>
    <w:rsid w:val="00310D0F"/>
    <w:rsid w:val="00311E59"/>
    <w:rsid w:val="00312108"/>
    <w:rsid w:val="00312CF6"/>
    <w:rsid w:val="0031345B"/>
    <w:rsid w:val="0031466E"/>
    <w:rsid w:val="003148FF"/>
    <w:rsid w:val="003149AA"/>
    <w:rsid w:val="00317689"/>
    <w:rsid w:val="00317E73"/>
    <w:rsid w:val="003219DC"/>
    <w:rsid w:val="00322EF8"/>
    <w:rsid w:val="003247C5"/>
    <w:rsid w:val="00324A73"/>
    <w:rsid w:val="00330C5A"/>
    <w:rsid w:val="003341D1"/>
    <w:rsid w:val="003365BD"/>
    <w:rsid w:val="00337ACC"/>
    <w:rsid w:val="00340F50"/>
    <w:rsid w:val="00343B07"/>
    <w:rsid w:val="003448D9"/>
    <w:rsid w:val="00344C9C"/>
    <w:rsid w:val="00344E55"/>
    <w:rsid w:val="003452E5"/>
    <w:rsid w:val="0034679A"/>
    <w:rsid w:val="00346BF8"/>
    <w:rsid w:val="00347A50"/>
    <w:rsid w:val="0035032F"/>
    <w:rsid w:val="0035188D"/>
    <w:rsid w:val="00353242"/>
    <w:rsid w:val="00353980"/>
    <w:rsid w:val="00355ED8"/>
    <w:rsid w:val="003613D1"/>
    <w:rsid w:val="003617C2"/>
    <w:rsid w:val="00362576"/>
    <w:rsid w:val="00363FE3"/>
    <w:rsid w:val="003712F2"/>
    <w:rsid w:val="00372807"/>
    <w:rsid w:val="003729FC"/>
    <w:rsid w:val="00373D0E"/>
    <w:rsid w:val="003745C0"/>
    <w:rsid w:val="0037530F"/>
    <w:rsid w:val="003774F3"/>
    <w:rsid w:val="003810DB"/>
    <w:rsid w:val="003825F9"/>
    <w:rsid w:val="00384538"/>
    <w:rsid w:val="00385435"/>
    <w:rsid w:val="00385661"/>
    <w:rsid w:val="00387E24"/>
    <w:rsid w:val="003904BD"/>
    <w:rsid w:val="003925E4"/>
    <w:rsid w:val="003930D6"/>
    <w:rsid w:val="003942A2"/>
    <w:rsid w:val="00396708"/>
    <w:rsid w:val="00396ABA"/>
    <w:rsid w:val="00397730"/>
    <w:rsid w:val="00397A4A"/>
    <w:rsid w:val="003A0073"/>
    <w:rsid w:val="003A0359"/>
    <w:rsid w:val="003A0DC9"/>
    <w:rsid w:val="003A3BA3"/>
    <w:rsid w:val="003A65AF"/>
    <w:rsid w:val="003B198D"/>
    <w:rsid w:val="003B1B87"/>
    <w:rsid w:val="003B1F6C"/>
    <w:rsid w:val="003B3BD3"/>
    <w:rsid w:val="003B3D79"/>
    <w:rsid w:val="003B45B5"/>
    <w:rsid w:val="003B6752"/>
    <w:rsid w:val="003B6868"/>
    <w:rsid w:val="003C0A98"/>
    <w:rsid w:val="003C2977"/>
    <w:rsid w:val="003C3792"/>
    <w:rsid w:val="003C38DA"/>
    <w:rsid w:val="003C3EE6"/>
    <w:rsid w:val="003C72B8"/>
    <w:rsid w:val="003D2837"/>
    <w:rsid w:val="003D3761"/>
    <w:rsid w:val="003D3886"/>
    <w:rsid w:val="003D3C93"/>
    <w:rsid w:val="003D519A"/>
    <w:rsid w:val="003D51F1"/>
    <w:rsid w:val="003D5381"/>
    <w:rsid w:val="003D5418"/>
    <w:rsid w:val="003D764E"/>
    <w:rsid w:val="003D7E44"/>
    <w:rsid w:val="003E01CC"/>
    <w:rsid w:val="003E06CC"/>
    <w:rsid w:val="003E0ADA"/>
    <w:rsid w:val="003E2779"/>
    <w:rsid w:val="003E2E78"/>
    <w:rsid w:val="003E3D20"/>
    <w:rsid w:val="003E4128"/>
    <w:rsid w:val="003E4CF4"/>
    <w:rsid w:val="003E4FFC"/>
    <w:rsid w:val="003E6B10"/>
    <w:rsid w:val="003E6BA8"/>
    <w:rsid w:val="003E6F1A"/>
    <w:rsid w:val="003E74C8"/>
    <w:rsid w:val="003E7D60"/>
    <w:rsid w:val="003F016F"/>
    <w:rsid w:val="003F0C1A"/>
    <w:rsid w:val="003F3330"/>
    <w:rsid w:val="003F4AAB"/>
    <w:rsid w:val="003F5DE8"/>
    <w:rsid w:val="003F6C0F"/>
    <w:rsid w:val="003F7B8A"/>
    <w:rsid w:val="004002B2"/>
    <w:rsid w:val="004006E4"/>
    <w:rsid w:val="004017AA"/>
    <w:rsid w:val="00402222"/>
    <w:rsid w:val="00402AA9"/>
    <w:rsid w:val="00402C2A"/>
    <w:rsid w:val="004035FD"/>
    <w:rsid w:val="00407250"/>
    <w:rsid w:val="0040767F"/>
    <w:rsid w:val="00411148"/>
    <w:rsid w:val="00412BAF"/>
    <w:rsid w:val="00413BFB"/>
    <w:rsid w:val="004164E6"/>
    <w:rsid w:val="00417C38"/>
    <w:rsid w:val="00420135"/>
    <w:rsid w:val="004237DE"/>
    <w:rsid w:val="0042456C"/>
    <w:rsid w:val="00424C2E"/>
    <w:rsid w:val="0042589A"/>
    <w:rsid w:val="004258C2"/>
    <w:rsid w:val="00432C2C"/>
    <w:rsid w:val="004332A3"/>
    <w:rsid w:val="004336B5"/>
    <w:rsid w:val="004338F1"/>
    <w:rsid w:val="00433CCC"/>
    <w:rsid w:val="00434D5D"/>
    <w:rsid w:val="00434FA1"/>
    <w:rsid w:val="00436282"/>
    <w:rsid w:val="0044265F"/>
    <w:rsid w:val="00443559"/>
    <w:rsid w:val="00443BAC"/>
    <w:rsid w:val="00444567"/>
    <w:rsid w:val="00445CA6"/>
    <w:rsid w:val="004510B7"/>
    <w:rsid w:val="004522B5"/>
    <w:rsid w:val="00452507"/>
    <w:rsid w:val="00453E8D"/>
    <w:rsid w:val="00456005"/>
    <w:rsid w:val="00457517"/>
    <w:rsid w:val="0046094A"/>
    <w:rsid w:val="00462CFB"/>
    <w:rsid w:val="00463757"/>
    <w:rsid w:val="004639C3"/>
    <w:rsid w:val="00463B01"/>
    <w:rsid w:val="00463B6D"/>
    <w:rsid w:val="00463E1D"/>
    <w:rsid w:val="004650B6"/>
    <w:rsid w:val="0047414B"/>
    <w:rsid w:val="00474DB6"/>
    <w:rsid w:val="004750A6"/>
    <w:rsid w:val="00475739"/>
    <w:rsid w:val="00475DA4"/>
    <w:rsid w:val="00480F42"/>
    <w:rsid w:val="00481639"/>
    <w:rsid w:val="004816F2"/>
    <w:rsid w:val="00482797"/>
    <w:rsid w:val="004831BD"/>
    <w:rsid w:val="004837E3"/>
    <w:rsid w:val="00485613"/>
    <w:rsid w:val="00485B2C"/>
    <w:rsid w:val="0048641C"/>
    <w:rsid w:val="0048680E"/>
    <w:rsid w:val="00490407"/>
    <w:rsid w:val="00490AC6"/>
    <w:rsid w:val="004923CC"/>
    <w:rsid w:val="00492AED"/>
    <w:rsid w:val="0049346A"/>
    <w:rsid w:val="00493F88"/>
    <w:rsid w:val="00494BD1"/>
    <w:rsid w:val="00497943"/>
    <w:rsid w:val="00497A96"/>
    <w:rsid w:val="004A0007"/>
    <w:rsid w:val="004A1585"/>
    <w:rsid w:val="004A1776"/>
    <w:rsid w:val="004A18FB"/>
    <w:rsid w:val="004A200A"/>
    <w:rsid w:val="004A2439"/>
    <w:rsid w:val="004A609C"/>
    <w:rsid w:val="004A682C"/>
    <w:rsid w:val="004A6F3D"/>
    <w:rsid w:val="004B072D"/>
    <w:rsid w:val="004B1005"/>
    <w:rsid w:val="004B11D5"/>
    <w:rsid w:val="004B13FD"/>
    <w:rsid w:val="004B167A"/>
    <w:rsid w:val="004B1DB8"/>
    <w:rsid w:val="004B2534"/>
    <w:rsid w:val="004B2CDC"/>
    <w:rsid w:val="004B6D9D"/>
    <w:rsid w:val="004C1A1B"/>
    <w:rsid w:val="004C2C9F"/>
    <w:rsid w:val="004C3E89"/>
    <w:rsid w:val="004C4333"/>
    <w:rsid w:val="004C5300"/>
    <w:rsid w:val="004C624E"/>
    <w:rsid w:val="004D0ED2"/>
    <w:rsid w:val="004D187E"/>
    <w:rsid w:val="004D1A14"/>
    <w:rsid w:val="004D1C54"/>
    <w:rsid w:val="004D2EE1"/>
    <w:rsid w:val="004D344F"/>
    <w:rsid w:val="004D3DF0"/>
    <w:rsid w:val="004D7F61"/>
    <w:rsid w:val="004E1266"/>
    <w:rsid w:val="004E3976"/>
    <w:rsid w:val="004E6672"/>
    <w:rsid w:val="004E732C"/>
    <w:rsid w:val="004F138C"/>
    <w:rsid w:val="004F16F1"/>
    <w:rsid w:val="004F244C"/>
    <w:rsid w:val="004F310C"/>
    <w:rsid w:val="004F4E13"/>
    <w:rsid w:val="004F6964"/>
    <w:rsid w:val="004F7241"/>
    <w:rsid w:val="0050001B"/>
    <w:rsid w:val="00500D0E"/>
    <w:rsid w:val="00501601"/>
    <w:rsid w:val="005020FC"/>
    <w:rsid w:val="00502336"/>
    <w:rsid w:val="005028A4"/>
    <w:rsid w:val="005053C3"/>
    <w:rsid w:val="0050586C"/>
    <w:rsid w:val="0050673E"/>
    <w:rsid w:val="0050752D"/>
    <w:rsid w:val="00507DF0"/>
    <w:rsid w:val="005108D4"/>
    <w:rsid w:val="00512401"/>
    <w:rsid w:val="005135B4"/>
    <w:rsid w:val="0051503E"/>
    <w:rsid w:val="00515D16"/>
    <w:rsid w:val="00516B09"/>
    <w:rsid w:val="00520AC7"/>
    <w:rsid w:val="0052458F"/>
    <w:rsid w:val="00524731"/>
    <w:rsid w:val="0052577F"/>
    <w:rsid w:val="00526CBB"/>
    <w:rsid w:val="00530593"/>
    <w:rsid w:val="005307CC"/>
    <w:rsid w:val="00532531"/>
    <w:rsid w:val="0053341C"/>
    <w:rsid w:val="00533D17"/>
    <w:rsid w:val="005348CB"/>
    <w:rsid w:val="00534FE9"/>
    <w:rsid w:val="0053629B"/>
    <w:rsid w:val="00536E6D"/>
    <w:rsid w:val="00537A7A"/>
    <w:rsid w:val="00537C26"/>
    <w:rsid w:val="005412F9"/>
    <w:rsid w:val="00542981"/>
    <w:rsid w:val="005477A6"/>
    <w:rsid w:val="00550499"/>
    <w:rsid w:val="005505DA"/>
    <w:rsid w:val="00550988"/>
    <w:rsid w:val="005511E7"/>
    <w:rsid w:val="005517AE"/>
    <w:rsid w:val="00553357"/>
    <w:rsid w:val="005536E6"/>
    <w:rsid w:val="00553DF4"/>
    <w:rsid w:val="0055470D"/>
    <w:rsid w:val="00555078"/>
    <w:rsid w:val="0055740F"/>
    <w:rsid w:val="00561FE0"/>
    <w:rsid w:val="00562438"/>
    <w:rsid w:val="00566E77"/>
    <w:rsid w:val="00567A24"/>
    <w:rsid w:val="0057087B"/>
    <w:rsid w:val="00570890"/>
    <w:rsid w:val="00571D46"/>
    <w:rsid w:val="005755CC"/>
    <w:rsid w:val="00575E0C"/>
    <w:rsid w:val="00576574"/>
    <w:rsid w:val="005769E1"/>
    <w:rsid w:val="00576D0D"/>
    <w:rsid w:val="00582063"/>
    <w:rsid w:val="00582909"/>
    <w:rsid w:val="00584F39"/>
    <w:rsid w:val="00585040"/>
    <w:rsid w:val="005851A4"/>
    <w:rsid w:val="00585F42"/>
    <w:rsid w:val="005866E5"/>
    <w:rsid w:val="00586707"/>
    <w:rsid w:val="00587A32"/>
    <w:rsid w:val="00591138"/>
    <w:rsid w:val="005913C6"/>
    <w:rsid w:val="00591419"/>
    <w:rsid w:val="00591620"/>
    <w:rsid w:val="00592261"/>
    <w:rsid w:val="005923EB"/>
    <w:rsid w:val="00594FC4"/>
    <w:rsid w:val="00595564"/>
    <w:rsid w:val="00595DAD"/>
    <w:rsid w:val="005A1F41"/>
    <w:rsid w:val="005A280E"/>
    <w:rsid w:val="005A3DD5"/>
    <w:rsid w:val="005A5EBE"/>
    <w:rsid w:val="005A6217"/>
    <w:rsid w:val="005B07E1"/>
    <w:rsid w:val="005B219C"/>
    <w:rsid w:val="005B2CC6"/>
    <w:rsid w:val="005B39EC"/>
    <w:rsid w:val="005B4951"/>
    <w:rsid w:val="005C011C"/>
    <w:rsid w:val="005C0C6C"/>
    <w:rsid w:val="005C1257"/>
    <w:rsid w:val="005C1AB6"/>
    <w:rsid w:val="005C2706"/>
    <w:rsid w:val="005C2740"/>
    <w:rsid w:val="005C2EFC"/>
    <w:rsid w:val="005C31F1"/>
    <w:rsid w:val="005C3A33"/>
    <w:rsid w:val="005C3C09"/>
    <w:rsid w:val="005C3D38"/>
    <w:rsid w:val="005C4632"/>
    <w:rsid w:val="005C4662"/>
    <w:rsid w:val="005C5385"/>
    <w:rsid w:val="005C663B"/>
    <w:rsid w:val="005C6694"/>
    <w:rsid w:val="005C66FC"/>
    <w:rsid w:val="005D08E5"/>
    <w:rsid w:val="005D205C"/>
    <w:rsid w:val="005D26F3"/>
    <w:rsid w:val="005D2F68"/>
    <w:rsid w:val="005D33F0"/>
    <w:rsid w:val="005D3825"/>
    <w:rsid w:val="005D3AED"/>
    <w:rsid w:val="005D54F8"/>
    <w:rsid w:val="005D5E85"/>
    <w:rsid w:val="005D76F7"/>
    <w:rsid w:val="005D7B14"/>
    <w:rsid w:val="005E1BAA"/>
    <w:rsid w:val="005E2CE8"/>
    <w:rsid w:val="005E6411"/>
    <w:rsid w:val="005E7874"/>
    <w:rsid w:val="005F23E3"/>
    <w:rsid w:val="005F33A0"/>
    <w:rsid w:val="005F770B"/>
    <w:rsid w:val="00600356"/>
    <w:rsid w:val="00600663"/>
    <w:rsid w:val="00602081"/>
    <w:rsid w:val="0060687F"/>
    <w:rsid w:val="00606D13"/>
    <w:rsid w:val="00606E38"/>
    <w:rsid w:val="00607B34"/>
    <w:rsid w:val="0061000D"/>
    <w:rsid w:val="00610E7D"/>
    <w:rsid w:val="00611DB9"/>
    <w:rsid w:val="00612F99"/>
    <w:rsid w:val="0061381F"/>
    <w:rsid w:val="006143B9"/>
    <w:rsid w:val="006150A7"/>
    <w:rsid w:val="00615A17"/>
    <w:rsid w:val="0061601D"/>
    <w:rsid w:val="00616978"/>
    <w:rsid w:val="00616D43"/>
    <w:rsid w:val="00616E32"/>
    <w:rsid w:val="00617286"/>
    <w:rsid w:val="00617F58"/>
    <w:rsid w:val="006213F6"/>
    <w:rsid w:val="00621EA8"/>
    <w:rsid w:val="006240C9"/>
    <w:rsid w:val="0062590F"/>
    <w:rsid w:val="00625987"/>
    <w:rsid w:val="0062668A"/>
    <w:rsid w:val="006268B0"/>
    <w:rsid w:val="00626D24"/>
    <w:rsid w:val="00626DC4"/>
    <w:rsid w:val="006276C3"/>
    <w:rsid w:val="00627FA6"/>
    <w:rsid w:val="0063051E"/>
    <w:rsid w:val="0063144B"/>
    <w:rsid w:val="006317BC"/>
    <w:rsid w:val="00632D32"/>
    <w:rsid w:val="00633943"/>
    <w:rsid w:val="006346FF"/>
    <w:rsid w:val="00636465"/>
    <w:rsid w:val="006372FB"/>
    <w:rsid w:val="00637580"/>
    <w:rsid w:val="00642BA7"/>
    <w:rsid w:val="00644B9C"/>
    <w:rsid w:val="00644CC4"/>
    <w:rsid w:val="00645404"/>
    <w:rsid w:val="0064629C"/>
    <w:rsid w:val="006470D7"/>
    <w:rsid w:val="00653513"/>
    <w:rsid w:val="00653D1E"/>
    <w:rsid w:val="00654B59"/>
    <w:rsid w:val="0065503F"/>
    <w:rsid w:val="0065547B"/>
    <w:rsid w:val="0065612B"/>
    <w:rsid w:val="006562AA"/>
    <w:rsid w:val="00656B79"/>
    <w:rsid w:val="00657253"/>
    <w:rsid w:val="006579E9"/>
    <w:rsid w:val="00660920"/>
    <w:rsid w:val="00661D94"/>
    <w:rsid w:val="00662CFD"/>
    <w:rsid w:val="0066407D"/>
    <w:rsid w:val="00664C3C"/>
    <w:rsid w:val="00664C5C"/>
    <w:rsid w:val="00665F4C"/>
    <w:rsid w:val="006675EC"/>
    <w:rsid w:val="006702C7"/>
    <w:rsid w:val="006707F0"/>
    <w:rsid w:val="00671C0B"/>
    <w:rsid w:val="006723CF"/>
    <w:rsid w:val="006732D9"/>
    <w:rsid w:val="00673CCF"/>
    <w:rsid w:val="00676C7B"/>
    <w:rsid w:val="006778FB"/>
    <w:rsid w:val="00677F27"/>
    <w:rsid w:val="00680D77"/>
    <w:rsid w:val="00681764"/>
    <w:rsid w:val="00681804"/>
    <w:rsid w:val="006839E9"/>
    <w:rsid w:val="00683A89"/>
    <w:rsid w:val="00683FB1"/>
    <w:rsid w:val="0068782B"/>
    <w:rsid w:val="0068796A"/>
    <w:rsid w:val="00687A03"/>
    <w:rsid w:val="00690AD7"/>
    <w:rsid w:val="006917C3"/>
    <w:rsid w:val="0069207B"/>
    <w:rsid w:val="00692B3E"/>
    <w:rsid w:val="00695FCA"/>
    <w:rsid w:val="006A0B37"/>
    <w:rsid w:val="006A2BD6"/>
    <w:rsid w:val="006A2F16"/>
    <w:rsid w:val="006A4619"/>
    <w:rsid w:val="006A65AC"/>
    <w:rsid w:val="006A7A32"/>
    <w:rsid w:val="006A7E2A"/>
    <w:rsid w:val="006B053B"/>
    <w:rsid w:val="006B177D"/>
    <w:rsid w:val="006B25B5"/>
    <w:rsid w:val="006B2A31"/>
    <w:rsid w:val="006B4199"/>
    <w:rsid w:val="006B5B9E"/>
    <w:rsid w:val="006B5CB0"/>
    <w:rsid w:val="006B6F73"/>
    <w:rsid w:val="006B6F89"/>
    <w:rsid w:val="006C050D"/>
    <w:rsid w:val="006C0924"/>
    <w:rsid w:val="006C1CDA"/>
    <w:rsid w:val="006C524A"/>
    <w:rsid w:val="006C58A3"/>
    <w:rsid w:val="006C5C70"/>
    <w:rsid w:val="006C799E"/>
    <w:rsid w:val="006C7D06"/>
    <w:rsid w:val="006D0A14"/>
    <w:rsid w:val="006D4063"/>
    <w:rsid w:val="006D4279"/>
    <w:rsid w:val="006D5E5D"/>
    <w:rsid w:val="006D6C24"/>
    <w:rsid w:val="006D7FD8"/>
    <w:rsid w:val="006E1491"/>
    <w:rsid w:val="006E195A"/>
    <w:rsid w:val="006E22E6"/>
    <w:rsid w:val="006E34BE"/>
    <w:rsid w:val="006E48B1"/>
    <w:rsid w:val="006E70B6"/>
    <w:rsid w:val="006F0FEC"/>
    <w:rsid w:val="006F1756"/>
    <w:rsid w:val="006F3ACE"/>
    <w:rsid w:val="006F4BE0"/>
    <w:rsid w:val="006F6465"/>
    <w:rsid w:val="006F69C5"/>
    <w:rsid w:val="006F78C2"/>
    <w:rsid w:val="006F7E5C"/>
    <w:rsid w:val="00700178"/>
    <w:rsid w:val="00701560"/>
    <w:rsid w:val="00702096"/>
    <w:rsid w:val="00703D3B"/>
    <w:rsid w:val="00704DFF"/>
    <w:rsid w:val="00706727"/>
    <w:rsid w:val="00707232"/>
    <w:rsid w:val="00713706"/>
    <w:rsid w:val="007138AE"/>
    <w:rsid w:val="00714247"/>
    <w:rsid w:val="007150B8"/>
    <w:rsid w:val="007153F5"/>
    <w:rsid w:val="00715A6F"/>
    <w:rsid w:val="0071631B"/>
    <w:rsid w:val="00717DEC"/>
    <w:rsid w:val="00720844"/>
    <w:rsid w:val="007226F7"/>
    <w:rsid w:val="00723704"/>
    <w:rsid w:val="00723E75"/>
    <w:rsid w:val="007253AF"/>
    <w:rsid w:val="00727190"/>
    <w:rsid w:val="00730546"/>
    <w:rsid w:val="00730E22"/>
    <w:rsid w:val="007316FC"/>
    <w:rsid w:val="007323F8"/>
    <w:rsid w:val="00732653"/>
    <w:rsid w:val="00732BA2"/>
    <w:rsid w:val="00733C08"/>
    <w:rsid w:val="00733FB1"/>
    <w:rsid w:val="00734156"/>
    <w:rsid w:val="007356E2"/>
    <w:rsid w:val="007358D0"/>
    <w:rsid w:val="00736416"/>
    <w:rsid w:val="00737CC4"/>
    <w:rsid w:val="00740018"/>
    <w:rsid w:val="0074060B"/>
    <w:rsid w:val="00740CF0"/>
    <w:rsid w:val="00740EA2"/>
    <w:rsid w:val="0074212C"/>
    <w:rsid w:val="0074283C"/>
    <w:rsid w:val="00745060"/>
    <w:rsid w:val="0074627D"/>
    <w:rsid w:val="007463DC"/>
    <w:rsid w:val="00747715"/>
    <w:rsid w:val="007520C1"/>
    <w:rsid w:val="00752676"/>
    <w:rsid w:val="00752787"/>
    <w:rsid w:val="00753013"/>
    <w:rsid w:val="00753AF8"/>
    <w:rsid w:val="007542FB"/>
    <w:rsid w:val="007573A8"/>
    <w:rsid w:val="00757CBA"/>
    <w:rsid w:val="0076040D"/>
    <w:rsid w:val="00760635"/>
    <w:rsid w:val="007607E4"/>
    <w:rsid w:val="00761CBE"/>
    <w:rsid w:val="00761E41"/>
    <w:rsid w:val="007621B1"/>
    <w:rsid w:val="00762338"/>
    <w:rsid w:val="00763562"/>
    <w:rsid w:val="0076447B"/>
    <w:rsid w:val="0076582A"/>
    <w:rsid w:val="00766146"/>
    <w:rsid w:val="00767079"/>
    <w:rsid w:val="0076724F"/>
    <w:rsid w:val="007716A2"/>
    <w:rsid w:val="00773CA9"/>
    <w:rsid w:val="00775C9F"/>
    <w:rsid w:val="0077723A"/>
    <w:rsid w:val="00780CED"/>
    <w:rsid w:val="00781E46"/>
    <w:rsid w:val="00782578"/>
    <w:rsid w:val="00782772"/>
    <w:rsid w:val="0078296A"/>
    <w:rsid w:val="00782A41"/>
    <w:rsid w:val="00783340"/>
    <w:rsid w:val="00783C56"/>
    <w:rsid w:val="00783FED"/>
    <w:rsid w:val="00785BB5"/>
    <w:rsid w:val="00785BC6"/>
    <w:rsid w:val="00787486"/>
    <w:rsid w:val="00790367"/>
    <w:rsid w:val="00793872"/>
    <w:rsid w:val="007949A1"/>
    <w:rsid w:val="00794AEE"/>
    <w:rsid w:val="00795944"/>
    <w:rsid w:val="00795DF2"/>
    <w:rsid w:val="00796989"/>
    <w:rsid w:val="00797A12"/>
    <w:rsid w:val="007A1B12"/>
    <w:rsid w:val="007A1F16"/>
    <w:rsid w:val="007A39CC"/>
    <w:rsid w:val="007A3F06"/>
    <w:rsid w:val="007A51E4"/>
    <w:rsid w:val="007A7C7E"/>
    <w:rsid w:val="007B0B9E"/>
    <w:rsid w:val="007B0C7A"/>
    <w:rsid w:val="007B16D9"/>
    <w:rsid w:val="007B2E1B"/>
    <w:rsid w:val="007B362D"/>
    <w:rsid w:val="007B4624"/>
    <w:rsid w:val="007B469B"/>
    <w:rsid w:val="007B5C07"/>
    <w:rsid w:val="007B5DB8"/>
    <w:rsid w:val="007B6C2D"/>
    <w:rsid w:val="007B7353"/>
    <w:rsid w:val="007C0DEE"/>
    <w:rsid w:val="007C1D8C"/>
    <w:rsid w:val="007C22D8"/>
    <w:rsid w:val="007C2DC5"/>
    <w:rsid w:val="007C3D2F"/>
    <w:rsid w:val="007C497E"/>
    <w:rsid w:val="007C4E9C"/>
    <w:rsid w:val="007C5976"/>
    <w:rsid w:val="007C6ADC"/>
    <w:rsid w:val="007C6CAB"/>
    <w:rsid w:val="007D18C8"/>
    <w:rsid w:val="007D1C3A"/>
    <w:rsid w:val="007D1E0F"/>
    <w:rsid w:val="007D3EC4"/>
    <w:rsid w:val="007D44E4"/>
    <w:rsid w:val="007D6346"/>
    <w:rsid w:val="007D796A"/>
    <w:rsid w:val="007E2802"/>
    <w:rsid w:val="007E4021"/>
    <w:rsid w:val="007E47C8"/>
    <w:rsid w:val="007E4D87"/>
    <w:rsid w:val="007E66BA"/>
    <w:rsid w:val="007E755A"/>
    <w:rsid w:val="007E7AB5"/>
    <w:rsid w:val="007F078C"/>
    <w:rsid w:val="007F37B2"/>
    <w:rsid w:val="007F46A8"/>
    <w:rsid w:val="007F4B4D"/>
    <w:rsid w:val="007F57E6"/>
    <w:rsid w:val="007F5C8E"/>
    <w:rsid w:val="007F639E"/>
    <w:rsid w:val="007F64B2"/>
    <w:rsid w:val="007F68C5"/>
    <w:rsid w:val="0080041B"/>
    <w:rsid w:val="0080180E"/>
    <w:rsid w:val="00802B0A"/>
    <w:rsid w:val="00806162"/>
    <w:rsid w:val="008061DC"/>
    <w:rsid w:val="008079D3"/>
    <w:rsid w:val="00807E81"/>
    <w:rsid w:val="008100EF"/>
    <w:rsid w:val="00812898"/>
    <w:rsid w:val="00813796"/>
    <w:rsid w:val="00814FA8"/>
    <w:rsid w:val="00816636"/>
    <w:rsid w:val="00816D7C"/>
    <w:rsid w:val="008176E5"/>
    <w:rsid w:val="008213D1"/>
    <w:rsid w:val="00821EF6"/>
    <w:rsid w:val="008231C3"/>
    <w:rsid w:val="0082487A"/>
    <w:rsid w:val="00824ED6"/>
    <w:rsid w:val="00825E5E"/>
    <w:rsid w:val="00827EDD"/>
    <w:rsid w:val="00830654"/>
    <w:rsid w:val="00830916"/>
    <w:rsid w:val="008318E2"/>
    <w:rsid w:val="00832C1B"/>
    <w:rsid w:val="00834AB5"/>
    <w:rsid w:val="00834DD3"/>
    <w:rsid w:val="0083514B"/>
    <w:rsid w:val="0083668F"/>
    <w:rsid w:val="00836B63"/>
    <w:rsid w:val="00837A6D"/>
    <w:rsid w:val="00837A89"/>
    <w:rsid w:val="008431D5"/>
    <w:rsid w:val="00847684"/>
    <w:rsid w:val="00851800"/>
    <w:rsid w:val="008519FC"/>
    <w:rsid w:val="00852901"/>
    <w:rsid w:val="00854AB7"/>
    <w:rsid w:val="00855533"/>
    <w:rsid w:val="00855AF9"/>
    <w:rsid w:val="00856DB8"/>
    <w:rsid w:val="008604A6"/>
    <w:rsid w:val="00861F2F"/>
    <w:rsid w:val="00863199"/>
    <w:rsid w:val="00864AD8"/>
    <w:rsid w:val="00864C09"/>
    <w:rsid w:val="00867D9D"/>
    <w:rsid w:val="00867F01"/>
    <w:rsid w:val="008708DC"/>
    <w:rsid w:val="008711AC"/>
    <w:rsid w:val="00871FD2"/>
    <w:rsid w:val="0087353E"/>
    <w:rsid w:val="0087437C"/>
    <w:rsid w:val="0087444B"/>
    <w:rsid w:val="00874691"/>
    <w:rsid w:val="00874716"/>
    <w:rsid w:val="008748E7"/>
    <w:rsid w:val="00874F47"/>
    <w:rsid w:val="00875406"/>
    <w:rsid w:val="008759AC"/>
    <w:rsid w:val="00876058"/>
    <w:rsid w:val="008767D3"/>
    <w:rsid w:val="008801F5"/>
    <w:rsid w:val="00880E6F"/>
    <w:rsid w:val="00881FBF"/>
    <w:rsid w:val="008829B5"/>
    <w:rsid w:val="008836B7"/>
    <w:rsid w:val="00884054"/>
    <w:rsid w:val="00884BF3"/>
    <w:rsid w:val="00886799"/>
    <w:rsid w:val="00891BAA"/>
    <w:rsid w:val="00891BDE"/>
    <w:rsid w:val="0089416B"/>
    <w:rsid w:val="008943B5"/>
    <w:rsid w:val="008944AE"/>
    <w:rsid w:val="0089596E"/>
    <w:rsid w:val="00895BDA"/>
    <w:rsid w:val="008961D6"/>
    <w:rsid w:val="0089660B"/>
    <w:rsid w:val="00896B7B"/>
    <w:rsid w:val="00897430"/>
    <w:rsid w:val="0089751F"/>
    <w:rsid w:val="00897529"/>
    <w:rsid w:val="00897588"/>
    <w:rsid w:val="008A0E94"/>
    <w:rsid w:val="008A1ABF"/>
    <w:rsid w:val="008A3424"/>
    <w:rsid w:val="008A3917"/>
    <w:rsid w:val="008A3D0B"/>
    <w:rsid w:val="008A3D49"/>
    <w:rsid w:val="008A71C2"/>
    <w:rsid w:val="008B030A"/>
    <w:rsid w:val="008B03D7"/>
    <w:rsid w:val="008B4D1E"/>
    <w:rsid w:val="008B55AA"/>
    <w:rsid w:val="008B6155"/>
    <w:rsid w:val="008C1C06"/>
    <w:rsid w:val="008C22D0"/>
    <w:rsid w:val="008C31A5"/>
    <w:rsid w:val="008C3384"/>
    <w:rsid w:val="008C5A02"/>
    <w:rsid w:val="008C632D"/>
    <w:rsid w:val="008C717E"/>
    <w:rsid w:val="008D191E"/>
    <w:rsid w:val="008D2D26"/>
    <w:rsid w:val="008D4124"/>
    <w:rsid w:val="008D41A5"/>
    <w:rsid w:val="008D48E9"/>
    <w:rsid w:val="008D4AD0"/>
    <w:rsid w:val="008D4C1D"/>
    <w:rsid w:val="008D547C"/>
    <w:rsid w:val="008E1366"/>
    <w:rsid w:val="008E282F"/>
    <w:rsid w:val="008E2A3D"/>
    <w:rsid w:val="008E2F58"/>
    <w:rsid w:val="008E3045"/>
    <w:rsid w:val="008E50E0"/>
    <w:rsid w:val="008E5F50"/>
    <w:rsid w:val="008E5F80"/>
    <w:rsid w:val="008E6B7A"/>
    <w:rsid w:val="008E7448"/>
    <w:rsid w:val="008E7BE6"/>
    <w:rsid w:val="008F0D99"/>
    <w:rsid w:val="008F188C"/>
    <w:rsid w:val="008F21E3"/>
    <w:rsid w:val="008F331C"/>
    <w:rsid w:val="008F3524"/>
    <w:rsid w:val="008F3690"/>
    <w:rsid w:val="008F61C6"/>
    <w:rsid w:val="008F64B7"/>
    <w:rsid w:val="008F740B"/>
    <w:rsid w:val="008F75CA"/>
    <w:rsid w:val="008F7A81"/>
    <w:rsid w:val="008F7B96"/>
    <w:rsid w:val="00902267"/>
    <w:rsid w:val="009034DE"/>
    <w:rsid w:val="00903748"/>
    <w:rsid w:val="009038C7"/>
    <w:rsid w:val="00903E98"/>
    <w:rsid w:val="009058D9"/>
    <w:rsid w:val="0091225F"/>
    <w:rsid w:val="009124D4"/>
    <w:rsid w:val="009131D9"/>
    <w:rsid w:val="00913C7B"/>
    <w:rsid w:val="00915B5F"/>
    <w:rsid w:val="00917090"/>
    <w:rsid w:val="0092025F"/>
    <w:rsid w:val="0092132A"/>
    <w:rsid w:val="00921632"/>
    <w:rsid w:val="00922F0E"/>
    <w:rsid w:val="00923732"/>
    <w:rsid w:val="009244D4"/>
    <w:rsid w:val="009253D6"/>
    <w:rsid w:val="00925CB1"/>
    <w:rsid w:val="009264D8"/>
    <w:rsid w:val="00926534"/>
    <w:rsid w:val="009265A0"/>
    <w:rsid w:val="00930014"/>
    <w:rsid w:val="0093011F"/>
    <w:rsid w:val="0093174C"/>
    <w:rsid w:val="00932A8A"/>
    <w:rsid w:val="00933C4B"/>
    <w:rsid w:val="00933F91"/>
    <w:rsid w:val="009343A2"/>
    <w:rsid w:val="00937118"/>
    <w:rsid w:val="00937F22"/>
    <w:rsid w:val="0094065A"/>
    <w:rsid w:val="00941B2E"/>
    <w:rsid w:val="009424B6"/>
    <w:rsid w:val="00943102"/>
    <w:rsid w:val="00945431"/>
    <w:rsid w:val="0094752F"/>
    <w:rsid w:val="00947F06"/>
    <w:rsid w:val="009501DA"/>
    <w:rsid w:val="0095109B"/>
    <w:rsid w:val="00951F62"/>
    <w:rsid w:val="00952B35"/>
    <w:rsid w:val="00952C05"/>
    <w:rsid w:val="009530D7"/>
    <w:rsid w:val="00953286"/>
    <w:rsid w:val="009532CD"/>
    <w:rsid w:val="00954074"/>
    <w:rsid w:val="009557CB"/>
    <w:rsid w:val="00955CF1"/>
    <w:rsid w:val="00956BAA"/>
    <w:rsid w:val="00957065"/>
    <w:rsid w:val="0095717A"/>
    <w:rsid w:val="00957E3B"/>
    <w:rsid w:val="0096202B"/>
    <w:rsid w:val="0096237D"/>
    <w:rsid w:val="0096237E"/>
    <w:rsid w:val="009623FA"/>
    <w:rsid w:val="0096409E"/>
    <w:rsid w:val="009644FD"/>
    <w:rsid w:val="009656D1"/>
    <w:rsid w:val="00967110"/>
    <w:rsid w:val="0096778C"/>
    <w:rsid w:val="009679F9"/>
    <w:rsid w:val="00971AC1"/>
    <w:rsid w:val="00974ED0"/>
    <w:rsid w:val="009759CD"/>
    <w:rsid w:val="00975A2C"/>
    <w:rsid w:val="0097628E"/>
    <w:rsid w:val="009763A5"/>
    <w:rsid w:val="00981F4F"/>
    <w:rsid w:val="00983AE9"/>
    <w:rsid w:val="00984024"/>
    <w:rsid w:val="00984E81"/>
    <w:rsid w:val="00986FE0"/>
    <w:rsid w:val="00990116"/>
    <w:rsid w:val="00990597"/>
    <w:rsid w:val="009909B8"/>
    <w:rsid w:val="00991389"/>
    <w:rsid w:val="009934EE"/>
    <w:rsid w:val="00993AD8"/>
    <w:rsid w:val="0099479F"/>
    <w:rsid w:val="00994AFE"/>
    <w:rsid w:val="00996A5C"/>
    <w:rsid w:val="0099730B"/>
    <w:rsid w:val="00997743"/>
    <w:rsid w:val="009A2A08"/>
    <w:rsid w:val="009A4E5C"/>
    <w:rsid w:val="009A514B"/>
    <w:rsid w:val="009A67DF"/>
    <w:rsid w:val="009B0FEF"/>
    <w:rsid w:val="009B1064"/>
    <w:rsid w:val="009B1157"/>
    <w:rsid w:val="009B19AD"/>
    <w:rsid w:val="009B3D03"/>
    <w:rsid w:val="009B45B0"/>
    <w:rsid w:val="009B4781"/>
    <w:rsid w:val="009B5DD5"/>
    <w:rsid w:val="009C04A1"/>
    <w:rsid w:val="009C0A6E"/>
    <w:rsid w:val="009C1266"/>
    <w:rsid w:val="009C1458"/>
    <w:rsid w:val="009C1CDB"/>
    <w:rsid w:val="009C2DF6"/>
    <w:rsid w:val="009C6DA3"/>
    <w:rsid w:val="009C7850"/>
    <w:rsid w:val="009D1720"/>
    <w:rsid w:val="009D3EB4"/>
    <w:rsid w:val="009D4232"/>
    <w:rsid w:val="009D48AA"/>
    <w:rsid w:val="009D4D9D"/>
    <w:rsid w:val="009D5BD7"/>
    <w:rsid w:val="009E24A6"/>
    <w:rsid w:val="009E3AFF"/>
    <w:rsid w:val="009E3B0C"/>
    <w:rsid w:val="009E46FF"/>
    <w:rsid w:val="009E62B5"/>
    <w:rsid w:val="009E6F5C"/>
    <w:rsid w:val="009F117D"/>
    <w:rsid w:val="009F1318"/>
    <w:rsid w:val="009F143E"/>
    <w:rsid w:val="009F2515"/>
    <w:rsid w:val="009F2B97"/>
    <w:rsid w:val="009F2D14"/>
    <w:rsid w:val="009F3958"/>
    <w:rsid w:val="009F3990"/>
    <w:rsid w:val="009F4412"/>
    <w:rsid w:val="009F47EB"/>
    <w:rsid w:val="009F4D99"/>
    <w:rsid w:val="009F6532"/>
    <w:rsid w:val="009F7F4E"/>
    <w:rsid w:val="00A02A23"/>
    <w:rsid w:val="00A0630B"/>
    <w:rsid w:val="00A06E32"/>
    <w:rsid w:val="00A0759E"/>
    <w:rsid w:val="00A106A2"/>
    <w:rsid w:val="00A11A3D"/>
    <w:rsid w:val="00A11FEC"/>
    <w:rsid w:val="00A13324"/>
    <w:rsid w:val="00A136AA"/>
    <w:rsid w:val="00A13E98"/>
    <w:rsid w:val="00A1403D"/>
    <w:rsid w:val="00A144C5"/>
    <w:rsid w:val="00A14535"/>
    <w:rsid w:val="00A14A06"/>
    <w:rsid w:val="00A14B3A"/>
    <w:rsid w:val="00A15280"/>
    <w:rsid w:val="00A21193"/>
    <w:rsid w:val="00A22C6A"/>
    <w:rsid w:val="00A24715"/>
    <w:rsid w:val="00A26435"/>
    <w:rsid w:val="00A26756"/>
    <w:rsid w:val="00A2689E"/>
    <w:rsid w:val="00A27963"/>
    <w:rsid w:val="00A30508"/>
    <w:rsid w:val="00A310F4"/>
    <w:rsid w:val="00A3485F"/>
    <w:rsid w:val="00A35C3F"/>
    <w:rsid w:val="00A36B99"/>
    <w:rsid w:val="00A374A9"/>
    <w:rsid w:val="00A377D0"/>
    <w:rsid w:val="00A407BC"/>
    <w:rsid w:val="00A40B34"/>
    <w:rsid w:val="00A41953"/>
    <w:rsid w:val="00A41A22"/>
    <w:rsid w:val="00A420E6"/>
    <w:rsid w:val="00A425EC"/>
    <w:rsid w:val="00A429A3"/>
    <w:rsid w:val="00A43BF0"/>
    <w:rsid w:val="00A44148"/>
    <w:rsid w:val="00A44B0D"/>
    <w:rsid w:val="00A4570B"/>
    <w:rsid w:val="00A47C13"/>
    <w:rsid w:val="00A517B2"/>
    <w:rsid w:val="00A52658"/>
    <w:rsid w:val="00A5307B"/>
    <w:rsid w:val="00A53E37"/>
    <w:rsid w:val="00A54571"/>
    <w:rsid w:val="00A54CFE"/>
    <w:rsid w:val="00A54D23"/>
    <w:rsid w:val="00A5546F"/>
    <w:rsid w:val="00A56951"/>
    <w:rsid w:val="00A62B5E"/>
    <w:rsid w:val="00A63344"/>
    <w:rsid w:val="00A6487C"/>
    <w:rsid w:val="00A67298"/>
    <w:rsid w:val="00A67A8F"/>
    <w:rsid w:val="00A67E3F"/>
    <w:rsid w:val="00A67FA8"/>
    <w:rsid w:val="00A70D1C"/>
    <w:rsid w:val="00A73D89"/>
    <w:rsid w:val="00A7419D"/>
    <w:rsid w:val="00A7651D"/>
    <w:rsid w:val="00A77B2B"/>
    <w:rsid w:val="00A77CB2"/>
    <w:rsid w:val="00A77DDC"/>
    <w:rsid w:val="00A80717"/>
    <w:rsid w:val="00A80C94"/>
    <w:rsid w:val="00A810E8"/>
    <w:rsid w:val="00A82671"/>
    <w:rsid w:val="00A84CD0"/>
    <w:rsid w:val="00A84EDF"/>
    <w:rsid w:val="00A85664"/>
    <w:rsid w:val="00A9368C"/>
    <w:rsid w:val="00A938C2"/>
    <w:rsid w:val="00A94012"/>
    <w:rsid w:val="00A9422B"/>
    <w:rsid w:val="00A974C2"/>
    <w:rsid w:val="00AA0A2B"/>
    <w:rsid w:val="00AA0EF3"/>
    <w:rsid w:val="00AA118A"/>
    <w:rsid w:val="00AA4A72"/>
    <w:rsid w:val="00AA696B"/>
    <w:rsid w:val="00AA7ECC"/>
    <w:rsid w:val="00AB05CC"/>
    <w:rsid w:val="00AB0A52"/>
    <w:rsid w:val="00AB0A6E"/>
    <w:rsid w:val="00AB2CF2"/>
    <w:rsid w:val="00AB3AEA"/>
    <w:rsid w:val="00AB4363"/>
    <w:rsid w:val="00AB5520"/>
    <w:rsid w:val="00AB5677"/>
    <w:rsid w:val="00AC04A7"/>
    <w:rsid w:val="00AC1219"/>
    <w:rsid w:val="00AC24F5"/>
    <w:rsid w:val="00AC2E14"/>
    <w:rsid w:val="00AC48B6"/>
    <w:rsid w:val="00AC68DF"/>
    <w:rsid w:val="00AD0CA7"/>
    <w:rsid w:val="00AD1256"/>
    <w:rsid w:val="00AD269C"/>
    <w:rsid w:val="00AD2A93"/>
    <w:rsid w:val="00AD39E2"/>
    <w:rsid w:val="00AD3D74"/>
    <w:rsid w:val="00AD402C"/>
    <w:rsid w:val="00AD49E6"/>
    <w:rsid w:val="00AD5492"/>
    <w:rsid w:val="00AD5A4B"/>
    <w:rsid w:val="00AD6157"/>
    <w:rsid w:val="00AE0539"/>
    <w:rsid w:val="00AE0575"/>
    <w:rsid w:val="00AE29BD"/>
    <w:rsid w:val="00AE2B5C"/>
    <w:rsid w:val="00AE2C14"/>
    <w:rsid w:val="00AE4E51"/>
    <w:rsid w:val="00AE700C"/>
    <w:rsid w:val="00AF03EF"/>
    <w:rsid w:val="00AF0EF5"/>
    <w:rsid w:val="00AF14A2"/>
    <w:rsid w:val="00AF21D9"/>
    <w:rsid w:val="00AF2234"/>
    <w:rsid w:val="00AF3438"/>
    <w:rsid w:val="00AF526F"/>
    <w:rsid w:val="00AF5897"/>
    <w:rsid w:val="00AF6EBC"/>
    <w:rsid w:val="00AF7091"/>
    <w:rsid w:val="00B0324F"/>
    <w:rsid w:val="00B03400"/>
    <w:rsid w:val="00B0417B"/>
    <w:rsid w:val="00B04312"/>
    <w:rsid w:val="00B043B6"/>
    <w:rsid w:val="00B050AD"/>
    <w:rsid w:val="00B05836"/>
    <w:rsid w:val="00B05FDE"/>
    <w:rsid w:val="00B116B9"/>
    <w:rsid w:val="00B12847"/>
    <w:rsid w:val="00B1535D"/>
    <w:rsid w:val="00B161DB"/>
    <w:rsid w:val="00B16AC2"/>
    <w:rsid w:val="00B16C73"/>
    <w:rsid w:val="00B2010C"/>
    <w:rsid w:val="00B203E9"/>
    <w:rsid w:val="00B2044E"/>
    <w:rsid w:val="00B20BBB"/>
    <w:rsid w:val="00B20FFB"/>
    <w:rsid w:val="00B22672"/>
    <w:rsid w:val="00B253D7"/>
    <w:rsid w:val="00B26333"/>
    <w:rsid w:val="00B270C8"/>
    <w:rsid w:val="00B2730D"/>
    <w:rsid w:val="00B31E15"/>
    <w:rsid w:val="00B3360E"/>
    <w:rsid w:val="00B33F98"/>
    <w:rsid w:val="00B34A12"/>
    <w:rsid w:val="00B40BB4"/>
    <w:rsid w:val="00B415A7"/>
    <w:rsid w:val="00B41D18"/>
    <w:rsid w:val="00B421F9"/>
    <w:rsid w:val="00B427A9"/>
    <w:rsid w:val="00B42FD9"/>
    <w:rsid w:val="00B434C8"/>
    <w:rsid w:val="00B4491E"/>
    <w:rsid w:val="00B4506C"/>
    <w:rsid w:val="00B462E7"/>
    <w:rsid w:val="00B47416"/>
    <w:rsid w:val="00B47E73"/>
    <w:rsid w:val="00B50747"/>
    <w:rsid w:val="00B510ED"/>
    <w:rsid w:val="00B51B79"/>
    <w:rsid w:val="00B5241E"/>
    <w:rsid w:val="00B530A6"/>
    <w:rsid w:val="00B53158"/>
    <w:rsid w:val="00B54489"/>
    <w:rsid w:val="00B55AAA"/>
    <w:rsid w:val="00B611B0"/>
    <w:rsid w:val="00B61A46"/>
    <w:rsid w:val="00B65201"/>
    <w:rsid w:val="00B654DD"/>
    <w:rsid w:val="00B67F7F"/>
    <w:rsid w:val="00B70155"/>
    <w:rsid w:val="00B7573F"/>
    <w:rsid w:val="00B75D7C"/>
    <w:rsid w:val="00B768A5"/>
    <w:rsid w:val="00B77020"/>
    <w:rsid w:val="00B7731F"/>
    <w:rsid w:val="00B80B3F"/>
    <w:rsid w:val="00B81141"/>
    <w:rsid w:val="00B81931"/>
    <w:rsid w:val="00B82423"/>
    <w:rsid w:val="00B82D06"/>
    <w:rsid w:val="00B82D20"/>
    <w:rsid w:val="00B83C22"/>
    <w:rsid w:val="00B85684"/>
    <w:rsid w:val="00B8628E"/>
    <w:rsid w:val="00B87AD7"/>
    <w:rsid w:val="00B90208"/>
    <w:rsid w:val="00B91E5E"/>
    <w:rsid w:val="00B92872"/>
    <w:rsid w:val="00B93513"/>
    <w:rsid w:val="00B93D40"/>
    <w:rsid w:val="00B93FC4"/>
    <w:rsid w:val="00B962EB"/>
    <w:rsid w:val="00B97CBA"/>
    <w:rsid w:val="00BA0A54"/>
    <w:rsid w:val="00BA0E67"/>
    <w:rsid w:val="00BA0F3D"/>
    <w:rsid w:val="00BA3C7E"/>
    <w:rsid w:val="00BA40C6"/>
    <w:rsid w:val="00BA48CD"/>
    <w:rsid w:val="00BA7C42"/>
    <w:rsid w:val="00BB06CB"/>
    <w:rsid w:val="00BB177A"/>
    <w:rsid w:val="00BB1989"/>
    <w:rsid w:val="00BB1B66"/>
    <w:rsid w:val="00BB36A2"/>
    <w:rsid w:val="00BB7576"/>
    <w:rsid w:val="00BB799C"/>
    <w:rsid w:val="00BC0005"/>
    <w:rsid w:val="00BC0188"/>
    <w:rsid w:val="00BC1127"/>
    <w:rsid w:val="00BC2529"/>
    <w:rsid w:val="00BC4067"/>
    <w:rsid w:val="00BC6C72"/>
    <w:rsid w:val="00BC7B83"/>
    <w:rsid w:val="00BD02DC"/>
    <w:rsid w:val="00BD1472"/>
    <w:rsid w:val="00BD244B"/>
    <w:rsid w:val="00BD2812"/>
    <w:rsid w:val="00BD3A7D"/>
    <w:rsid w:val="00BD3D58"/>
    <w:rsid w:val="00BD65AB"/>
    <w:rsid w:val="00BD6732"/>
    <w:rsid w:val="00BD7DE8"/>
    <w:rsid w:val="00BE2122"/>
    <w:rsid w:val="00BE27D4"/>
    <w:rsid w:val="00BE3B79"/>
    <w:rsid w:val="00BE5FAC"/>
    <w:rsid w:val="00BE799F"/>
    <w:rsid w:val="00BE7D2F"/>
    <w:rsid w:val="00BF00C3"/>
    <w:rsid w:val="00BF03EF"/>
    <w:rsid w:val="00BF1172"/>
    <w:rsid w:val="00BF2836"/>
    <w:rsid w:val="00BF29EE"/>
    <w:rsid w:val="00BF2B15"/>
    <w:rsid w:val="00BF3E21"/>
    <w:rsid w:val="00BF4FEA"/>
    <w:rsid w:val="00BF5C34"/>
    <w:rsid w:val="00BF6DA4"/>
    <w:rsid w:val="00BF75BA"/>
    <w:rsid w:val="00C01334"/>
    <w:rsid w:val="00C0143E"/>
    <w:rsid w:val="00C01C5F"/>
    <w:rsid w:val="00C02898"/>
    <w:rsid w:val="00C02E3E"/>
    <w:rsid w:val="00C036CB"/>
    <w:rsid w:val="00C041A8"/>
    <w:rsid w:val="00C050D7"/>
    <w:rsid w:val="00C052FF"/>
    <w:rsid w:val="00C07DD4"/>
    <w:rsid w:val="00C102BB"/>
    <w:rsid w:val="00C13662"/>
    <w:rsid w:val="00C13EF4"/>
    <w:rsid w:val="00C17398"/>
    <w:rsid w:val="00C17C54"/>
    <w:rsid w:val="00C21210"/>
    <w:rsid w:val="00C21933"/>
    <w:rsid w:val="00C23389"/>
    <w:rsid w:val="00C23393"/>
    <w:rsid w:val="00C24538"/>
    <w:rsid w:val="00C247BD"/>
    <w:rsid w:val="00C24FF5"/>
    <w:rsid w:val="00C25763"/>
    <w:rsid w:val="00C266F8"/>
    <w:rsid w:val="00C26CC3"/>
    <w:rsid w:val="00C344F2"/>
    <w:rsid w:val="00C3550B"/>
    <w:rsid w:val="00C35CA2"/>
    <w:rsid w:val="00C360E0"/>
    <w:rsid w:val="00C3691D"/>
    <w:rsid w:val="00C4082F"/>
    <w:rsid w:val="00C43513"/>
    <w:rsid w:val="00C440B9"/>
    <w:rsid w:val="00C46E20"/>
    <w:rsid w:val="00C47D64"/>
    <w:rsid w:val="00C50DF5"/>
    <w:rsid w:val="00C5252D"/>
    <w:rsid w:val="00C52F68"/>
    <w:rsid w:val="00C53DAD"/>
    <w:rsid w:val="00C542BD"/>
    <w:rsid w:val="00C54787"/>
    <w:rsid w:val="00C54F85"/>
    <w:rsid w:val="00C600E6"/>
    <w:rsid w:val="00C60595"/>
    <w:rsid w:val="00C61131"/>
    <w:rsid w:val="00C61770"/>
    <w:rsid w:val="00C61DF0"/>
    <w:rsid w:val="00C7026E"/>
    <w:rsid w:val="00C721FA"/>
    <w:rsid w:val="00C72BC9"/>
    <w:rsid w:val="00C73214"/>
    <w:rsid w:val="00C73968"/>
    <w:rsid w:val="00C73CDC"/>
    <w:rsid w:val="00C74DD4"/>
    <w:rsid w:val="00C756FE"/>
    <w:rsid w:val="00C75AE5"/>
    <w:rsid w:val="00C75AE8"/>
    <w:rsid w:val="00C76045"/>
    <w:rsid w:val="00C76254"/>
    <w:rsid w:val="00C76DFD"/>
    <w:rsid w:val="00C81FFA"/>
    <w:rsid w:val="00C82DA8"/>
    <w:rsid w:val="00C83115"/>
    <w:rsid w:val="00C84584"/>
    <w:rsid w:val="00C869DF"/>
    <w:rsid w:val="00C9032B"/>
    <w:rsid w:val="00C912F9"/>
    <w:rsid w:val="00C92099"/>
    <w:rsid w:val="00C9264F"/>
    <w:rsid w:val="00C927CD"/>
    <w:rsid w:val="00C93A92"/>
    <w:rsid w:val="00C945D1"/>
    <w:rsid w:val="00C960ED"/>
    <w:rsid w:val="00C96DE0"/>
    <w:rsid w:val="00C97681"/>
    <w:rsid w:val="00CA00A5"/>
    <w:rsid w:val="00CA0946"/>
    <w:rsid w:val="00CA0E33"/>
    <w:rsid w:val="00CA1A4C"/>
    <w:rsid w:val="00CA336D"/>
    <w:rsid w:val="00CA3977"/>
    <w:rsid w:val="00CA68BD"/>
    <w:rsid w:val="00CB03DF"/>
    <w:rsid w:val="00CB05F5"/>
    <w:rsid w:val="00CB06E8"/>
    <w:rsid w:val="00CB181B"/>
    <w:rsid w:val="00CB388B"/>
    <w:rsid w:val="00CB4021"/>
    <w:rsid w:val="00CB47B5"/>
    <w:rsid w:val="00CB575E"/>
    <w:rsid w:val="00CB57B1"/>
    <w:rsid w:val="00CB5C58"/>
    <w:rsid w:val="00CB6715"/>
    <w:rsid w:val="00CB6F81"/>
    <w:rsid w:val="00CC1B63"/>
    <w:rsid w:val="00CC2E64"/>
    <w:rsid w:val="00CC49BB"/>
    <w:rsid w:val="00CC545F"/>
    <w:rsid w:val="00CC561A"/>
    <w:rsid w:val="00CC5DC7"/>
    <w:rsid w:val="00CC60A4"/>
    <w:rsid w:val="00CC6212"/>
    <w:rsid w:val="00CD49B3"/>
    <w:rsid w:val="00CD509E"/>
    <w:rsid w:val="00CD5EFA"/>
    <w:rsid w:val="00CD6FF5"/>
    <w:rsid w:val="00CE13F4"/>
    <w:rsid w:val="00CE27D4"/>
    <w:rsid w:val="00CE2F19"/>
    <w:rsid w:val="00CE30DD"/>
    <w:rsid w:val="00CE30ED"/>
    <w:rsid w:val="00CE31E0"/>
    <w:rsid w:val="00CE3685"/>
    <w:rsid w:val="00CE3A38"/>
    <w:rsid w:val="00CE3AD0"/>
    <w:rsid w:val="00CE6CA6"/>
    <w:rsid w:val="00CE7558"/>
    <w:rsid w:val="00CF006B"/>
    <w:rsid w:val="00CF027E"/>
    <w:rsid w:val="00CF20CC"/>
    <w:rsid w:val="00CF229D"/>
    <w:rsid w:val="00CF3AE0"/>
    <w:rsid w:val="00CF4AEE"/>
    <w:rsid w:val="00CF6FCD"/>
    <w:rsid w:val="00CF7D23"/>
    <w:rsid w:val="00D00807"/>
    <w:rsid w:val="00D00D90"/>
    <w:rsid w:val="00D01119"/>
    <w:rsid w:val="00D03B8A"/>
    <w:rsid w:val="00D04151"/>
    <w:rsid w:val="00D043D9"/>
    <w:rsid w:val="00D04BE8"/>
    <w:rsid w:val="00D056B5"/>
    <w:rsid w:val="00D07EB1"/>
    <w:rsid w:val="00D07FBC"/>
    <w:rsid w:val="00D10BD7"/>
    <w:rsid w:val="00D14C60"/>
    <w:rsid w:val="00D15CFC"/>
    <w:rsid w:val="00D1676B"/>
    <w:rsid w:val="00D16EA7"/>
    <w:rsid w:val="00D17D22"/>
    <w:rsid w:val="00D20740"/>
    <w:rsid w:val="00D20DE1"/>
    <w:rsid w:val="00D22D73"/>
    <w:rsid w:val="00D236EE"/>
    <w:rsid w:val="00D253CC"/>
    <w:rsid w:val="00D2715B"/>
    <w:rsid w:val="00D30F91"/>
    <w:rsid w:val="00D3110A"/>
    <w:rsid w:val="00D31A1D"/>
    <w:rsid w:val="00D32F6D"/>
    <w:rsid w:val="00D337A8"/>
    <w:rsid w:val="00D33BE2"/>
    <w:rsid w:val="00D35F22"/>
    <w:rsid w:val="00D35FCA"/>
    <w:rsid w:val="00D36BF5"/>
    <w:rsid w:val="00D41A8E"/>
    <w:rsid w:val="00D42711"/>
    <w:rsid w:val="00D43EC0"/>
    <w:rsid w:val="00D442F8"/>
    <w:rsid w:val="00D44C04"/>
    <w:rsid w:val="00D455A4"/>
    <w:rsid w:val="00D45777"/>
    <w:rsid w:val="00D5092B"/>
    <w:rsid w:val="00D5215B"/>
    <w:rsid w:val="00D53023"/>
    <w:rsid w:val="00D53B74"/>
    <w:rsid w:val="00D545EA"/>
    <w:rsid w:val="00D551B5"/>
    <w:rsid w:val="00D564C8"/>
    <w:rsid w:val="00D60927"/>
    <w:rsid w:val="00D633EA"/>
    <w:rsid w:val="00D6343E"/>
    <w:rsid w:val="00D63EA5"/>
    <w:rsid w:val="00D67774"/>
    <w:rsid w:val="00D706B0"/>
    <w:rsid w:val="00D7075F"/>
    <w:rsid w:val="00D71D9B"/>
    <w:rsid w:val="00D75DFA"/>
    <w:rsid w:val="00D7771B"/>
    <w:rsid w:val="00D80218"/>
    <w:rsid w:val="00D80331"/>
    <w:rsid w:val="00D80C0B"/>
    <w:rsid w:val="00D81AA4"/>
    <w:rsid w:val="00D8256F"/>
    <w:rsid w:val="00D83D47"/>
    <w:rsid w:val="00D8468D"/>
    <w:rsid w:val="00D85255"/>
    <w:rsid w:val="00D85A8E"/>
    <w:rsid w:val="00D85F9A"/>
    <w:rsid w:val="00D86612"/>
    <w:rsid w:val="00D90B94"/>
    <w:rsid w:val="00D92274"/>
    <w:rsid w:val="00D92E71"/>
    <w:rsid w:val="00D92FA9"/>
    <w:rsid w:val="00D93506"/>
    <w:rsid w:val="00D9411D"/>
    <w:rsid w:val="00D94588"/>
    <w:rsid w:val="00D96341"/>
    <w:rsid w:val="00D97D7A"/>
    <w:rsid w:val="00D97ED2"/>
    <w:rsid w:val="00DA020E"/>
    <w:rsid w:val="00DA05FC"/>
    <w:rsid w:val="00DA14F4"/>
    <w:rsid w:val="00DA18E5"/>
    <w:rsid w:val="00DA1FFE"/>
    <w:rsid w:val="00DA24C1"/>
    <w:rsid w:val="00DA25DC"/>
    <w:rsid w:val="00DA3085"/>
    <w:rsid w:val="00DA308C"/>
    <w:rsid w:val="00DA39D1"/>
    <w:rsid w:val="00DA3B56"/>
    <w:rsid w:val="00DA6108"/>
    <w:rsid w:val="00DA64D1"/>
    <w:rsid w:val="00DB074E"/>
    <w:rsid w:val="00DB0E64"/>
    <w:rsid w:val="00DB2F89"/>
    <w:rsid w:val="00DB4D50"/>
    <w:rsid w:val="00DB69E3"/>
    <w:rsid w:val="00DB6C4C"/>
    <w:rsid w:val="00DB6F0B"/>
    <w:rsid w:val="00DB743E"/>
    <w:rsid w:val="00DB74CF"/>
    <w:rsid w:val="00DC193F"/>
    <w:rsid w:val="00DC1BB8"/>
    <w:rsid w:val="00DC3DF0"/>
    <w:rsid w:val="00DC40CF"/>
    <w:rsid w:val="00DD43E4"/>
    <w:rsid w:val="00DD444D"/>
    <w:rsid w:val="00DD62BD"/>
    <w:rsid w:val="00DD7BB7"/>
    <w:rsid w:val="00DE05CE"/>
    <w:rsid w:val="00DE2A9A"/>
    <w:rsid w:val="00DE2AE4"/>
    <w:rsid w:val="00DE327A"/>
    <w:rsid w:val="00DE3FE4"/>
    <w:rsid w:val="00DE5727"/>
    <w:rsid w:val="00DE6C2D"/>
    <w:rsid w:val="00DE72A9"/>
    <w:rsid w:val="00DF12FD"/>
    <w:rsid w:val="00DF1563"/>
    <w:rsid w:val="00DF1B52"/>
    <w:rsid w:val="00DF202A"/>
    <w:rsid w:val="00DF2DFC"/>
    <w:rsid w:val="00DF3DDE"/>
    <w:rsid w:val="00DF4030"/>
    <w:rsid w:val="00DF4059"/>
    <w:rsid w:val="00DF5108"/>
    <w:rsid w:val="00DF5A36"/>
    <w:rsid w:val="00DF5DC2"/>
    <w:rsid w:val="00DF60BD"/>
    <w:rsid w:val="00DF78AE"/>
    <w:rsid w:val="00E015A6"/>
    <w:rsid w:val="00E01DF9"/>
    <w:rsid w:val="00E02714"/>
    <w:rsid w:val="00E02806"/>
    <w:rsid w:val="00E02C8F"/>
    <w:rsid w:val="00E02E53"/>
    <w:rsid w:val="00E04150"/>
    <w:rsid w:val="00E072C4"/>
    <w:rsid w:val="00E07F11"/>
    <w:rsid w:val="00E1153E"/>
    <w:rsid w:val="00E1158C"/>
    <w:rsid w:val="00E134F1"/>
    <w:rsid w:val="00E162AE"/>
    <w:rsid w:val="00E168DC"/>
    <w:rsid w:val="00E21000"/>
    <w:rsid w:val="00E21F2C"/>
    <w:rsid w:val="00E23C06"/>
    <w:rsid w:val="00E254F2"/>
    <w:rsid w:val="00E258B0"/>
    <w:rsid w:val="00E26779"/>
    <w:rsid w:val="00E26DBB"/>
    <w:rsid w:val="00E2767E"/>
    <w:rsid w:val="00E31B17"/>
    <w:rsid w:val="00E32E57"/>
    <w:rsid w:val="00E3582A"/>
    <w:rsid w:val="00E3676D"/>
    <w:rsid w:val="00E36F82"/>
    <w:rsid w:val="00E378E9"/>
    <w:rsid w:val="00E37DB3"/>
    <w:rsid w:val="00E409EE"/>
    <w:rsid w:val="00E41F09"/>
    <w:rsid w:val="00E41FC0"/>
    <w:rsid w:val="00E44DA6"/>
    <w:rsid w:val="00E502B3"/>
    <w:rsid w:val="00E502E7"/>
    <w:rsid w:val="00E51C61"/>
    <w:rsid w:val="00E5420D"/>
    <w:rsid w:val="00E60233"/>
    <w:rsid w:val="00E614AA"/>
    <w:rsid w:val="00E63959"/>
    <w:rsid w:val="00E65223"/>
    <w:rsid w:val="00E65C92"/>
    <w:rsid w:val="00E678C3"/>
    <w:rsid w:val="00E67BB6"/>
    <w:rsid w:val="00E70A7C"/>
    <w:rsid w:val="00E70D1E"/>
    <w:rsid w:val="00E74796"/>
    <w:rsid w:val="00E80061"/>
    <w:rsid w:val="00E805C9"/>
    <w:rsid w:val="00E82AD5"/>
    <w:rsid w:val="00E83B8A"/>
    <w:rsid w:val="00E83ED0"/>
    <w:rsid w:val="00E8738A"/>
    <w:rsid w:val="00E876BF"/>
    <w:rsid w:val="00E878BB"/>
    <w:rsid w:val="00E87925"/>
    <w:rsid w:val="00E918E0"/>
    <w:rsid w:val="00E91D0D"/>
    <w:rsid w:val="00E93918"/>
    <w:rsid w:val="00E9414C"/>
    <w:rsid w:val="00E94A9B"/>
    <w:rsid w:val="00E952DC"/>
    <w:rsid w:val="00E9547F"/>
    <w:rsid w:val="00E956A9"/>
    <w:rsid w:val="00E9741B"/>
    <w:rsid w:val="00E979BE"/>
    <w:rsid w:val="00EA0A4F"/>
    <w:rsid w:val="00EA3E95"/>
    <w:rsid w:val="00EA48EB"/>
    <w:rsid w:val="00EA5E64"/>
    <w:rsid w:val="00EA6310"/>
    <w:rsid w:val="00EA6B77"/>
    <w:rsid w:val="00EA76E9"/>
    <w:rsid w:val="00EB1ADA"/>
    <w:rsid w:val="00EB3E59"/>
    <w:rsid w:val="00EB4690"/>
    <w:rsid w:val="00EB55A4"/>
    <w:rsid w:val="00EB569C"/>
    <w:rsid w:val="00EB5978"/>
    <w:rsid w:val="00EC0668"/>
    <w:rsid w:val="00EC0CA2"/>
    <w:rsid w:val="00EC16DD"/>
    <w:rsid w:val="00EC356B"/>
    <w:rsid w:val="00EC6FFF"/>
    <w:rsid w:val="00EC76B1"/>
    <w:rsid w:val="00ED1D58"/>
    <w:rsid w:val="00ED2225"/>
    <w:rsid w:val="00ED52A3"/>
    <w:rsid w:val="00ED5347"/>
    <w:rsid w:val="00ED55B8"/>
    <w:rsid w:val="00ED6237"/>
    <w:rsid w:val="00ED63D7"/>
    <w:rsid w:val="00ED66E3"/>
    <w:rsid w:val="00EE085E"/>
    <w:rsid w:val="00EE1C1F"/>
    <w:rsid w:val="00EE1D49"/>
    <w:rsid w:val="00EE2512"/>
    <w:rsid w:val="00EE2CC4"/>
    <w:rsid w:val="00EE3430"/>
    <w:rsid w:val="00EE3741"/>
    <w:rsid w:val="00EE38DA"/>
    <w:rsid w:val="00EE3AC4"/>
    <w:rsid w:val="00EE4290"/>
    <w:rsid w:val="00EE445D"/>
    <w:rsid w:val="00EE5651"/>
    <w:rsid w:val="00EE77F0"/>
    <w:rsid w:val="00EF3072"/>
    <w:rsid w:val="00EF4386"/>
    <w:rsid w:val="00EF4EC4"/>
    <w:rsid w:val="00EF54FB"/>
    <w:rsid w:val="00EF7447"/>
    <w:rsid w:val="00EF7B9B"/>
    <w:rsid w:val="00F01F4E"/>
    <w:rsid w:val="00F024E2"/>
    <w:rsid w:val="00F02CDE"/>
    <w:rsid w:val="00F03550"/>
    <w:rsid w:val="00F04C7D"/>
    <w:rsid w:val="00F0512D"/>
    <w:rsid w:val="00F05A35"/>
    <w:rsid w:val="00F06A7D"/>
    <w:rsid w:val="00F11048"/>
    <w:rsid w:val="00F11154"/>
    <w:rsid w:val="00F12655"/>
    <w:rsid w:val="00F14C18"/>
    <w:rsid w:val="00F206DC"/>
    <w:rsid w:val="00F20AFF"/>
    <w:rsid w:val="00F21739"/>
    <w:rsid w:val="00F2203E"/>
    <w:rsid w:val="00F22C6D"/>
    <w:rsid w:val="00F23B44"/>
    <w:rsid w:val="00F25054"/>
    <w:rsid w:val="00F25462"/>
    <w:rsid w:val="00F26B38"/>
    <w:rsid w:val="00F31C38"/>
    <w:rsid w:val="00F32364"/>
    <w:rsid w:val="00F32838"/>
    <w:rsid w:val="00F33C9A"/>
    <w:rsid w:val="00F33D6A"/>
    <w:rsid w:val="00F35783"/>
    <w:rsid w:val="00F357AA"/>
    <w:rsid w:val="00F36C44"/>
    <w:rsid w:val="00F407D3"/>
    <w:rsid w:val="00F411F3"/>
    <w:rsid w:val="00F412BC"/>
    <w:rsid w:val="00F427A8"/>
    <w:rsid w:val="00F428D2"/>
    <w:rsid w:val="00F42FF1"/>
    <w:rsid w:val="00F43E6D"/>
    <w:rsid w:val="00F44100"/>
    <w:rsid w:val="00F45291"/>
    <w:rsid w:val="00F456C5"/>
    <w:rsid w:val="00F5341C"/>
    <w:rsid w:val="00F54893"/>
    <w:rsid w:val="00F54B4E"/>
    <w:rsid w:val="00F54B5C"/>
    <w:rsid w:val="00F56DAD"/>
    <w:rsid w:val="00F575CC"/>
    <w:rsid w:val="00F578C6"/>
    <w:rsid w:val="00F57F49"/>
    <w:rsid w:val="00F6152A"/>
    <w:rsid w:val="00F61641"/>
    <w:rsid w:val="00F62492"/>
    <w:rsid w:val="00F64087"/>
    <w:rsid w:val="00F66473"/>
    <w:rsid w:val="00F66D72"/>
    <w:rsid w:val="00F67713"/>
    <w:rsid w:val="00F67E1E"/>
    <w:rsid w:val="00F70481"/>
    <w:rsid w:val="00F708AE"/>
    <w:rsid w:val="00F71837"/>
    <w:rsid w:val="00F72F18"/>
    <w:rsid w:val="00F7454F"/>
    <w:rsid w:val="00F76A4B"/>
    <w:rsid w:val="00F770E7"/>
    <w:rsid w:val="00F806B9"/>
    <w:rsid w:val="00F80E3D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702F"/>
    <w:rsid w:val="00F87C38"/>
    <w:rsid w:val="00F912D0"/>
    <w:rsid w:val="00F9142C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087B"/>
    <w:rsid w:val="00FA1A58"/>
    <w:rsid w:val="00FA3C0F"/>
    <w:rsid w:val="00FA5581"/>
    <w:rsid w:val="00FB0112"/>
    <w:rsid w:val="00FB05D4"/>
    <w:rsid w:val="00FB1B6F"/>
    <w:rsid w:val="00FB2550"/>
    <w:rsid w:val="00FB2947"/>
    <w:rsid w:val="00FB2FEC"/>
    <w:rsid w:val="00FB4783"/>
    <w:rsid w:val="00FB4C31"/>
    <w:rsid w:val="00FB67B0"/>
    <w:rsid w:val="00FC1D09"/>
    <w:rsid w:val="00FC20CB"/>
    <w:rsid w:val="00FC2AC7"/>
    <w:rsid w:val="00FC377B"/>
    <w:rsid w:val="00FC3BFF"/>
    <w:rsid w:val="00FC42BA"/>
    <w:rsid w:val="00FC4661"/>
    <w:rsid w:val="00FC4E5D"/>
    <w:rsid w:val="00FC5576"/>
    <w:rsid w:val="00FC579C"/>
    <w:rsid w:val="00FC6669"/>
    <w:rsid w:val="00FD19CE"/>
    <w:rsid w:val="00FD3586"/>
    <w:rsid w:val="00FD3C37"/>
    <w:rsid w:val="00FD4189"/>
    <w:rsid w:val="00FD468D"/>
    <w:rsid w:val="00FD5877"/>
    <w:rsid w:val="00FD5EB4"/>
    <w:rsid w:val="00FD6815"/>
    <w:rsid w:val="00FE120F"/>
    <w:rsid w:val="00FE2E8A"/>
    <w:rsid w:val="00FE4109"/>
    <w:rsid w:val="00FE415C"/>
    <w:rsid w:val="00FE4696"/>
    <w:rsid w:val="00FE58D7"/>
    <w:rsid w:val="00FE591E"/>
    <w:rsid w:val="00FE5FAB"/>
    <w:rsid w:val="00FE6A50"/>
    <w:rsid w:val="00FE77C7"/>
    <w:rsid w:val="00FF0A04"/>
    <w:rsid w:val="00FF0D70"/>
    <w:rsid w:val="00FF1158"/>
    <w:rsid w:val="00FF196A"/>
    <w:rsid w:val="00FF27DB"/>
    <w:rsid w:val="00FF3080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C92F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16B8-1038-404C-A615-84F1B938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E433E5CD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138720</cp:lastModifiedBy>
  <cp:revision>3</cp:revision>
  <cp:lastPrinted>2020-03-26T10:46:00Z</cp:lastPrinted>
  <dcterms:created xsi:type="dcterms:W3CDTF">2020-03-26T11:25:00Z</dcterms:created>
  <dcterms:modified xsi:type="dcterms:W3CDTF">2020-03-30T00:04:00Z</dcterms:modified>
</cp:coreProperties>
</file>