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6F3D" w14:textId="1BAFCDA0" w:rsidR="001221D3" w:rsidRPr="00861F2F" w:rsidRDefault="001221D3" w:rsidP="001221D3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36128435"/>
      <w:bookmarkStart w:id="1" w:name="_Toc509590902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A336D" w:rsidRPr="00861F2F">
        <w:rPr>
          <w:rFonts w:asciiTheme="minorEastAsia" w:eastAsiaTheme="minorEastAsia" w:hAnsiTheme="minorEastAsia"/>
          <w:b/>
          <w:kern w:val="0"/>
          <w:sz w:val="24"/>
        </w:rPr>
        <w:t>2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-①】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参加表明書</w:t>
      </w:r>
      <w:bookmarkEnd w:id="0"/>
    </w:p>
    <w:p w14:paraId="1469739E" w14:textId="77C26873" w:rsidR="001221D3" w:rsidRPr="00861F2F" w:rsidRDefault="00E254F2" w:rsidP="001221D3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1221D3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2C854300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0F681F3C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2882F82C" w14:textId="77777777" w:rsidR="001221D3" w:rsidRPr="00861F2F" w:rsidRDefault="001221D3" w:rsidP="001221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43776C60" w14:textId="77777777" w:rsidR="001221D3" w:rsidRPr="00861F2F" w:rsidRDefault="001221D3" w:rsidP="001221D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参加表明書</w:t>
      </w:r>
    </w:p>
    <w:p w14:paraId="57858826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38C4FB83" w14:textId="77777777" w:rsidR="001221D3" w:rsidRPr="00861F2F" w:rsidRDefault="001221D3" w:rsidP="001221D3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77F1A508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0C5518F3" w14:textId="77777777" w:rsidR="001221D3" w:rsidRPr="00861F2F" w:rsidRDefault="001221D3" w:rsidP="001221D3">
      <w:pPr>
        <w:tabs>
          <w:tab w:val="left" w:pos="6090"/>
        </w:tabs>
        <w:rPr>
          <w:rFonts w:asciiTheme="minorEastAsia" w:hAnsiTheme="minorEastAsia" w:cs="Times New Roman"/>
          <w:szCs w:val="24"/>
          <w:u w:val="single"/>
        </w:rPr>
      </w:pPr>
    </w:p>
    <w:p w14:paraId="37AACB44" w14:textId="77777777" w:rsidR="001221D3" w:rsidRPr="00861F2F" w:rsidRDefault="001221D3" w:rsidP="001221D3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応募企業又は代表企業</w:t>
      </w:r>
    </w:p>
    <w:p w14:paraId="366A3E2E" w14:textId="77777777" w:rsidR="00B0417B" w:rsidRPr="00861F2F" w:rsidRDefault="00B0417B" w:rsidP="00C026D5">
      <w:pPr>
        <w:ind w:firstLineChars="624" w:firstLine="5242"/>
        <w:jc w:val="left"/>
        <w:rPr>
          <w:rFonts w:asciiTheme="minorEastAsia" w:hAnsiTheme="minorEastAsia" w:cs="Times New Roman"/>
          <w:szCs w:val="24"/>
        </w:rPr>
      </w:pPr>
      <w:r w:rsidRPr="00C026D5">
        <w:rPr>
          <w:rFonts w:asciiTheme="minorEastAsia" w:hAnsiTheme="minorEastAsia" w:cs="Times New Roman" w:hint="eastAsia"/>
          <w:spacing w:val="315"/>
          <w:kern w:val="0"/>
          <w:szCs w:val="24"/>
          <w:fitText w:val="1049" w:id="-2090658816"/>
        </w:rPr>
        <w:t>名</w:t>
      </w:r>
      <w:r w:rsidRPr="00C026D5">
        <w:rPr>
          <w:rFonts w:asciiTheme="minorEastAsia" w:hAnsiTheme="minorEastAsia" w:cs="Times New Roman" w:hint="eastAsia"/>
          <w:kern w:val="0"/>
          <w:szCs w:val="24"/>
          <w:fitText w:val="1049" w:id="-2090658816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24E04D3E" w14:textId="77777777" w:rsidR="00B0417B" w:rsidRPr="00861F2F" w:rsidRDefault="00B0417B" w:rsidP="00C026D5">
      <w:pPr>
        <w:ind w:firstLineChars="1248" w:firstLine="5242"/>
        <w:jc w:val="left"/>
        <w:rPr>
          <w:rFonts w:asciiTheme="minorEastAsia" w:hAnsiTheme="minorEastAsia" w:cs="Times New Roman"/>
          <w:szCs w:val="24"/>
        </w:rPr>
      </w:pPr>
      <w:r w:rsidRPr="00C026D5">
        <w:rPr>
          <w:rFonts w:asciiTheme="minorEastAsia" w:hAnsiTheme="minorEastAsia" w:cs="Times New Roman" w:hint="eastAsia"/>
          <w:spacing w:val="105"/>
          <w:kern w:val="0"/>
          <w:szCs w:val="24"/>
          <w:fitText w:val="1050" w:id="-2090658815"/>
        </w:rPr>
        <w:t>所在</w:t>
      </w:r>
      <w:r w:rsidRPr="00C026D5">
        <w:rPr>
          <w:rFonts w:asciiTheme="minorEastAsia" w:hAnsiTheme="minorEastAsia" w:cs="Times New Roman" w:hint="eastAsia"/>
          <w:kern w:val="0"/>
          <w:szCs w:val="24"/>
          <w:fitText w:val="1050" w:id="-2090658815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4FD953FB" w14:textId="38624ACA" w:rsidR="001221D3" w:rsidRPr="00861F2F" w:rsidRDefault="00B0417B" w:rsidP="00C026D5">
      <w:pPr>
        <w:tabs>
          <w:tab w:val="left" w:pos="6090"/>
        </w:tabs>
        <w:ind w:leftChars="2350" w:left="4935" w:firstLineChars="110" w:firstLine="308"/>
        <w:jc w:val="left"/>
        <w:rPr>
          <w:rFonts w:asciiTheme="minorEastAsia" w:hAnsiTheme="minorEastAsia" w:cs="Times New Roman"/>
          <w:szCs w:val="24"/>
        </w:rPr>
      </w:pPr>
      <w:r w:rsidRPr="00C026D5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28672"/>
        </w:rPr>
        <w:t>代表者</w:t>
      </w:r>
      <w:r w:rsidRPr="00C026D5">
        <w:rPr>
          <w:rFonts w:asciiTheme="minorEastAsia" w:hAnsiTheme="minorEastAsia" w:cs="Times New Roman" w:hint="eastAsia"/>
          <w:kern w:val="0"/>
          <w:szCs w:val="24"/>
          <w:fitText w:val="1050" w:id="-2084828672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5F77B09A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0DBEFDC8" w14:textId="50097D5B" w:rsidR="001221D3" w:rsidRPr="00861F2F" w:rsidRDefault="00E254F2" w:rsidP="001221D3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1221D3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1221D3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1221D3"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日付で募集要項等の公表がありました「和歌山県特定複合観光施設設置運営事業」の公募に参加することを表明します。</w:t>
      </w:r>
    </w:p>
    <w:p w14:paraId="731AA277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5FD7B400" w14:textId="77777777" w:rsidR="001221D3" w:rsidRPr="00861F2F" w:rsidRDefault="001221D3" w:rsidP="001221D3">
      <w:pPr>
        <w:ind w:leftChars="300" w:left="63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＜添付書類＞</w:t>
      </w:r>
    </w:p>
    <w:p w14:paraId="71215F1B" w14:textId="77777777" w:rsidR="001221D3" w:rsidRPr="00861F2F" w:rsidRDefault="001221D3" w:rsidP="001221D3">
      <w:pPr>
        <w:ind w:leftChars="400" w:left="84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１．印鑑証明書、又は、本人の署名であることを示す書類</w:t>
      </w:r>
    </w:p>
    <w:p w14:paraId="284A795C" w14:textId="77777777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4C1E7D49" w14:textId="77777777" w:rsidR="001221D3" w:rsidRPr="00861F2F" w:rsidRDefault="001221D3" w:rsidP="001221D3">
      <w:pPr>
        <w:ind w:firstLineChars="200" w:firstLine="42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連絡先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559"/>
        <w:gridCol w:w="7080"/>
      </w:tblGrid>
      <w:tr w:rsidR="001221D3" w:rsidRPr="00861F2F" w14:paraId="3442B58F" w14:textId="77777777" w:rsidTr="00D16EA7">
        <w:trPr>
          <w:trHeight w:val="291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8B94292" w14:textId="77777777" w:rsidR="001221D3" w:rsidRPr="00861F2F" w:rsidRDefault="001221D3" w:rsidP="00D16EA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連絡先①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3BA7D8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名称</w:t>
            </w:r>
          </w:p>
        </w:tc>
        <w:tc>
          <w:tcPr>
            <w:tcW w:w="7080" w:type="dxa"/>
          </w:tcPr>
          <w:p w14:paraId="39A2C3EA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676BC736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7E3C08B6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0271F2F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080" w:type="dxa"/>
          </w:tcPr>
          <w:p w14:paraId="57E42BA9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77E9D1F5" w14:textId="77777777" w:rsidTr="00D16EA7">
        <w:trPr>
          <w:trHeight w:val="117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CC65423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F967D4F" w14:textId="548DCD44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A3424">
              <w:rPr>
                <w:rFonts w:asciiTheme="minorEastAsia" w:hAnsiTheme="minorEastAsia" w:cs="Times New Roman" w:hint="eastAsia"/>
                <w:szCs w:val="24"/>
              </w:rPr>
              <w:t>所属</w:t>
            </w:r>
            <w:r w:rsidR="005B219C" w:rsidRPr="008A3424">
              <w:rPr>
                <w:rFonts w:asciiTheme="minorEastAsia" w:hAnsiTheme="minorEastAsia" w:cs="Times New Roman" w:hint="eastAsia"/>
                <w:szCs w:val="24"/>
              </w:rPr>
              <w:t>部署名</w:t>
            </w:r>
          </w:p>
        </w:tc>
        <w:tc>
          <w:tcPr>
            <w:tcW w:w="7080" w:type="dxa"/>
          </w:tcPr>
          <w:p w14:paraId="5B521B2F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3FFB1B98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602895D1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0086FD6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7080" w:type="dxa"/>
          </w:tcPr>
          <w:p w14:paraId="2EB7105A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0EC50FAD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1F5E7A53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878F68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7080" w:type="dxa"/>
          </w:tcPr>
          <w:p w14:paraId="199546AD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2B278A41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38F7157F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A008512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7080" w:type="dxa"/>
          </w:tcPr>
          <w:p w14:paraId="00FDFEE0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66EC23E6" w14:textId="77777777" w:rsidTr="00D16EA7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6EF9FE8" w14:textId="77777777" w:rsidR="001221D3" w:rsidRPr="00861F2F" w:rsidRDefault="001221D3" w:rsidP="00D16EA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連絡先②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1D6406A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名称</w:t>
            </w:r>
          </w:p>
        </w:tc>
        <w:tc>
          <w:tcPr>
            <w:tcW w:w="7080" w:type="dxa"/>
          </w:tcPr>
          <w:p w14:paraId="2371FC63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2194A52C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0C2A28C4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86AA47F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080" w:type="dxa"/>
          </w:tcPr>
          <w:p w14:paraId="3E3565F1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5BEDD778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5E913B8F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4A6CE18" w14:textId="3F32DCD0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A3424">
              <w:rPr>
                <w:rFonts w:asciiTheme="minorEastAsia" w:hAnsiTheme="minorEastAsia" w:cs="Times New Roman" w:hint="eastAsia"/>
                <w:szCs w:val="24"/>
              </w:rPr>
              <w:t>所属</w:t>
            </w:r>
            <w:r w:rsidR="005B219C" w:rsidRPr="008A3424">
              <w:rPr>
                <w:rFonts w:asciiTheme="minorEastAsia" w:hAnsiTheme="minorEastAsia" w:cs="Times New Roman" w:hint="eastAsia"/>
                <w:szCs w:val="24"/>
              </w:rPr>
              <w:t>部署名</w:t>
            </w:r>
          </w:p>
        </w:tc>
        <w:tc>
          <w:tcPr>
            <w:tcW w:w="7080" w:type="dxa"/>
          </w:tcPr>
          <w:p w14:paraId="0E3D2CD6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09C67203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4E700C9B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BA0735F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7080" w:type="dxa"/>
          </w:tcPr>
          <w:p w14:paraId="1576CDEB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11D7229A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1D109510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0335497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7080" w:type="dxa"/>
          </w:tcPr>
          <w:p w14:paraId="6C40ED29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221D3" w:rsidRPr="00861F2F" w14:paraId="72154FC2" w14:textId="77777777" w:rsidTr="00D16EA7">
        <w:tc>
          <w:tcPr>
            <w:tcW w:w="1134" w:type="dxa"/>
            <w:vMerge/>
            <w:shd w:val="clear" w:color="auto" w:fill="F2F2F2" w:themeFill="background1" w:themeFillShade="F2"/>
          </w:tcPr>
          <w:p w14:paraId="05572638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B61F5A0" w14:textId="77777777" w:rsidR="001221D3" w:rsidRPr="00861F2F" w:rsidRDefault="001221D3" w:rsidP="00D16EA7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7080" w:type="dxa"/>
          </w:tcPr>
          <w:p w14:paraId="7818FFAC" w14:textId="77777777" w:rsidR="001221D3" w:rsidRPr="00861F2F" w:rsidRDefault="001221D3" w:rsidP="00D16EA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36A1C36F" w14:textId="77777777" w:rsidR="001221D3" w:rsidRPr="00861F2F" w:rsidRDefault="001221D3" w:rsidP="00B0417B">
      <w:pPr>
        <w:ind w:leftChars="135" w:left="283" w:firstLineChars="67" w:firstLine="141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※ 連絡先窓口は2名までとしてください。</w:t>
      </w:r>
    </w:p>
    <w:p w14:paraId="76D339D6" w14:textId="01C462FF" w:rsidR="001221D3" w:rsidRPr="00861F2F" w:rsidRDefault="001221D3" w:rsidP="001221D3">
      <w:pPr>
        <w:rPr>
          <w:rFonts w:asciiTheme="minorEastAsia" w:hAnsiTheme="minorEastAsia" w:cs="Times New Roman"/>
          <w:szCs w:val="24"/>
        </w:rPr>
      </w:pPr>
    </w:p>
    <w:p w14:paraId="6616810A" w14:textId="08614384" w:rsidR="009F2B97" w:rsidRPr="00861F2F" w:rsidRDefault="009F2B97" w:rsidP="001221D3">
      <w:pPr>
        <w:rPr>
          <w:rFonts w:asciiTheme="minorEastAsia" w:hAnsiTheme="minorEastAsia" w:cs="Times New Roman"/>
          <w:szCs w:val="24"/>
        </w:rPr>
      </w:pPr>
    </w:p>
    <w:p w14:paraId="1667D222" w14:textId="77777777" w:rsidR="009F2B97" w:rsidRPr="00861F2F" w:rsidRDefault="009F2B97" w:rsidP="001221D3">
      <w:pPr>
        <w:rPr>
          <w:rFonts w:asciiTheme="minorEastAsia" w:hAnsiTheme="minorEastAsia" w:cs="Times New Roman"/>
          <w:szCs w:val="24"/>
        </w:rPr>
      </w:pPr>
    </w:p>
    <w:p w14:paraId="048DEC10" w14:textId="3E20B71E" w:rsidR="00824ED6" w:rsidRPr="00C30E39" w:rsidRDefault="001221D3" w:rsidP="00C30E39">
      <w:pPr>
        <w:ind w:left="283" w:hangingChars="135" w:hanging="283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※ 代表者名及び印鑑は、本書に添付する印鑑証明書</w:t>
      </w:r>
      <w:r w:rsidRPr="00861F2F">
        <w:rPr>
          <w:rFonts w:asciiTheme="minorEastAsia" w:hAnsiTheme="minorEastAsia" w:cs="Times New Roman" w:hint="eastAsia"/>
          <w:sz w:val="20"/>
          <w:szCs w:val="24"/>
        </w:rPr>
        <w:t>又は代表者署名届（様式</w:t>
      </w:r>
      <w:r w:rsidR="007F078C" w:rsidRPr="00861F2F">
        <w:rPr>
          <w:rFonts w:asciiTheme="minorEastAsia" w:hAnsiTheme="minorEastAsia" w:cs="Times New Roman"/>
          <w:sz w:val="20"/>
          <w:szCs w:val="24"/>
        </w:rPr>
        <w:t>2-</w:t>
      </w:r>
      <w:r w:rsidR="007F078C" w:rsidRPr="00861F2F">
        <w:rPr>
          <w:rFonts w:asciiTheme="minorEastAsia" w:hAnsiTheme="minorEastAsia" w:cs="Times New Roman" w:hint="eastAsia"/>
          <w:sz w:val="20"/>
          <w:szCs w:val="24"/>
        </w:rPr>
        <w:t>②</w:t>
      </w:r>
      <w:r w:rsidRPr="00861F2F">
        <w:rPr>
          <w:rFonts w:asciiTheme="minorEastAsia" w:hAnsiTheme="minorEastAsia" w:cs="Times New Roman" w:hint="eastAsia"/>
          <w:sz w:val="20"/>
          <w:szCs w:val="24"/>
        </w:rPr>
        <w:t>）</w:t>
      </w:r>
      <w:r w:rsidRPr="00861F2F">
        <w:rPr>
          <w:rFonts w:asciiTheme="minorEastAsia" w:hAnsiTheme="minorEastAsia" w:cs="Times New Roman" w:hint="eastAsia"/>
          <w:szCs w:val="21"/>
        </w:rPr>
        <w:t>と一致するものとしてください。</w:t>
      </w:r>
      <w:bookmarkStart w:id="2" w:name="_GoBack"/>
      <w:bookmarkEnd w:id="2"/>
    </w:p>
    <w:bookmarkEnd w:id="1"/>
    <w:sectPr w:rsidR="00824ED6" w:rsidRPr="00C30E39" w:rsidSect="003D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851" w:footer="370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057F" w14:textId="77777777" w:rsidR="00C026D5" w:rsidRDefault="00C026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E613" w14:textId="77777777" w:rsidR="00C026D5" w:rsidRDefault="00C026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5577" w14:textId="77777777" w:rsidR="00C026D5" w:rsidRDefault="00C02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DB1B" w14:textId="77777777" w:rsidR="00C026D5" w:rsidRDefault="00C026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4A14" w14:textId="77777777" w:rsidR="00C026D5" w:rsidRDefault="00C026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1DF3" w14:textId="77777777" w:rsidR="00C026D5" w:rsidRDefault="00C026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6240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6D5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0E39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8AEA-BFD8-4537-AC5B-F914171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DEEDBF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4</cp:revision>
  <cp:lastPrinted>2020-03-26T10:46:00Z</cp:lastPrinted>
  <dcterms:created xsi:type="dcterms:W3CDTF">2020-03-26T11:24:00Z</dcterms:created>
  <dcterms:modified xsi:type="dcterms:W3CDTF">2020-03-30T02:30:00Z</dcterms:modified>
</cp:coreProperties>
</file>