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AF" w:rsidRPr="000B5796" w:rsidRDefault="001950AF" w:rsidP="001950AF">
      <w:pPr>
        <w:autoSpaceDE w:val="0"/>
        <w:autoSpaceDN w:val="0"/>
        <w:snapToGrid w:val="0"/>
        <w:ind w:rightChars="-5" w:right="-12"/>
        <w:jc w:val="left"/>
        <w:rPr>
          <w:rFonts w:ascii="ＭＳ ゴシック" w:eastAsia="ＭＳ ゴシック" w:hAnsi="ＭＳ ゴシック" w:cs="ＭＳゴシック"/>
          <w:b/>
          <w:color w:val="000000"/>
          <w:szCs w:val="22"/>
        </w:rPr>
      </w:pPr>
      <w:r>
        <w:rPr>
          <w:rFonts w:hAnsi="ＭＳ 明朝" w:cs="ＭＳ明朝" w:hint="eastAsia"/>
          <w:color w:val="000000"/>
          <w:sz w:val="22"/>
          <w:szCs w:val="22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szCs w:val="22"/>
        </w:rPr>
        <w:t>申請様式】</w:t>
      </w:r>
    </w:p>
    <w:p w:rsidR="005F0E1F" w:rsidRPr="001950AF" w:rsidRDefault="005F0E1F" w:rsidP="00C3444A">
      <w:pPr>
        <w:autoSpaceDE w:val="0"/>
        <w:autoSpaceDN w:val="0"/>
        <w:snapToGrid w:val="0"/>
        <w:ind w:leftChars="150" w:left="360" w:rightChars="-5" w:right="-12"/>
        <w:jc w:val="left"/>
        <w:rPr>
          <w:rFonts w:hAnsi="ＭＳ 明朝" w:cs="ＭＳ明朝"/>
          <w:color w:val="000000"/>
          <w:sz w:val="22"/>
          <w:szCs w:val="22"/>
        </w:rPr>
      </w:pPr>
    </w:p>
    <w:p w:rsidR="001950AF" w:rsidRDefault="001950AF" w:rsidP="001950AF">
      <w:pPr>
        <w:jc w:val="right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                                      </w:t>
      </w:r>
      <w:r>
        <w:rPr>
          <w:rFonts w:cs="ＭＳ 明朝" w:hint="eastAsia"/>
          <w:color w:val="000000"/>
          <w:szCs w:val="21"/>
        </w:rPr>
        <w:t xml:space="preserve">　　　</w:t>
      </w:r>
    </w:p>
    <w:p w:rsidR="001950AF" w:rsidRDefault="001950AF" w:rsidP="001950AF">
      <w:pPr>
        <w:overflowPunct w:val="0"/>
        <w:adjustRightInd w:val="0"/>
        <w:jc w:val="center"/>
        <w:textAlignment w:val="baseline"/>
        <w:rPr>
          <w:color w:val="000000"/>
          <w:spacing w:val="2"/>
        </w:rPr>
      </w:pPr>
      <w:r>
        <w:rPr>
          <w:rFonts w:cs="ＭＳ 明朝" w:hint="eastAsia"/>
          <w:color w:val="000000"/>
        </w:rPr>
        <w:t>災害派遣等従事車両証明申請書</w:t>
      </w:r>
    </w:p>
    <w:p w:rsidR="001950AF" w:rsidRDefault="001950AF" w:rsidP="001950AF">
      <w:pPr>
        <w:overflowPunct w:val="0"/>
        <w:adjustRightInd w:val="0"/>
        <w:jc w:val="center"/>
        <w:textAlignment w:val="baseline"/>
        <w:rPr>
          <w:color w:val="000000"/>
          <w:spacing w:val="2"/>
        </w:rPr>
      </w:pPr>
    </w:p>
    <w:p w:rsidR="001950AF" w:rsidRDefault="00DC6F3F" w:rsidP="00E66A87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r>
        <w:rPr>
          <w:rFonts w:cs="ＭＳ 明朝" w:hint="eastAsia"/>
          <w:color w:val="000000"/>
          <w:szCs w:val="21"/>
        </w:rPr>
        <w:t>和歌山</w:t>
      </w:r>
      <w:bookmarkStart w:id="0" w:name="_GoBack"/>
      <w:bookmarkEnd w:id="0"/>
      <w:r w:rsidR="00E66A87">
        <w:rPr>
          <w:rFonts w:cs="ＭＳ 明朝" w:hint="eastAsia"/>
          <w:color w:val="000000"/>
          <w:szCs w:val="21"/>
        </w:rPr>
        <w:t>県知事</w:t>
      </w:r>
      <w:r w:rsidR="001950AF">
        <w:rPr>
          <w:rFonts w:cs="ＭＳ 明朝" w:hint="eastAsia"/>
          <w:color w:val="000000"/>
          <w:szCs w:val="21"/>
        </w:rPr>
        <w:t xml:space="preserve">　様</w:t>
      </w:r>
    </w:p>
    <w:p w:rsidR="001950AF" w:rsidRPr="00BD60C6" w:rsidRDefault="001950AF" w:rsidP="001950AF">
      <w:pPr>
        <w:overflowPunct w:val="0"/>
        <w:adjustRightInd w:val="0"/>
        <w:textAlignment w:val="baseline"/>
        <w:rPr>
          <w:color w:val="000000"/>
          <w:szCs w:val="21"/>
        </w:rPr>
      </w:pP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</w:t>
      </w:r>
      <w:r>
        <w:rPr>
          <w:rFonts w:hint="eastAsia"/>
          <w:color w:val="000000"/>
          <w:szCs w:val="21"/>
        </w:rPr>
        <w:t xml:space="preserve">　　　　　　　　　　　　</w:t>
      </w:r>
      <w:r>
        <w:rPr>
          <w:color w:val="000000"/>
          <w:szCs w:val="21"/>
        </w:rPr>
        <w:t xml:space="preserve">        </w:t>
      </w:r>
      <w:r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平成　　年　　月　　日</w:t>
      </w: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</w:p>
    <w:p w:rsidR="009E06DA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>
        <w:rPr>
          <w:color w:val="000000"/>
          <w:szCs w:val="21"/>
        </w:rPr>
        <w:t xml:space="preserve">                          </w:t>
      </w:r>
      <w:r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申</w:t>
      </w:r>
      <w:r w:rsidR="00E66A87">
        <w:rPr>
          <w:rFonts w:cs="ＭＳ 明朝" w:hint="eastAsia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>請</w:t>
      </w:r>
      <w:r w:rsidR="00E66A87">
        <w:rPr>
          <w:rFonts w:cs="ＭＳ 明朝" w:hint="eastAsia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 xml:space="preserve">者　</w:t>
      </w:r>
      <w:r w:rsidR="00E66A87">
        <w:rPr>
          <w:rFonts w:cs="ＭＳ 明朝" w:hint="eastAsia"/>
          <w:color w:val="000000"/>
          <w:szCs w:val="21"/>
        </w:rPr>
        <w:t xml:space="preserve">　</w:t>
      </w:r>
    </w:p>
    <w:p w:rsidR="001950AF" w:rsidRDefault="001950AF" w:rsidP="009E06DA">
      <w:pPr>
        <w:overflowPunct w:val="0"/>
        <w:adjustRightInd w:val="0"/>
        <w:ind w:firstLineChars="1400" w:firstLine="3360"/>
        <w:textAlignment w:val="baseline"/>
        <w:rPr>
          <w:color w:val="000000"/>
          <w:spacing w:val="2"/>
          <w:szCs w:val="21"/>
        </w:rPr>
      </w:pPr>
      <w:r>
        <w:rPr>
          <w:rFonts w:cs="ＭＳ 明朝" w:hint="eastAsia"/>
          <w:color w:val="000000"/>
          <w:szCs w:val="21"/>
        </w:rPr>
        <w:t>住　　所</w:t>
      </w: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    </w:t>
      </w:r>
      <w:r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代表者名</w:t>
      </w:r>
      <w:r>
        <w:rPr>
          <w:color w:val="000000"/>
          <w:szCs w:val="21"/>
        </w:rPr>
        <w:t xml:space="preserve"> </w:t>
      </w:r>
      <w:r w:rsidR="00E66A87">
        <w:rPr>
          <w:rFonts w:hint="eastAsia"/>
          <w:color w:val="000000"/>
          <w:szCs w:val="21"/>
        </w:rPr>
        <w:t xml:space="preserve">　　　　　　　</w:t>
      </w:r>
      <w:r>
        <w:rPr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 xml:space="preserve">　　　　　　</w:t>
      </w:r>
      <w:r>
        <w:rPr>
          <w:color w:val="000000"/>
          <w:szCs w:val="21"/>
        </w:rPr>
        <w:t xml:space="preserve"> </w:t>
      </w:r>
      <w:r w:rsidR="00E66A87">
        <w:rPr>
          <w:rFonts w:hint="eastAsia"/>
          <w:color w:val="000000"/>
          <w:szCs w:val="21"/>
        </w:rPr>
        <w:t xml:space="preserve">　</w:t>
      </w:r>
      <w:r>
        <w:rPr>
          <w:color w:val="000000"/>
          <w:szCs w:val="21"/>
        </w:rPr>
        <w:t xml:space="preserve">    </w:t>
      </w:r>
      <w:r>
        <w:rPr>
          <w:rFonts w:cs="ＭＳ 明朝" w:hint="eastAsia"/>
          <w:color w:val="000000"/>
          <w:szCs w:val="21"/>
        </w:rPr>
        <w:t>印</w:t>
      </w:r>
    </w:p>
    <w:p w:rsidR="001950AF" w:rsidRDefault="001950AF" w:rsidP="00E66A87">
      <w:pPr>
        <w:wordWrap w:val="0"/>
        <w:overflowPunct w:val="0"/>
        <w:adjustRightInd w:val="0"/>
        <w:ind w:right="968" w:firstLineChars="1400" w:firstLine="3388"/>
        <w:textAlignment w:val="baseline"/>
        <w:rPr>
          <w:color w:val="000000"/>
          <w:spacing w:val="2"/>
          <w:szCs w:val="21"/>
        </w:rPr>
      </w:pPr>
      <w:r>
        <w:rPr>
          <w:rFonts w:hint="eastAsia"/>
          <w:color w:val="000000"/>
          <w:spacing w:val="2"/>
          <w:szCs w:val="21"/>
        </w:rPr>
        <w:t xml:space="preserve">電話番号　　　　　　　　　　　　　</w:t>
      </w:r>
      <w:r>
        <w:rPr>
          <w:color w:val="000000"/>
          <w:spacing w:val="2"/>
          <w:szCs w:val="21"/>
        </w:rPr>
        <w:t xml:space="preserve">   </w:t>
      </w:r>
    </w:p>
    <w:p w:rsidR="001950AF" w:rsidRDefault="001950AF" w:rsidP="001950AF">
      <w:pPr>
        <w:overflowPunct w:val="0"/>
        <w:adjustRightInd w:val="0"/>
        <w:spacing w:line="360" w:lineRule="auto"/>
        <w:ind w:left="240" w:hangingChars="100" w:hanging="240"/>
        <w:textAlignment w:val="baseline"/>
        <w:rPr>
          <w:rFonts w:cs="ＭＳ 明朝"/>
          <w:szCs w:val="21"/>
        </w:rPr>
      </w:pPr>
    </w:p>
    <w:p w:rsidR="001950AF" w:rsidRPr="00224C41" w:rsidRDefault="001950AF" w:rsidP="001950AF">
      <w:pPr>
        <w:overflowPunct w:val="0"/>
        <w:adjustRightInd w:val="0"/>
        <w:spacing w:line="360" w:lineRule="auto"/>
        <w:ind w:leftChars="100" w:left="240" w:firstLineChars="100" w:firstLine="240"/>
        <w:textAlignment w:val="baseline"/>
        <w:rPr>
          <w:rFonts w:cs="ＭＳ 明朝"/>
          <w:color w:val="FF0000"/>
          <w:szCs w:val="21"/>
        </w:rPr>
      </w:pPr>
      <w:r>
        <w:rPr>
          <w:rFonts w:cs="ＭＳ 明朝" w:hint="eastAsia"/>
          <w:szCs w:val="21"/>
        </w:rPr>
        <w:t>平成</w:t>
      </w:r>
      <w:r w:rsidR="009E06DA">
        <w:rPr>
          <w:rFonts w:cs="ＭＳ 明朝" w:hint="eastAsia"/>
          <w:szCs w:val="21"/>
        </w:rPr>
        <w:t>30年7月大雨による災害に伴う</w:t>
      </w:r>
      <w:r>
        <w:rPr>
          <w:rFonts w:cs="ＭＳ 明朝" w:hint="eastAsia"/>
          <w:szCs w:val="21"/>
        </w:rPr>
        <w:t>災害救助のため，</w:t>
      </w:r>
      <w:r w:rsidR="000F5DB7" w:rsidRPr="00596439">
        <w:rPr>
          <w:rFonts w:hAnsi="ＭＳ 明朝" w:cs="ＭＳ 明朝" w:hint="eastAsia"/>
          <w:color w:val="000000"/>
          <w:szCs w:val="21"/>
        </w:rPr>
        <w:t>高速道路会社等</w:t>
      </w:r>
      <w:r w:rsidR="000F5DB7" w:rsidRPr="00596439">
        <w:rPr>
          <w:rFonts w:hAnsi="ＭＳ 明朝" w:cs="ＭＳ 明朝"/>
          <w:color w:val="000000"/>
          <w:szCs w:val="21"/>
        </w:rPr>
        <w:t>が管理する</w:t>
      </w:r>
      <w:r w:rsidR="000F5DB7" w:rsidRPr="00596439">
        <w:rPr>
          <w:rFonts w:hAnsi="ＭＳ 明朝" w:cs="ＭＳ 明朝" w:hint="eastAsia"/>
          <w:color w:val="000000"/>
          <w:szCs w:val="21"/>
        </w:rPr>
        <w:t>下記</w:t>
      </w:r>
      <w:r w:rsidR="000F5DB7" w:rsidRPr="00596439">
        <w:rPr>
          <w:rFonts w:hAnsi="ＭＳ 明朝" w:cs="ＭＳ 明朝"/>
          <w:color w:val="00000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937"/>
      </w:tblGrid>
      <w:tr w:rsidR="001950AF" w:rsidRPr="00245A83" w:rsidTr="00676ACB">
        <w:trPr>
          <w:trHeight w:val="338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１　使用予定年月日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>平成　　年　　月　　日（　）から</w:t>
            </w:r>
          </w:p>
          <w:p w:rsidR="001950AF" w:rsidRPr="00245A83" w:rsidRDefault="001950AF" w:rsidP="00676A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>平成　　年　　月　　日（　）まで</w:t>
            </w:r>
          </w:p>
        </w:tc>
      </w:tr>
      <w:tr w:rsidR="001950AF" w:rsidRPr="00245A83" w:rsidTr="00676ACB">
        <w:trPr>
          <w:trHeight w:val="307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２　通行予定道路名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　　　　　　　　　自動車道</w:t>
            </w:r>
          </w:p>
        </w:tc>
      </w:tr>
      <w:tr w:rsidR="001950AF" w:rsidRPr="00245A83" w:rsidTr="00676ACB">
        <w:trPr>
          <w:trHeight w:val="275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３　予定区間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ＩＣ　～　　　　　　　ＩＣ</w:t>
            </w:r>
          </w:p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ＩＣ　～　　　　　　　ＩＣ</w:t>
            </w:r>
          </w:p>
        </w:tc>
      </w:tr>
      <w:tr w:rsidR="001950AF" w:rsidRPr="00245A83" w:rsidTr="00676ACB">
        <w:trPr>
          <w:trHeight w:val="244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４　乗車責任者の職・氏名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職　　　　　　　　氏名</w:t>
            </w:r>
          </w:p>
        </w:tc>
      </w:tr>
      <w:tr w:rsidR="001950AF" w:rsidRPr="00245A83" w:rsidTr="00676ACB">
        <w:trPr>
          <w:trHeight w:val="213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５　同乗者の職・氏名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職　　　　　　　　氏名</w:t>
            </w:r>
          </w:p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1950AF" w:rsidRPr="00245A83" w:rsidTr="00676ACB">
        <w:trPr>
          <w:trHeight w:val="181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６　車両登録番号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1950AF" w:rsidRPr="00245A83" w:rsidTr="00676ACB">
        <w:trPr>
          <w:trHeight w:val="50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７　申請枚数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　　　　　　　　　　　　枚</w:t>
            </w:r>
          </w:p>
        </w:tc>
      </w:tr>
      <w:tr w:rsidR="001950AF" w:rsidRPr="00245A83" w:rsidTr="00676ACB">
        <w:trPr>
          <w:trHeight w:val="1263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pacing w:val="2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８　活動内容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</w:tbl>
    <w:p w:rsidR="001950AF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 w:rsidRPr="00245A83">
        <w:rPr>
          <w:color w:val="000000"/>
          <w:szCs w:val="21"/>
        </w:rPr>
        <w:t xml:space="preserve">  </w:t>
      </w:r>
      <w:r w:rsidRPr="00245A83">
        <w:rPr>
          <w:rFonts w:cs="ＭＳ 明朝" w:hint="eastAsia"/>
          <w:color w:val="000000"/>
          <w:szCs w:val="21"/>
        </w:rPr>
        <w:t xml:space="preserve">　注</w:t>
      </w:r>
      <w:r w:rsidR="000F5DB7">
        <w:rPr>
          <w:rFonts w:cs="ＭＳ 明朝" w:hint="eastAsia"/>
          <w:color w:val="000000"/>
          <w:szCs w:val="21"/>
        </w:rPr>
        <w:t xml:space="preserve">　</w:t>
      </w:r>
      <w:r w:rsidRPr="00245A83">
        <w:rPr>
          <w:rFonts w:cs="ＭＳ 明朝" w:hint="eastAsia"/>
          <w:color w:val="000000"/>
          <w:szCs w:val="21"/>
        </w:rPr>
        <w:t>車両１台につき１枚必要となります。</w:t>
      </w:r>
    </w:p>
    <w:p w:rsidR="00E66A87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　　　　各高速道路会社毎の通行１回につき１枚必要となります。</w:t>
      </w:r>
    </w:p>
    <w:p w:rsidR="000F5DB7" w:rsidRDefault="000F5DB7" w:rsidP="000F5DB7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P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sectPr w:rsidR="000F5DB7" w:rsidSect="001950AF">
      <w:footerReference w:type="default" r:id="rId9"/>
      <w:pgSz w:w="11906" w:h="16838" w:code="9"/>
      <w:pgMar w:top="1418" w:right="849" w:bottom="1021" w:left="1276" w:header="851" w:footer="601" w:gutter="0"/>
      <w:pgNumType w:fmt="numberInDash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C9" w:rsidRDefault="007D6AC9">
      <w:r>
        <w:separator/>
      </w:r>
    </w:p>
  </w:endnote>
  <w:endnote w:type="continuationSeparator" w:id="0">
    <w:p w:rsidR="007D6AC9" w:rsidRDefault="007D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70:はばた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47" w:rsidRDefault="00596847" w:rsidP="00B776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C9" w:rsidRDefault="007D6AC9">
      <w:r>
        <w:separator/>
      </w:r>
    </w:p>
  </w:footnote>
  <w:footnote w:type="continuationSeparator" w:id="0">
    <w:p w:rsidR="007D6AC9" w:rsidRDefault="007D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57A"/>
    <w:multiLevelType w:val="hybridMultilevel"/>
    <w:tmpl w:val="4E80D442"/>
    <w:lvl w:ilvl="0" w:tplc="70341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doNotCompress"/>
  <w:hdrShapeDefaults>
    <o:shapedefaults v:ext="edit" spidmax="4097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08"/>
    <w:rsid w:val="00000CA7"/>
    <w:rsid w:val="00000D67"/>
    <w:rsid w:val="0000105C"/>
    <w:rsid w:val="00001C91"/>
    <w:rsid w:val="000032CB"/>
    <w:rsid w:val="000047C8"/>
    <w:rsid w:val="00005FBE"/>
    <w:rsid w:val="0000718A"/>
    <w:rsid w:val="0000728C"/>
    <w:rsid w:val="0000751F"/>
    <w:rsid w:val="00010004"/>
    <w:rsid w:val="00010A96"/>
    <w:rsid w:val="00010ADA"/>
    <w:rsid w:val="00011467"/>
    <w:rsid w:val="0001186B"/>
    <w:rsid w:val="00011F2E"/>
    <w:rsid w:val="00014414"/>
    <w:rsid w:val="00015CEE"/>
    <w:rsid w:val="000163CF"/>
    <w:rsid w:val="00017D37"/>
    <w:rsid w:val="00022518"/>
    <w:rsid w:val="000230AA"/>
    <w:rsid w:val="0002444B"/>
    <w:rsid w:val="00024497"/>
    <w:rsid w:val="00024DF8"/>
    <w:rsid w:val="00025A1C"/>
    <w:rsid w:val="00031664"/>
    <w:rsid w:val="00031EDB"/>
    <w:rsid w:val="00035634"/>
    <w:rsid w:val="00035842"/>
    <w:rsid w:val="0004019C"/>
    <w:rsid w:val="000415AE"/>
    <w:rsid w:val="00042A2F"/>
    <w:rsid w:val="00045DDC"/>
    <w:rsid w:val="000478BA"/>
    <w:rsid w:val="0005355E"/>
    <w:rsid w:val="00053F99"/>
    <w:rsid w:val="00060E8A"/>
    <w:rsid w:val="00061D90"/>
    <w:rsid w:val="00062161"/>
    <w:rsid w:val="000622BE"/>
    <w:rsid w:val="0006232D"/>
    <w:rsid w:val="00063BF7"/>
    <w:rsid w:val="000657F9"/>
    <w:rsid w:val="00066172"/>
    <w:rsid w:val="00067A83"/>
    <w:rsid w:val="00070C2F"/>
    <w:rsid w:val="00071825"/>
    <w:rsid w:val="000738D4"/>
    <w:rsid w:val="00077A28"/>
    <w:rsid w:val="00077E9B"/>
    <w:rsid w:val="00077EB5"/>
    <w:rsid w:val="00084BFF"/>
    <w:rsid w:val="00090EF2"/>
    <w:rsid w:val="00092FF4"/>
    <w:rsid w:val="000953CE"/>
    <w:rsid w:val="00095BBE"/>
    <w:rsid w:val="000972C6"/>
    <w:rsid w:val="00097829"/>
    <w:rsid w:val="000A1BFF"/>
    <w:rsid w:val="000A2144"/>
    <w:rsid w:val="000A2405"/>
    <w:rsid w:val="000A2C65"/>
    <w:rsid w:val="000A344A"/>
    <w:rsid w:val="000A3588"/>
    <w:rsid w:val="000A383B"/>
    <w:rsid w:val="000A5F6D"/>
    <w:rsid w:val="000A76EA"/>
    <w:rsid w:val="000B0A4B"/>
    <w:rsid w:val="000B2E83"/>
    <w:rsid w:val="000B5164"/>
    <w:rsid w:val="000B5796"/>
    <w:rsid w:val="000B5A35"/>
    <w:rsid w:val="000B6376"/>
    <w:rsid w:val="000C01F9"/>
    <w:rsid w:val="000C0350"/>
    <w:rsid w:val="000C0E45"/>
    <w:rsid w:val="000C14E5"/>
    <w:rsid w:val="000C2B17"/>
    <w:rsid w:val="000C2D1D"/>
    <w:rsid w:val="000C3177"/>
    <w:rsid w:val="000C6961"/>
    <w:rsid w:val="000C7100"/>
    <w:rsid w:val="000C7671"/>
    <w:rsid w:val="000C780C"/>
    <w:rsid w:val="000D191E"/>
    <w:rsid w:val="000D1C31"/>
    <w:rsid w:val="000D6632"/>
    <w:rsid w:val="000D780D"/>
    <w:rsid w:val="000E02DB"/>
    <w:rsid w:val="000E1F83"/>
    <w:rsid w:val="000E20C3"/>
    <w:rsid w:val="000F02F3"/>
    <w:rsid w:val="000F10B8"/>
    <w:rsid w:val="000F3B82"/>
    <w:rsid w:val="000F3EC0"/>
    <w:rsid w:val="000F57A2"/>
    <w:rsid w:val="000F5DB7"/>
    <w:rsid w:val="0010155E"/>
    <w:rsid w:val="001065CF"/>
    <w:rsid w:val="00107E5D"/>
    <w:rsid w:val="00110491"/>
    <w:rsid w:val="00112323"/>
    <w:rsid w:val="00115969"/>
    <w:rsid w:val="00116CA6"/>
    <w:rsid w:val="00117268"/>
    <w:rsid w:val="00120755"/>
    <w:rsid w:val="00121751"/>
    <w:rsid w:val="00122718"/>
    <w:rsid w:val="00125036"/>
    <w:rsid w:val="001252C6"/>
    <w:rsid w:val="001254F2"/>
    <w:rsid w:val="00127028"/>
    <w:rsid w:val="00127E94"/>
    <w:rsid w:val="00133244"/>
    <w:rsid w:val="00133A59"/>
    <w:rsid w:val="00136A97"/>
    <w:rsid w:val="00141E64"/>
    <w:rsid w:val="0014467C"/>
    <w:rsid w:val="00144AF7"/>
    <w:rsid w:val="00150D11"/>
    <w:rsid w:val="0015148B"/>
    <w:rsid w:val="00151743"/>
    <w:rsid w:val="0015254E"/>
    <w:rsid w:val="00154F9C"/>
    <w:rsid w:val="00154FCB"/>
    <w:rsid w:val="00155972"/>
    <w:rsid w:val="00157D06"/>
    <w:rsid w:val="0016026E"/>
    <w:rsid w:val="00162576"/>
    <w:rsid w:val="00162707"/>
    <w:rsid w:val="00163835"/>
    <w:rsid w:val="00170DFF"/>
    <w:rsid w:val="001734D8"/>
    <w:rsid w:val="001769AD"/>
    <w:rsid w:val="00176AEB"/>
    <w:rsid w:val="00181097"/>
    <w:rsid w:val="00181939"/>
    <w:rsid w:val="00182964"/>
    <w:rsid w:val="00185B0C"/>
    <w:rsid w:val="001867B3"/>
    <w:rsid w:val="00186EC3"/>
    <w:rsid w:val="001876C4"/>
    <w:rsid w:val="001876E4"/>
    <w:rsid w:val="0019183B"/>
    <w:rsid w:val="00194A06"/>
    <w:rsid w:val="001950AF"/>
    <w:rsid w:val="00196DEB"/>
    <w:rsid w:val="001A05F7"/>
    <w:rsid w:val="001A09E7"/>
    <w:rsid w:val="001A203F"/>
    <w:rsid w:val="001A211A"/>
    <w:rsid w:val="001A34A9"/>
    <w:rsid w:val="001A34DD"/>
    <w:rsid w:val="001A47B1"/>
    <w:rsid w:val="001A6BA5"/>
    <w:rsid w:val="001A7FB2"/>
    <w:rsid w:val="001B031D"/>
    <w:rsid w:val="001B21D7"/>
    <w:rsid w:val="001B3ABB"/>
    <w:rsid w:val="001B5878"/>
    <w:rsid w:val="001B5CCD"/>
    <w:rsid w:val="001B68D7"/>
    <w:rsid w:val="001C1684"/>
    <w:rsid w:val="001C23D5"/>
    <w:rsid w:val="001C2779"/>
    <w:rsid w:val="001C3C9B"/>
    <w:rsid w:val="001C66C2"/>
    <w:rsid w:val="001D02F9"/>
    <w:rsid w:val="001D18D3"/>
    <w:rsid w:val="001D2614"/>
    <w:rsid w:val="001D266B"/>
    <w:rsid w:val="001D27BD"/>
    <w:rsid w:val="001D3ABA"/>
    <w:rsid w:val="001E597F"/>
    <w:rsid w:val="001E7790"/>
    <w:rsid w:val="001E7F32"/>
    <w:rsid w:val="001F02AA"/>
    <w:rsid w:val="001F08CE"/>
    <w:rsid w:val="001F1340"/>
    <w:rsid w:val="001F1B9D"/>
    <w:rsid w:val="001F38B2"/>
    <w:rsid w:val="00200BB0"/>
    <w:rsid w:val="00202D8B"/>
    <w:rsid w:val="00202EF0"/>
    <w:rsid w:val="002039A6"/>
    <w:rsid w:val="002047CB"/>
    <w:rsid w:val="002060E6"/>
    <w:rsid w:val="00206197"/>
    <w:rsid w:val="00206A9D"/>
    <w:rsid w:val="002101A7"/>
    <w:rsid w:val="00211030"/>
    <w:rsid w:val="00211B06"/>
    <w:rsid w:val="00214B7E"/>
    <w:rsid w:val="002157F1"/>
    <w:rsid w:val="002179D0"/>
    <w:rsid w:val="00220B72"/>
    <w:rsid w:val="002210D0"/>
    <w:rsid w:val="002222F2"/>
    <w:rsid w:val="00233123"/>
    <w:rsid w:val="00236B46"/>
    <w:rsid w:val="00240677"/>
    <w:rsid w:val="00240FB3"/>
    <w:rsid w:val="00243320"/>
    <w:rsid w:val="0024639D"/>
    <w:rsid w:val="002465BD"/>
    <w:rsid w:val="00246E49"/>
    <w:rsid w:val="00247572"/>
    <w:rsid w:val="00247DE5"/>
    <w:rsid w:val="0025243C"/>
    <w:rsid w:val="0025566C"/>
    <w:rsid w:val="00260C43"/>
    <w:rsid w:val="00262C45"/>
    <w:rsid w:val="00265276"/>
    <w:rsid w:val="00265B22"/>
    <w:rsid w:val="002675CD"/>
    <w:rsid w:val="00272E1A"/>
    <w:rsid w:val="00275A7E"/>
    <w:rsid w:val="00275EED"/>
    <w:rsid w:val="00276340"/>
    <w:rsid w:val="0027715F"/>
    <w:rsid w:val="002779A4"/>
    <w:rsid w:val="00277F07"/>
    <w:rsid w:val="00280E60"/>
    <w:rsid w:val="00284A5D"/>
    <w:rsid w:val="002854E2"/>
    <w:rsid w:val="002859AC"/>
    <w:rsid w:val="00286A60"/>
    <w:rsid w:val="002871C9"/>
    <w:rsid w:val="00287B91"/>
    <w:rsid w:val="00291A73"/>
    <w:rsid w:val="00292AA4"/>
    <w:rsid w:val="00295A69"/>
    <w:rsid w:val="0029723B"/>
    <w:rsid w:val="0029755A"/>
    <w:rsid w:val="002A0488"/>
    <w:rsid w:val="002A205D"/>
    <w:rsid w:val="002A2389"/>
    <w:rsid w:val="002A25B9"/>
    <w:rsid w:val="002A2CD4"/>
    <w:rsid w:val="002A4884"/>
    <w:rsid w:val="002B1B35"/>
    <w:rsid w:val="002B2A8D"/>
    <w:rsid w:val="002B2C7D"/>
    <w:rsid w:val="002B4288"/>
    <w:rsid w:val="002B4E31"/>
    <w:rsid w:val="002C0B1B"/>
    <w:rsid w:val="002C1C4D"/>
    <w:rsid w:val="002C2820"/>
    <w:rsid w:val="002C3138"/>
    <w:rsid w:val="002C4291"/>
    <w:rsid w:val="002C44BF"/>
    <w:rsid w:val="002C4682"/>
    <w:rsid w:val="002D1E84"/>
    <w:rsid w:val="002D2536"/>
    <w:rsid w:val="002D26F3"/>
    <w:rsid w:val="002D3831"/>
    <w:rsid w:val="002E177F"/>
    <w:rsid w:val="002E1984"/>
    <w:rsid w:val="002E1F63"/>
    <w:rsid w:val="002E3378"/>
    <w:rsid w:val="002E3642"/>
    <w:rsid w:val="002E55BF"/>
    <w:rsid w:val="002E6AA7"/>
    <w:rsid w:val="002F1DD3"/>
    <w:rsid w:val="002F62F1"/>
    <w:rsid w:val="002F69F0"/>
    <w:rsid w:val="002F7DD1"/>
    <w:rsid w:val="00301491"/>
    <w:rsid w:val="00301EF6"/>
    <w:rsid w:val="00301FC5"/>
    <w:rsid w:val="00304EBB"/>
    <w:rsid w:val="003136CE"/>
    <w:rsid w:val="00313D33"/>
    <w:rsid w:val="003140F2"/>
    <w:rsid w:val="00314F7F"/>
    <w:rsid w:val="0031642A"/>
    <w:rsid w:val="00317BE1"/>
    <w:rsid w:val="003204B8"/>
    <w:rsid w:val="00321A53"/>
    <w:rsid w:val="00327380"/>
    <w:rsid w:val="00327F20"/>
    <w:rsid w:val="003316C8"/>
    <w:rsid w:val="00332091"/>
    <w:rsid w:val="00336481"/>
    <w:rsid w:val="0033669B"/>
    <w:rsid w:val="00336C61"/>
    <w:rsid w:val="00336CA4"/>
    <w:rsid w:val="00337B47"/>
    <w:rsid w:val="00337FBE"/>
    <w:rsid w:val="00340F1A"/>
    <w:rsid w:val="0034207E"/>
    <w:rsid w:val="00343C89"/>
    <w:rsid w:val="00347D9E"/>
    <w:rsid w:val="00350E71"/>
    <w:rsid w:val="00351027"/>
    <w:rsid w:val="00352CDE"/>
    <w:rsid w:val="00354953"/>
    <w:rsid w:val="00355078"/>
    <w:rsid w:val="003553AA"/>
    <w:rsid w:val="003608ED"/>
    <w:rsid w:val="00360C18"/>
    <w:rsid w:val="003638CB"/>
    <w:rsid w:val="003643E7"/>
    <w:rsid w:val="00364C0D"/>
    <w:rsid w:val="00371412"/>
    <w:rsid w:val="003728EA"/>
    <w:rsid w:val="003765E2"/>
    <w:rsid w:val="00376B7F"/>
    <w:rsid w:val="003778A4"/>
    <w:rsid w:val="00377C72"/>
    <w:rsid w:val="00377E22"/>
    <w:rsid w:val="0038277A"/>
    <w:rsid w:val="00383F2D"/>
    <w:rsid w:val="00384810"/>
    <w:rsid w:val="003861EB"/>
    <w:rsid w:val="00390C1A"/>
    <w:rsid w:val="0039201E"/>
    <w:rsid w:val="0039396D"/>
    <w:rsid w:val="00395102"/>
    <w:rsid w:val="003A1B5C"/>
    <w:rsid w:val="003A63B9"/>
    <w:rsid w:val="003A69CA"/>
    <w:rsid w:val="003A6CF0"/>
    <w:rsid w:val="003A795F"/>
    <w:rsid w:val="003B098E"/>
    <w:rsid w:val="003B1E4A"/>
    <w:rsid w:val="003B37BB"/>
    <w:rsid w:val="003B38EC"/>
    <w:rsid w:val="003B3E77"/>
    <w:rsid w:val="003B4146"/>
    <w:rsid w:val="003B6737"/>
    <w:rsid w:val="003B7C08"/>
    <w:rsid w:val="003C22CC"/>
    <w:rsid w:val="003C283E"/>
    <w:rsid w:val="003C5266"/>
    <w:rsid w:val="003C5E71"/>
    <w:rsid w:val="003D574F"/>
    <w:rsid w:val="003D676E"/>
    <w:rsid w:val="003D7BC6"/>
    <w:rsid w:val="003E1E45"/>
    <w:rsid w:val="003E2883"/>
    <w:rsid w:val="003E2A31"/>
    <w:rsid w:val="003E7D4A"/>
    <w:rsid w:val="003F074C"/>
    <w:rsid w:val="003F3F10"/>
    <w:rsid w:val="003F69C4"/>
    <w:rsid w:val="003F74A2"/>
    <w:rsid w:val="00407737"/>
    <w:rsid w:val="0041534B"/>
    <w:rsid w:val="00416195"/>
    <w:rsid w:val="00420874"/>
    <w:rsid w:val="00421088"/>
    <w:rsid w:val="0042322F"/>
    <w:rsid w:val="00427562"/>
    <w:rsid w:val="0043188C"/>
    <w:rsid w:val="00432996"/>
    <w:rsid w:val="004331E1"/>
    <w:rsid w:val="00433223"/>
    <w:rsid w:val="0043685B"/>
    <w:rsid w:val="0044312E"/>
    <w:rsid w:val="00443676"/>
    <w:rsid w:val="00444202"/>
    <w:rsid w:val="004442EA"/>
    <w:rsid w:val="0045074B"/>
    <w:rsid w:val="0045432D"/>
    <w:rsid w:val="004546A3"/>
    <w:rsid w:val="00454A84"/>
    <w:rsid w:val="004556AF"/>
    <w:rsid w:val="0045712F"/>
    <w:rsid w:val="00457741"/>
    <w:rsid w:val="00460728"/>
    <w:rsid w:val="0046160A"/>
    <w:rsid w:val="0046189F"/>
    <w:rsid w:val="00461F38"/>
    <w:rsid w:val="004620C8"/>
    <w:rsid w:val="00462EE5"/>
    <w:rsid w:val="00464108"/>
    <w:rsid w:val="00465427"/>
    <w:rsid w:val="00467C7A"/>
    <w:rsid w:val="00472BCF"/>
    <w:rsid w:val="00475E54"/>
    <w:rsid w:val="00476AC7"/>
    <w:rsid w:val="004776DE"/>
    <w:rsid w:val="00480F58"/>
    <w:rsid w:val="00481234"/>
    <w:rsid w:val="00484374"/>
    <w:rsid w:val="004937BD"/>
    <w:rsid w:val="00493E9C"/>
    <w:rsid w:val="0049454A"/>
    <w:rsid w:val="00495798"/>
    <w:rsid w:val="0049653E"/>
    <w:rsid w:val="004965DE"/>
    <w:rsid w:val="004A0B00"/>
    <w:rsid w:val="004A2C50"/>
    <w:rsid w:val="004A3D6C"/>
    <w:rsid w:val="004A427E"/>
    <w:rsid w:val="004A73B8"/>
    <w:rsid w:val="004A7E82"/>
    <w:rsid w:val="004B043D"/>
    <w:rsid w:val="004B25B7"/>
    <w:rsid w:val="004B2A54"/>
    <w:rsid w:val="004B40C2"/>
    <w:rsid w:val="004B5804"/>
    <w:rsid w:val="004B647C"/>
    <w:rsid w:val="004B6A35"/>
    <w:rsid w:val="004B70C0"/>
    <w:rsid w:val="004C0498"/>
    <w:rsid w:val="004C1F27"/>
    <w:rsid w:val="004C31B3"/>
    <w:rsid w:val="004C4629"/>
    <w:rsid w:val="004C579A"/>
    <w:rsid w:val="004C6009"/>
    <w:rsid w:val="004C6A2E"/>
    <w:rsid w:val="004C71FD"/>
    <w:rsid w:val="004D1FCF"/>
    <w:rsid w:val="004D3AB8"/>
    <w:rsid w:val="004D3CEE"/>
    <w:rsid w:val="004D4FB6"/>
    <w:rsid w:val="004D5286"/>
    <w:rsid w:val="004D7211"/>
    <w:rsid w:val="004E0894"/>
    <w:rsid w:val="004E09AA"/>
    <w:rsid w:val="004E31B7"/>
    <w:rsid w:val="004E409A"/>
    <w:rsid w:val="004E623C"/>
    <w:rsid w:val="004E633C"/>
    <w:rsid w:val="004F0643"/>
    <w:rsid w:val="004F10CF"/>
    <w:rsid w:val="004F195C"/>
    <w:rsid w:val="004F2B3B"/>
    <w:rsid w:val="004F2E02"/>
    <w:rsid w:val="004F33CA"/>
    <w:rsid w:val="004F3D45"/>
    <w:rsid w:val="004F561C"/>
    <w:rsid w:val="004F5FEE"/>
    <w:rsid w:val="004F6010"/>
    <w:rsid w:val="004F60B5"/>
    <w:rsid w:val="004F70D3"/>
    <w:rsid w:val="004F77B9"/>
    <w:rsid w:val="004F7850"/>
    <w:rsid w:val="00503811"/>
    <w:rsid w:val="00504093"/>
    <w:rsid w:val="00511308"/>
    <w:rsid w:val="00511430"/>
    <w:rsid w:val="00514142"/>
    <w:rsid w:val="00515374"/>
    <w:rsid w:val="0052294A"/>
    <w:rsid w:val="00522E3D"/>
    <w:rsid w:val="00525235"/>
    <w:rsid w:val="00526217"/>
    <w:rsid w:val="00526D43"/>
    <w:rsid w:val="005270B9"/>
    <w:rsid w:val="005309DA"/>
    <w:rsid w:val="0053156D"/>
    <w:rsid w:val="005344F9"/>
    <w:rsid w:val="00537BFE"/>
    <w:rsid w:val="00543AFD"/>
    <w:rsid w:val="005477A3"/>
    <w:rsid w:val="00547955"/>
    <w:rsid w:val="00547CA0"/>
    <w:rsid w:val="00550C7D"/>
    <w:rsid w:val="00551C3C"/>
    <w:rsid w:val="00551D6A"/>
    <w:rsid w:val="00551ED4"/>
    <w:rsid w:val="00554067"/>
    <w:rsid w:val="005551FA"/>
    <w:rsid w:val="0055650B"/>
    <w:rsid w:val="005568A9"/>
    <w:rsid w:val="0056380D"/>
    <w:rsid w:val="005648EF"/>
    <w:rsid w:val="005666C2"/>
    <w:rsid w:val="005673CB"/>
    <w:rsid w:val="005675FD"/>
    <w:rsid w:val="00567B7E"/>
    <w:rsid w:val="00570FE8"/>
    <w:rsid w:val="005724C9"/>
    <w:rsid w:val="00572634"/>
    <w:rsid w:val="00572809"/>
    <w:rsid w:val="005743C8"/>
    <w:rsid w:val="00574EF8"/>
    <w:rsid w:val="00575877"/>
    <w:rsid w:val="00577405"/>
    <w:rsid w:val="005776E9"/>
    <w:rsid w:val="00580E47"/>
    <w:rsid w:val="00582432"/>
    <w:rsid w:val="00585A14"/>
    <w:rsid w:val="00586B5B"/>
    <w:rsid w:val="00592596"/>
    <w:rsid w:val="00592D2E"/>
    <w:rsid w:val="005934AA"/>
    <w:rsid w:val="00595423"/>
    <w:rsid w:val="00596439"/>
    <w:rsid w:val="00596847"/>
    <w:rsid w:val="00597142"/>
    <w:rsid w:val="005A1B89"/>
    <w:rsid w:val="005A25C7"/>
    <w:rsid w:val="005A2F0A"/>
    <w:rsid w:val="005A3F66"/>
    <w:rsid w:val="005A4179"/>
    <w:rsid w:val="005A51F8"/>
    <w:rsid w:val="005B1D3A"/>
    <w:rsid w:val="005B2BBE"/>
    <w:rsid w:val="005B6729"/>
    <w:rsid w:val="005B6D48"/>
    <w:rsid w:val="005B74D5"/>
    <w:rsid w:val="005C194D"/>
    <w:rsid w:val="005C198E"/>
    <w:rsid w:val="005C39DB"/>
    <w:rsid w:val="005C475A"/>
    <w:rsid w:val="005C50AC"/>
    <w:rsid w:val="005C7B01"/>
    <w:rsid w:val="005D36EE"/>
    <w:rsid w:val="005D4AEF"/>
    <w:rsid w:val="005D6F0C"/>
    <w:rsid w:val="005D760E"/>
    <w:rsid w:val="005E09B9"/>
    <w:rsid w:val="005E100A"/>
    <w:rsid w:val="005E1BB0"/>
    <w:rsid w:val="005E3E95"/>
    <w:rsid w:val="005E3EAD"/>
    <w:rsid w:val="005E3FCB"/>
    <w:rsid w:val="005E6829"/>
    <w:rsid w:val="005F0E1F"/>
    <w:rsid w:val="005F210E"/>
    <w:rsid w:val="005F28F0"/>
    <w:rsid w:val="005F2B59"/>
    <w:rsid w:val="005F5252"/>
    <w:rsid w:val="005F5F0C"/>
    <w:rsid w:val="005F6B02"/>
    <w:rsid w:val="005F6DCE"/>
    <w:rsid w:val="0060044D"/>
    <w:rsid w:val="00601259"/>
    <w:rsid w:val="006017F8"/>
    <w:rsid w:val="00606136"/>
    <w:rsid w:val="006076BA"/>
    <w:rsid w:val="00610142"/>
    <w:rsid w:val="00610E02"/>
    <w:rsid w:val="00613E68"/>
    <w:rsid w:val="00615A1D"/>
    <w:rsid w:val="00616517"/>
    <w:rsid w:val="00616C37"/>
    <w:rsid w:val="006170CD"/>
    <w:rsid w:val="0061753F"/>
    <w:rsid w:val="00621A4D"/>
    <w:rsid w:val="00621A5B"/>
    <w:rsid w:val="006228F5"/>
    <w:rsid w:val="0062358F"/>
    <w:rsid w:val="00623B8E"/>
    <w:rsid w:val="006262B6"/>
    <w:rsid w:val="0062692A"/>
    <w:rsid w:val="00632244"/>
    <w:rsid w:val="00632497"/>
    <w:rsid w:val="0063276E"/>
    <w:rsid w:val="006332E2"/>
    <w:rsid w:val="00634F81"/>
    <w:rsid w:val="00635083"/>
    <w:rsid w:val="00636816"/>
    <w:rsid w:val="00637EDC"/>
    <w:rsid w:val="00641E0D"/>
    <w:rsid w:val="006423B9"/>
    <w:rsid w:val="0064280A"/>
    <w:rsid w:val="00643AC2"/>
    <w:rsid w:val="00645C9E"/>
    <w:rsid w:val="006472FA"/>
    <w:rsid w:val="0064762B"/>
    <w:rsid w:val="00650439"/>
    <w:rsid w:val="00652C00"/>
    <w:rsid w:val="00652C64"/>
    <w:rsid w:val="00653789"/>
    <w:rsid w:val="006537B5"/>
    <w:rsid w:val="00655465"/>
    <w:rsid w:val="00656A1B"/>
    <w:rsid w:val="006570BE"/>
    <w:rsid w:val="006576D7"/>
    <w:rsid w:val="006630F1"/>
    <w:rsid w:val="00665ADC"/>
    <w:rsid w:val="00667BC4"/>
    <w:rsid w:val="00667F79"/>
    <w:rsid w:val="0067193A"/>
    <w:rsid w:val="00671D93"/>
    <w:rsid w:val="00676ACB"/>
    <w:rsid w:val="006821A1"/>
    <w:rsid w:val="0068362F"/>
    <w:rsid w:val="00684C3A"/>
    <w:rsid w:val="006857CA"/>
    <w:rsid w:val="00685C74"/>
    <w:rsid w:val="006862E3"/>
    <w:rsid w:val="00690382"/>
    <w:rsid w:val="006905A4"/>
    <w:rsid w:val="006927F5"/>
    <w:rsid w:val="00692B9E"/>
    <w:rsid w:val="006945E7"/>
    <w:rsid w:val="006945EA"/>
    <w:rsid w:val="00697776"/>
    <w:rsid w:val="00697924"/>
    <w:rsid w:val="006A263B"/>
    <w:rsid w:val="006A3C0B"/>
    <w:rsid w:val="006A4163"/>
    <w:rsid w:val="006A5F12"/>
    <w:rsid w:val="006A61AC"/>
    <w:rsid w:val="006A7085"/>
    <w:rsid w:val="006B1615"/>
    <w:rsid w:val="006B47E2"/>
    <w:rsid w:val="006B7950"/>
    <w:rsid w:val="006C0658"/>
    <w:rsid w:val="006C3C28"/>
    <w:rsid w:val="006C6B85"/>
    <w:rsid w:val="006D0508"/>
    <w:rsid w:val="006D194B"/>
    <w:rsid w:val="006D5E01"/>
    <w:rsid w:val="006D71D6"/>
    <w:rsid w:val="006D7590"/>
    <w:rsid w:val="006E1C66"/>
    <w:rsid w:val="006E1D39"/>
    <w:rsid w:val="006E1FC5"/>
    <w:rsid w:val="006E30C2"/>
    <w:rsid w:val="006E496D"/>
    <w:rsid w:val="006E49EA"/>
    <w:rsid w:val="006E4C70"/>
    <w:rsid w:val="006E7468"/>
    <w:rsid w:val="006E789A"/>
    <w:rsid w:val="006F0D76"/>
    <w:rsid w:val="006F1190"/>
    <w:rsid w:val="006F2321"/>
    <w:rsid w:val="006F23FF"/>
    <w:rsid w:val="00700A66"/>
    <w:rsid w:val="007032AC"/>
    <w:rsid w:val="00704603"/>
    <w:rsid w:val="0070505E"/>
    <w:rsid w:val="007059DE"/>
    <w:rsid w:val="00707434"/>
    <w:rsid w:val="007075B6"/>
    <w:rsid w:val="00710AA7"/>
    <w:rsid w:val="0071309A"/>
    <w:rsid w:val="00713AAD"/>
    <w:rsid w:val="0071442C"/>
    <w:rsid w:val="00715502"/>
    <w:rsid w:val="00721E62"/>
    <w:rsid w:val="00723521"/>
    <w:rsid w:val="007245E7"/>
    <w:rsid w:val="0072479D"/>
    <w:rsid w:val="00724AC7"/>
    <w:rsid w:val="00724E0F"/>
    <w:rsid w:val="00725DF3"/>
    <w:rsid w:val="00725F12"/>
    <w:rsid w:val="0072757F"/>
    <w:rsid w:val="00731AFF"/>
    <w:rsid w:val="00733CC6"/>
    <w:rsid w:val="007402B6"/>
    <w:rsid w:val="00741B31"/>
    <w:rsid w:val="0074200F"/>
    <w:rsid w:val="00754139"/>
    <w:rsid w:val="007550F4"/>
    <w:rsid w:val="00755784"/>
    <w:rsid w:val="00756BA3"/>
    <w:rsid w:val="00756CFA"/>
    <w:rsid w:val="007577E9"/>
    <w:rsid w:val="00760653"/>
    <w:rsid w:val="00762B65"/>
    <w:rsid w:val="007645F7"/>
    <w:rsid w:val="007663FA"/>
    <w:rsid w:val="00767F66"/>
    <w:rsid w:val="007760D0"/>
    <w:rsid w:val="0077712B"/>
    <w:rsid w:val="00780679"/>
    <w:rsid w:val="007808C1"/>
    <w:rsid w:val="0078181A"/>
    <w:rsid w:val="0079136C"/>
    <w:rsid w:val="007916F2"/>
    <w:rsid w:val="00795BE2"/>
    <w:rsid w:val="007A0151"/>
    <w:rsid w:val="007A0304"/>
    <w:rsid w:val="007B0479"/>
    <w:rsid w:val="007B10D9"/>
    <w:rsid w:val="007B28AB"/>
    <w:rsid w:val="007B306E"/>
    <w:rsid w:val="007B6C5E"/>
    <w:rsid w:val="007C0B08"/>
    <w:rsid w:val="007C228F"/>
    <w:rsid w:val="007C30E5"/>
    <w:rsid w:val="007C4726"/>
    <w:rsid w:val="007C53F9"/>
    <w:rsid w:val="007D0882"/>
    <w:rsid w:val="007D1497"/>
    <w:rsid w:val="007D41C1"/>
    <w:rsid w:val="007D42F5"/>
    <w:rsid w:val="007D45D5"/>
    <w:rsid w:val="007D542C"/>
    <w:rsid w:val="007D600E"/>
    <w:rsid w:val="007D694E"/>
    <w:rsid w:val="007D6AC9"/>
    <w:rsid w:val="007D7F66"/>
    <w:rsid w:val="007E0099"/>
    <w:rsid w:val="007E2CFD"/>
    <w:rsid w:val="007E3257"/>
    <w:rsid w:val="007E3586"/>
    <w:rsid w:val="007E54F2"/>
    <w:rsid w:val="007E63F7"/>
    <w:rsid w:val="007E7B99"/>
    <w:rsid w:val="007F4943"/>
    <w:rsid w:val="00800CF4"/>
    <w:rsid w:val="0080179A"/>
    <w:rsid w:val="00805BD3"/>
    <w:rsid w:val="00810ABB"/>
    <w:rsid w:val="0081171C"/>
    <w:rsid w:val="00811AFE"/>
    <w:rsid w:val="008178C1"/>
    <w:rsid w:val="00824686"/>
    <w:rsid w:val="008258F3"/>
    <w:rsid w:val="0082687C"/>
    <w:rsid w:val="00830FAD"/>
    <w:rsid w:val="008345A8"/>
    <w:rsid w:val="008346D8"/>
    <w:rsid w:val="008349A2"/>
    <w:rsid w:val="00835DA8"/>
    <w:rsid w:val="00836A61"/>
    <w:rsid w:val="00837CD5"/>
    <w:rsid w:val="0084046A"/>
    <w:rsid w:val="008404BE"/>
    <w:rsid w:val="008405E3"/>
    <w:rsid w:val="00841C8D"/>
    <w:rsid w:val="008427C3"/>
    <w:rsid w:val="00842844"/>
    <w:rsid w:val="00843BB8"/>
    <w:rsid w:val="008445FB"/>
    <w:rsid w:val="008529AE"/>
    <w:rsid w:val="008543C6"/>
    <w:rsid w:val="00854428"/>
    <w:rsid w:val="0085499D"/>
    <w:rsid w:val="00854C83"/>
    <w:rsid w:val="00857C23"/>
    <w:rsid w:val="008610AF"/>
    <w:rsid w:val="00867AA5"/>
    <w:rsid w:val="00870D3F"/>
    <w:rsid w:val="008716E3"/>
    <w:rsid w:val="00872140"/>
    <w:rsid w:val="00872589"/>
    <w:rsid w:val="008738FA"/>
    <w:rsid w:val="00873FAD"/>
    <w:rsid w:val="008740D3"/>
    <w:rsid w:val="00875AFD"/>
    <w:rsid w:val="008760FB"/>
    <w:rsid w:val="0087649A"/>
    <w:rsid w:val="008764F6"/>
    <w:rsid w:val="0087723A"/>
    <w:rsid w:val="008800D0"/>
    <w:rsid w:val="00880F87"/>
    <w:rsid w:val="008816AA"/>
    <w:rsid w:val="0088432D"/>
    <w:rsid w:val="00884905"/>
    <w:rsid w:val="00884D67"/>
    <w:rsid w:val="00884DA5"/>
    <w:rsid w:val="00885FA8"/>
    <w:rsid w:val="00886574"/>
    <w:rsid w:val="00890D1E"/>
    <w:rsid w:val="008911B7"/>
    <w:rsid w:val="008911EB"/>
    <w:rsid w:val="00892092"/>
    <w:rsid w:val="008925DE"/>
    <w:rsid w:val="00893317"/>
    <w:rsid w:val="008936C3"/>
    <w:rsid w:val="008940AF"/>
    <w:rsid w:val="008944AB"/>
    <w:rsid w:val="008967B9"/>
    <w:rsid w:val="008A0819"/>
    <w:rsid w:val="008A2A53"/>
    <w:rsid w:val="008A53B9"/>
    <w:rsid w:val="008A68C4"/>
    <w:rsid w:val="008A6DFE"/>
    <w:rsid w:val="008B538D"/>
    <w:rsid w:val="008B5741"/>
    <w:rsid w:val="008B5980"/>
    <w:rsid w:val="008B68C1"/>
    <w:rsid w:val="008B798B"/>
    <w:rsid w:val="008B7BD1"/>
    <w:rsid w:val="008B7E40"/>
    <w:rsid w:val="008C0696"/>
    <w:rsid w:val="008C0BC7"/>
    <w:rsid w:val="008C0F2D"/>
    <w:rsid w:val="008C1DA5"/>
    <w:rsid w:val="008C2081"/>
    <w:rsid w:val="008C2AFD"/>
    <w:rsid w:val="008C38D4"/>
    <w:rsid w:val="008D0099"/>
    <w:rsid w:val="008D3E3D"/>
    <w:rsid w:val="008E05A8"/>
    <w:rsid w:val="008E2538"/>
    <w:rsid w:val="008E6781"/>
    <w:rsid w:val="008F24AA"/>
    <w:rsid w:val="008F776F"/>
    <w:rsid w:val="008F7CFC"/>
    <w:rsid w:val="00900EFC"/>
    <w:rsid w:val="00905007"/>
    <w:rsid w:val="00907122"/>
    <w:rsid w:val="00907590"/>
    <w:rsid w:val="009116DA"/>
    <w:rsid w:val="00915419"/>
    <w:rsid w:val="00915991"/>
    <w:rsid w:val="00921CC9"/>
    <w:rsid w:val="009242C4"/>
    <w:rsid w:val="00925561"/>
    <w:rsid w:val="00926C9C"/>
    <w:rsid w:val="00926E6B"/>
    <w:rsid w:val="00927BD4"/>
    <w:rsid w:val="009333A2"/>
    <w:rsid w:val="0093407B"/>
    <w:rsid w:val="009363F6"/>
    <w:rsid w:val="00937630"/>
    <w:rsid w:val="00943E12"/>
    <w:rsid w:val="00944580"/>
    <w:rsid w:val="009452C3"/>
    <w:rsid w:val="009455C7"/>
    <w:rsid w:val="00945F5E"/>
    <w:rsid w:val="009464DE"/>
    <w:rsid w:val="009465B9"/>
    <w:rsid w:val="00947FF8"/>
    <w:rsid w:val="00954828"/>
    <w:rsid w:val="009556EE"/>
    <w:rsid w:val="009559FC"/>
    <w:rsid w:val="00957067"/>
    <w:rsid w:val="00957FBE"/>
    <w:rsid w:val="00960DBA"/>
    <w:rsid w:val="00964DB3"/>
    <w:rsid w:val="00970D6F"/>
    <w:rsid w:val="0097588E"/>
    <w:rsid w:val="00976D64"/>
    <w:rsid w:val="00982967"/>
    <w:rsid w:val="00984E1B"/>
    <w:rsid w:val="0098622B"/>
    <w:rsid w:val="009873B4"/>
    <w:rsid w:val="00987DD7"/>
    <w:rsid w:val="00992B98"/>
    <w:rsid w:val="00994839"/>
    <w:rsid w:val="009A055A"/>
    <w:rsid w:val="009A0648"/>
    <w:rsid w:val="009A2AD9"/>
    <w:rsid w:val="009A2C40"/>
    <w:rsid w:val="009A462D"/>
    <w:rsid w:val="009B04BB"/>
    <w:rsid w:val="009B0DB6"/>
    <w:rsid w:val="009B4D28"/>
    <w:rsid w:val="009B59B8"/>
    <w:rsid w:val="009B6006"/>
    <w:rsid w:val="009B6F47"/>
    <w:rsid w:val="009C12D4"/>
    <w:rsid w:val="009C2474"/>
    <w:rsid w:val="009C2970"/>
    <w:rsid w:val="009C55ED"/>
    <w:rsid w:val="009C7700"/>
    <w:rsid w:val="009C78CE"/>
    <w:rsid w:val="009C7D58"/>
    <w:rsid w:val="009D0685"/>
    <w:rsid w:val="009D1203"/>
    <w:rsid w:val="009D1AC1"/>
    <w:rsid w:val="009D431A"/>
    <w:rsid w:val="009D45F7"/>
    <w:rsid w:val="009D598C"/>
    <w:rsid w:val="009E06DA"/>
    <w:rsid w:val="009E296B"/>
    <w:rsid w:val="009E45D6"/>
    <w:rsid w:val="009E7751"/>
    <w:rsid w:val="009F0A5F"/>
    <w:rsid w:val="009F2119"/>
    <w:rsid w:val="009F2472"/>
    <w:rsid w:val="009F2586"/>
    <w:rsid w:val="009F2D01"/>
    <w:rsid w:val="009F4D79"/>
    <w:rsid w:val="009F5DC2"/>
    <w:rsid w:val="00A0340D"/>
    <w:rsid w:val="00A0424A"/>
    <w:rsid w:val="00A07B6B"/>
    <w:rsid w:val="00A10973"/>
    <w:rsid w:val="00A11D61"/>
    <w:rsid w:val="00A124E2"/>
    <w:rsid w:val="00A15A7E"/>
    <w:rsid w:val="00A15EAC"/>
    <w:rsid w:val="00A1607F"/>
    <w:rsid w:val="00A20951"/>
    <w:rsid w:val="00A21A8E"/>
    <w:rsid w:val="00A24879"/>
    <w:rsid w:val="00A267C9"/>
    <w:rsid w:val="00A33B7B"/>
    <w:rsid w:val="00A3481C"/>
    <w:rsid w:val="00A354F3"/>
    <w:rsid w:val="00A36E58"/>
    <w:rsid w:val="00A37ADE"/>
    <w:rsid w:val="00A40A44"/>
    <w:rsid w:val="00A44F17"/>
    <w:rsid w:val="00A47A50"/>
    <w:rsid w:val="00A50E03"/>
    <w:rsid w:val="00A50F88"/>
    <w:rsid w:val="00A51A16"/>
    <w:rsid w:val="00A54515"/>
    <w:rsid w:val="00A54A7E"/>
    <w:rsid w:val="00A612B9"/>
    <w:rsid w:val="00A63FAF"/>
    <w:rsid w:val="00A64001"/>
    <w:rsid w:val="00A64526"/>
    <w:rsid w:val="00A660B9"/>
    <w:rsid w:val="00A6725C"/>
    <w:rsid w:val="00A727EC"/>
    <w:rsid w:val="00A735D2"/>
    <w:rsid w:val="00A75B9D"/>
    <w:rsid w:val="00A75DD7"/>
    <w:rsid w:val="00A77444"/>
    <w:rsid w:val="00A8171C"/>
    <w:rsid w:val="00A81A00"/>
    <w:rsid w:val="00A82F4F"/>
    <w:rsid w:val="00A83D46"/>
    <w:rsid w:val="00A911BF"/>
    <w:rsid w:val="00A9327D"/>
    <w:rsid w:val="00A94052"/>
    <w:rsid w:val="00A95628"/>
    <w:rsid w:val="00A97E3E"/>
    <w:rsid w:val="00AA2106"/>
    <w:rsid w:val="00AA43C2"/>
    <w:rsid w:val="00AA48D0"/>
    <w:rsid w:val="00AA5899"/>
    <w:rsid w:val="00AA5F0E"/>
    <w:rsid w:val="00AB01B8"/>
    <w:rsid w:val="00AB084D"/>
    <w:rsid w:val="00AB0A0F"/>
    <w:rsid w:val="00AB15E2"/>
    <w:rsid w:val="00AB33F0"/>
    <w:rsid w:val="00AB5676"/>
    <w:rsid w:val="00AB66AA"/>
    <w:rsid w:val="00AB68AE"/>
    <w:rsid w:val="00AB6948"/>
    <w:rsid w:val="00AB6F95"/>
    <w:rsid w:val="00AC1607"/>
    <w:rsid w:val="00AC24C0"/>
    <w:rsid w:val="00AC577F"/>
    <w:rsid w:val="00AD0AEA"/>
    <w:rsid w:val="00AD0E01"/>
    <w:rsid w:val="00AD19D4"/>
    <w:rsid w:val="00AD3A24"/>
    <w:rsid w:val="00AD5394"/>
    <w:rsid w:val="00AD6D27"/>
    <w:rsid w:val="00AD7AA7"/>
    <w:rsid w:val="00AE073C"/>
    <w:rsid w:val="00AE2125"/>
    <w:rsid w:val="00AE3A2D"/>
    <w:rsid w:val="00AF027B"/>
    <w:rsid w:val="00AF4CEF"/>
    <w:rsid w:val="00AF6837"/>
    <w:rsid w:val="00B00E39"/>
    <w:rsid w:val="00B014FC"/>
    <w:rsid w:val="00B017B2"/>
    <w:rsid w:val="00B01B75"/>
    <w:rsid w:val="00B0298D"/>
    <w:rsid w:val="00B03816"/>
    <w:rsid w:val="00B05BB7"/>
    <w:rsid w:val="00B11917"/>
    <w:rsid w:val="00B12473"/>
    <w:rsid w:val="00B12F0B"/>
    <w:rsid w:val="00B13CA1"/>
    <w:rsid w:val="00B15814"/>
    <w:rsid w:val="00B15B2C"/>
    <w:rsid w:val="00B17795"/>
    <w:rsid w:val="00B2098B"/>
    <w:rsid w:val="00B20EDE"/>
    <w:rsid w:val="00B20F14"/>
    <w:rsid w:val="00B227C4"/>
    <w:rsid w:val="00B22FC9"/>
    <w:rsid w:val="00B24515"/>
    <w:rsid w:val="00B27635"/>
    <w:rsid w:val="00B27E32"/>
    <w:rsid w:val="00B33460"/>
    <w:rsid w:val="00B35FA4"/>
    <w:rsid w:val="00B41BEB"/>
    <w:rsid w:val="00B449F1"/>
    <w:rsid w:val="00B44A8C"/>
    <w:rsid w:val="00B45434"/>
    <w:rsid w:val="00B45EF3"/>
    <w:rsid w:val="00B46C52"/>
    <w:rsid w:val="00B50036"/>
    <w:rsid w:val="00B50269"/>
    <w:rsid w:val="00B54606"/>
    <w:rsid w:val="00B54AD2"/>
    <w:rsid w:val="00B54D16"/>
    <w:rsid w:val="00B55B8D"/>
    <w:rsid w:val="00B6042F"/>
    <w:rsid w:val="00B61325"/>
    <w:rsid w:val="00B63620"/>
    <w:rsid w:val="00B6549D"/>
    <w:rsid w:val="00B6591B"/>
    <w:rsid w:val="00B70183"/>
    <w:rsid w:val="00B71C2D"/>
    <w:rsid w:val="00B72557"/>
    <w:rsid w:val="00B742E2"/>
    <w:rsid w:val="00B776F7"/>
    <w:rsid w:val="00B82D30"/>
    <w:rsid w:val="00B8500B"/>
    <w:rsid w:val="00B85DE8"/>
    <w:rsid w:val="00B870FE"/>
    <w:rsid w:val="00B9136F"/>
    <w:rsid w:val="00B9215A"/>
    <w:rsid w:val="00B92800"/>
    <w:rsid w:val="00B95F9D"/>
    <w:rsid w:val="00B96A4C"/>
    <w:rsid w:val="00B96FD3"/>
    <w:rsid w:val="00BA1972"/>
    <w:rsid w:val="00BA3D81"/>
    <w:rsid w:val="00BA53CC"/>
    <w:rsid w:val="00BA6F2F"/>
    <w:rsid w:val="00BA7241"/>
    <w:rsid w:val="00BA7C6E"/>
    <w:rsid w:val="00BB12AF"/>
    <w:rsid w:val="00BB12B0"/>
    <w:rsid w:val="00BB1B71"/>
    <w:rsid w:val="00BB25C4"/>
    <w:rsid w:val="00BB3CD6"/>
    <w:rsid w:val="00BB5DA0"/>
    <w:rsid w:val="00BC1003"/>
    <w:rsid w:val="00BC132B"/>
    <w:rsid w:val="00BC290F"/>
    <w:rsid w:val="00BC2B66"/>
    <w:rsid w:val="00BC3AB4"/>
    <w:rsid w:val="00BC4C05"/>
    <w:rsid w:val="00BC5107"/>
    <w:rsid w:val="00BC5813"/>
    <w:rsid w:val="00BC6F23"/>
    <w:rsid w:val="00BD12BC"/>
    <w:rsid w:val="00BD1A08"/>
    <w:rsid w:val="00BD3470"/>
    <w:rsid w:val="00BD65FD"/>
    <w:rsid w:val="00BE0BDA"/>
    <w:rsid w:val="00BE1CCA"/>
    <w:rsid w:val="00BE209A"/>
    <w:rsid w:val="00BE4BCD"/>
    <w:rsid w:val="00BE72C6"/>
    <w:rsid w:val="00BF422E"/>
    <w:rsid w:val="00BF56FC"/>
    <w:rsid w:val="00BF668A"/>
    <w:rsid w:val="00BF7DB8"/>
    <w:rsid w:val="00C00D8F"/>
    <w:rsid w:val="00C01CDD"/>
    <w:rsid w:val="00C0246E"/>
    <w:rsid w:val="00C027A0"/>
    <w:rsid w:val="00C02EAD"/>
    <w:rsid w:val="00C04CE8"/>
    <w:rsid w:val="00C11167"/>
    <w:rsid w:val="00C11AAF"/>
    <w:rsid w:val="00C11D61"/>
    <w:rsid w:val="00C1291A"/>
    <w:rsid w:val="00C147D4"/>
    <w:rsid w:val="00C14EBA"/>
    <w:rsid w:val="00C20F08"/>
    <w:rsid w:val="00C22BFC"/>
    <w:rsid w:val="00C232A0"/>
    <w:rsid w:val="00C25CB6"/>
    <w:rsid w:val="00C30C1C"/>
    <w:rsid w:val="00C333DF"/>
    <w:rsid w:val="00C33693"/>
    <w:rsid w:val="00C3407B"/>
    <w:rsid w:val="00C3444A"/>
    <w:rsid w:val="00C34AE1"/>
    <w:rsid w:val="00C36644"/>
    <w:rsid w:val="00C37484"/>
    <w:rsid w:val="00C3788A"/>
    <w:rsid w:val="00C41B10"/>
    <w:rsid w:val="00C41B16"/>
    <w:rsid w:val="00C43418"/>
    <w:rsid w:val="00C43E8B"/>
    <w:rsid w:val="00C46B3B"/>
    <w:rsid w:val="00C46B83"/>
    <w:rsid w:val="00C47AFD"/>
    <w:rsid w:val="00C47B02"/>
    <w:rsid w:val="00C50C8C"/>
    <w:rsid w:val="00C5167E"/>
    <w:rsid w:val="00C51B1C"/>
    <w:rsid w:val="00C52EB3"/>
    <w:rsid w:val="00C53597"/>
    <w:rsid w:val="00C548BC"/>
    <w:rsid w:val="00C5619A"/>
    <w:rsid w:val="00C56412"/>
    <w:rsid w:val="00C60D1A"/>
    <w:rsid w:val="00C70127"/>
    <w:rsid w:val="00C70AF3"/>
    <w:rsid w:val="00C7299A"/>
    <w:rsid w:val="00C72BA5"/>
    <w:rsid w:val="00C7339F"/>
    <w:rsid w:val="00C737E8"/>
    <w:rsid w:val="00C740A6"/>
    <w:rsid w:val="00C74C76"/>
    <w:rsid w:val="00C7594A"/>
    <w:rsid w:val="00C76081"/>
    <w:rsid w:val="00C82A41"/>
    <w:rsid w:val="00C835FF"/>
    <w:rsid w:val="00C84890"/>
    <w:rsid w:val="00C851F8"/>
    <w:rsid w:val="00C87ED1"/>
    <w:rsid w:val="00C95B19"/>
    <w:rsid w:val="00C965E0"/>
    <w:rsid w:val="00C966C1"/>
    <w:rsid w:val="00C972D6"/>
    <w:rsid w:val="00CA0986"/>
    <w:rsid w:val="00CA150F"/>
    <w:rsid w:val="00CA228E"/>
    <w:rsid w:val="00CA6460"/>
    <w:rsid w:val="00CA6729"/>
    <w:rsid w:val="00CA6921"/>
    <w:rsid w:val="00CB105B"/>
    <w:rsid w:val="00CB3906"/>
    <w:rsid w:val="00CB3F13"/>
    <w:rsid w:val="00CB5B84"/>
    <w:rsid w:val="00CB5C6F"/>
    <w:rsid w:val="00CB61F2"/>
    <w:rsid w:val="00CC00C3"/>
    <w:rsid w:val="00CC1691"/>
    <w:rsid w:val="00CC1BB9"/>
    <w:rsid w:val="00CC2E06"/>
    <w:rsid w:val="00CC543F"/>
    <w:rsid w:val="00CC656E"/>
    <w:rsid w:val="00CC77E6"/>
    <w:rsid w:val="00CD2D71"/>
    <w:rsid w:val="00CD39AB"/>
    <w:rsid w:val="00CD3ADB"/>
    <w:rsid w:val="00CD3C25"/>
    <w:rsid w:val="00CD5404"/>
    <w:rsid w:val="00CD7905"/>
    <w:rsid w:val="00CE586E"/>
    <w:rsid w:val="00CE6BD0"/>
    <w:rsid w:val="00CE794B"/>
    <w:rsid w:val="00CE7E2D"/>
    <w:rsid w:val="00CF1420"/>
    <w:rsid w:val="00CF2EE6"/>
    <w:rsid w:val="00CF47A2"/>
    <w:rsid w:val="00CF7B76"/>
    <w:rsid w:val="00D00694"/>
    <w:rsid w:val="00D0325E"/>
    <w:rsid w:val="00D034AB"/>
    <w:rsid w:val="00D04388"/>
    <w:rsid w:val="00D0496E"/>
    <w:rsid w:val="00D055AF"/>
    <w:rsid w:val="00D05948"/>
    <w:rsid w:val="00D068B4"/>
    <w:rsid w:val="00D11EFB"/>
    <w:rsid w:val="00D165AA"/>
    <w:rsid w:val="00D21651"/>
    <w:rsid w:val="00D21AFB"/>
    <w:rsid w:val="00D22BF2"/>
    <w:rsid w:val="00D24D12"/>
    <w:rsid w:val="00D254A7"/>
    <w:rsid w:val="00D2586A"/>
    <w:rsid w:val="00D25CFE"/>
    <w:rsid w:val="00D30A72"/>
    <w:rsid w:val="00D31285"/>
    <w:rsid w:val="00D321BD"/>
    <w:rsid w:val="00D34471"/>
    <w:rsid w:val="00D34F8A"/>
    <w:rsid w:val="00D36A5D"/>
    <w:rsid w:val="00D402C4"/>
    <w:rsid w:val="00D40301"/>
    <w:rsid w:val="00D41B68"/>
    <w:rsid w:val="00D4321D"/>
    <w:rsid w:val="00D4506C"/>
    <w:rsid w:val="00D476E8"/>
    <w:rsid w:val="00D50580"/>
    <w:rsid w:val="00D50F8C"/>
    <w:rsid w:val="00D53BA4"/>
    <w:rsid w:val="00D54B96"/>
    <w:rsid w:val="00D5605A"/>
    <w:rsid w:val="00D5690B"/>
    <w:rsid w:val="00D6042B"/>
    <w:rsid w:val="00D60C23"/>
    <w:rsid w:val="00D62631"/>
    <w:rsid w:val="00D65181"/>
    <w:rsid w:val="00D65D83"/>
    <w:rsid w:val="00D65F54"/>
    <w:rsid w:val="00D71BE7"/>
    <w:rsid w:val="00D72AF3"/>
    <w:rsid w:val="00D761B7"/>
    <w:rsid w:val="00D7663B"/>
    <w:rsid w:val="00D770B2"/>
    <w:rsid w:val="00D80020"/>
    <w:rsid w:val="00D806AA"/>
    <w:rsid w:val="00D827A0"/>
    <w:rsid w:val="00D9137D"/>
    <w:rsid w:val="00D9148B"/>
    <w:rsid w:val="00D91BA4"/>
    <w:rsid w:val="00D91F47"/>
    <w:rsid w:val="00D9280E"/>
    <w:rsid w:val="00D9435F"/>
    <w:rsid w:val="00D94407"/>
    <w:rsid w:val="00D95654"/>
    <w:rsid w:val="00D968AC"/>
    <w:rsid w:val="00D9793F"/>
    <w:rsid w:val="00DA0E9D"/>
    <w:rsid w:val="00DA409E"/>
    <w:rsid w:val="00DA5827"/>
    <w:rsid w:val="00DA596B"/>
    <w:rsid w:val="00DA6B4F"/>
    <w:rsid w:val="00DA7B18"/>
    <w:rsid w:val="00DB7037"/>
    <w:rsid w:val="00DB714D"/>
    <w:rsid w:val="00DB7B9C"/>
    <w:rsid w:val="00DB7E02"/>
    <w:rsid w:val="00DC0309"/>
    <w:rsid w:val="00DC151D"/>
    <w:rsid w:val="00DC24A0"/>
    <w:rsid w:val="00DC4590"/>
    <w:rsid w:val="00DC4860"/>
    <w:rsid w:val="00DC5685"/>
    <w:rsid w:val="00DC595F"/>
    <w:rsid w:val="00DC6AA1"/>
    <w:rsid w:val="00DC6CE2"/>
    <w:rsid w:val="00DC6F3F"/>
    <w:rsid w:val="00DC756A"/>
    <w:rsid w:val="00DD0E7D"/>
    <w:rsid w:val="00DD0F77"/>
    <w:rsid w:val="00DD2349"/>
    <w:rsid w:val="00DD2B57"/>
    <w:rsid w:val="00DD351D"/>
    <w:rsid w:val="00DD3A70"/>
    <w:rsid w:val="00DD416E"/>
    <w:rsid w:val="00DD5EAD"/>
    <w:rsid w:val="00DD657E"/>
    <w:rsid w:val="00DD7403"/>
    <w:rsid w:val="00DE0543"/>
    <w:rsid w:val="00DE082E"/>
    <w:rsid w:val="00DE1BA1"/>
    <w:rsid w:val="00DE2B78"/>
    <w:rsid w:val="00DE4338"/>
    <w:rsid w:val="00DE566D"/>
    <w:rsid w:val="00DE7A8B"/>
    <w:rsid w:val="00DE7B73"/>
    <w:rsid w:val="00DE7E42"/>
    <w:rsid w:val="00DF3D1A"/>
    <w:rsid w:val="00DF59B2"/>
    <w:rsid w:val="00DF5E57"/>
    <w:rsid w:val="00E0029B"/>
    <w:rsid w:val="00E00745"/>
    <w:rsid w:val="00E00848"/>
    <w:rsid w:val="00E00C61"/>
    <w:rsid w:val="00E0149F"/>
    <w:rsid w:val="00E036DB"/>
    <w:rsid w:val="00E03A75"/>
    <w:rsid w:val="00E0424D"/>
    <w:rsid w:val="00E06183"/>
    <w:rsid w:val="00E13432"/>
    <w:rsid w:val="00E147B0"/>
    <w:rsid w:val="00E155BD"/>
    <w:rsid w:val="00E157CB"/>
    <w:rsid w:val="00E173A0"/>
    <w:rsid w:val="00E21A1C"/>
    <w:rsid w:val="00E22077"/>
    <w:rsid w:val="00E22323"/>
    <w:rsid w:val="00E23EE8"/>
    <w:rsid w:val="00E2477C"/>
    <w:rsid w:val="00E24852"/>
    <w:rsid w:val="00E25366"/>
    <w:rsid w:val="00E25AC5"/>
    <w:rsid w:val="00E3446D"/>
    <w:rsid w:val="00E34851"/>
    <w:rsid w:val="00E366CE"/>
    <w:rsid w:val="00E37592"/>
    <w:rsid w:val="00E40988"/>
    <w:rsid w:val="00E42A5D"/>
    <w:rsid w:val="00E43666"/>
    <w:rsid w:val="00E442F5"/>
    <w:rsid w:val="00E4457A"/>
    <w:rsid w:val="00E47678"/>
    <w:rsid w:val="00E509E8"/>
    <w:rsid w:val="00E50F24"/>
    <w:rsid w:val="00E51DDB"/>
    <w:rsid w:val="00E52C46"/>
    <w:rsid w:val="00E53A24"/>
    <w:rsid w:val="00E550FB"/>
    <w:rsid w:val="00E55D5F"/>
    <w:rsid w:val="00E56671"/>
    <w:rsid w:val="00E57C49"/>
    <w:rsid w:val="00E6041C"/>
    <w:rsid w:val="00E6043A"/>
    <w:rsid w:val="00E6241D"/>
    <w:rsid w:val="00E62A4F"/>
    <w:rsid w:val="00E64FC2"/>
    <w:rsid w:val="00E66A87"/>
    <w:rsid w:val="00E6730C"/>
    <w:rsid w:val="00E71713"/>
    <w:rsid w:val="00E71DF5"/>
    <w:rsid w:val="00E723DA"/>
    <w:rsid w:val="00E73AB4"/>
    <w:rsid w:val="00E74ABB"/>
    <w:rsid w:val="00E7525E"/>
    <w:rsid w:val="00E77B52"/>
    <w:rsid w:val="00E80A71"/>
    <w:rsid w:val="00E80E74"/>
    <w:rsid w:val="00E817CD"/>
    <w:rsid w:val="00E819BE"/>
    <w:rsid w:val="00E82179"/>
    <w:rsid w:val="00E857E1"/>
    <w:rsid w:val="00E8635F"/>
    <w:rsid w:val="00E864D1"/>
    <w:rsid w:val="00E8655B"/>
    <w:rsid w:val="00E87FDF"/>
    <w:rsid w:val="00E90399"/>
    <w:rsid w:val="00E9400C"/>
    <w:rsid w:val="00E94F6F"/>
    <w:rsid w:val="00E96E0B"/>
    <w:rsid w:val="00E97B20"/>
    <w:rsid w:val="00EA0241"/>
    <w:rsid w:val="00EA135F"/>
    <w:rsid w:val="00EA288C"/>
    <w:rsid w:val="00EA7E7D"/>
    <w:rsid w:val="00EC06D4"/>
    <w:rsid w:val="00EC0CDD"/>
    <w:rsid w:val="00EC3223"/>
    <w:rsid w:val="00EC490A"/>
    <w:rsid w:val="00EC7001"/>
    <w:rsid w:val="00ED05F8"/>
    <w:rsid w:val="00ED1162"/>
    <w:rsid w:val="00ED13E6"/>
    <w:rsid w:val="00ED182B"/>
    <w:rsid w:val="00ED2C04"/>
    <w:rsid w:val="00ED5040"/>
    <w:rsid w:val="00ED576B"/>
    <w:rsid w:val="00EE29F8"/>
    <w:rsid w:val="00EE4736"/>
    <w:rsid w:val="00EF1B4A"/>
    <w:rsid w:val="00EF1B81"/>
    <w:rsid w:val="00EF1E1C"/>
    <w:rsid w:val="00EF38B6"/>
    <w:rsid w:val="00EF4D9F"/>
    <w:rsid w:val="00EF5FD9"/>
    <w:rsid w:val="00EF6AAB"/>
    <w:rsid w:val="00F01B1A"/>
    <w:rsid w:val="00F02050"/>
    <w:rsid w:val="00F05889"/>
    <w:rsid w:val="00F06DC3"/>
    <w:rsid w:val="00F075DA"/>
    <w:rsid w:val="00F075E1"/>
    <w:rsid w:val="00F10027"/>
    <w:rsid w:val="00F1543E"/>
    <w:rsid w:val="00F16B67"/>
    <w:rsid w:val="00F16DE5"/>
    <w:rsid w:val="00F219DC"/>
    <w:rsid w:val="00F21C1F"/>
    <w:rsid w:val="00F22C03"/>
    <w:rsid w:val="00F23344"/>
    <w:rsid w:val="00F263DE"/>
    <w:rsid w:val="00F317CA"/>
    <w:rsid w:val="00F322AC"/>
    <w:rsid w:val="00F333CA"/>
    <w:rsid w:val="00F33AD9"/>
    <w:rsid w:val="00F348A4"/>
    <w:rsid w:val="00F367F6"/>
    <w:rsid w:val="00F4559E"/>
    <w:rsid w:val="00F45695"/>
    <w:rsid w:val="00F45DEB"/>
    <w:rsid w:val="00F47E6C"/>
    <w:rsid w:val="00F50EA1"/>
    <w:rsid w:val="00F5113F"/>
    <w:rsid w:val="00F539D5"/>
    <w:rsid w:val="00F544B8"/>
    <w:rsid w:val="00F56793"/>
    <w:rsid w:val="00F56AB6"/>
    <w:rsid w:val="00F56D65"/>
    <w:rsid w:val="00F60670"/>
    <w:rsid w:val="00F615D0"/>
    <w:rsid w:val="00F61D61"/>
    <w:rsid w:val="00F61F3E"/>
    <w:rsid w:val="00F62731"/>
    <w:rsid w:val="00F63D29"/>
    <w:rsid w:val="00F64229"/>
    <w:rsid w:val="00F65449"/>
    <w:rsid w:val="00F66E63"/>
    <w:rsid w:val="00F725EB"/>
    <w:rsid w:val="00F73476"/>
    <w:rsid w:val="00F73A2C"/>
    <w:rsid w:val="00F74A46"/>
    <w:rsid w:val="00F7730B"/>
    <w:rsid w:val="00F82BD8"/>
    <w:rsid w:val="00F8371F"/>
    <w:rsid w:val="00F83AF7"/>
    <w:rsid w:val="00F83BC5"/>
    <w:rsid w:val="00F8763F"/>
    <w:rsid w:val="00F91245"/>
    <w:rsid w:val="00F91636"/>
    <w:rsid w:val="00F93035"/>
    <w:rsid w:val="00F93D3C"/>
    <w:rsid w:val="00F94D56"/>
    <w:rsid w:val="00FA116D"/>
    <w:rsid w:val="00FA3BCA"/>
    <w:rsid w:val="00FA5158"/>
    <w:rsid w:val="00FA6531"/>
    <w:rsid w:val="00FA657D"/>
    <w:rsid w:val="00FA6805"/>
    <w:rsid w:val="00FA6C11"/>
    <w:rsid w:val="00FB517A"/>
    <w:rsid w:val="00FB590C"/>
    <w:rsid w:val="00FB5A8D"/>
    <w:rsid w:val="00FB6D57"/>
    <w:rsid w:val="00FC3032"/>
    <w:rsid w:val="00FC4CDA"/>
    <w:rsid w:val="00FC4D0A"/>
    <w:rsid w:val="00FC59BA"/>
    <w:rsid w:val="00FC79F2"/>
    <w:rsid w:val="00FC7BE2"/>
    <w:rsid w:val="00FC7C9F"/>
    <w:rsid w:val="00FC7EF9"/>
    <w:rsid w:val="00FD0178"/>
    <w:rsid w:val="00FD4B1B"/>
    <w:rsid w:val="00FD7038"/>
    <w:rsid w:val="00FD7059"/>
    <w:rsid w:val="00FE0B51"/>
    <w:rsid w:val="00FE13D1"/>
    <w:rsid w:val="00FE4FA6"/>
    <w:rsid w:val="00FE624C"/>
    <w:rsid w:val="00FF0F64"/>
    <w:rsid w:val="00FF140C"/>
    <w:rsid w:val="00FF2662"/>
    <w:rsid w:val="00FF2E18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76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76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76F7"/>
  </w:style>
  <w:style w:type="paragraph" w:styleId="a7">
    <w:name w:val="Note Heading"/>
    <w:basedOn w:val="a"/>
    <w:next w:val="a"/>
    <w:rsid w:val="00C3444A"/>
    <w:pPr>
      <w:jc w:val="center"/>
    </w:pPr>
  </w:style>
  <w:style w:type="paragraph" w:styleId="a8">
    <w:name w:val="Closing"/>
    <w:basedOn w:val="a"/>
    <w:rsid w:val="00C3444A"/>
    <w:pPr>
      <w:jc w:val="right"/>
    </w:pPr>
  </w:style>
  <w:style w:type="paragraph" w:styleId="a9">
    <w:name w:val="Balloon Text"/>
    <w:basedOn w:val="a"/>
    <w:semiHidden/>
    <w:rsid w:val="00C3444A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unhideWhenUsed/>
    <w:rsid w:val="002A2CD4"/>
    <w:rPr>
      <w:color w:val="0000FF"/>
      <w:u w:val="single"/>
    </w:rPr>
  </w:style>
  <w:style w:type="paragraph" w:styleId="ab">
    <w:name w:val="Date"/>
    <w:basedOn w:val="a"/>
    <w:next w:val="a"/>
    <w:link w:val="ac"/>
    <w:rsid w:val="008967B9"/>
  </w:style>
  <w:style w:type="character" w:customStyle="1" w:styleId="ac">
    <w:name w:val="日付 (文字)"/>
    <w:basedOn w:val="a0"/>
    <w:link w:val="ab"/>
    <w:rsid w:val="008967B9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76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76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76F7"/>
  </w:style>
  <w:style w:type="paragraph" w:styleId="a7">
    <w:name w:val="Note Heading"/>
    <w:basedOn w:val="a"/>
    <w:next w:val="a"/>
    <w:rsid w:val="00C3444A"/>
    <w:pPr>
      <w:jc w:val="center"/>
    </w:pPr>
  </w:style>
  <w:style w:type="paragraph" w:styleId="a8">
    <w:name w:val="Closing"/>
    <w:basedOn w:val="a"/>
    <w:rsid w:val="00C3444A"/>
    <w:pPr>
      <w:jc w:val="right"/>
    </w:pPr>
  </w:style>
  <w:style w:type="paragraph" w:styleId="a9">
    <w:name w:val="Balloon Text"/>
    <w:basedOn w:val="a"/>
    <w:semiHidden/>
    <w:rsid w:val="00C3444A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unhideWhenUsed/>
    <w:rsid w:val="002A2CD4"/>
    <w:rPr>
      <w:color w:val="0000FF"/>
      <w:u w:val="single"/>
    </w:rPr>
  </w:style>
  <w:style w:type="paragraph" w:styleId="ab">
    <w:name w:val="Date"/>
    <w:basedOn w:val="a"/>
    <w:next w:val="a"/>
    <w:link w:val="ac"/>
    <w:rsid w:val="008967B9"/>
  </w:style>
  <w:style w:type="character" w:customStyle="1" w:styleId="ac">
    <w:name w:val="日付 (文字)"/>
    <w:basedOn w:val="a0"/>
    <w:link w:val="ab"/>
    <w:rsid w:val="008967B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74295" tIns="8890" rIns="74295" bIns="889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DE1C-28D6-45F2-85BB-84AA8173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A42DF0C6</Template>
  <TotalTime>0</TotalTime>
  <Pages>1</Pages>
  <Words>236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災害派遣等従事車両に対する有料道路料金の免除措置手続</vt:lpstr>
      <vt:lpstr>災害派遣等従事車両に対する有料道路料金の免除措置手続</vt:lpstr>
    </vt:vector>
  </TitlesOfParts>
  <Company>広島県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災害派遣等従事車両に対する有料道路料金の免除措置手続</dc:title>
  <dc:creator>広島県</dc:creator>
  <cp:lastModifiedBy>137499</cp:lastModifiedBy>
  <cp:revision>3</cp:revision>
  <cp:lastPrinted>2018-07-09T08:25:00Z</cp:lastPrinted>
  <dcterms:created xsi:type="dcterms:W3CDTF">2018-07-10T06:08:00Z</dcterms:created>
  <dcterms:modified xsi:type="dcterms:W3CDTF">2018-08-02T16:59:00Z</dcterms:modified>
</cp:coreProperties>
</file>