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09" w:rsidRDefault="00696C09" w:rsidP="00696C09">
      <w:pPr>
        <w:jc w:val="center"/>
        <w:rPr>
          <w:sz w:val="24"/>
        </w:rPr>
      </w:pPr>
      <w:r>
        <w:rPr>
          <w:rFonts w:hint="eastAsia"/>
          <w:sz w:val="24"/>
        </w:rPr>
        <w:t>○○自主防災組織規約（例）</w:t>
      </w:r>
    </w:p>
    <w:p w:rsidR="00696C09" w:rsidRDefault="00696C09" w:rsidP="00696C09">
      <w:pPr>
        <w:rPr>
          <w:sz w:val="24"/>
        </w:rPr>
      </w:pPr>
      <w:r>
        <w:rPr>
          <w:rFonts w:hint="eastAsia"/>
          <w:sz w:val="24"/>
        </w:rPr>
        <w:t xml:space="preserve">　　　</w:t>
      </w:r>
    </w:p>
    <w:p w:rsidR="00696C09" w:rsidRDefault="00696C09" w:rsidP="00696C09">
      <w:pPr>
        <w:ind w:firstLineChars="100" w:firstLine="240"/>
        <w:rPr>
          <w:sz w:val="24"/>
        </w:rPr>
      </w:pPr>
      <w:r>
        <w:rPr>
          <w:rFonts w:hint="eastAsia"/>
          <w:sz w:val="24"/>
        </w:rPr>
        <w:t>（名称）</w:t>
      </w:r>
    </w:p>
    <w:p w:rsidR="00696C09" w:rsidRDefault="00696C09" w:rsidP="00696C09">
      <w:pPr>
        <w:ind w:firstLineChars="100" w:firstLine="240"/>
        <w:rPr>
          <w:sz w:val="24"/>
        </w:rPr>
      </w:pPr>
      <w:r>
        <w:rPr>
          <w:rFonts w:hint="eastAsia"/>
          <w:sz w:val="24"/>
        </w:rPr>
        <w:t>第１条　この会は、○○自主防災組織（以下「本組織」という。）と称する。</w:t>
      </w:r>
    </w:p>
    <w:p w:rsidR="00696C09" w:rsidRDefault="00696C09" w:rsidP="00696C09">
      <w:pPr>
        <w:rPr>
          <w:sz w:val="24"/>
        </w:rPr>
      </w:pPr>
      <w:r>
        <w:rPr>
          <w:rFonts w:hint="eastAsia"/>
          <w:sz w:val="24"/>
        </w:rPr>
        <w:t xml:space="preserve">　</w:t>
      </w:r>
    </w:p>
    <w:p w:rsidR="00696C09" w:rsidRDefault="00696C09" w:rsidP="00696C09">
      <w:pPr>
        <w:ind w:firstLineChars="100" w:firstLine="240"/>
        <w:rPr>
          <w:sz w:val="24"/>
        </w:rPr>
      </w:pPr>
      <w:r>
        <w:rPr>
          <w:rFonts w:hint="eastAsia"/>
          <w:sz w:val="24"/>
        </w:rPr>
        <w:t>（活動の拠点）</w:t>
      </w:r>
    </w:p>
    <w:p w:rsidR="00696C09" w:rsidRDefault="00696C09" w:rsidP="00696C09">
      <w:pPr>
        <w:rPr>
          <w:sz w:val="24"/>
        </w:rPr>
      </w:pPr>
      <w:r>
        <w:rPr>
          <w:rFonts w:hint="eastAsia"/>
          <w:sz w:val="24"/>
        </w:rPr>
        <w:t xml:space="preserve">　第２条　本組織の活動拠点は、次のとおりとする。</w:t>
      </w:r>
    </w:p>
    <w:p w:rsidR="00696C09" w:rsidRDefault="00696C09" w:rsidP="00696C09">
      <w:pPr>
        <w:rPr>
          <w:sz w:val="24"/>
        </w:rPr>
      </w:pPr>
      <w:r>
        <w:rPr>
          <w:rFonts w:hint="eastAsia"/>
          <w:sz w:val="24"/>
        </w:rPr>
        <w:t xml:space="preserve">　（１）平常時は○○とする。</w:t>
      </w:r>
    </w:p>
    <w:p w:rsidR="00696C09" w:rsidRDefault="00696C09" w:rsidP="00696C09">
      <w:pPr>
        <w:rPr>
          <w:sz w:val="24"/>
        </w:rPr>
      </w:pPr>
      <w:r>
        <w:rPr>
          <w:rFonts w:hint="eastAsia"/>
          <w:sz w:val="24"/>
        </w:rPr>
        <w:t xml:space="preserve">　（２）災害時は○○とする。</w:t>
      </w:r>
    </w:p>
    <w:p w:rsidR="00696C09" w:rsidRDefault="00696C09" w:rsidP="00696C09">
      <w:pPr>
        <w:rPr>
          <w:sz w:val="24"/>
        </w:rPr>
      </w:pPr>
      <w:r>
        <w:rPr>
          <w:rFonts w:hint="eastAsia"/>
          <w:sz w:val="24"/>
        </w:rPr>
        <w:t xml:space="preserve">　</w:t>
      </w:r>
    </w:p>
    <w:p w:rsidR="00696C09" w:rsidRDefault="00696C09" w:rsidP="00696C09">
      <w:pPr>
        <w:rPr>
          <w:sz w:val="24"/>
        </w:rPr>
      </w:pPr>
      <w:r>
        <w:rPr>
          <w:rFonts w:hint="eastAsia"/>
          <w:sz w:val="24"/>
        </w:rPr>
        <w:t xml:space="preserve">　（目的）</w:t>
      </w:r>
    </w:p>
    <w:p w:rsidR="00696C09" w:rsidRDefault="00696C09" w:rsidP="00696C09">
      <w:pPr>
        <w:ind w:left="480" w:hangingChars="200" w:hanging="480"/>
        <w:rPr>
          <w:sz w:val="24"/>
        </w:rPr>
      </w:pPr>
      <w:r>
        <w:rPr>
          <w:rFonts w:hint="eastAsia"/>
          <w:sz w:val="24"/>
        </w:rPr>
        <w:t xml:space="preserve">　第３条　本組織は、住民の隣保協同の精神に基づく自主的な防災活動を行うことに</w:t>
      </w:r>
    </w:p>
    <w:p w:rsidR="00696C09" w:rsidRPr="008A2D60" w:rsidRDefault="00696C09" w:rsidP="00696C09">
      <w:pPr>
        <w:ind w:leftChars="200" w:left="420"/>
        <w:rPr>
          <w:sz w:val="24"/>
        </w:rPr>
      </w:pPr>
      <w:r>
        <w:rPr>
          <w:rFonts w:hint="eastAsia"/>
          <w:sz w:val="24"/>
        </w:rPr>
        <w:t>より、水害、土砂災害、地震、津波等の自然災害</w:t>
      </w:r>
      <w:bookmarkStart w:id="0" w:name="_GoBack"/>
      <w:r>
        <w:rPr>
          <w:rFonts w:hint="eastAsia"/>
          <w:sz w:val="24"/>
        </w:rPr>
        <w:t>（以下「災害等」という。）による被害の防止及び軽減を図ることを目的とする。</w:t>
      </w:r>
      <w:bookmarkEnd w:id="0"/>
    </w:p>
    <w:p w:rsidR="00696C09" w:rsidRPr="004944B7" w:rsidRDefault="00696C09" w:rsidP="00696C09">
      <w:pPr>
        <w:ind w:firstLineChars="100" w:firstLine="240"/>
        <w:rPr>
          <w:sz w:val="24"/>
        </w:rPr>
      </w:pPr>
    </w:p>
    <w:p w:rsidR="00696C09" w:rsidRDefault="00696C09" w:rsidP="00696C09">
      <w:pPr>
        <w:ind w:firstLineChars="100" w:firstLine="240"/>
        <w:rPr>
          <w:sz w:val="24"/>
        </w:rPr>
      </w:pPr>
      <w:r>
        <w:rPr>
          <w:rFonts w:hint="eastAsia"/>
          <w:sz w:val="24"/>
        </w:rPr>
        <w:t>（事業）</w:t>
      </w:r>
    </w:p>
    <w:p w:rsidR="00696C09" w:rsidRDefault="00696C09" w:rsidP="00696C09">
      <w:pPr>
        <w:ind w:firstLineChars="100" w:firstLine="240"/>
        <w:rPr>
          <w:sz w:val="24"/>
        </w:rPr>
      </w:pPr>
      <w:r>
        <w:rPr>
          <w:rFonts w:hint="eastAsia"/>
          <w:sz w:val="24"/>
        </w:rPr>
        <w:t>第４条　本組織は、前条の目的を達成するため、次の事業を行う。</w:t>
      </w:r>
    </w:p>
    <w:p w:rsidR="00696C09" w:rsidRDefault="00696C09" w:rsidP="00696C09">
      <w:pPr>
        <w:ind w:firstLineChars="100" w:firstLine="240"/>
        <w:rPr>
          <w:sz w:val="24"/>
        </w:rPr>
      </w:pPr>
      <w:r>
        <w:rPr>
          <w:rFonts w:hint="eastAsia"/>
          <w:sz w:val="24"/>
        </w:rPr>
        <w:t>（１）防災に関する知識の普及・啓発に関すること。</w:t>
      </w:r>
    </w:p>
    <w:p w:rsidR="00696C09" w:rsidRDefault="00696C09" w:rsidP="00696C09">
      <w:pPr>
        <w:ind w:firstLineChars="100" w:firstLine="240"/>
        <w:rPr>
          <w:sz w:val="24"/>
        </w:rPr>
      </w:pPr>
      <w:r>
        <w:rPr>
          <w:rFonts w:hint="eastAsia"/>
          <w:sz w:val="24"/>
        </w:rPr>
        <w:t>（２）災害等に関する災害予防に資するための地域の災害危険の把握に関すること。</w:t>
      </w:r>
    </w:p>
    <w:p w:rsidR="00696C09" w:rsidRDefault="00696C09" w:rsidP="00696C09">
      <w:pPr>
        <w:ind w:firstLineChars="100" w:firstLine="240"/>
        <w:rPr>
          <w:sz w:val="24"/>
        </w:rPr>
      </w:pPr>
      <w:r>
        <w:rPr>
          <w:rFonts w:hint="eastAsia"/>
          <w:sz w:val="24"/>
        </w:rPr>
        <w:t>（３）防災訓練の実施に関すること。</w:t>
      </w:r>
    </w:p>
    <w:p w:rsidR="00696C09" w:rsidRDefault="00696C09" w:rsidP="00696C09">
      <w:pPr>
        <w:ind w:leftChars="100" w:left="930" w:hangingChars="300" w:hanging="720"/>
        <w:rPr>
          <w:sz w:val="24"/>
        </w:rPr>
      </w:pPr>
      <w:r>
        <w:rPr>
          <w:rFonts w:hint="eastAsia"/>
          <w:sz w:val="24"/>
        </w:rPr>
        <w:t>（４）災害等の発生時における情報の収集・伝達及び出火防止・初期消火、避難、</w:t>
      </w:r>
    </w:p>
    <w:p w:rsidR="00696C09" w:rsidRDefault="00696C09" w:rsidP="00696C09">
      <w:pPr>
        <w:ind w:leftChars="300" w:left="870" w:hangingChars="100" w:hanging="240"/>
        <w:rPr>
          <w:sz w:val="24"/>
        </w:rPr>
      </w:pPr>
      <w:r>
        <w:rPr>
          <w:rFonts w:hint="eastAsia"/>
          <w:sz w:val="24"/>
        </w:rPr>
        <w:t>救出・救護、給食・給水等応急対策を行うこと。</w:t>
      </w:r>
    </w:p>
    <w:p w:rsidR="00696C09" w:rsidRDefault="00696C09" w:rsidP="00696C09">
      <w:pPr>
        <w:ind w:leftChars="100" w:left="450" w:hangingChars="100" w:hanging="240"/>
        <w:rPr>
          <w:sz w:val="24"/>
        </w:rPr>
      </w:pPr>
      <w:r>
        <w:rPr>
          <w:rFonts w:hint="eastAsia"/>
          <w:sz w:val="24"/>
        </w:rPr>
        <w:t>（５）防災資機材の整備等に関すること。</w:t>
      </w:r>
    </w:p>
    <w:p w:rsidR="00696C09" w:rsidRDefault="00696C09" w:rsidP="00696C09">
      <w:pPr>
        <w:ind w:leftChars="100" w:left="450" w:hangingChars="100" w:hanging="240"/>
        <w:rPr>
          <w:sz w:val="24"/>
        </w:rPr>
      </w:pPr>
      <w:r>
        <w:rPr>
          <w:rFonts w:hint="eastAsia"/>
          <w:sz w:val="24"/>
        </w:rPr>
        <w:t>（６）他の組織との連携に関すること。</w:t>
      </w:r>
    </w:p>
    <w:p w:rsidR="00696C09" w:rsidRDefault="00696C09" w:rsidP="00696C09">
      <w:pPr>
        <w:ind w:leftChars="100" w:left="450" w:hangingChars="100" w:hanging="240"/>
        <w:rPr>
          <w:sz w:val="24"/>
        </w:rPr>
      </w:pPr>
      <w:r>
        <w:rPr>
          <w:rFonts w:hint="eastAsia"/>
          <w:sz w:val="24"/>
        </w:rPr>
        <w:t>（７）その他本組織の目的を達成するために必要な事項</w:t>
      </w:r>
    </w:p>
    <w:p w:rsidR="00696C09" w:rsidRDefault="00696C09" w:rsidP="00696C09">
      <w:pPr>
        <w:ind w:leftChars="100" w:left="450" w:hangingChars="100" w:hanging="240"/>
        <w:rPr>
          <w:sz w:val="24"/>
        </w:rPr>
      </w:pPr>
    </w:p>
    <w:p w:rsidR="00696C09" w:rsidRDefault="00696C09" w:rsidP="00696C09">
      <w:pPr>
        <w:ind w:leftChars="100" w:left="450" w:hangingChars="100" w:hanging="240"/>
        <w:rPr>
          <w:sz w:val="24"/>
        </w:rPr>
      </w:pPr>
      <w:r>
        <w:rPr>
          <w:rFonts w:hint="eastAsia"/>
          <w:sz w:val="24"/>
        </w:rPr>
        <w:t>（会員）</w:t>
      </w:r>
    </w:p>
    <w:p w:rsidR="00696C09" w:rsidRDefault="00696C09" w:rsidP="00696C09">
      <w:pPr>
        <w:ind w:leftChars="100" w:left="450" w:hangingChars="100" w:hanging="240"/>
        <w:rPr>
          <w:sz w:val="24"/>
        </w:rPr>
      </w:pPr>
      <w:r>
        <w:rPr>
          <w:rFonts w:hint="eastAsia"/>
          <w:sz w:val="24"/>
        </w:rPr>
        <w:t>第５条　本組織は、○○町内にある世帯をもって構成する。</w:t>
      </w:r>
    </w:p>
    <w:p w:rsidR="00696C09" w:rsidRDefault="00696C09" w:rsidP="00696C09">
      <w:pPr>
        <w:ind w:leftChars="100" w:left="450" w:hangingChars="100" w:hanging="240"/>
        <w:rPr>
          <w:sz w:val="24"/>
        </w:rPr>
      </w:pPr>
    </w:p>
    <w:p w:rsidR="00696C09" w:rsidRDefault="00696C09" w:rsidP="00696C09">
      <w:pPr>
        <w:ind w:leftChars="100" w:left="450" w:hangingChars="100" w:hanging="240"/>
        <w:rPr>
          <w:sz w:val="24"/>
        </w:rPr>
      </w:pPr>
      <w:r>
        <w:rPr>
          <w:rFonts w:hint="eastAsia"/>
          <w:sz w:val="24"/>
        </w:rPr>
        <w:t>（役員）</w:t>
      </w:r>
    </w:p>
    <w:p w:rsidR="00696C09" w:rsidRPr="008A2D60" w:rsidRDefault="00696C09" w:rsidP="00696C09">
      <w:pPr>
        <w:ind w:leftChars="100" w:left="450" w:hangingChars="100" w:hanging="240"/>
        <w:rPr>
          <w:sz w:val="24"/>
        </w:rPr>
      </w:pPr>
      <w:r>
        <w:rPr>
          <w:rFonts w:hint="eastAsia"/>
          <w:sz w:val="24"/>
        </w:rPr>
        <w:t>第６条　本組織に次の役員を置く。</w:t>
      </w:r>
    </w:p>
    <w:p w:rsidR="00696C09" w:rsidRDefault="00696C09" w:rsidP="00696C09">
      <w:pPr>
        <w:ind w:firstLineChars="100" w:firstLine="240"/>
        <w:rPr>
          <w:sz w:val="24"/>
        </w:rPr>
      </w:pPr>
      <w:r>
        <w:rPr>
          <w:rFonts w:hint="eastAsia"/>
          <w:sz w:val="24"/>
        </w:rPr>
        <w:t xml:space="preserve">（１）会長　　　　　</w:t>
      </w:r>
      <w:r>
        <w:rPr>
          <w:rFonts w:hint="eastAsia"/>
          <w:sz w:val="24"/>
        </w:rPr>
        <w:t>1</w:t>
      </w:r>
      <w:r>
        <w:rPr>
          <w:rFonts w:hint="eastAsia"/>
          <w:sz w:val="24"/>
        </w:rPr>
        <w:t>名</w:t>
      </w:r>
    </w:p>
    <w:p w:rsidR="00696C09" w:rsidRDefault="00696C09" w:rsidP="00696C09">
      <w:pPr>
        <w:ind w:firstLineChars="100" w:firstLine="240"/>
        <w:rPr>
          <w:sz w:val="24"/>
        </w:rPr>
      </w:pPr>
      <w:r>
        <w:rPr>
          <w:rFonts w:hint="eastAsia"/>
          <w:sz w:val="24"/>
        </w:rPr>
        <w:t>（２）副会長　　　若干名</w:t>
      </w:r>
    </w:p>
    <w:p w:rsidR="00696C09" w:rsidRDefault="00696C09" w:rsidP="00696C09">
      <w:pPr>
        <w:ind w:firstLineChars="100" w:firstLine="240"/>
        <w:rPr>
          <w:sz w:val="24"/>
        </w:rPr>
      </w:pPr>
      <w:r>
        <w:rPr>
          <w:rFonts w:hint="eastAsia"/>
          <w:sz w:val="24"/>
        </w:rPr>
        <w:t>（３）幹事　　　　若干名</w:t>
      </w:r>
    </w:p>
    <w:p w:rsidR="00696C09" w:rsidRDefault="00696C09" w:rsidP="00696C09">
      <w:pPr>
        <w:ind w:firstLineChars="100" w:firstLine="240"/>
        <w:rPr>
          <w:sz w:val="24"/>
        </w:rPr>
      </w:pPr>
      <w:r>
        <w:rPr>
          <w:rFonts w:hint="eastAsia"/>
          <w:sz w:val="24"/>
        </w:rPr>
        <w:t>（４）防災委員　　若干名</w:t>
      </w:r>
    </w:p>
    <w:p w:rsidR="00696C09" w:rsidRDefault="00696C09" w:rsidP="00696C09">
      <w:pPr>
        <w:ind w:firstLineChars="100" w:firstLine="240"/>
        <w:rPr>
          <w:sz w:val="24"/>
        </w:rPr>
      </w:pPr>
      <w:r>
        <w:rPr>
          <w:rFonts w:hint="eastAsia"/>
          <w:sz w:val="24"/>
        </w:rPr>
        <w:t>（５）班長　　　　　班数</w:t>
      </w:r>
    </w:p>
    <w:p w:rsidR="00696C09" w:rsidRDefault="00696C09" w:rsidP="00696C09">
      <w:pPr>
        <w:ind w:firstLineChars="100" w:firstLine="240"/>
        <w:rPr>
          <w:sz w:val="24"/>
        </w:rPr>
      </w:pPr>
      <w:r>
        <w:rPr>
          <w:rFonts w:hint="eastAsia"/>
          <w:sz w:val="24"/>
        </w:rPr>
        <w:t>（６）監査役　　　　２名</w:t>
      </w:r>
    </w:p>
    <w:p w:rsidR="00696C09" w:rsidRDefault="00696C09" w:rsidP="00696C09">
      <w:pPr>
        <w:ind w:firstLineChars="100" w:firstLine="240"/>
        <w:rPr>
          <w:sz w:val="24"/>
        </w:rPr>
      </w:pPr>
      <w:r>
        <w:rPr>
          <w:rFonts w:hint="eastAsia"/>
          <w:sz w:val="24"/>
        </w:rPr>
        <w:t>（７）会計　　　　　１名</w:t>
      </w:r>
    </w:p>
    <w:p w:rsidR="00696C09" w:rsidRDefault="00696C09" w:rsidP="00696C09">
      <w:pPr>
        <w:ind w:leftChars="100" w:left="450" w:hangingChars="100" w:hanging="240"/>
        <w:rPr>
          <w:sz w:val="24"/>
        </w:rPr>
      </w:pPr>
      <w:r>
        <w:rPr>
          <w:rFonts w:hint="eastAsia"/>
          <w:sz w:val="24"/>
        </w:rPr>
        <w:t>２　役員は会員の互選による。ただし、防災委員は、地域防災リーダー育成講座「紀の国防災人づくり塾」修了者（又は防災士）、避難所運営リーダー養成講座修了者、消防職員・消防団ＯＢなどを防災に関して一定の知識を有する者もってその職を充てるものとし、会長が指名した者とする。</w:t>
      </w:r>
    </w:p>
    <w:p w:rsidR="00696C09" w:rsidRDefault="00696C09" w:rsidP="00696C09">
      <w:pPr>
        <w:ind w:leftChars="100" w:left="450" w:hangingChars="100" w:hanging="240"/>
        <w:rPr>
          <w:sz w:val="24"/>
        </w:rPr>
      </w:pPr>
      <w:r>
        <w:rPr>
          <w:rFonts w:hint="eastAsia"/>
          <w:sz w:val="24"/>
        </w:rPr>
        <w:lastRenderedPageBreak/>
        <w:t>３　役員の任期は、防災委員は５年、その他の者は１年とする。ただし、再任することができる。</w:t>
      </w:r>
    </w:p>
    <w:p w:rsidR="00696C09" w:rsidRDefault="00696C09" w:rsidP="00696C09">
      <w:pPr>
        <w:ind w:leftChars="100" w:left="450" w:hangingChars="100" w:hanging="240"/>
        <w:rPr>
          <w:sz w:val="24"/>
        </w:rPr>
      </w:pPr>
    </w:p>
    <w:p w:rsidR="00696C09" w:rsidRDefault="00696C09" w:rsidP="00696C09">
      <w:pPr>
        <w:ind w:leftChars="100" w:left="450" w:hangingChars="100" w:hanging="240"/>
        <w:rPr>
          <w:sz w:val="24"/>
        </w:rPr>
      </w:pPr>
      <w:r>
        <w:rPr>
          <w:rFonts w:hint="eastAsia"/>
          <w:sz w:val="24"/>
        </w:rPr>
        <w:t>（役員の責務）</w:t>
      </w:r>
    </w:p>
    <w:p w:rsidR="00696C09" w:rsidRDefault="00696C09" w:rsidP="00696C09">
      <w:pPr>
        <w:ind w:leftChars="100" w:left="450" w:hangingChars="100" w:hanging="240"/>
        <w:rPr>
          <w:sz w:val="24"/>
        </w:rPr>
      </w:pPr>
      <w:r>
        <w:rPr>
          <w:rFonts w:hint="eastAsia"/>
          <w:sz w:val="24"/>
        </w:rPr>
        <w:t>第７条　会長は、本組織を代表し、会務を総括し、地震等の発生時における応急活動の指揮を行う。</w:t>
      </w:r>
    </w:p>
    <w:p w:rsidR="00696C09" w:rsidRDefault="00696C09" w:rsidP="00696C09">
      <w:pPr>
        <w:ind w:leftChars="100" w:left="450" w:hangingChars="100" w:hanging="240"/>
        <w:rPr>
          <w:sz w:val="24"/>
        </w:rPr>
      </w:pPr>
      <w:r>
        <w:rPr>
          <w:rFonts w:hint="eastAsia"/>
          <w:sz w:val="24"/>
        </w:rPr>
        <w:t>２　副会長は、会長を補佐し、会長に事故があるときはその職務を行う。また、各班活動の指揮監督を行う。</w:t>
      </w:r>
    </w:p>
    <w:p w:rsidR="00696C09" w:rsidRDefault="00696C09" w:rsidP="00696C09">
      <w:pPr>
        <w:ind w:leftChars="100" w:left="450" w:hangingChars="100" w:hanging="240"/>
        <w:rPr>
          <w:sz w:val="24"/>
        </w:rPr>
      </w:pPr>
      <w:r>
        <w:rPr>
          <w:rFonts w:hint="eastAsia"/>
          <w:sz w:val="24"/>
        </w:rPr>
        <w:t>３　防災委員は、会長、副会長等を補佐し、防災の専門的活動として次のとおり携わる。</w:t>
      </w:r>
    </w:p>
    <w:p w:rsidR="00696C09" w:rsidRDefault="00696C09" w:rsidP="00696C09">
      <w:pPr>
        <w:ind w:leftChars="100" w:left="450" w:hangingChars="100" w:hanging="240"/>
        <w:rPr>
          <w:sz w:val="24"/>
        </w:rPr>
      </w:pPr>
      <w:r>
        <w:rPr>
          <w:rFonts w:hint="eastAsia"/>
          <w:sz w:val="24"/>
        </w:rPr>
        <w:t>（１）住民に対する啓発活動</w:t>
      </w:r>
    </w:p>
    <w:p w:rsidR="00696C09" w:rsidRDefault="00696C09" w:rsidP="00696C09">
      <w:pPr>
        <w:ind w:leftChars="100" w:left="450" w:hangingChars="100" w:hanging="240"/>
        <w:rPr>
          <w:sz w:val="24"/>
        </w:rPr>
      </w:pPr>
      <w:r>
        <w:rPr>
          <w:rFonts w:hint="eastAsia"/>
          <w:sz w:val="24"/>
        </w:rPr>
        <w:t>（２）耐震化や家具固定等の推進</w:t>
      </w:r>
    </w:p>
    <w:p w:rsidR="00696C09" w:rsidRDefault="00696C09" w:rsidP="00696C09">
      <w:pPr>
        <w:ind w:leftChars="100" w:left="450" w:hangingChars="100" w:hanging="240"/>
        <w:rPr>
          <w:sz w:val="24"/>
        </w:rPr>
      </w:pPr>
      <w:r>
        <w:rPr>
          <w:rFonts w:hint="eastAsia"/>
          <w:sz w:val="24"/>
        </w:rPr>
        <w:t>（３）防災訓練や研修などの企画立案</w:t>
      </w:r>
    </w:p>
    <w:p w:rsidR="00696C09" w:rsidRDefault="00696C09" w:rsidP="00696C09">
      <w:pPr>
        <w:ind w:leftChars="100" w:left="450" w:hangingChars="100" w:hanging="240"/>
        <w:rPr>
          <w:sz w:val="24"/>
        </w:rPr>
      </w:pPr>
      <w:r>
        <w:rPr>
          <w:rFonts w:hint="eastAsia"/>
          <w:sz w:val="24"/>
        </w:rPr>
        <w:t>（４）災害時における対応や他の役員に対する助言</w:t>
      </w:r>
    </w:p>
    <w:p w:rsidR="00696C09" w:rsidRDefault="00696C09" w:rsidP="00696C09">
      <w:pPr>
        <w:ind w:leftChars="100" w:left="450" w:hangingChars="100" w:hanging="240"/>
        <w:rPr>
          <w:sz w:val="24"/>
        </w:rPr>
      </w:pPr>
      <w:r>
        <w:rPr>
          <w:rFonts w:hint="eastAsia"/>
          <w:sz w:val="24"/>
        </w:rPr>
        <w:t>４　幹事は防災委員と連携して他の役員を補佐する。</w:t>
      </w:r>
    </w:p>
    <w:p w:rsidR="00696C09" w:rsidRDefault="00696C09" w:rsidP="00696C09">
      <w:pPr>
        <w:ind w:leftChars="100" w:left="450" w:hangingChars="100" w:hanging="240"/>
        <w:rPr>
          <w:sz w:val="24"/>
        </w:rPr>
      </w:pPr>
      <w:r>
        <w:rPr>
          <w:rFonts w:hint="eastAsia"/>
          <w:sz w:val="24"/>
        </w:rPr>
        <w:t>５　班長は幹事会の構成員となり、会務の運営にあたるほか、班活動の指揮を行うものとする。</w:t>
      </w:r>
    </w:p>
    <w:p w:rsidR="00696C09" w:rsidRDefault="00696C09" w:rsidP="00696C09">
      <w:pPr>
        <w:ind w:leftChars="100" w:left="450" w:hangingChars="100" w:hanging="240"/>
        <w:rPr>
          <w:sz w:val="24"/>
        </w:rPr>
      </w:pPr>
      <w:r>
        <w:rPr>
          <w:rFonts w:hint="eastAsia"/>
          <w:sz w:val="24"/>
        </w:rPr>
        <w:t>６　会計は、会の会計を掌る。</w:t>
      </w:r>
    </w:p>
    <w:p w:rsidR="00696C09" w:rsidRDefault="00696C09" w:rsidP="00696C09">
      <w:pPr>
        <w:ind w:leftChars="100" w:left="450" w:hangingChars="100" w:hanging="240"/>
        <w:rPr>
          <w:sz w:val="24"/>
        </w:rPr>
      </w:pPr>
      <w:r>
        <w:rPr>
          <w:rFonts w:hint="eastAsia"/>
          <w:sz w:val="24"/>
        </w:rPr>
        <w:t>７　監査役は、会の会計を監査する。</w:t>
      </w:r>
    </w:p>
    <w:p w:rsidR="00696C09" w:rsidRDefault="00696C09" w:rsidP="00696C09">
      <w:pPr>
        <w:ind w:leftChars="100" w:left="450" w:hangingChars="100" w:hanging="240"/>
        <w:rPr>
          <w:sz w:val="24"/>
        </w:rPr>
      </w:pPr>
    </w:p>
    <w:p w:rsidR="00696C09" w:rsidRDefault="00696C09" w:rsidP="00696C09">
      <w:pPr>
        <w:ind w:leftChars="100" w:left="450" w:hangingChars="100" w:hanging="240"/>
        <w:rPr>
          <w:sz w:val="24"/>
        </w:rPr>
      </w:pPr>
      <w:r>
        <w:rPr>
          <w:rFonts w:hint="eastAsia"/>
          <w:sz w:val="24"/>
        </w:rPr>
        <w:t>（班編成）</w:t>
      </w:r>
    </w:p>
    <w:p w:rsidR="00696C09" w:rsidRDefault="00696C09" w:rsidP="00696C09">
      <w:pPr>
        <w:ind w:leftChars="100" w:left="450" w:hangingChars="100" w:hanging="240"/>
        <w:rPr>
          <w:sz w:val="24"/>
        </w:rPr>
      </w:pPr>
      <w:r>
        <w:rPr>
          <w:rFonts w:hint="eastAsia"/>
          <w:sz w:val="24"/>
        </w:rPr>
        <w:t>第８条　災害発生時の応急活動を迅速かつ効果的に行うため、また、平常時の活動をより円滑に行うため、次のとおり防災組織を編成する。</w:t>
      </w:r>
    </w:p>
    <w:p w:rsidR="00696C09" w:rsidRDefault="00696C09" w:rsidP="00696C09">
      <w:pPr>
        <w:ind w:leftChars="100" w:left="450" w:hangingChars="100" w:hanging="240"/>
        <w:rPr>
          <w:sz w:val="24"/>
        </w:rPr>
      </w:pPr>
      <w:r>
        <w:rPr>
          <w:rFonts w:hint="eastAsia"/>
          <w:sz w:val="24"/>
        </w:rPr>
        <w:t>（１）総務班</w:t>
      </w:r>
    </w:p>
    <w:p w:rsidR="00696C09" w:rsidRDefault="00696C09" w:rsidP="00696C09">
      <w:pPr>
        <w:ind w:leftChars="100" w:left="450" w:hangingChars="100" w:hanging="240"/>
        <w:rPr>
          <w:sz w:val="24"/>
        </w:rPr>
      </w:pPr>
      <w:r>
        <w:rPr>
          <w:rFonts w:hint="eastAsia"/>
          <w:sz w:val="24"/>
        </w:rPr>
        <w:t>（２）情報班</w:t>
      </w:r>
    </w:p>
    <w:p w:rsidR="00696C09" w:rsidRDefault="00696C09" w:rsidP="00696C09">
      <w:pPr>
        <w:ind w:leftChars="100" w:left="450" w:hangingChars="100" w:hanging="240"/>
        <w:rPr>
          <w:sz w:val="24"/>
        </w:rPr>
      </w:pPr>
      <w:r>
        <w:rPr>
          <w:rFonts w:hint="eastAsia"/>
          <w:sz w:val="24"/>
        </w:rPr>
        <w:t>（３）連絡調整班</w:t>
      </w:r>
    </w:p>
    <w:p w:rsidR="00696C09" w:rsidRDefault="00696C09" w:rsidP="00696C09">
      <w:pPr>
        <w:ind w:leftChars="100" w:left="450" w:hangingChars="100" w:hanging="240"/>
        <w:rPr>
          <w:sz w:val="24"/>
        </w:rPr>
      </w:pPr>
      <w:r>
        <w:rPr>
          <w:rFonts w:hint="eastAsia"/>
          <w:sz w:val="24"/>
        </w:rPr>
        <w:t>（４）消火班</w:t>
      </w:r>
    </w:p>
    <w:p w:rsidR="00696C09" w:rsidRDefault="00696C09" w:rsidP="00696C09">
      <w:pPr>
        <w:ind w:leftChars="100" w:left="450" w:hangingChars="100" w:hanging="240"/>
        <w:rPr>
          <w:sz w:val="24"/>
        </w:rPr>
      </w:pPr>
      <w:r>
        <w:rPr>
          <w:rFonts w:hint="eastAsia"/>
          <w:sz w:val="24"/>
        </w:rPr>
        <w:t>（５）救助・救出班</w:t>
      </w:r>
    </w:p>
    <w:p w:rsidR="00696C09" w:rsidRDefault="00696C09" w:rsidP="00696C09">
      <w:pPr>
        <w:ind w:leftChars="100" w:left="450" w:hangingChars="100" w:hanging="240"/>
        <w:rPr>
          <w:sz w:val="24"/>
        </w:rPr>
      </w:pPr>
      <w:r>
        <w:rPr>
          <w:rFonts w:hint="eastAsia"/>
          <w:sz w:val="24"/>
        </w:rPr>
        <w:t>（６）避難誘導班</w:t>
      </w:r>
    </w:p>
    <w:p w:rsidR="00696C09" w:rsidRDefault="00696C09" w:rsidP="00696C09">
      <w:pPr>
        <w:ind w:leftChars="100" w:left="450" w:hangingChars="100" w:hanging="240"/>
        <w:rPr>
          <w:sz w:val="24"/>
        </w:rPr>
      </w:pPr>
      <w:r>
        <w:rPr>
          <w:rFonts w:hint="eastAsia"/>
          <w:sz w:val="24"/>
        </w:rPr>
        <w:t>（７）給食・給水班</w:t>
      </w:r>
    </w:p>
    <w:p w:rsidR="00696C09" w:rsidRPr="006C46DC" w:rsidRDefault="00696C09" w:rsidP="00696C09">
      <w:pPr>
        <w:ind w:leftChars="100" w:left="450" w:hangingChars="100" w:hanging="240"/>
        <w:rPr>
          <w:sz w:val="24"/>
        </w:rPr>
      </w:pPr>
      <w:r>
        <w:rPr>
          <w:rFonts w:hint="eastAsia"/>
          <w:sz w:val="24"/>
        </w:rPr>
        <w:t>２　各班の業務は別紙のとおりとする。</w:t>
      </w:r>
    </w:p>
    <w:p w:rsidR="00696C09" w:rsidRPr="006C46DC" w:rsidRDefault="00696C09" w:rsidP="00696C09">
      <w:pPr>
        <w:ind w:leftChars="100" w:left="450" w:hangingChars="100" w:hanging="240"/>
        <w:rPr>
          <w:sz w:val="24"/>
        </w:rPr>
      </w:pPr>
    </w:p>
    <w:p w:rsidR="00696C09" w:rsidRDefault="00696C09" w:rsidP="00696C09">
      <w:pPr>
        <w:ind w:leftChars="100" w:left="450" w:hangingChars="100" w:hanging="240"/>
        <w:rPr>
          <w:sz w:val="24"/>
        </w:rPr>
      </w:pPr>
      <w:r>
        <w:rPr>
          <w:rFonts w:hint="eastAsia"/>
          <w:sz w:val="24"/>
        </w:rPr>
        <w:t>（会議）</w:t>
      </w:r>
    </w:p>
    <w:p w:rsidR="00696C09" w:rsidRDefault="00696C09" w:rsidP="00696C09">
      <w:pPr>
        <w:ind w:leftChars="100" w:left="450" w:hangingChars="100" w:hanging="240"/>
        <w:rPr>
          <w:sz w:val="24"/>
        </w:rPr>
      </w:pPr>
      <w:r>
        <w:rPr>
          <w:rFonts w:hint="eastAsia"/>
          <w:sz w:val="24"/>
        </w:rPr>
        <w:t>第９条　本組織に、総会及び幹事会を置く。</w:t>
      </w:r>
    </w:p>
    <w:p w:rsidR="00696C09" w:rsidRDefault="00696C09" w:rsidP="00696C09">
      <w:pPr>
        <w:ind w:leftChars="100" w:left="450" w:hangingChars="100" w:hanging="240"/>
        <w:rPr>
          <w:sz w:val="24"/>
        </w:rPr>
      </w:pPr>
    </w:p>
    <w:p w:rsidR="00696C09" w:rsidRDefault="00696C09" w:rsidP="00696C09">
      <w:pPr>
        <w:ind w:leftChars="100" w:left="450" w:hangingChars="100" w:hanging="240"/>
        <w:rPr>
          <w:sz w:val="24"/>
        </w:rPr>
      </w:pPr>
      <w:r>
        <w:rPr>
          <w:rFonts w:hint="eastAsia"/>
          <w:sz w:val="24"/>
        </w:rPr>
        <w:t>（総会）</w:t>
      </w:r>
    </w:p>
    <w:p w:rsidR="00696C09" w:rsidRDefault="00696C09" w:rsidP="00696C09">
      <w:pPr>
        <w:ind w:leftChars="100" w:left="450" w:hangingChars="100" w:hanging="240"/>
        <w:rPr>
          <w:sz w:val="24"/>
        </w:rPr>
      </w:pPr>
      <w:r>
        <w:rPr>
          <w:rFonts w:hint="eastAsia"/>
          <w:sz w:val="24"/>
        </w:rPr>
        <w:t>第１０条　総会は、全会員をもって構成する。</w:t>
      </w:r>
    </w:p>
    <w:p w:rsidR="00696C09" w:rsidRDefault="00696C09" w:rsidP="00696C09">
      <w:pPr>
        <w:ind w:leftChars="100" w:left="450" w:hangingChars="100" w:hanging="240"/>
        <w:rPr>
          <w:sz w:val="24"/>
        </w:rPr>
      </w:pPr>
      <w:r>
        <w:rPr>
          <w:rFonts w:hint="eastAsia"/>
          <w:sz w:val="24"/>
        </w:rPr>
        <w:t>２　総会は、毎年１回開催する。ただし、特に必要がある場合は、臨時に開催することができる。</w:t>
      </w:r>
    </w:p>
    <w:p w:rsidR="00696C09" w:rsidRDefault="00696C09" w:rsidP="00696C09">
      <w:pPr>
        <w:ind w:leftChars="100" w:left="450" w:hangingChars="100" w:hanging="240"/>
        <w:rPr>
          <w:sz w:val="24"/>
        </w:rPr>
      </w:pPr>
      <w:r>
        <w:rPr>
          <w:rFonts w:hint="eastAsia"/>
          <w:sz w:val="24"/>
        </w:rPr>
        <w:t>３　総会は、会長が招集する。</w:t>
      </w:r>
    </w:p>
    <w:p w:rsidR="00696C09" w:rsidRDefault="00696C09" w:rsidP="00696C09">
      <w:pPr>
        <w:ind w:leftChars="100" w:left="450" w:hangingChars="100" w:hanging="240"/>
        <w:rPr>
          <w:sz w:val="24"/>
        </w:rPr>
      </w:pPr>
      <w:r>
        <w:rPr>
          <w:rFonts w:hint="eastAsia"/>
          <w:sz w:val="24"/>
        </w:rPr>
        <w:t>４　総会は次の事項を審議する。</w:t>
      </w:r>
    </w:p>
    <w:p w:rsidR="00696C09" w:rsidRDefault="00696C09" w:rsidP="00696C09">
      <w:pPr>
        <w:ind w:leftChars="100" w:left="450" w:hangingChars="100" w:hanging="240"/>
        <w:rPr>
          <w:sz w:val="24"/>
        </w:rPr>
      </w:pPr>
      <w:r>
        <w:rPr>
          <w:rFonts w:hint="eastAsia"/>
          <w:sz w:val="24"/>
        </w:rPr>
        <w:t>（１）規約の改正に関すること。</w:t>
      </w:r>
    </w:p>
    <w:p w:rsidR="00696C09" w:rsidRDefault="00696C09" w:rsidP="00696C09">
      <w:pPr>
        <w:ind w:leftChars="100" w:left="450" w:hangingChars="100" w:hanging="240"/>
        <w:rPr>
          <w:sz w:val="24"/>
        </w:rPr>
      </w:pPr>
      <w:r>
        <w:rPr>
          <w:rFonts w:hint="eastAsia"/>
          <w:sz w:val="24"/>
        </w:rPr>
        <w:t>（２）防災計画の作成及び改正に関すること。</w:t>
      </w:r>
    </w:p>
    <w:p w:rsidR="00696C09" w:rsidRDefault="00696C09" w:rsidP="00696C09">
      <w:pPr>
        <w:ind w:leftChars="100" w:left="450" w:hangingChars="100" w:hanging="240"/>
        <w:rPr>
          <w:sz w:val="24"/>
        </w:rPr>
      </w:pPr>
      <w:r>
        <w:rPr>
          <w:rFonts w:hint="eastAsia"/>
          <w:sz w:val="24"/>
        </w:rPr>
        <w:lastRenderedPageBreak/>
        <w:t>（３）事業計画に関すること。</w:t>
      </w:r>
    </w:p>
    <w:p w:rsidR="00696C09" w:rsidRDefault="00696C09" w:rsidP="00696C09">
      <w:pPr>
        <w:ind w:leftChars="100" w:left="450" w:hangingChars="100" w:hanging="240"/>
        <w:rPr>
          <w:sz w:val="24"/>
        </w:rPr>
      </w:pPr>
      <w:r>
        <w:rPr>
          <w:rFonts w:hint="eastAsia"/>
          <w:sz w:val="24"/>
        </w:rPr>
        <w:t>（４）予算及び決算に関すること。</w:t>
      </w:r>
    </w:p>
    <w:p w:rsidR="00696C09" w:rsidRDefault="00696C09" w:rsidP="00696C09">
      <w:pPr>
        <w:ind w:leftChars="100" w:left="450" w:hangingChars="100" w:hanging="240"/>
        <w:rPr>
          <w:sz w:val="24"/>
        </w:rPr>
      </w:pPr>
      <w:r>
        <w:rPr>
          <w:rFonts w:hint="eastAsia"/>
          <w:sz w:val="24"/>
        </w:rPr>
        <w:t>（５）その他、総会が特に必要と認めたこと。</w:t>
      </w:r>
    </w:p>
    <w:p w:rsidR="00696C09" w:rsidRDefault="00696C09" w:rsidP="00696C09">
      <w:pPr>
        <w:ind w:leftChars="100" w:left="450" w:hangingChars="100" w:hanging="240"/>
        <w:rPr>
          <w:sz w:val="24"/>
        </w:rPr>
      </w:pPr>
      <w:r>
        <w:rPr>
          <w:rFonts w:hint="eastAsia"/>
          <w:sz w:val="24"/>
        </w:rPr>
        <w:t>５　総会は、その付議事項の一部を幹事会に委任することができる。</w:t>
      </w:r>
    </w:p>
    <w:p w:rsidR="00696C09" w:rsidRDefault="00696C09" w:rsidP="00696C09">
      <w:pPr>
        <w:ind w:leftChars="100" w:left="450" w:hangingChars="100" w:hanging="240"/>
        <w:rPr>
          <w:sz w:val="24"/>
        </w:rPr>
      </w:pPr>
    </w:p>
    <w:p w:rsidR="00696C09" w:rsidRPr="009E5EDD" w:rsidRDefault="00696C09" w:rsidP="00696C09">
      <w:pPr>
        <w:ind w:leftChars="100" w:left="450" w:hangingChars="100" w:hanging="240"/>
        <w:rPr>
          <w:sz w:val="24"/>
        </w:rPr>
      </w:pPr>
      <w:r>
        <w:rPr>
          <w:rFonts w:hint="eastAsia"/>
          <w:sz w:val="24"/>
        </w:rPr>
        <w:t>（幹事会）</w:t>
      </w:r>
    </w:p>
    <w:p w:rsidR="00696C09" w:rsidRDefault="00696C09" w:rsidP="00696C09">
      <w:pPr>
        <w:ind w:leftChars="100" w:left="450" w:hangingChars="100" w:hanging="240"/>
        <w:rPr>
          <w:sz w:val="24"/>
        </w:rPr>
      </w:pPr>
      <w:r>
        <w:rPr>
          <w:rFonts w:hint="eastAsia"/>
          <w:sz w:val="24"/>
        </w:rPr>
        <w:t>第１１条　幹事会は、会長、副会長、防災委員、幹事及び班長により構成する。</w:t>
      </w:r>
    </w:p>
    <w:p w:rsidR="00696C09" w:rsidRDefault="00696C09" w:rsidP="00696C09">
      <w:pPr>
        <w:ind w:leftChars="100" w:left="450" w:hangingChars="100" w:hanging="240"/>
        <w:rPr>
          <w:sz w:val="24"/>
        </w:rPr>
      </w:pPr>
      <w:r>
        <w:rPr>
          <w:rFonts w:hint="eastAsia"/>
          <w:sz w:val="24"/>
        </w:rPr>
        <w:t>２　幹事会は、次の事項を審議し、実施する。</w:t>
      </w:r>
    </w:p>
    <w:p w:rsidR="00696C09" w:rsidRDefault="00696C09" w:rsidP="00696C09">
      <w:pPr>
        <w:ind w:leftChars="100" w:left="450" w:hangingChars="100" w:hanging="240"/>
        <w:rPr>
          <w:sz w:val="24"/>
        </w:rPr>
      </w:pPr>
      <w:r>
        <w:rPr>
          <w:rFonts w:hint="eastAsia"/>
          <w:sz w:val="24"/>
        </w:rPr>
        <w:t>（１）総会に提出すべきこと。</w:t>
      </w:r>
    </w:p>
    <w:p w:rsidR="00696C09" w:rsidRDefault="00696C09" w:rsidP="00696C09">
      <w:pPr>
        <w:ind w:leftChars="100" w:left="450" w:hangingChars="100" w:hanging="240"/>
        <w:rPr>
          <w:sz w:val="24"/>
        </w:rPr>
      </w:pPr>
      <w:r>
        <w:rPr>
          <w:rFonts w:hint="eastAsia"/>
          <w:sz w:val="24"/>
        </w:rPr>
        <w:t>（２）総会により委任されたこと。</w:t>
      </w:r>
    </w:p>
    <w:p w:rsidR="00696C09" w:rsidRDefault="00696C09" w:rsidP="00696C09">
      <w:pPr>
        <w:ind w:leftChars="100" w:left="450" w:hangingChars="100" w:hanging="240"/>
        <w:rPr>
          <w:sz w:val="24"/>
        </w:rPr>
      </w:pPr>
      <w:r>
        <w:rPr>
          <w:rFonts w:hint="eastAsia"/>
          <w:sz w:val="24"/>
        </w:rPr>
        <w:t>（３）その他幹事会が特に必要と認めたこと。</w:t>
      </w:r>
    </w:p>
    <w:p w:rsidR="00696C09" w:rsidRDefault="00696C09" w:rsidP="00696C09">
      <w:pPr>
        <w:ind w:leftChars="100" w:left="450" w:hangingChars="100" w:hanging="240"/>
        <w:rPr>
          <w:sz w:val="24"/>
        </w:rPr>
      </w:pPr>
    </w:p>
    <w:p w:rsidR="00696C09" w:rsidRDefault="00696C09" w:rsidP="00696C09">
      <w:pPr>
        <w:ind w:leftChars="100" w:left="450" w:hangingChars="100" w:hanging="240"/>
        <w:rPr>
          <w:sz w:val="24"/>
        </w:rPr>
      </w:pPr>
      <w:r>
        <w:rPr>
          <w:rFonts w:hint="eastAsia"/>
          <w:sz w:val="24"/>
        </w:rPr>
        <w:t>（防災計画）</w:t>
      </w:r>
    </w:p>
    <w:p w:rsidR="00696C09" w:rsidRDefault="00696C09" w:rsidP="00696C09">
      <w:pPr>
        <w:ind w:leftChars="100" w:left="450" w:hangingChars="100" w:hanging="240"/>
        <w:rPr>
          <w:sz w:val="24"/>
        </w:rPr>
      </w:pPr>
      <w:r>
        <w:rPr>
          <w:rFonts w:hint="eastAsia"/>
          <w:sz w:val="24"/>
        </w:rPr>
        <w:t>第１２条　本組織は、地震等による被害の防止及び軽減を図るため、防災計画を作成する。</w:t>
      </w:r>
    </w:p>
    <w:p w:rsidR="00696C09" w:rsidRDefault="00696C09" w:rsidP="00696C09">
      <w:pPr>
        <w:ind w:leftChars="100" w:left="450" w:hangingChars="100" w:hanging="240"/>
        <w:rPr>
          <w:sz w:val="24"/>
        </w:rPr>
      </w:pPr>
      <w:r>
        <w:rPr>
          <w:rFonts w:hint="eastAsia"/>
          <w:sz w:val="24"/>
        </w:rPr>
        <w:t>２　防災計画は次の事項について定める。</w:t>
      </w:r>
    </w:p>
    <w:p w:rsidR="00696C09" w:rsidRDefault="00696C09" w:rsidP="00696C09">
      <w:pPr>
        <w:ind w:leftChars="100" w:left="450" w:hangingChars="100" w:hanging="240"/>
        <w:rPr>
          <w:sz w:val="24"/>
        </w:rPr>
      </w:pPr>
      <w:r>
        <w:rPr>
          <w:rFonts w:hint="eastAsia"/>
          <w:sz w:val="24"/>
        </w:rPr>
        <w:t>（１）災害等の発生時における防災組織の編成及び事務分担に関すること。</w:t>
      </w:r>
    </w:p>
    <w:p w:rsidR="00696C09" w:rsidRDefault="00696C09" w:rsidP="00696C09">
      <w:pPr>
        <w:ind w:leftChars="100" w:left="450" w:hangingChars="100" w:hanging="240"/>
        <w:rPr>
          <w:sz w:val="24"/>
        </w:rPr>
      </w:pPr>
      <w:r>
        <w:rPr>
          <w:rFonts w:hint="eastAsia"/>
          <w:sz w:val="24"/>
        </w:rPr>
        <w:t>（２）防災知識の普及に関すること。</w:t>
      </w:r>
    </w:p>
    <w:p w:rsidR="00696C09" w:rsidRDefault="00696C09" w:rsidP="00696C09">
      <w:pPr>
        <w:ind w:leftChars="100" w:left="450" w:hangingChars="100" w:hanging="240"/>
        <w:rPr>
          <w:sz w:val="24"/>
        </w:rPr>
      </w:pPr>
      <w:r>
        <w:rPr>
          <w:rFonts w:hint="eastAsia"/>
          <w:sz w:val="24"/>
        </w:rPr>
        <w:t>（３）災害危険の把握に関すること。</w:t>
      </w:r>
    </w:p>
    <w:p w:rsidR="00696C09" w:rsidRDefault="00696C09" w:rsidP="00696C09">
      <w:pPr>
        <w:ind w:leftChars="100" w:left="450" w:hangingChars="100" w:hanging="240"/>
        <w:rPr>
          <w:sz w:val="24"/>
        </w:rPr>
      </w:pPr>
      <w:r>
        <w:rPr>
          <w:rFonts w:hint="eastAsia"/>
          <w:sz w:val="24"/>
        </w:rPr>
        <w:t>（４）防災訓練の実施に関すること。</w:t>
      </w:r>
    </w:p>
    <w:p w:rsidR="00696C09" w:rsidRDefault="00696C09" w:rsidP="00696C09">
      <w:pPr>
        <w:ind w:leftChars="100" w:left="450" w:hangingChars="100" w:hanging="240"/>
        <w:rPr>
          <w:sz w:val="24"/>
        </w:rPr>
      </w:pPr>
      <w:r>
        <w:rPr>
          <w:rFonts w:hint="eastAsia"/>
          <w:sz w:val="24"/>
        </w:rPr>
        <w:t>（５）災害等の発生時における情報の収集・伝達及び出火防止・初期消火、救出・救護、避難、給食・給水、災害時要配慮者対策、避難所の管理・運営及び他組織の連携に関すること。</w:t>
      </w:r>
    </w:p>
    <w:p w:rsidR="00696C09" w:rsidRDefault="00696C09" w:rsidP="00696C09">
      <w:pPr>
        <w:ind w:leftChars="100" w:left="450" w:hangingChars="100" w:hanging="240"/>
        <w:rPr>
          <w:sz w:val="24"/>
        </w:rPr>
      </w:pPr>
      <w:r>
        <w:rPr>
          <w:rFonts w:hint="eastAsia"/>
          <w:sz w:val="24"/>
        </w:rPr>
        <w:t>（６）その他必要な事項</w:t>
      </w:r>
    </w:p>
    <w:p w:rsidR="00696C09" w:rsidRPr="009E5EDD" w:rsidRDefault="00696C09" w:rsidP="00696C09">
      <w:pPr>
        <w:ind w:leftChars="100" w:left="450" w:hangingChars="100" w:hanging="240"/>
        <w:rPr>
          <w:sz w:val="24"/>
        </w:rPr>
      </w:pPr>
    </w:p>
    <w:p w:rsidR="00696C09" w:rsidRDefault="00696C09" w:rsidP="00696C09">
      <w:pPr>
        <w:ind w:leftChars="100" w:left="450" w:hangingChars="100" w:hanging="240"/>
        <w:rPr>
          <w:sz w:val="24"/>
        </w:rPr>
      </w:pPr>
      <w:r>
        <w:rPr>
          <w:rFonts w:hint="eastAsia"/>
          <w:sz w:val="24"/>
        </w:rPr>
        <w:t>（会費）</w:t>
      </w:r>
    </w:p>
    <w:p w:rsidR="00696C09" w:rsidRDefault="00696C09" w:rsidP="00696C09">
      <w:pPr>
        <w:ind w:leftChars="100" w:left="450" w:hangingChars="100" w:hanging="240"/>
        <w:rPr>
          <w:sz w:val="24"/>
        </w:rPr>
      </w:pPr>
      <w:r>
        <w:rPr>
          <w:rFonts w:hint="eastAsia"/>
          <w:sz w:val="24"/>
        </w:rPr>
        <w:t>第１３条　本組織の会費は、総会の議決を経て別に定める。</w:t>
      </w:r>
    </w:p>
    <w:p w:rsidR="00696C09" w:rsidRPr="006C46DC" w:rsidRDefault="00696C09" w:rsidP="00696C09">
      <w:pPr>
        <w:ind w:leftChars="100" w:left="450" w:hangingChars="100" w:hanging="240"/>
        <w:rPr>
          <w:sz w:val="24"/>
        </w:rPr>
      </w:pPr>
    </w:p>
    <w:p w:rsidR="00696C09" w:rsidRDefault="00696C09" w:rsidP="00696C09">
      <w:pPr>
        <w:ind w:leftChars="100" w:left="450" w:hangingChars="100" w:hanging="240"/>
        <w:rPr>
          <w:sz w:val="24"/>
        </w:rPr>
      </w:pPr>
      <w:r>
        <w:rPr>
          <w:rFonts w:hint="eastAsia"/>
          <w:sz w:val="24"/>
        </w:rPr>
        <w:t>（経費）</w:t>
      </w:r>
    </w:p>
    <w:p w:rsidR="00696C09" w:rsidRDefault="00696C09" w:rsidP="00696C09">
      <w:pPr>
        <w:ind w:leftChars="100" w:left="450" w:hangingChars="100" w:hanging="240"/>
        <w:rPr>
          <w:sz w:val="24"/>
        </w:rPr>
      </w:pPr>
      <w:r>
        <w:rPr>
          <w:rFonts w:hint="eastAsia"/>
          <w:sz w:val="24"/>
        </w:rPr>
        <w:t>第１４条　本組織の運営に要する経費は、会費その他の収入をもってこれに充てる。</w:t>
      </w:r>
    </w:p>
    <w:p w:rsidR="00696C09" w:rsidRPr="006C46DC" w:rsidRDefault="00696C09" w:rsidP="00696C09">
      <w:pPr>
        <w:ind w:leftChars="100" w:left="450" w:hangingChars="100" w:hanging="240"/>
        <w:rPr>
          <w:sz w:val="24"/>
        </w:rPr>
      </w:pPr>
    </w:p>
    <w:p w:rsidR="00696C09" w:rsidRDefault="00696C09" w:rsidP="00696C09">
      <w:pPr>
        <w:ind w:leftChars="100" w:left="450" w:hangingChars="100" w:hanging="240"/>
        <w:rPr>
          <w:sz w:val="24"/>
        </w:rPr>
      </w:pPr>
      <w:r>
        <w:rPr>
          <w:rFonts w:hint="eastAsia"/>
          <w:sz w:val="24"/>
        </w:rPr>
        <w:t>（会計年度）</w:t>
      </w:r>
    </w:p>
    <w:p w:rsidR="00696C09" w:rsidRDefault="00696C09" w:rsidP="00696C09">
      <w:pPr>
        <w:ind w:leftChars="100" w:left="450" w:hangingChars="100" w:hanging="240"/>
        <w:rPr>
          <w:sz w:val="24"/>
        </w:rPr>
      </w:pPr>
      <w:r>
        <w:rPr>
          <w:rFonts w:hint="eastAsia"/>
          <w:sz w:val="24"/>
        </w:rPr>
        <w:t>第１５条　会計年度は、毎年４月１日に始まり、翌年３月３１日に終わる。</w:t>
      </w:r>
    </w:p>
    <w:p w:rsidR="00696C09" w:rsidRPr="006C46DC" w:rsidRDefault="00696C09" w:rsidP="00696C09">
      <w:pPr>
        <w:ind w:leftChars="100" w:left="450" w:hangingChars="100" w:hanging="240"/>
        <w:rPr>
          <w:sz w:val="24"/>
        </w:rPr>
      </w:pPr>
    </w:p>
    <w:p w:rsidR="00696C09" w:rsidRDefault="00696C09" w:rsidP="00696C09">
      <w:pPr>
        <w:ind w:leftChars="100" w:left="450" w:hangingChars="100" w:hanging="240"/>
        <w:rPr>
          <w:sz w:val="24"/>
        </w:rPr>
      </w:pPr>
      <w:r>
        <w:rPr>
          <w:rFonts w:hint="eastAsia"/>
          <w:sz w:val="24"/>
        </w:rPr>
        <w:t>（会計監査）</w:t>
      </w:r>
    </w:p>
    <w:p w:rsidR="00696C09" w:rsidRDefault="00696C09" w:rsidP="00696C09">
      <w:pPr>
        <w:ind w:leftChars="100" w:left="450" w:hangingChars="100" w:hanging="240"/>
        <w:rPr>
          <w:sz w:val="24"/>
        </w:rPr>
      </w:pPr>
      <w:r>
        <w:rPr>
          <w:rFonts w:hint="eastAsia"/>
          <w:sz w:val="24"/>
        </w:rPr>
        <w:t>第１６条　会計監査は、毎年１回監査役が行う。ただし、必要がある場合は、臨時にこれを行うことができる。</w:t>
      </w:r>
    </w:p>
    <w:p w:rsidR="00696C09" w:rsidRDefault="00696C09" w:rsidP="00696C09">
      <w:pPr>
        <w:ind w:leftChars="100" w:left="450" w:hangingChars="100" w:hanging="240"/>
        <w:rPr>
          <w:sz w:val="24"/>
        </w:rPr>
      </w:pPr>
      <w:r>
        <w:rPr>
          <w:rFonts w:hint="eastAsia"/>
          <w:sz w:val="24"/>
        </w:rPr>
        <w:t>２　監査役は、会計監査の結果を総会に報告しなければならない。</w:t>
      </w:r>
    </w:p>
    <w:p w:rsidR="00696C09" w:rsidRDefault="00696C09" w:rsidP="00696C09">
      <w:pPr>
        <w:ind w:leftChars="100" w:left="450" w:hangingChars="100" w:hanging="240"/>
        <w:rPr>
          <w:sz w:val="24"/>
        </w:rPr>
      </w:pPr>
    </w:p>
    <w:p w:rsidR="00696C09" w:rsidRDefault="00696C09" w:rsidP="00696C09">
      <w:pPr>
        <w:ind w:leftChars="100" w:left="450" w:hangingChars="100" w:hanging="240"/>
        <w:rPr>
          <w:sz w:val="24"/>
        </w:rPr>
      </w:pPr>
      <w:r>
        <w:rPr>
          <w:rFonts w:hint="eastAsia"/>
          <w:sz w:val="24"/>
        </w:rPr>
        <w:t>附則</w:t>
      </w:r>
    </w:p>
    <w:p w:rsidR="00696C09" w:rsidRDefault="00696C09" w:rsidP="00696C09">
      <w:pPr>
        <w:ind w:leftChars="100" w:left="450" w:hangingChars="100" w:hanging="240"/>
        <w:rPr>
          <w:sz w:val="24"/>
        </w:rPr>
      </w:pPr>
      <w:r>
        <w:rPr>
          <w:rFonts w:hint="eastAsia"/>
          <w:sz w:val="24"/>
        </w:rPr>
        <w:t xml:space="preserve">　この規約は、○年○月○日から実施する。</w:t>
      </w:r>
    </w:p>
    <w:p w:rsidR="008F02EF" w:rsidRPr="00696C09" w:rsidRDefault="008F02EF"/>
    <w:sectPr w:rsidR="008F02EF" w:rsidRPr="00696C09" w:rsidSect="00696C09">
      <w:pgSz w:w="11906" w:h="16838" w:code="9"/>
      <w:pgMar w:top="1134" w:right="1134" w:bottom="1134" w:left="1134"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09"/>
    <w:rsid w:val="00696C09"/>
    <w:rsid w:val="008F0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6C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6C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D386CD19.dotm</Template>
  <TotalTime>1</TotalTime>
  <Pages>3</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116611</dc:creator>
  <cp:lastModifiedBy>116611</cp:lastModifiedBy>
  <cp:revision>1</cp:revision>
  <dcterms:created xsi:type="dcterms:W3CDTF">2015-10-30T08:43:00Z</dcterms:created>
  <dcterms:modified xsi:type="dcterms:W3CDTF">2015-10-30T08:44:00Z</dcterms:modified>
</cp:coreProperties>
</file>