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5" w:rsidRDefault="00FD71B9" w:rsidP="001E5D35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講師紹介</w:t>
      </w:r>
    </w:p>
    <w:p w:rsidR="00817247" w:rsidRPr="001E5D35" w:rsidRDefault="00817247" w:rsidP="001E5D35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EA58DE" w:rsidRDefault="00EA58DE">
      <w:pPr>
        <w:rPr>
          <w:rFonts w:asciiTheme="minorEastAsia" w:eastAsiaTheme="minorEastAsia" w:hAnsiTheme="minorEastAsia"/>
          <w:sz w:val="26"/>
          <w:szCs w:val="26"/>
        </w:rPr>
      </w:pPr>
    </w:p>
    <w:p w:rsidR="005F5E83" w:rsidRDefault="005F5E83">
      <w:pPr>
        <w:rPr>
          <w:rFonts w:asciiTheme="minorEastAsia" w:eastAsiaTheme="minorEastAsia" w:hAnsiTheme="minorEastAsia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FD71B9">
        <w:rPr>
          <w:rFonts w:asciiTheme="minorEastAsia" w:eastAsiaTheme="minorEastAsia" w:hAnsiTheme="minorEastAsia" w:hint="eastAsia"/>
          <w:sz w:val="26"/>
          <w:szCs w:val="26"/>
        </w:rPr>
        <w:t>和歌山大学</w:t>
      </w:r>
      <w:r>
        <w:rPr>
          <w:rFonts w:asciiTheme="minorEastAsia" w:eastAsiaTheme="minorEastAsia" w:hAnsiTheme="minorEastAsia" w:hint="eastAsia"/>
          <w:sz w:val="26"/>
          <w:szCs w:val="26"/>
        </w:rPr>
        <w:t>】</w:t>
      </w:r>
    </w:p>
    <w:p w:rsidR="00FD71B9" w:rsidRDefault="00FD71B9" w:rsidP="00FD71B9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〇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此松　昌彦</w:t>
      </w:r>
      <w:r w:rsidR="00FC55D8">
        <w:rPr>
          <w:rFonts w:asciiTheme="minorEastAsia" w:eastAsiaTheme="minorEastAsia" w:hAnsiTheme="minorEastAsia" w:hint="eastAsia"/>
          <w:sz w:val="26"/>
          <w:szCs w:val="26"/>
        </w:rPr>
        <w:t xml:space="preserve">　先生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（</w:t>
      </w:r>
      <w:r>
        <w:rPr>
          <w:rFonts w:asciiTheme="minorEastAsia" w:eastAsiaTheme="minorEastAsia" w:hAnsiTheme="minorEastAsia" w:hint="eastAsia"/>
          <w:sz w:val="26"/>
          <w:szCs w:val="26"/>
        </w:rPr>
        <w:t>このまつ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>まさひこ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FD71B9" w:rsidRPr="00FD71B9" w:rsidRDefault="00FD71B9" w:rsidP="00FD71B9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FD71B9">
        <w:rPr>
          <w:rFonts w:asciiTheme="minorEastAsia" w:eastAsiaTheme="minorEastAsia" w:hAnsiTheme="minorEastAsia" w:hint="eastAsia"/>
          <w:sz w:val="26"/>
          <w:szCs w:val="26"/>
        </w:rPr>
        <w:t>教育学部 科学教育 （災害科学教育研究センター）</w:t>
      </w:r>
    </w:p>
    <w:p w:rsidR="00FD71B9" w:rsidRPr="00FD71B9" w:rsidRDefault="00FD71B9" w:rsidP="00FD71B9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FD71B9">
        <w:rPr>
          <w:rFonts w:asciiTheme="minorEastAsia" w:eastAsiaTheme="minorEastAsia" w:hAnsiTheme="minorEastAsia" w:hint="eastAsia"/>
          <w:sz w:val="26"/>
          <w:szCs w:val="26"/>
        </w:rPr>
        <w:t>教授 （災害科学教育研究センター長）</w:t>
      </w:r>
    </w:p>
    <w:p w:rsidR="00FD71B9" w:rsidRDefault="00FD71B9" w:rsidP="00FD71B9">
      <w:pPr>
        <w:ind w:leftChars="100" w:left="2290" w:hangingChars="800" w:hanging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・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専門分野</w:t>
      </w:r>
    </w:p>
    <w:p w:rsidR="00FD71B9" w:rsidRDefault="00FD71B9" w:rsidP="00FD71B9">
      <w:pPr>
        <w:ind w:leftChars="200" w:left="420"/>
        <w:rPr>
          <w:rFonts w:asciiTheme="minorEastAsia" w:eastAsiaTheme="minorEastAsia" w:hAnsiTheme="minorEastAsia"/>
          <w:sz w:val="26"/>
          <w:szCs w:val="26"/>
        </w:rPr>
      </w:pPr>
      <w:r w:rsidRPr="00FD71B9">
        <w:rPr>
          <w:rFonts w:asciiTheme="minorEastAsia" w:eastAsiaTheme="minorEastAsia" w:hAnsiTheme="minorEastAsia" w:hint="eastAsia"/>
          <w:sz w:val="26"/>
          <w:szCs w:val="26"/>
        </w:rPr>
        <w:t>科学教育(高等教育(数学、物理、化学、生物、情報、天文、地球惑星、学際)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環境教育)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自然災害科学・防災学(地震動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地盤災害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自然災害予測・分析・対策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ライフライン防災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地域防災計画・政策)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層位・古生物学(層序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化石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古生態</w:t>
      </w:r>
      <w:r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古環境)</w:t>
      </w:r>
    </w:p>
    <w:p w:rsidR="00FD71B9" w:rsidRDefault="00FD71B9" w:rsidP="00FD71B9">
      <w:pPr>
        <w:rPr>
          <w:rFonts w:asciiTheme="minorEastAsia" w:eastAsiaTheme="minorEastAsia" w:hAnsiTheme="minorEastAsia"/>
          <w:sz w:val="26"/>
          <w:szCs w:val="26"/>
        </w:rPr>
      </w:pPr>
    </w:p>
    <w:p w:rsidR="00FD71B9" w:rsidRDefault="00FD71B9" w:rsidP="00FD71B9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〇今西　武　</w:t>
      </w:r>
      <w:r w:rsidR="00FC55D8">
        <w:rPr>
          <w:rFonts w:asciiTheme="minorEastAsia" w:eastAsiaTheme="minorEastAsia" w:hAnsiTheme="minorEastAsia" w:hint="eastAsia"/>
          <w:sz w:val="26"/>
          <w:szCs w:val="26"/>
        </w:rPr>
        <w:t xml:space="preserve">先生　</w:t>
      </w:r>
      <w:r w:rsidR="00023180">
        <w:rPr>
          <w:rFonts w:asciiTheme="minorEastAsia" w:eastAsiaTheme="minorEastAsia" w:hAnsiTheme="minorEastAsia" w:hint="eastAsia"/>
          <w:sz w:val="26"/>
          <w:szCs w:val="26"/>
        </w:rPr>
        <w:t>（いまにし　たけし）</w:t>
      </w:r>
    </w:p>
    <w:p w:rsidR="00023180" w:rsidRPr="00FD71B9" w:rsidRDefault="00023180" w:rsidP="0002318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FD71B9">
        <w:rPr>
          <w:rFonts w:asciiTheme="minorEastAsia" w:eastAsiaTheme="minorEastAsia" w:hAnsiTheme="minorEastAsia" w:hint="eastAsia"/>
          <w:sz w:val="26"/>
          <w:szCs w:val="26"/>
        </w:rPr>
        <w:t>教育学部 科学教育 （災害科学教育研究センター）</w:t>
      </w:r>
    </w:p>
    <w:p w:rsidR="00023180" w:rsidRDefault="00023180" w:rsidP="00023180">
      <w:pPr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客員</w:t>
      </w:r>
      <w:r w:rsidRPr="00FD71B9">
        <w:rPr>
          <w:rFonts w:asciiTheme="minorEastAsia" w:eastAsiaTheme="minorEastAsia" w:hAnsiTheme="minorEastAsia" w:hint="eastAsia"/>
          <w:sz w:val="26"/>
          <w:szCs w:val="26"/>
        </w:rPr>
        <w:t>教授</w:t>
      </w:r>
    </w:p>
    <w:p w:rsidR="00FD71B9" w:rsidRDefault="00FD71B9" w:rsidP="000B2755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</w:p>
    <w:p w:rsidR="00023180" w:rsidRDefault="00023180" w:rsidP="000B2755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【一般社団法人ＡＤＩ災害研究所】</w:t>
      </w:r>
    </w:p>
    <w:p w:rsidR="00023180" w:rsidRDefault="00023180" w:rsidP="00023180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〇伊永　勉　</w:t>
      </w:r>
      <w:r w:rsidR="00FC55D8">
        <w:rPr>
          <w:rFonts w:asciiTheme="minorEastAsia" w:eastAsiaTheme="minorEastAsia" w:hAnsiTheme="minorEastAsia" w:hint="eastAsia"/>
          <w:sz w:val="26"/>
          <w:szCs w:val="26"/>
        </w:rPr>
        <w:t xml:space="preserve">先生　</w:t>
      </w:r>
      <w:r>
        <w:rPr>
          <w:rFonts w:asciiTheme="minorEastAsia" w:eastAsiaTheme="minorEastAsia" w:hAnsiTheme="minorEastAsia" w:hint="eastAsia"/>
          <w:sz w:val="26"/>
          <w:szCs w:val="26"/>
        </w:rPr>
        <w:t>（これなが　つとむ）</w:t>
      </w:r>
    </w:p>
    <w:p w:rsidR="00023180" w:rsidRPr="00023180" w:rsidRDefault="00023180" w:rsidP="00023180">
      <w:pPr>
        <w:ind w:leftChars="100" w:left="2290" w:hangingChars="800" w:hanging="2080"/>
        <w:rPr>
          <w:rFonts w:asciiTheme="minorEastAsia" w:eastAsiaTheme="minorEastAsia" w:hAnsiTheme="minorEastAsia"/>
          <w:sz w:val="26"/>
          <w:szCs w:val="26"/>
        </w:rPr>
      </w:pPr>
      <w:r w:rsidRPr="00023180">
        <w:rPr>
          <w:rFonts w:asciiTheme="minorEastAsia" w:eastAsiaTheme="minorEastAsia" w:hAnsiTheme="minorEastAsia" w:hint="eastAsia"/>
          <w:sz w:val="26"/>
          <w:szCs w:val="26"/>
        </w:rPr>
        <w:t>一般社団法人</w:t>
      </w:r>
      <w:r>
        <w:rPr>
          <w:rFonts w:asciiTheme="minorEastAsia" w:eastAsiaTheme="minorEastAsia" w:hAnsiTheme="minorEastAsia" w:hint="eastAsia"/>
          <w:sz w:val="26"/>
          <w:szCs w:val="26"/>
        </w:rPr>
        <w:t>ＡＤＩ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災害研究所　理事長</w:t>
      </w:r>
    </w:p>
    <w:p w:rsidR="00023180" w:rsidRPr="00023180" w:rsidRDefault="00217AC9" w:rsidP="00023180">
      <w:pPr>
        <w:ind w:leftChars="100" w:left="2290" w:hangingChars="800" w:hanging="208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023180" w:rsidRPr="00023180">
        <w:rPr>
          <w:rFonts w:asciiTheme="minorEastAsia" w:eastAsiaTheme="minorEastAsia" w:hAnsiTheme="minorEastAsia" w:hint="eastAsia"/>
          <w:sz w:val="26"/>
          <w:szCs w:val="26"/>
        </w:rPr>
        <w:t>阪神・淡路大震災記念人と防災未来センター友の会副会長</w:t>
      </w:r>
    </w:p>
    <w:p w:rsidR="00023180" w:rsidRPr="00023180" w:rsidRDefault="00023180" w:rsidP="00217AC9">
      <w:pPr>
        <w:ind w:leftChars="200" w:left="224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023180">
        <w:rPr>
          <w:rFonts w:asciiTheme="minorEastAsia" w:eastAsiaTheme="minorEastAsia" w:hAnsiTheme="minorEastAsia" w:hint="eastAsia"/>
          <w:sz w:val="26"/>
          <w:szCs w:val="26"/>
        </w:rPr>
        <w:t>日本セイフティー株式会社災害研究所　所長</w:t>
      </w:r>
    </w:p>
    <w:p w:rsidR="00023180" w:rsidRPr="00023180" w:rsidRDefault="00023180" w:rsidP="00D46249">
      <w:pPr>
        <w:ind w:firstLineChars="163" w:firstLine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ＮＰＯ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法人大規模災害対策研究機構企画委員</w:t>
      </w:r>
    </w:p>
    <w:p w:rsidR="00023180" w:rsidRPr="00023180" w:rsidRDefault="00023180" w:rsidP="00217AC9">
      <w:pPr>
        <w:ind w:leftChars="200" w:left="224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023180">
        <w:rPr>
          <w:rFonts w:asciiTheme="minorEastAsia" w:eastAsiaTheme="minorEastAsia" w:hAnsiTheme="minorEastAsia" w:hint="eastAsia"/>
          <w:sz w:val="26"/>
          <w:szCs w:val="26"/>
        </w:rPr>
        <w:t>公立大学防災センター連携会議オブザーバー</w:t>
      </w:r>
    </w:p>
    <w:p w:rsidR="00023180" w:rsidRPr="00023180" w:rsidRDefault="00023180" w:rsidP="00D46249">
      <w:pPr>
        <w:ind w:firstLineChars="163" w:firstLine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ＮＰＯ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法人災害救援ネットワークネットワーク鈴鹿理事</w:t>
      </w:r>
    </w:p>
    <w:p w:rsidR="00023180" w:rsidRPr="00023180" w:rsidRDefault="00023180" w:rsidP="00D46249">
      <w:pPr>
        <w:ind w:firstLineChars="163" w:firstLine="42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ＮＰＯ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法人日本ガーディアンエンジェルス顧問</w:t>
      </w:r>
    </w:p>
    <w:p w:rsidR="00023180" w:rsidRPr="00023180" w:rsidRDefault="00023180" w:rsidP="00217AC9">
      <w:pPr>
        <w:ind w:leftChars="200" w:left="224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023180">
        <w:rPr>
          <w:rFonts w:asciiTheme="minorEastAsia" w:eastAsiaTheme="minorEastAsia" w:hAnsiTheme="minorEastAsia" w:hint="eastAsia"/>
          <w:sz w:val="26"/>
          <w:szCs w:val="26"/>
        </w:rPr>
        <w:t>朝日関西スクエア</w:t>
      </w:r>
      <w:r>
        <w:rPr>
          <w:rFonts w:asciiTheme="minorEastAsia" w:eastAsiaTheme="minorEastAsia" w:hAnsiTheme="minorEastAsia" w:hint="eastAsia"/>
          <w:sz w:val="26"/>
          <w:szCs w:val="26"/>
        </w:rPr>
        <w:t>２１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会員</w:t>
      </w:r>
    </w:p>
    <w:p w:rsidR="00023180" w:rsidRDefault="00023180" w:rsidP="00217AC9">
      <w:pPr>
        <w:ind w:leftChars="200" w:left="2240" w:hangingChars="700" w:hanging="1820"/>
        <w:rPr>
          <w:rFonts w:asciiTheme="minorEastAsia" w:eastAsiaTheme="minorEastAsia" w:hAnsiTheme="minorEastAsia"/>
          <w:sz w:val="26"/>
          <w:szCs w:val="26"/>
        </w:rPr>
      </w:pPr>
      <w:r w:rsidRPr="00023180">
        <w:rPr>
          <w:rFonts w:asciiTheme="minorEastAsia" w:eastAsiaTheme="minorEastAsia" w:hAnsiTheme="minorEastAsia" w:hint="eastAsia"/>
          <w:sz w:val="26"/>
          <w:szCs w:val="26"/>
        </w:rPr>
        <w:t>地域安全学会会員</w:t>
      </w:r>
    </w:p>
    <w:p w:rsidR="00023180" w:rsidRDefault="00023180" w:rsidP="000B2755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</w:p>
    <w:p w:rsidR="00023180" w:rsidRDefault="00023180" w:rsidP="000B2755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〇川下　明子　</w:t>
      </w:r>
      <w:r w:rsidR="00FC55D8">
        <w:rPr>
          <w:rFonts w:asciiTheme="minorEastAsia" w:eastAsiaTheme="minorEastAsia" w:hAnsiTheme="minorEastAsia" w:hint="eastAsia"/>
          <w:sz w:val="26"/>
          <w:szCs w:val="26"/>
        </w:rPr>
        <w:t xml:space="preserve">先生　</w:t>
      </w:r>
      <w:r>
        <w:rPr>
          <w:rFonts w:asciiTheme="minorEastAsia" w:eastAsiaTheme="minorEastAsia" w:hAnsiTheme="minorEastAsia" w:hint="eastAsia"/>
          <w:sz w:val="26"/>
          <w:szCs w:val="26"/>
        </w:rPr>
        <w:t>（かわした　あきこ）</w:t>
      </w:r>
    </w:p>
    <w:p w:rsidR="00023180" w:rsidRDefault="00023180" w:rsidP="000B2755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一般社団法人</w:t>
      </w:r>
      <w:r>
        <w:rPr>
          <w:rFonts w:asciiTheme="minorEastAsia" w:eastAsiaTheme="minorEastAsia" w:hAnsiTheme="minorEastAsia" w:hint="eastAsia"/>
          <w:sz w:val="26"/>
          <w:szCs w:val="26"/>
        </w:rPr>
        <w:t>ＡＤＩ</w:t>
      </w:r>
      <w:r w:rsidRPr="00023180">
        <w:rPr>
          <w:rFonts w:asciiTheme="minorEastAsia" w:eastAsiaTheme="minorEastAsia" w:hAnsiTheme="minorEastAsia" w:hint="eastAsia"/>
          <w:sz w:val="26"/>
          <w:szCs w:val="26"/>
        </w:rPr>
        <w:t>災害研究所　理事（専務理事）</w:t>
      </w:r>
    </w:p>
    <w:p w:rsidR="00B74D24" w:rsidRDefault="00B74D24" w:rsidP="00217AC9">
      <w:pPr>
        <w:ind w:left="520" w:hangingChars="200" w:hanging="52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217AC9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Pr="00B74D24">
        <w:rPr>
          <w:rFonts w:asciiTheme="minorEastAsia" w:eastAsiaTheme="minorEastAsia" w:hAnsiTheme="minorEastAsia" w:hint="eastAsia"/>
          <w:sz w:val="26"/>
          <w:szCs w:val="26"/>
        </w:rPr>
        <w:t>防災士、大規模対策士（地震・津波・高潮災害・災害軽減）、</w:t>
      </w:r>
      <w:r>
        <w:rPr>
          <w:rFonts w:asciiTheme="minorEastAsia" w:eastAsiaTheme="minorEastAsia" w:hAnsiTheme="minorEastAsia" w:hint="eastAsia"/>
          <w:sz w:val="26"/>
          <w:szCs w:val="26"/>
        </w:rPr>
        <w:t>ＣＤＲ</w:t>
      </w:r>
      <w:r w:rsidRPr="00B74D24">
        <w:rPr>
          <w:rFonts w:asciiTheme="minorEastAsia" w:eastAsiaTheme="minorEastAsia" w:hAnsiTheme="minorEastAsia" w:hint="eastAsia"/>
          <w:sz w:val="26"/>
          <w:szCs w:val="26"/>
        </w:rPr>
        <w:t>津波災害防災士</w:t>
      </w:r>
    </w:p>
    <w:bookmarkEnd w:id="0"/>
    <w:p w:rsidR="00652357" w:rsidRDefault="005F5E83" w:rsidP="00023180">
      <w:pPr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sectPr w:rsidR="00652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80" w:rsidRDefault="00023180" w:rsidP="004806E1">
      <w:r>
        <w:separator/>
      </w:r>
    </w:p>
  </w:endnote>
  <w:endnote w:type="continuationSeparator" w:id="0">
    <w:p w:rsidR="00023180" w:rsidRDefault="00023180" w:rsidP="004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80" w:rsidRDefault="00023180" w:rsidP="004806E1">
      <w:r>
        <w:separator/>
      </w:r>
    </w:p>
  </w:footnote>
  <w:footnote w:type="continuationSeparator" w:id="0">
    <w:p w:rsidR="00023180" w:rsidRDefault="00023180" w:rsidP="0048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FF6"/>
    <w:multiLevelType w:val="hybridMultilevel"/>
    <w:tmpl w:val="A23A3A80"/>
    <w:lvl w:ilvl="0" w:tplc="EA42AAD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B1"/>
    <w:rsid w:val="00023180"/>
    <w:rsid w:val="000B2755"/>
    <w:rsid w:val="00155744"/>
    <w:rsid w:val="001E5D35"/>
    <w:rsid w:val="00217AC9"/>
    <w:rsid w:val="002B5FC9"/>
    <w:rsid w:val="00341DBC"/>
    <w:rsid w:val="00364293"/>
    <w:rsid w:val="0037224E"/>
    <w:rsid w:val="003A4823"/>
    <w:rsid w:val="003C145D"/>
    <w:rsid w:val="00410225"/>
    <w:rsid w:val="00452AA3"/>
    <w:rsid w:val="004806E1"/>
    <w:rsid w:val="00493923"/>
    <w:rsid w:val="004C2E7F"/>
    <w:rsid w:val="004D2BF8"/>
    <w:rsid w:val="00541AEE"/>
    <w:rsid w:val="005436FF"/>
    <w:rsid w:val="005541BE"/>
    <w:rsid w:val="00562C9B"/>
    <w:rsid w:val="00562FA0"/>
    <w:rsid w:val="0056317B"/>
    <w:rsid w:val="005F5E83"/>
    <w:rsid w:val="0060050D"/>
    <w:rsid w:val="0061051C"/>
    <w:rsid w:val="006428E3"/>
    <w:rsid w:val="00652357"/>
    <w:rsid w:val="00654DAB"/>
    <w:rsid w:val="006B3744"/>
    <w:rsid w:val="00714228"/>
    <w:rsid w:val="00745F9F"/>
    <w:rsid w:val="00805BCE"/>
    <w:rsid w:val="00817247"/>
    <w:rsid w:val="00866595"/>
    <w:rsid w:val="00881840"/>
    <w:rsid w:val="00891BB0"/>
    <w:rsid w:val="008E5931"/>
    <w:rsid w:val="009038B1"/>
    <w:rsid w:val="00907497"/>
    <w:rsid w:val="009B27E4"/>
    <w:rsid w:val="00A21277"/>
    <w:rsid w:val="00A3438F"/>
    <w:rsid w:val="00AA6B86"/>
    <w:rsid w:val="00AC7E2E"/>
    <w:rsid w:val="00AD6EA2"/>
    <w:rsid w:val="00B12082"/>
    <w:rsid w:val="00B25E48"/>
    <w:rsid w:val="00B47409"/>
    <w:rsid w:val="00B74D24"/>
    <w:rsid w:val="00BF4093"/>
    <w:rsid w:val="00BF559D"/>
    <w:rsid w:val="00C8364F"/>
    <w:rsid w:val="00C93EB2"/>
    <w:rsid w:val="00CD5707"/>
    <w:rsid w:val="00D46249"/>
    <w:rsid w:val="00D74B72"/>
    <w:rsid w:val="00D775C2"/>
    <w:rsid w:val="00DB24AE"/>
    <w:rsid w:val="00DB6CC8"/>
    <w:rsid w:val="00E23D15"/>
    <w:rsid w:val="00E726C7"/>
    <w:rsid w:val="00E821DE"/>
    <w:rsid w:val="00E9352C"/>
    <w:rsid w:val="00EA58DE"/>
    <w:rsid w:val="00ED57F6"/>
    <w:rsid w:val="00F436D1"/>
    <w:rsid w:val="00F64A76"/>
    <w:rsid w:val="00F80308"/>
    <w:rsid w:val="00FC55D8"/>
    <w:rsid w:val="00FD71B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B37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8" w:hanging="468"/>
      <w:textAlignment w:val="baseline"/>
    </w:pPr>
    <w:rPr>
      <w:rFonts w:ascii="HG丸ｺﾞｼｯｸM-PRO" w:eastAsia="HG丸ｺﾞｼｯｸM-PRO" w:hAnsi="Times New Roman"/>
      <w:sz w:val="24"/>
      <w:szCs w:val="24"/>
    </w:rPr>
  </w:style>
  <w:style w:type="paragraph" w:customStyle="1" w:styleId="a4">
    <w:name w:val="標準(太郎文書スタイル)"/>
    <w:uiPriority w:val="99"/>
    <w:rsid w:val="006B37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5">
    <w:name w:val="Balloon Text"/>
    <w:basedOn w:val="a"/>
    <w:link w:val="a6"/>
    <w:rsid w:val="001E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5D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8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06E1"/>
    <w:rPr>
      <w:kern w:val="2"/>
      <w:sz w:val="21"/>
      <w:szCs w:val="24"/>
    </w:rPr>
  </w:style>
  <w:style w:type="paragraph" w:styleId="a9">
    <w:name w:val="footer"/>
    <w:basedOn w:val="a"/>
    <w:link w:val="aa"/>
    <w:rsid w:val="00480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06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B27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B37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8" w:hanging="468"/>
      <w:textAlignment w:val="baseline"/>
    </w:pPr>
    <w:rPr>
      <w:rFonts w:ascii="HG丸ｺﾞｼｯｸM-PRO" w:eastAsia="HG丸ｺﾞｼｯｸM-PRO" w:hAnsi="Times New Roman"/>
      <w:sz w:val="24"/>
      <w:szCs w:val="24"/>
    </w:rPr>
  </w:style>
  <w:style w:type="paragraph" w:customStyle="1" w:styleId="a4">
    <w:name w:val="標準(太郎文書スタイル)"/>
    <w:uiPriority w:val="99"/>
    <w:rsid w:val="006B37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5">
    <w:name w:val="Balloon Text"/>
    <w:basedOn w:val="a"/>
    <w:link w:val="a6"/>
    <w:rsid w:val="001E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5D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48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06E1"/>
    <w:rPr>
      <w:kern w:val="2"/>
      <w:sz w:val="21"/>
      <w:szCs w:val="24"/>
    </w:rPr>
  </w:style>
  <w:style w:type="paragraph" w:styleId="a9">
    <w:name w:val="footer"/>
    <w:basedOn w:val="a"/>
    <w:link w:val="aa"/>
    <w:rsid w:val="00480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06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B2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412106A9</Template>
  <TotalTime>89</TotalTime>
  <Pages>1</Pages>
  <Words>508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</dc:creator>
  <cp:lastModifiedBy>133043</cp:lastModifiedBy>
  <cp:revision>8</cp:revision>
  <cp:lastPrinted>2019-02-01T10:03:00Z</cp:lastPrinted>
  <dcterms:created xsi:type="dcterms:W3CDTF">2019-01-21T11:27:00Z</dcterms:created>
  <dcterms:modified xsi:type="dcterms:W3CDTF">2019-03-20T05:09:00Z</dcterms:modified>
</cp:coreProperties>
</file>