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11" w:rsidRPr="004C315E" w:rsidRDefault="004C315E" w:rsidP="004C315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4C315E">
        <w:rPr>
          <w:rFonts w:ascii="HG丸ｺﾞｼｯｸM-PRO" w:eastAsia="HG丸ｺﾞｼｯｸM-PRO" w:hAnsi="HG丸ｺﾞｼｯｸM-PRO" w:hint="eastAsia"/>
          <w:b/>
          <w:sz w:val="28"/>
        </w:rPr>
        <w:t>避難所運営ゲーム（ＨＵＧ）通路の設定例</w:t>
      </w:r>
    </w:p>
    <w:p w:rsidR="00515875" w:rsidRDefault="00515875"/>
    <w:p w:rsidR="004C315E" w:rsidRPr="00CD47BA" w:rsidRDefault="00CD47BA" w:rsidP="00CD47BA">
      <w:pPr>
        <w:rPr>
          <w:rFonts w:ascii="HG丸ｺﾞｼｯｸM-PRO" w:eastAsia="HG丸ｺﾞｼｯｸM-PRO" w:hAnsi="HG丸ｺﾞｼｯｸM-PRO"/>
          <w:b/>
        </w:rPr>
      </w:pPr>
      <w:r w:rsidRPr="00CD47BA">
        <w:rPr>
          <w:rFonts w:ascii="HG丸ｺﾞｼｯｸM-PRO" w:eastAsia="HG丸ｺﾞｼｯｸM-PRO" w:hAnsi="HG丸ｺﾞｼｯｸM-PRO" w:hint="eastAsia"/>
          <w:b/>
        </w:rPr>
        <w:t>【</w:t>
      </w:r>
      <w:r w:rsidR="004C315E" w:rsidRPr="00CD47BA">
        <w:rPr>
          <w:rFonts w:ascii="HG丸ｺﾞｼｯｸM-PRO" w:eastAsia="HG丸ｺﾞｼｯｸM-PRO" w:hAnsi="HG丸ｺﾞｼｯｸM-PRO" w:hint="eastAsia"/>
          <w:b/>
        </w:rPr>
        <w:t>地区ごとに</w:t>
      </w:r>
      <w:r w:rsidRPr="00CD47BA">
        <w:rPr>
          <w:rFonts w:ascii="HG丸ｺﾞｼｯｸM-PRO" w:eastAsia="HG丸ｺﾞｼｯｸM-PRO" w:hAnsi="HG丸ｺﾞｼｯｸM-PRO" w:hint="eastAsia"/>
          <w:b/>
        </w:rPr>
        <w:t>分けて通路を設定】</w:t>
      </w:r>
    </w:p>
    <w:p w:rsidR="00CD47BA" w:rsidRPr="007C68FB" w:rsidRDefault="00E1772B" w:rsidP="00CD47BA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（１）体育館端に通路を設定しない</w:t>
      </w:r>
    </w:p>
    <w:p w:rsidR="00CD47BA" w:rsidRDefault="007C68FB" w:rsidP="00CD47BA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65044" wp14:editId="7D420961">
            <wp:simplePos x="0" y="0"/>
            <wp:positionH relativeFrom="column">
              <wp:posOffset>384810</wp:posOffset>
            </wp:positionH>
            <wp:positionV relativeFrom="paragraph">
              <wp:posOffset>158115</wp:posOffset>
            </wp:positionV>
            <wp:extent cx="4369435" cy="2486025"/>
            <wp:effectExtent l="19050" t="19050" r="12065" b="28575"/>
            <wp:wrapThrough wrapText="bothSides">
              <wp:wrapPolygon edited="0">
                <wp:start x="-94" y="-166"/>
                <wp:lineTo x="-94" y="21683"/>
                <wp:lineTo x="21565" y="21683"/>
                <wp:lineTo x="21565" y="-166"/>
                <wp:lineTo x="-94" y="-166"/>
              </wp:wrapPolygon>
            </wp:wrapThrough>
            <wp:docPr id="47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1:$J$34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2486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BA">
        <w:rPr>
          <w:rFonts w:ascii="HG丸ｺﾞｼｯｸM-PRO" w:eastAsia="HG丸ｺﾞｼｯｸM-PRO" w:hAnsi="HG丸ｺﾞｼｯｸM-PRO" w:hint="eastAsia"/>
        </w:rPr>
        <w:t xml:space="preserve">　</w:t>
      </w:r>
    </w:p>
    <w:p w:rsidR="00CD47BA" w:rsidRPr="00CD47BA" w:rsidRDefault="00C82C8C" w:rsidP="00CD47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7B86B" wp14:editId="7C6AACB2">
                <wp:simplePos x="0" y="0"/>
                <wp:positionH relativeFrom="column">
                  <wp:posOffset>3534411</wp:posOffset>
                </wp:positionH>
                <wp:positionV relativeFrom="paragraph">
                  <wp:posOffset>126365</wp:posOffset>
                </wp:positionV>
                <wp:extent cx="571500" cy="5715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278.3pt;margin-top:9.95pt;width:4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FC28E" wp14:editId="7D2799D9">
                <wp:simplePos x="0" y="0"/>
                <wp:positionH relativeFrom="column">
                  <wp:posOffset>1724660</wp:posOffset>
                </wp:positionH>
                <wp:positionV relativeFrom="paragraph">
                  <wp:posOffset>126365</wp:posOffset>
                </wp:positionV>
                <wp:extent cx="1114425" cy="5715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135.8pt;margin-top:9.95pt;width:87.7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18FC" wp14:editId="63395ED3">
                <wp:simplePos x="0" y="0"/>
                <wp:positionH relativeFrom="column">
                  <wp:posOffset>505460</wp:posOffset>
                </wp:positionH>
                <wp:positionV relativeFrom="paragraph">
                  <wp:posOffset>126365</wp:posOffset>
                </wp:positionV>
                <wp:extent cx="485775" cy="5715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9.8pt;margin-top:9.95pt;width:38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" fillcolor="white [3212]" stroked="f" strokeweight="2pt"/>
            </w:pict>
          </mc:Fallback>
        </mc:AlternateContent>
      </w:r>
    </w:p>
    <w:p w:rsidR="00CD47BA" w:rsidRPr="00CD47BA" w:rsidRDefault="00CD47BA" w:rsidP="00CD47BA">
      <w:pPr>
        <w:rPr>
          <w:rFonts w:ascii="HG丸ｺﾞｼｯｸM-PRO" w:eastAsia="HG丸ｺﾞｼｯｸM-PRO" w:hAnsi="HG丸ｺﾞｼｯｸM-PRO"/>
        </w:rPr>
      </w:pPr>
    </w:p>
    <w:p w:rsidR="00CD47BA" w:rsidRPr="00CD47BA" w:rsidRDefault="00CD47BA" w:rsidP="00CD47BA">
      <w:pPr>
        <w:rPr>
          <w:rFonts w:ascii="HG丸ｺﾞｼｯｸM-PRO" w:eastAsia="HG丸ｺﾞｼｯｸM-PRO" w:hAnsi="HG丸ｺﾞｼｯｸM-PRO"/>
        </w:rPr>
      </w:pPr>
    </w:p>
    <w:p w:rsidR="00CD47BA" w:rsidRPr="00CD47BA" w:rsidRDefault="00CD47BA" w:rsidP="00CD47B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D47BA" w:rsidRPr="00CD47BA" w:rsidRDefault="00CD47BA" w:rsidP="00CD47BA">
      <w:pPr>
        <w:rPr>
          <w:rFonts w:ascii="HG丸ｺﾞｼｯｸM-PRO" w:eastAsia="HG丸ｺﾞｼｯｸM-PRO" w:hAnsi="HG丸ｺﾞｼｯｸM-PRO"/>
        </w:rPr>
      </w:pPr>
    </w:p>
    <w:p w:rsidR="00CD47BA" w:rsidRPr="00CD47BA" w:rsidRDefault="00CD47BA" w:rsidP="00CD47BA">
      <w:pPr>
        <w:rPr>
          <w:rFonts w:ascii="HG丸ｺﾞｼｯｸM-PRO" w:eastAsia="HG丸ｺﾞｼｯｸM-PRO" w:hAnsi="HG丸ｺﾞｼｯｸM-PRO"/>
        </w:rPr>
      </w:pPr>
    </w:p>
    <w:p w:rsidR="00CD47BA" w:rsidRPr="00CD47BA" w:rsidRDefault="00C82C8C" w:rsidP="00CD47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C64D2" wp14:editId="6B54B2A4">
                <wp:simplePos x="0" y="0"/>
                <wp:positionH relativeFrom="column">
                  <wp:posOffset>3439161</wp:posOffset>
                </wp:positionH>
                <wp:positionV relativeFrom="paragraph">
                  <wp:posOffset>164465</wp:posOffset>
                </wp:positionV>
                <wp:extent cx="609600" cy="5715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6" style="position:absolute;left:0;text-align:left;margin-left:270.8pt;margin-top:12.95pt;width:48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" fillcolor="window" stroked="f" strokeweight="2pt"/>
            </w:pict>
          </mc:Fallback>
        </mc:AlternateContent>
      </w:r>
    </w:p>
    <w:p w:rsidR="00CD47BA" w:rsidRPr="00CD47BA" w:rsidRDefault="00C82C8C" w:rsidP="00CD47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B971F" wp14:editId="7E3161D1">
                <wp:simplePos x="0" y="0"/>
                <wp:positionH relativeFrom="column">
                  <wp:posOffset>562610</wp:posOffset>
                </wp:positionH>
                <wp:positionV relativeFrom="paragraph">
                  <wp:posOffset>69215</wp:posOffset>
                </wp:positionV>
                <wp:extent cx="428625" cy="57150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6" style="position:absolute;left:0;text-align:left;margin-left:44.3pt;margin-top:5.45pt;width:33.75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9DB50" wp14:editId="6D2F5869">
                <wp:simplePos x="0" y="0"/>
                <wp:positionH relativeFrom="column">
                  <wp:posOffset>1724660</wp:posOffset>
                </wp:positionH>
                <wp:positionV relativeFrom="paragraph">
                  <wp:posOffset>69215</wp:posOffset>
                </wp:positionV>
                <wp:extent cx="1114425" cy="5715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35.8pt;margin-top:5.45pt;width:87.7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" fillcolor="window" stroked="f" strokeweight="2pt"/>
            </w:pict>
          </mc:Fallback>
        </mc:AlternateContent>
      </w:r>
    </w:p>
    <w:p w:rsidR="00CD47BA" w:rsidRDefault="00CD47BA" w:rsidP="00CD47BA">
      <w:pPr>
        <w:rPr>
          <w:rFonts w:ascii="HG丸ｺﾞｼｯｸM-PRO" w:eastAsia="HG丸ｺﾞｼｯｸM-PRO" w:hAnsi="HG丸ｺﾞｼｯｸM-PRO"/>
        </w:rPr>
      </w:pPr>
    </w:p>
    <w:p w:rsidR="00515875" w:rsidRDefault="00515875" w:rsidP="00CD47BA">
      <w:pPr>
        <w:rPr>
          <w:rFonts w:ascii="HG丸ｺﾞｼｯｸM-PRO" w:eastAsia="HG丸ｺﾞｼｯｸM-PRO" w:hAnsi="HG丸ｺﾞｼｯｸM-PRO"/>
        </w:rPr>
      </w:pPr>
    </w:p>
    <w:p w:rsidR="007C68FB" w:rsidRDefault="00CD47BA" w:rsidP="005158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5875">
        <w:rPr>
          <w:rFonts w:ascii="HG丸ｺﾞｼｯｸM-PRO" w:eastAsia="HG丸ｺﾞｼｯｸM-PRO" w:hAnsi="HG丸ｺﾞｼｯｸM-PRO" w:hint="eastAsia"/>
        </w:rPr>
        <w:t xml:space="preserve">　</w:t>
      </w:r>
    </w:p>
    <w:p w:rsidR="007C68FB" w:rsidRDefault="007C68FB" w:rsidP="007C68F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【ポイント】</w:t>
      </w:r>
    </w:p>
    <w:p w:rsidR="007C68FB" w:rsidRDefault="007C68FB" w:rsidP="005158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E1772B">
        <w:rPr>
          <w:rFonts w:ascii="HG丸ｺﾞｼｯｸM-PRO" w:eastAsia="HG丸ｺﾞｼｯｸM-PRO" w:hAnsi="HG丸ｺﾞｼｯｸM-PRO" w:hint="eastAsia"/>
        </w:rPr>
        <w:t xml:space="preserve">　　　・体育館のスペースを最大限活用し</w:t>
      </w:r>
      <w:r>
        <w:rPr>
          <w:rFonts w:ascii="HG丸ｺﾞｼｯｸM-PRO" w:eastAsia="HG丸ｺﾞｼｯｸM-PRO" w:hAnsi="HG丸ｺﾞｼｯｸM-PRO" w:hint="eastAsia"/>
        </w:rPr>
        <w:t>、多数の避難者を収容することができる</w:t>
      </w:r>
    </w:p>
    <w:p w:rsidR="00CD47BA" w:rsidRPr="008C5ADF" w:rsidRDefault="00E1772B" w:rsidP="00CD47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213D4">
        <w:rPr>
          <w:rFonts w:ascii="HG丸ｺﾞｼｯｸM-PRO" w:eastAsia="HG丸ｺﾞｼｯｸM-PRO" w:hAnsi="HG丸ｺﾞｼｯｸM-PRO" w:hint="eastAsia"/>
        </w:rPr>
        <w:t xml:space="preserve"> </w:t>
      </w:r>
    </w:p>
    <w:p w:rsidR="00515875" w:rsidRPr="00515875" w:rsidRDefault="00515875" w:rsidP="00CD47BA">
      <w:pPr>
        <w:rPr>
          <w:rFonts w:ascii="HG丸ｺﾞｼｯｸM-PRO" w:eastAsia="HG丸ｺﾞｼｯｸM-PRO" w:hAnsi="HG丸ｺﾞｼｯｸM-PRO"/>
        </w:rPr>
      </w:pPr>
    </w:p>
    <w:p w:rsidR="00CD47BA" w:rsidRPr="00CD47BA" w:rsidRDefault="00E1772B" w:rsidP="00CD47B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（２）体育館端にも通路を設定</w:t>
      </w:r>
    </w:p>
    <w:p w:rsidR="00CD47BA" w:rsidRDefault="005213D4" w:rsidP="00CD47BA">
      <w:r>
        <w:rPr>
          <w:noProof/>
        </w:rPr>
        <w:drawing>
          <wp:anchor distT="0" distB="0" distL="114300" distR="114300" simplePos="0" relativeHeight="251660288" behindDoc="0" locked="0" layoutInCell="1" allowOverlap="1" wp14:anchorId="1D0F9EE8" wp14:editId="7B4FEC84">
            <wp:simplePos x="0" y="0"/>
            <wp:positionH relativeFrom="column">
              <wp:posOffset>381635</wp:posOffset>
            </wp:positionH>
            <wp:positionV relativeFrom="paragraph">
              <wp:posOffset>31115</wp:posOffset>
            </wp:positionV>
            <wp:extent cx="4467225" cy="2438442"/>
            <wp:effectExtent l="0" t="0" r="0" b="0"/>
            <wp:wrapNone/>
            <wp:docPr id="43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L$2:$U$15" spid="_x0000_s1042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384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7BA" w:rsidRDefault="00C82C8C" w:rsidP="00CD47BA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C146C" wp14:editId="30984788">
                <wp:simplePos x="0" y="0"/>
                <wp:positionH relativeFrom="column">
                  <wp:posOffset>3534411</wp:posOffset>
                </wp:positionH>
                <wp:positionV relativeFrom="paragraph">
                  <wp:posOffset>193040</wp:posOffset>
                </wp:positionV>
                <wp:extent cx="361950" cy="5715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78.3pt;margin-top:15.2pt;width:28.5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4431C" wp14:editId="245F2E7D">
                <wp:simplePos x="0" y="0"/>
                <wp:positionH relativeFrom="column">
                  <wp:posOffset>762636</wp:posOffset>
                </wp:positionH>
                <wp:positionV relativeFrom="paragraph">
                  <wp:posOffset>193040</wp:posOffset>
                </wp:positionV>
                <wp:extent cx="323850" cy="5715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60.05pt;margin-top:15.2pt;width:25.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7366B" wp14:editId="483F9983">
                <wp:simplePos x="0" y="0"/>
                <wp:positionH relativeFrom="column">
                  <wp:posOffset>1800860</wp:posOffset>
                </wp:positionH>
                <wp:positionV relativeFrom="paragraph">
                  <wp:posOffset>193040</wp:posOffset>
                </wp:positionV>
                <wp:extent cx="1114425" cy="5715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141.8pt;margin-top:15.2pt;width:87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" fillcolor="window" stroked="f" strokeweight="2pt"/>
            </w:pict>
          </mc:Fallback>
        </mc:AlternateContent>
      </w:r>
    </w:p>
    <w:p w:rsidR="00CD47BA" w:rsidRDefault="00CD47BA" w:rsidP="00CD47BA"/>
    <w:p w:rsidR="00CD47BA" w:rsidRDefault="00CD47BA" w:rsidP="00CD47BA"/>
    <w:p w:rsidR="00CD47BA" w:rsidRDefault="00CD47BA" w:rsidP="00CD47BA"/>
    <w:p w:rsidR="00CD47BA" w:rsidRDefault="00CD47BA" w:rsidP="00CD47BA"/>
    <w:p w:rsidR="00CD47BA" w:rsidRDefault="00C82C8C" w:rsidP="00CD47BA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D8DAA" wp14:editId="63008660">
                <wp:simplePos x="0" y="0"/>
                <wp:positionH relativeFrom="column">
                  <wp:posOffset>3591561</wp:posOffset>
                </wp:positionH>
                <wp:positionV relativeFrom="paragraph">
                  <wp:posOffset>221615</wp:posOffset>
                </wp:positionV>
                <wp:extent cx="304800" cy="5715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282.8pt;margin-top:17.45pt;width:24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FB920" wp14:editId="0C4E0387">
                <wp:simplePos x="0" y="0"/>
                <wp:positionH relativeFrom="column">
                  <wp:posOffset>762635</wp:posOffset>
                </wp:positionH>
                <wp:positionV relativeFrom="paragraph">
                  <wp:posOffset>135890</wp:posOffset>
                </wp:positionV>
                <wp:extent cx="371475" cy="5715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60.05pt;margin-top:10.7pt;width:29.25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7F8C8" wp14:editId="7DBFD86F">
                <wp:simplePos x="0" y="0"/>
                <wp:positionH relativeFrom="column">
                  <wp:posOffset>1800860</wp:posOffset>
                </wp:positionH>
                <wp:positionV relativeFrom="paragraph">
                  <wp:posOffset>221615</wp:posOffset>
                </wp:positionV>
                <wp:extent cx="1114425" cy="5715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141.8pt;margin-top:17.45pt;width:87.7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" fillcolor="window" stroked="f" strokeweight="2pt"/>
            </w:pict>
          </mc:Fallback>
        </mc:AlternateContent>
      </w:r>
    </w:p>
    <w:p w:rsidR="00CD47BA" w:rsidRDefault="00CD47BA" w:rsidP="00CD47BA"/>
    <w:p w:rsidR="00CD47BA" w:rsidRDefault="00CD47BA" w:rsidP="00CD47BA"/>
    <w:p w:rsidR="00CD47BA" w:rsidRDefault="00CD47BA" w:rsidP="00CD47BA"/>
    <w:p w:rsidR="00CD47BA" w:rsidRPr="007C68FB" w:rsidRDefault="00CD47BA" w:rsidP="00CD47BA">
      <w:pPr>
        <w:rPr>
          <w:rFonts w:ascii="HG丸ｺﾞｼｯｸM-PRO" w:eastAsia="HG丸ｺﾞｼｯｸM-PRO" w:hAnsi="HG丸ｺﾞｼｯｸM-PRO"/>
        </w:rPr>
      </w:pPr>
    </w:p>
    <w:p w:rsidR="007C68FB" w:rsidRPr="00E1772B" w:rsidRDefault="007C68FB" w:rsidP="00CD47BA">
      <w:pPr>
        <w:rPr>
          <w:rFonts w:ascii="HG丸ｺﾞｼｯｸM-PRO" w:eastAsia="HG丸ｺﾞｼｯｸM-PRO" w:hAnsi="HG丸ｺﾞｼｯｸM-PRO"/>
        </w:rPr>
      </w:pPr>
      <w:r w:rsidRPr="007C68FB">
        <w:rPr>
          <w:rFonts w:ascii="HG丸ｺﾞｼｯｸM-PRO" w:eastAsia="HG丸ｺﾞｼｯｸM-PRO" w:hAnsi="HG丸ｺﾞｼｯｸM-PRO" w:hint="eastAsia"/>
        </w:rPr>
        <w:t xml:space="preserve">　</w:t>
      </w:r>
      <w:r w:rsidRPr="00E1772B">
        <w:rPr>
          <w:rFonts w:ascii="HG丸ｺﾞｼｯｸM-PRO" w:eastAsia="HG丸ｺﾞｼｯｸM-PRO" w:hAnsi="HG丸ｺﾞｼｯｸM-PRO" w:hint="eastAsia"/>
        </w:rPr>
        <w:t xml:space="preserve">　【ポイント】</w:t>
      </w:r>
    </w:p>
    <w:p w:rsidR="00CD47BA" w:rsidRPr="00E1772B" w:rsidRDefault="00E1772B" w:rsidP="00A756C0">
      <w:pPr>
        <w:ind w:firstLineChars="250" w:firstLine="525"/>
        <w:rPr>
          <w:rFonts w:ascii="HG丸ｺﾞｼｯｸM-PRO" w:eastAsia="HG丸ｺﾞｼｯｸM-PRO" w:hAnsi="HG丸ｺﾞｼｯｸM-PRO"/>
        </w:rPr>
      </w:pPr>
      <w:r w:rsidRPr="00E1772B">
        <w:rPr>
          <w:rFonts w:ascii="HG丸ｺﾞｼｯｸM-PRO" w:eastAsia="HG丸ｺﾞｼｯｸM-PRO" w:hAnsi="HG丸ｺﾞｼｯｸM-PRO" w:hint="eastAsia"/>
        </w:rPr>
        <w:t>・体育館</w:t>
      </w:r>
      <w:r w:rsidR="00A756C0">
        <w:rPr>
          <w:rFonts w:ascii="HG丸ｺﾞｼｯｸM-PRO" w:eastAsia="HG丸ｺﾞｼｯｸM-PRO" w:hAnsi="HG丸ｺﾞｼｯｸM-PRO" w:hint="eastAsia"/>
        </w:rPr>
        <w:t>端に通路を設定しているため、壁際を使用できることによる</w:t>
      </w:r>
      <w:r w:rsidRPr="00E1772B">
        <w:rPr>
          <w:rFonts w:ascii="HG丸ｺﾞｼｯｸM-PRO" w:eastAsia="HG丸ｺﾞｼｯｸM-PRO" w:hAnsi="HG丸ｺﾞｼｯｸM-PRO" w:hint="eastAsia"/>
        </w:rPr>
        <w:t>不公平感が生まれない。</w:t>
      </w:r>
    </w:p>
    <w:p w:rsidR="00515875" w:rsidRDefault="00E1772B" w:rsidP="00CD47BA">
      <w:pPr>
        <w:rPr>
          <w:rFonts w:ascii="HG丸ｺﾞｼｯｸM-PRO" w:eastAsia="HG丸ｺﾞｼｯｸM-PRO" w:hAnsi="HG丸ｺﾞｼｯｸM-PRO"/>
        </w:rPr>
      </w:pPr>
      <w:r w:rsidRPr="00E1772B">
        <w:rPr>
          <w:rFonts w:ascii="HG丸ｺﾞｼｯｸM-PRO" w:eastAsia="HG丸ｺﾞｼｯｸM-PRO" w:hAnsi="HG丸ｺﾞｼｯｸM-PRO" w:hint="eastAsia"/>
        </w:rPr>
        <w:t xml:space="preserve">　　 ・各世帯間の移動が（１）の場合に比べて、容易にできる。</w:t>
      </w:r>
    </w:p>
    <w:p w:rsidR="00A756C0" w:rsidRPr="00E1772B" w:rsidRDefault="00A756C0" w:rsidP="00CD47BA">
      <w:pPr>
        <w:rPr>
          <w:rFonts w:ascii="HG丸ｺﾞｼｯｸM-PRO" w:eastAsia="HG丸ｺﾞｼｯｸM-PRO" w:hAnsi="HG丸ｺﾞｼｯｸM-PRO"/>
        </w:rPr>
      </w:pPr>
    </w:p>
    <w:p w:rsidR="00CD47BA" w:rsidRPr="00E1772B" w:rsidRDefault="007C68FB" w:rsidP="00E1772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いずれの場合においても</w:t>
      </w:r>
      <w:r w:rsidR="00515875" w:rsidRPr="007C68FB">
        <w:rPr>
          <w:rFonts w:ascii="HG丸ｺﾞｼｯｸM-PRO" w:eastAsia="HG丸ｺﾞｼｯｸM-PRO" w:hAnsi="HG丸ｺﾞｼｯｸM-PRO" w:hint="eastAsia"/>
          <w:b/>
          <w:u w:val="single"/>
        </w:rPr>
        <w:t>通</w:t>
      </w:r>
      <w:r w:rsidR="00CD47BA" w:rsidRPr="007C68FB">
        <w:rPr>
          <w:rFonts w:ascii="HG丸ｺﾞｼｯｸM-PRO" w:eastAsia="HG丸ｺﾞｼｯｸM-PRO" w:hAnsi="HG丸ｺﾞｼｯｸM-PRO" w:hint="eastAsia"/>
          <w:b/>
          <w:u w:val="single"/>
        </w:rPr>
        <w:t>路は、２人が対面通行でき、</w:t>
      </w:r>
      <w:r w:rsidR="00E1772B">
        <w:rPr>
          <w:rFonts w:ascii="HG丸ｺﾞｼｯｸM-PRO" w:eastAsia="HG丸ｺﾞｼｯｸM-PRO" w:hAnsi="HG丸ｺﾞｼｯｸM-PRO" w:hint="eastAsia"/>
          <w:b/>
          <w:u w:val="single"/>
        </w:rPr>
        <w:t>車椅子の避難者も通行できる幅を設定</w:t>
      </w:r>
      <w:r w:rsidR="00515875" w:rsidRPr="00E1772B">
        <w:rPr>
          <w:rFonts w:ascii="HG丸ｺﾞｼｯｸM-PRO" w:eastAsia="HG丸ｺﾞｼｯｸM-PRO" w:hAnsi="HG丸ｺﾞｼｯｸM-PRO" w:hint="eastAsia"/>
          <w:b/>
          <w:u w:val="single"/>
        </w:rPr>
        <w:t>。</w:t>
      </w:r>
    </w:p>
    <w:sectPr w:rsidR="00CD47BA" w:rsidRPr="00E1772B" w:rsidSect="00E1772B">
      <w:pgSz w:w="11906" w:h="16838"/>
      <w:pgMar w:top="1361" w:right="1418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1FB"/>
    <w:multiLevelType w:val="hybridMultilevel"/>
    <w:tmpl w:val="29CCDDBA"/>
    <w:lvl w:ilvl="0" w:tplc="D0B08E2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260909"/>
    <w:multiLevelType w:val="hybridMultilevel"/>
    <w:tmpl w:val="FFFC143C"/>
    <w:lvl w:ilvl="0" w:tplc="9F16B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BD6BB7"/>
    <w:multiLevelType w:val="hybridMultilevel"/>
    <w:tmpl w:val="6812E64A"/>
    <w:lvl w:ilvl="0" w:tplc="80246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E"/>
    <w:rsid w:val="004C315E"/>
    <w:rsid w:val="00515875"/>
    <w:rsid w:val="005213D4"/>
    <w:rsid w:val="00603833"/>
    <w:rsid w:val="006F3B11"/>
    <w:rsid w:val="007C68FB"/>
    <w:rsid w:val="008C5ADF"/>
    <w:rsid w:val="00A756C0"/>
    <w:rsid w:val="00C82C8C"/>
    <w:rsid w:val="00CD47BA"/>
    <w:rsid w:val="00D773EB"/>
    <w:rsid w:val="00E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7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4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A90E-3408-41AC-B0C1-441C39CA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894AEBB9.dotm</Template>
  <TotalTime>296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130079</dc:creator>
  <cp:lastModifiedBy>130079</cp:lastModifiedBy>
  <cp:revision>5</cp:revision>
  <cp:lastPrinted>2014-07-31T01:35:00Z</cp:lastPrinted>
  <dcterms:created xsi:type="dcterms:W3CDTF">2014-07-28T10:00:00Z</dcterms:created>
  <dcterms:modified xsi:type="dcterms:W3CDTF">2014-08-27T01:25:00Z</dcterms:modified>
</cp:coreProperties>
</file>