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A7" w:rsidRDefault="00585B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66570" cy="445770"/>
                <wp:effectExtent l="0" t="0" r="0" b="444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29B" w:rsidRPr="0025729B" w:rsidRDefault="0025729B" w:rsidP="0025729B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36"/>
                                <w:szCs w:val="36"/>
                              </w:rPr>
                            </w:pPr>
                            <w:r w:rsidRPr="0025729B">
                              <w:rPr>
                                <w:rFonts w:ascii="HGS創英角ﾎﾟｯﾌﾟ体" w:eastAsia="HGS創英角ﾎﾟｯﾌﾟ体" w:hint="eastAsia"/>
                                <w:sz w:val="36"/>
                                <w:szCs w:val="36"/>
                              </w:rPr>
                              <w:t>（ 記 載 例 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left:0;text-align:left;margin-left:0;margin-top:0;width:139.1pt;height:35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" filled="f" stroked="f">
                <v:textbox style="mso-fit-shape-to-text:t" inset="5.85pt,0,5.85pt,0">
                  <w:txbxContent>
                    <w:p w:rsidR="0025729B" w:rsidRPr="0025729B" w:rsidRDefault="0025729B" w:rsidP="0025729B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sz w:val="36"/>
                          <w:szCs w:val="36"/>
                        </w:rPr>
                      </w:pPr>
                      <w:r w:rsidRPr="0025729B">
                        <w:rPr>
                          <w:rFonts w:ascii="HGS創英角ﾎﾟｯﾌﾟ体" w:eastAsia="HGS創英角ﾎﾟｯﾌﾟ体" w:hint="eastAsia"/>
                          <w:sz w:val="36"/>
                          <w:szCs w:val="36"/>
                        </w:rPr>
                        <w:t>（ 記 載 例 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0</wp:posOffset>
                </wp:positionV>
                <wp:extent cx="1834515" cy="1196340"/>
                <wp:effectExtent l="5080" t="9525" r="8255" b="1333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6C" w:rsidRDefault="0021486C" w:rsidP="00214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（確認欄）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42.4pt;margin-top:0;width:144.45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muLAIAAE4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">
                <v:textbox inset="5.85pt,.7pt,5.85pt,.7pt">
                  <w:txbxContent>
                    <w:p w:rsidR="0021486C" w:rsidRDefault="0021486C" w:rsidP="0021486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（確認欄）</w:t>
                      </w:r>
                    </w:p>
                  </w:txbxContent>
                </v:textbox>
              </v:rect>
            </w:pict>
          </mc:Fallback>
        </mc:AlternateContent>
      </w:r>
      <w:r w:rsidR="003F393B">
        <w:rPr>
          <w:rFonts w:hint="eastAsia"/>
        </w:rPr>
        <w:t>（別　紙）</w:t>
      </w:r>
    </w:p>
    <w:p w:rsidR="003F393B" w:rsidRDefault="003F393B"/>
    <w:p w:rsidR="003F393B" w:rsidRPr="000816B7" w:rsidRDefault="00213C2F">
      <w:pPr>
        <w:rPr>
          <w:b/>
          <w:sz w:val="36"/>
          <w:szCs w:val="36"/>
        </w:rPr>
      </w:pPr>
      <w:r w:rsidRPr="000816B7">
        <w:rPr>
          <w:rFonts w:hint="eastAsia"/>
          <w:b/>
          <w:sz w:val="36"/>
          <w:szCs w:val="36"/>
        </w:rPr>
        <w:t>寄附</w:t>
      </w:r>
      <w:r w:rsidR="003F393B" w:rsidRPr="000816B7">
        <w:rPr>
          <w:rFonts w:hint="eastAsia"/>
          <w:b/>
          <w:sz w:val="36"/>
          <w:szCs w:val="36"/>
        </w:rPr>
        <w:t>金（税額）控除のための書類</w:t>
      </w:r>
    </w:p>
    <w:p w:rsidR="003F393B" w:rsidRDefault="003F393B"/>
    <w:p w:rsidR="003F393B" w:rsidRDefault="003F393B"/>
    <w:p w:rsidR="002865BC" w:rsidRDefault="002865BC"/>
    <w:p w:rsidR="003F393B" w:rsidRDefault="00BC6FE3">
      <w:r>
        <w:rPr>
          <w:rFonts w:hint="eastAsia"/>
        </w:rPr>
        <w:t xml:space="preserve">　この寄附</w:t>
      </w:r>
      <w:r w:rsidR="003F393B">
        <w:rPr>
          <w:rFonts w:hint="eastAsia"/>
        </w:rPr>
        <w:t>金は、政治資金規正法第１２条若しくは第１７条又は公職選挙法第１８９条の規</w:t>
      </w:r>
      <w:r w:rsidR="0093207F">
        <w:rPr>
          <w:rFonts w:hint="eastAsia"/>
        </w:rPr>
        <w:t>定</w:t>
      </w:r>
      <w:r w:rsidR="003F393B">
        <w:rPr>
          <w:rFonts w:hint="eastAsia"/>
        </w:rPr>
        <w:t>による報告書により報告されたものです。</w:t>
      </w:r>
    </w:p>
    <w:p w:rsidR="003F393B" w:rsidRDefault="003F393B"/>
    <w:p w:rsidR="00213C2F" w:rsidRDefault="00213C2F">
      <w:r>
        <w:rPr>
          <w:rFonts w:hint="eastAsia"/>
        </w:rPr>
        <w:t>（寄附をした者）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2354"/>
        <w:gridCol w:w="642"/>
        <w:gridCol w:w="642"/>
        <w:gridCol w:w="642"/>
        <w:gridCol w:w="642"/>
        <w:gridCol w:w="642"/>
        <w:gridCol w:w="642"/>
        <w:gridCol w:w="642"/>
      </w:tblGrid>
      <w:tr w:rsidR="00E87996" w:rsidTr="00D235B7">
        <w:trPr>
          <w:trHeight w:val="397"/>
        </w:trPr>
        <w:tc>
          <w:tcPr>
            <w:tcW w:w="2997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Cs w:val="21"/>
              </w:rPr>
            </w:pPr>
            <w:r w:rsidRPr="00D235B7">
              <w:rPr>
                <w:rFonts w:hint="eastAsia"/>
                <w:szCs w:val="21"/>
              </w:rPr>
              <w:t>氏</w:t>
            </w:r>
            <w:r w:rsidR="00ED6D08" w:rsidRPr="00D235B7">
              <w:rPr>
                <w:rFonts w:hint="eastAsia"/>
                <w:szCs w:val="21"/>
              </w:rPr>
              <w:t xml:space="preserve">　　　</w:t>
            </w:r>
            <w:r w:rsidRPr="00D235B7">
              <w:rPr>
                <w:rFonts w:hint="eastAsia"/>
                <w:szCs w:val="21"/>
              </w:rPr>
              <w:t>名</w:t>
            </w:r>
          </w:p>
        </w:tc>
        <w:tc>
          <w:tcPr>
            <w:tcW w:w="6848" w:type="dxa"/>
            <w:gridSpan w:val="8"/>
            <w:shd w:val="clear" w:color="auto" w:fill="auto"/>
            <w:vAlign w:val="center"/>
          </w:tcPr>
          <w:p w:rsidR="00E87996" w:rsidRPr="00D235B7" w:rsidRDefault="00682ADF" w:rsidP="00682ADF">
            <w:pPr>
              <w:rPr>
                <w:rFonts w:ascii="HGS創英角ﾎﾟｯﾌﾟ体" w:eastAsia="HGS創英角ﾎﾟｯﾌﾟ体"/>
                <w:sz w:val="24"/>
              </w:rPr>
            </w:pPr>
            <w:r w:rsidRPr="00D235B7">
              <w:rPr>
                <w:rFonts w:ascii="HGS創英角ﾎﾟｯﾌﾟ体" w:eastAsia="HGS創英角ﾎﾟｯﾌﾟ体" w:hint="eastAsia"/>
                <w:sz w:val="24"/>
              </w:rPr>
              <w:t xml:space="preserve">　和歌山　</w:t>
            </w:r>
            <w:r w:rsidR="00C1090D" w:rsidRPr="00D235B7">
              <w:rPr>
                <w:rFonts w:ascii="HGS創英角ﾎﾟｯﾌﾟ体" w:eastAsia="HGS創英角ﾎﾟｯﾌﾟ体" w:hint="eastAsia"/>
                <w:sz w:val="24"/>
              </w:rPr>
              <w:t>花子</w:t>
            </w:r>
          </w:p>
        </w:tc>
      </w:tr>
      <w:tr w:rsidR="00E87996" w:rsidTr="00D235B7">
        <w:trPr>
          <w:trHeight w:val="397"/>
        </w:trPr>
        <w:tc>
          <w:tcPr>
            <w:tcW w:w="2997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Cs w:val="21"/>
              </w:rPr>
            </w:pPr>
            <w:r w:rsidRPr="00D235B7">
              <w:rPr>
                <w:rFonts w:hint="eastAsia"/>
                <w:szCs w:val="21"/>
              </w:rPr>
              <w:t>住</w:t>
            </w:r>
            <w:r w:rsidR="00ED6D08" w:rsidRPr="00D235B7">
              <w:rPr>
                <w:rFonts w:hint="eastAsia"/>
                <w:szCs w:val="21"/>
              </w:rPr>
              <w:t xml:space="preserve">　　　</w:t>
            </w:r>
            <w:r w:rsidRPr="00D235B7">
              <w:rPr>
                <w:rFonts w:hint="eastAsia"/>
                <w:szCs w:val="21"/>
              </w:rPr>
              <w:t>所</w:t>
            </w:r>
          </w:p>
        </w:tc>
        <w:tc>
          <w:tcPr>
            <w:tcW w:w="6848" w:type="dxa"/>
            <w:gridSpan w:val="8"/>
            <w:shd w:val="clear" w:color="auto" w:fill="auto"/>
            <w:vAlign w:val="center"/>
          </w:tcPr>
          <w:p w:rsidR="00E87996" w:rsidRPr="00D235B7" w:rsidRDefault="00682ADF" w:rsidP="00682ADF">
            <w:pPr>
              <w:rPr>
                <w:rFonts w:ascii="HGS創英角ﾎﾟｯﾌﾟ体" w:eastAsia="HGS創英角ﾎﾟｯﾌﾟ体"/>
                <w:sz w:val="24"/>
              </w:rPr>
            </w:pPr>
            <w:r w:rsidRPr="00D235B7">
              <w:rPr>
                <w:rFonts w:ascii="HGS創英角ﾎﾟｯﾌﾟ体" w:eastAsia="HGS創英角ﾎﾟｯﾌﾟ体" w:hint="eastAsia"/>
                <w:sz w:val="24"/>
              </w:rPr>
              <w:t xml:space="preserve">　和歌山市○○</w:t>
            </w:r>
            <w:r w:rsidR="007114EA" w:rsidRPr="00D235B7">
              <w:rPr>
                <w:rFonts w:ascii="HGS創英角ﾎﾟｯﾌﾟ体" w:eastAsia="HGS創英角ﾎﾟｯﾌﾟ体" w:hint="eastAsia"/>
                <w:sz w:val="24"/>
              </w:rPr>
              <w:t>○</w:t>
            </w:r>
          </w:p>
        </w:tc>
      </w:tr>
      <w:tr w:rsidR="00E87996" w:rsidTr="00D235B7">
        <w:trPr>
          <w:trHeight w:val="340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Cs w:val="21"/>
              </w:rPr>
            </w:pPr>
            <w:r w:rsidRPr="00D235B7">
              <w:rPr>
                <w:rFonts w:hint="eastAsia"/>
                <w:szCs w:val="21"/>
              </w:rPr>
              <w:t>寄附金の</w:t>
            </w:r>
            <w:r w:rsidR="00317134" w:rsidRPr="00D235B7">
              <w:rPr>
                <w:rFonts w:hint="eastAsia"/>
                <w:szCs w:val="21"/>
              </w:rPr>
              <w:t>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7996" w:rsidRDefault="00E87996" w:rsidP="00D235B7">
            <w:pPr>
              <w:jc w:val="center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87996" w:rsidTr="00D235B7">
        <w:trPr>
          <w:trHeight w:val="397"/>
        </w:trPr>
        <w:tc>
          <w:tcPr>
            <w:tcW w:w="2997" w:type="dxa"/>
            <w:vMerge/>
            <w:shd w:val="clear" w:color="auto" w:fill="auto"/>
            <w:vAlign w:val="center"/>
          </w:tcPr>
          <w:p w:rsidR="00E87996" w:rsidRPr="00D235B7" w:rsidRDefault="00E87996" w:rsidP="00D235B7">
            <w:pPr>
              <w:jc w:val="center"/>
              <w:rPr>
                <w:szCs w:val="21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E87996" w:rsidRDefault="00E87996" w:rsidP="00D235B7">
            <w:pPr>
              <w:jc w:val="center"/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7B1258" w:rsidP="00D235B7">
            <w:pPr>
              <w:jc w:val="center"/>
              <w:rPr>
                <w:rFonts w:ascii="HGS創英角ﾎﾟｯﾌﾟ体" w:eastAsia="HGS創英角ﾎﾟｯﾌﾟ体"/>
              </w:rPr>
            </w:pPr>
            <w:r w:rsidRPr="00D235B7">
              <w:rPr>
                <w:rFonts w:ascii="HGS創英角ﾎﾟｯﾌﾟ体" w:eastAsia="HGS創英角ﾎﾟｯﾌﾟ体" w:hint="eastAsia"/>
              </w:rPr>
              <w:t>￥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7B1258" w:rsidP="00D235B7">
            <w:pPr>
              <w:jc w:val="center"/>
              <w:rPr>
                <w:rFonts w:ascii="HGS創英角ﾎﾟｯﾌﾟ体" w:eastAsia="HGS創英角ﾎﾟｯﾌﾟ体"/>
              </w:rPr>
            </w:pPr>
            <w:r w:rsidRPr="00D235B7">
              <w:rPr>
                <w:rFonts w:ascii="HGS創英角ﾎﾟｯﾌﾟ体" w:eastAsia="HGS創英角ﾎﾟｯﾌﾟ体" w:hint="eastAsia"/>
              </w:rPr>
              <w:t>１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B1258" w:rsidRPr="00D235B7" w:rsidRDefault="007B1258" w:rsidP="00D235B7">
            <w:pPr>
              <w:jc w:val="center"/>
              <w:rPr>
                <w:rFonts w:ascii="HGS創英角ﾎﾟｯﾌﾟ体" w:eastAsia="HGS創英角ﾎﾟｯﾌﾟ体"/>
              </w:rPr>
            </w:pPr>
            <w:r w:rsidRPr="00D235B7">
              <w:rPr>
                <w:rFonts w:ascii="HGS創英角ﾎﾟｯﾌﾟ体" w:eastAsia="HGS創英角ﾎﾟｯﾌﾟ体" w:hint="eastAsia"/>
              </w:rPr>
              <w:t>０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7B1258" w:rsidP="00D235B7">
            <w:pPr>
              <w:jc w:val="center"/>
              <w:rPr>
                <w:rFonts w:ascii="HGS創英角ﾎﾟｯﾌﾟ体" w:eastAsia="HGS創英角ﾎﾟｯﾌﾟ体"/>
              </w:rPr>
            </w:pPr>
            <w:r w:rsidRPr="00D235B7">
              <w:rPr>
                <w:rFonts w:ascii="HGS創英角ﾎﾟｯﾌﾟ体" w:eastAsia="HGS創英角ﾎﾟｯﾌﾟ体" w:hint="eastAsia"/>
              </w:rPr>
              <w:t>０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7B1258" w:rsidP="00D235B7">
            <w:pPr>
              <w:jc w:val="center"/>
              <w:rPr>
                <w:rFonts w:ascii="HGS創英角ﾎﾟｯﾌﾟ体" w:eastAsia="HGS創英角ﾎﾟｯﾌﾟ体"/>
              </w:rPr>
            </w:pPr>
            <w:r w:rsidRPr="00D235B7">
              <w:rPr>
                <w:rFonts w:ascii="HGS創英角ﾎﾟｯﾌﾟ体" w:eastAsia="HGS創英角ﾎﾟｯﾌﾟ体" w:hint="eastAsia"/>
              </w:rPr>
              <w:t>０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7B1258" w:rsidP="00D235B7">
            <w:pPr>
              <w:jc w:val="center"/>
              <w:rPr>
                <w:rFonts w:ascii="HGS創英角ﾎﾟｯﾌﾟ体" w:eastAsia="HGS創英角ﾎﾟｯﾌﾟ体"/>
              </w:rPr>
            </w:pPr>
            <w:r w:rsidRPr="00D235B7">
              <w:rPr>
                <w:rFonts w:ascii="HGS創英角ﾎﾟｯﾌﾟ体" w:eastAsia="HGS創英角ﾎﾟｯﾌﾟ体" w:hint="eastAsia"/>
              </w:rPr>
              <w:t>０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87996" w:rsidRPr="00D235B7" w:rsidRDefault="007B1258" w:rsidP="00D235B7">
            <w:pPr>
              <w:jc w:val="center"/>
              <w:rPr>
                <w:rFonts w:ascii="HGS創英角ﾎﾟｯﾌﾟ体" w:eastAsia="HGS創英角ﾎﾟｯﾌﾟ体"/>
              </w:rPr>
            </w:pPr>
            <w:r w:rsidRPr="00D235B7">
              <w:rPr>
                <w:rFonts w:ascii="HGS創英角ﾎﾟｯﾌﾟ体" w:eastAsia="HGS創英角ﾎﾟｯﾌﾟ体" w:hint="eastAsia"/>
              </w:rPr>
              <w:t>０</w:t>
            </w:r>
          </w:p>
        </w:tc>
      </w:tr>
      <w:tr w:rsidR="00E87996" w:rsidTr="00D235B7">
        <w:trPr>
          <w:trHeight w:val="397"/>
        </w:trPr>
        <w:tc>
          <w:tcPr>
            <w:tcW w:w="2997" w:type="dxa"/>
            <w:shd w:val="clear" w:color="auto" w:fill="auto"/>
            <w:vAlign w:val="center"/>
          </w:tcPr>
          <w:p w:rsidR="00E87996" w:rsidRPr="00D235B7" w:rsidRDefault="00ED6D08" w:rsidP="00D235B7">
            <w:pPr>
              <w:jc w:val="center"/>
              <w:rPr>
                <w:szCs w:val="21"/>
              </w:rPr>
            </w:pPr>
            <w:r w:rsidRPr="00D235B7">
              <w:rPr>
                <w:rFonts w:hint="eastAsia"/>
                <w:szCs w:val="21"/>
              </w:rPr>
              <w:t>寄附年月日</w:t>
            </w:r>
          </w:p>
        </w:tc>
        <w:tc>
          <w:tcPr>
            <w:tcW w:w="6848" w:type="dxa"/>
            <w:gridSpan w:val="8"/>
            <w:shd w:val="clear" w:color="auto" w:fill="auto"/>
            <w:vAlign w:val="center"/>
          </w:tcPr>
          <w:p w:rsidR="00E87996" w:rsidRDefault="00641756" w:rsidP="00D235B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505FE">
              <w:rPr>
                <w:rFonts w:hint="eastAsia"/>
              </w:rPr>
              <w:t xml:space="preserve">　　　年　　　月　　　日</w:t>
            </w:r>
          </w:p>
        </w:tc>
      </w:tr>
    </w:tbl>
    <w:p w:rsidR="003F393B" w:rsidRDefault="003F393B"/>
    <w:p w:rsidR="00317134" w:rsidRDefault="00317134">
      <w:r>
        <w:rPr>
          <w:rFonts w:hint="eastAsia"/>
        </w:rPr>
        <w:t>（寄附を受けた団体）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2782"/>
        <w:gridCol w:w="642"/>
        <w:gridCol w:w="3415"/>
      </w:tblGrid>
      <w:tr w:rsidR="008F1668" w:rsidTr="00D235B7">
        <w:trPr>
          <w:trHeight w:val="397"/>
          <w:jc w:val="center"/>
        </w:trPr>
        <w:tc>
          <w:tcPr>
            <w:tcW w:w="2997" w:type="dxa"/>
            <w:shd w:val="clear" w:color="auto" w:fill="auto"/>
            <w:vAlign w:val="center"/>
          </w:tcPr>
          <w:p w:rsidR="008F1668" w:rsidRDefault="008F1668" w:rsidP="00D235B7">
            <w:pPr>
              <w:jc w:val="center"/>
            </w:pPr>
            <w:r>
              <w:rPr>
                <w:rFonts w:hint="eastAsia"/>
              </w:rPr>
              <w:t>名</w:t>
            </w:r>
            <w:r w:rsidR="000B4C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839" w:type="dxa"/>
            <w:gridSpan w:val="3"/>
            <w:shd w:val="clear" w:color="auto" w:fill="auto"/>
            <w:vAlign w:val="center"/>
          </w:tcPr>
          <w:p w:rsidR="008F1668" w:rsidRPr="00D235B7" w:rsidRDefault="007114EA" w:rsidP="007114EA">
            <w:pPr>
              <w:rPr>
                <w:rFonts w:ascii="HGS創英角ﾎﾟｯﾌﾟ体" w:eastAsia="HGS創英角ﾎﾟｯﾌﾟ体"/>
                <w:sz w:val="24"/>
              </w:rPr>
            </w:pPr>
            <w:r w:rsidRPr="00D235B7">
              <w:rPr>
                <w:rFonts w:ascii="HGS創英角ﾎﾟｯﾌﾟ体" w:eastAsia="HGS創英角ﾎﾟｯﾌﾟ体" w:hint="eastAsia"/>
                <w:sz w:val="24"/>
              </w:rPr>
              <w:t xml:space="preserve">　甲野太郎後援会</w:t>
            </w:r>
          </w:p>
        </w:tc>
      </w:tr>
      <w:tr w:rsidR="008F1668" w:rsidTr="00D235B7">
        <w:trPr>
          <w:trHeight w:val="397"/>
          <w:jc w:val="center"/>
        </w:trPr>
        <w:tc>
          <w:tcPr>
            <w:tcW w:w="2997" w:type="dxa"/>
            <w:shd w:val="clear" w:color="auto" w:fill="auto"/>
            <w:vAlign w:val="center"/>
          </w:tcPr>
          <w:p w:rsidR="008F1668" w:rsidRDefault="008F1668" w:rsidP="00D235B7">
            <w:pPr>
              <w:jc w:val="center"/>
            </w:pPr>
            <w:r>
              <w:rPr>
                <w:rFonts w:hint="eastAsia"/>
              </w:rPr>
              <w:t>所</w:t>
            </w:r>
            <w:r w:rsidR="000B4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B4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839" w:type="dxa"/>
            <w:gridSpan w:val="3"/>
            <w:shd w:val="clear" w:color="auto" w:fill="auto"/>
            <w:vAlign w:val="center"/>
          </w:tcPr>
          <w:p w:rsidR="008F1668" w:rsidRPr="00D235B7" w:rsidRDefault="007114EA" w:rsidP="007114EA">
            <w:pPr>
              <w:rPr>
                <w:rFonts w:ascii="HGS創英角ﾎﾟｯﾌﾟ体" w:eastAsia="HGS創英角ﾎﾟｯﾌﾟ体"/>
                <w:sz w:val="24"/>
              </w:rPr>
            </w:pPr>
            <w:r w:rsidRPr="00D235B7">
              <w:rPr>
                <w:rFonts w:ascii="HGS創英角ﾎﾟｯﾌﾟ体" w:eastAsia="HGS創英角ﾎﾟｯﾌﾟ体" w:hint="eastAsia"/>
                <w:sz w:val="24"/>
              </w:rPr>
              <w:t xml:space="preserve">　和歌山市○○○</w:t>
            </w:r>
          </w:p>
        </w:tc>
      </w:tr>
      <w:tr w:rsidR="000B4DD4" w:rsidTr="00D235B7">
        <w:trPr>
          <w:trHeight w:val="964"/>
          <w:jc w:val="center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1743AC" w:rsidRDefault="001743AC" w:rsidP="00D235B7">
            <w:pPr>
              <w:snapToGrid w:val="0"/>
              <w:jc w:val="center"/>
            </w:pPr>
          </w:p>
          <w:p w:rsidR="00F74ABA" w:rsidRDefault="00585B2A" w:rsidP="00D235B7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147955</wp:posOffset>
                      </wp:positionV>
                      <wp:extent cx="1494790" cy="338455"/>
                      <wp:effectExtent l="6350" t="5080" r="13335" b="508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B4DD4" w:rsidRPr="001743AC" w:rsidRDefault="000B4DD4" w:rsidP="009832E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43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いずれか該当するもの</w:t>
                                  </w:r>
                                </w:p>
                                <w:p w:rsidR="000B4DD4" w:rsidRPr="001743AC" w:rsidRDefault="000B4DD4" w:rsidP="009832E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B4739">
                                    <w:rPr>
                                      <w:rFonts w:hint="eastAsia"/>
                                      <w:spacing w:val="28"/>
                                      <w:kern w:val="0"/>
                                      <w:sz w:val="18"/>
                                      <w:szCs w:val="18"/>
                                      <w:fitText w:val="1840" w:id="-1394333696"/>
                                    </w:rPr>
                                    <w:t>の番号を○で表</w:t>
                                  </w:r>
                                  <w:r w:rsidRPr="00FB4739">
                                    <w:rPr>
                                      <w:rFonts w:hint="eastAsia"/>
                                      <w:spacing w:val="4"/>
                                      <w:kern w:val="0"/>
                                      <w:sz w:val="18"/>
                                      <w:szCs w:val="18"/>
                                      <w:fitText w:val="1840" w:id="-1394333696"/>
                                    </w:rPr>
                                    <w:t>示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8" type="#_x0000_t185" style="position:absolute;left:0;text-align:left;margin-left:0;margin-top:11.65pt;width:117.7pt;height:26.6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">
                      <v:textbox style="mso-fit-shape-to-text:t" inset="5.85pt,0,5.85pt,0">
                        <w:txbxContent>
                          <w:p w:rsidR="000B4DD4" w:rsidRPr="001743AC" w:rsidRDefault="000B4DD4" w:rsidP="009832E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743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いずれか該当するもの</w:t>
                            </w:r>
                          </w:p>
                          <w:p w:rsidR="000B4DD4" w:rsidRPr="001743AC" w:rsidRDefault="000B4DD4" w:rsidP="009832E8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B4739">
                              <w:rPr>
                                <w:rFonts w:hint="eastAsia"/>
                                <w:spacing w:val="28"/>
                                <w:kern w:val="0"/>
                                <w:sz w:val="18"/>
                                <w:szCs w:val="18"/>
                                <w:fitText w:val="1840" w:id="-1394333696"/>
                              </w:rPr>
                              <w:t>の番号を○で表</w:t>
                            </w:r>
                            <w:r w:rsidRPr="00FB4739">
                              <w:rPr>
                                <w:rFonts w:hint="eastAsia"/>
                                <w:spacing w:val="4"/>
                                <w:kern w:val="0"/>
                                <w:sz w:val="18"/>
                                <w:szCs w:val="18"/>
                                <w:fitText w:val="1840" w:id="-1394333696"/>
                              </w:rPr>
                              <w:t>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DD4">
              <w:rPr>
                <w:rFonts w:hint="eastAsia"/>
              </w:rPr>
              <w:t>団体の区分</w:t>
            </w:r>
          </w:p>
        </w:tc>
        <w:tc>
          <w:tcPr>
            <w:tcW w:w="3424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0B4DD4" w:rsidRDefault="000B4DD4" w:rsidP="00D235B7">
            <w:pPr>
              <w:jc w:val="center"/>
            </w:pPr>
            <w:r>
              <w:rPr>
                <w:rFonts w:hint="eastAsia"/>
              </w:rPr>
              <w:t>政党又は政治資金団体</w:t>
            </w:r>
          </w:p>
          <w:p w:rsidR="000B4DD4" w:rsidRPr="00D235B7" w:rsidRDefault="00585B2A" w:rsidP="00D235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6985</wp:posOffset>
                      </wp:positionV>
                      <wp:extent cx="1766570" cy="301625"/>
                      <wp:effectExtent l="13335" t="6985" r="10795" b="635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301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5D3C" w:rsidRPr="00337E12" w:rsidRDefault="00EC5D3C" w:rsidP="00337E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7E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租税特別措置法第４１条の１８</w:t>
                                  </w:r>
                                </w:p>
                                <w:p w:rsidR="00EC5D3C" w:rsidRPr="00337E12" w:rsidRDefault="00EC5D3C" w:rsidP="00337E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7E12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第１項第１号又は第２</w:t>
                                  </w:r>
                                  <w:r w:rsidRPr="00337E12">
                                    <w:rPr>
                                      <w:rFonts w:hint="eastAsia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9" type="#_x0000_t185" style="position:absolute;left:0;text-align:left;margin-left:10.8pt;margin-top:.55pt;width:139.1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">
                      <v:textbox style="mso-fit-shape-to-text:t" inset="5.85pt,0,5.85pt,0">
                        <w:txbxContent>
                          <w:p w:rsidR="00EC5D3C" w:rsidRPr="00337E12" w:rsidRDefault="00EC5D3C" w:rsidP="00337E1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37E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租税特別措置法第４１条の１８</w:t>
                            </w:r>
                          </w:p>
                          <w:p w:rsidR="00EC5D3C" w:rsidRPr="00337E12" w:rsidRDefault="00EC5D3C" w:rsidP="00337E1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37E12">
                              <w:rPr>
                                <w:rFonts w:hint="eastAsia"/>
                                <w:spacing w:val="27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第１項第１号又は第２</w:t>
                            </w:r>
                            <w:r w:rsidRPr="00337E12">
                              <w:rPr>
                                <w:rFonts w:hint="eastAsia"/>
                                <w:spacing w:val="-2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B4DD4" w:rsidRDefault="000B4DD4" w:rsidP="00D235B7">
            <w:pPr>
              <w:jc w:val="center"/>
            </w:pPr>
            <w:r>
              <w:rPr>
                <w:rFonts w:hint="eastAsia"/>
              </w:rPr>
              <w:t>左記以外の特定の政治団体</w:t>
            </w:r>
          </w:p>
          <w:p w:rsidR="000B4DD4" w:rsidRPr="00D235B7" w:rsidRDefault="00585B2A" w:rsidP="00D235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351790</wp:posOffset>
                      </wp:positionV>
                      <wp:extent cx="347345" cy="331470"/>
                      <wp:effectExtent l="16510" t="8890" r="17145" b="12065"/>
                      <wp:wrapNone/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3147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left:0;text-align:left;margin-left:64.3pt;margin-top:27.7pt;width:27.3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" filled="f" strokeweight="1.2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6985</wp:posOffset>
                      </wp:positionV>
                      <wp:extent cx="1766570" cy="301625"/>
                      <wp:effectExtent l="13335" t="6985" r="10795" b="635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301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72A3D" w:rsidRPr="00337E12" w:rsidRDefault="00372A3D" w:rsidP="00372A3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7E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租税特別措置法第４１条の１８</w:t>
                                  </w:r>
                                </w:p>
                                <w:p w:rsidR="00372A3D" w:rsidRPr="00337E12" w:rsidRDefault="00372A3D" w:rsidP="00372A3D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A4DBE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第</w:t>
                                  </w:r>
                                  <w:r w:rsidR="00E9313C" w:rsidRPr="006A4DBE">
                                    <w:rPr>
                                      <w:rFonts w:hint="eastAsia"/>
                                      <w:spacing w:val="27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１項第３号又は第４</w:t>
                                  </w:r>
                                  <w:r w:rsidRPr="006A4DBE">
                                    <w:rPr>
                                      <w:rFonts w:hint="eastAsia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fitText w:val="2296" w:id="-1394342144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0" type="#_x0000_t185" style="position:absolute;left:0;text-align:left;margin-left:10.8pt;margin-top:.55pt;width:139.1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">
                      <v:textbox style="mso-fit-shape-to-text:t" inset="5.85pt,0,5.85pt,0">
                        <w:txbxContent>
                          <w:p w:rsidR="00372A3D" w:rsidRPr="00337E12" w:rsidRDefault="00372A3D" w:rsidP="00372A3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37E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租税特別措置法第４１条の１８</w:t>
                            </w:r>
                          </w:p>
                          <w:p w:rsidR="00372A3D" w:rsidRPr="00337E12" w:rsidRDefault="00372A3D" w:rsidP="00372A3D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A4DBE">
                              <w:rPr>
                                <w:rFonts w:hint="eastAsia"/>
                                <w:spacing w:val="27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第</w:t>
                            </w:r>
                            <w:r w:rsidR="00E9313C" w:rsidRPr="006A4DBE">
                              <w:rPr>
                                <w:rFonts w:hint="eastAsia"/>
                                <w:spacing w:val="27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１項第３号又は第４</w:t>
                            </w:r>
                            <w:r w:rsidRPr="006A4DBE">
                              <w:rPr>
                                <w:rFonts w:hint="eastAsia"/>
                                <w:spacing w:val="-2"/>
                                <w:kern w:val="0"/>
                                <w:sz w:val="16"/>
                                <w:szCs w:val="16"/>
                                <w:fitText w:val="2296" w:id="-1394342144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4DD4" w:rsidTr="00D235B7">
        <w:trPr>
          <w:trHeight w:val="397"/>
          <w:jc w:val="center"/>
        </w:trPr>
        <w:tc>
          <w:tcPr>
            <w:tcW w:w="2997" w:type="dxa"/>
            <w:vMerge/>
            <w:shd w:val="clear" w:color="auto" w:fill="auto"/>
            <w:vAlign w:val="center"/>
          </w:tcPr>
          <w:p w:rsidR="000B4DD4" w:rsidRDefault="000B4DD4" w:rsidP="00D235B7">
            <w:pPr>
              <w:jc w:val="center"/>
            </w:pPr>
          </w:p>
        </w:tc>
        <w:tc>
          <w:tcPr>
            <w:tcW w:w="342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4DD4" w:rsidRDefault="000B4DD4" w:rsidP="00D235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4DD4" w:rsidRDefault="000B4DD4" w:rsidP="00D235B7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A31930" w:rsidTr="00D235B7">
        <w:trPr>
          <w:trHeight w:val="397"/>
          <w:jc w:val="center"/>
        </w:trPr>
        <w:tc>
          <w:tcPr>
            <w:tcW w:w="2997" w:type="dxa"/>
            <w:shd w:val="clear" w:color="auto" w:fill="auto"/>
            <w:vAlign w:val="center"/>
          </w:tcPr>
          <w:p w:rsidR="00A31930" w:rsidRPr="00D235B7" w:rsidRDefault="00A31930" w:rsidP="00D235B7">
            <w:pPr>
              <w:jc w:val="center"/>
              <w:rPr>
                <w:sz w:val="20"/>
                <w:szCs w:val="20"/>
              </w:rPr>
            </w:pPr>
            <w:r w:rsidRPr="00641756">
              <w:rPr>
                <w:rFonts w:hint="eastAsia"/>
                <w:kern w:val="0"/>
                <w:sz w:val="20"/>
                <w:szCs w:val="20"/>
                <w:fitText w:val="2652" w:id="-1394346752"/>
              </w:rPr>
              <w:t>租税特別措置法第４１条</w:t>
            </w:r>
            <w:r w:rsidRPr="00641756">
              <w:rPr>
                <w:rFonts w:hint="eastAsia"/>
                <w:spacing w:val="60"/>
                <w:kern w:val="0"/>
                <w:sz w:val="20"/>
                <w:szCs w:val="20"/>
                <w:fitText w:val="2652" w:id="-1394346752"/>
              </w:rPr>
              <w:t>の</w:t>
            </w:r>
          </w:p>
          <w:p w:rsidR="00A31930" w:rsidRDefault="00A31930" w:rsidP="00D235B7">
            <w:pPr>
              <w:jc w:val="center"/>
            </w:pPr>
            <w:r w:rsidRPr="00D235B7">
              <w:rPr>
                <w:rFonts w:hint="eastAsia"/>
                <w:sz w:val="20"/>
                <w:szCs w:val="20"/>
              </w:rPr>
              <w:t>１８第１項第３号該当の場合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42BE4" w:rsidRPr="00D235B7" w:rsidRDefault="00F717D7" w:rsidP="00D235B7">
            <w:pPr>
              <w:snapToGrid w:val="0"/>
              <w:rPr>
                <w:sz w:val="20"/>
                <w:szCs w:val="20"/>
              </w:rPr>
            </w:pPr>
            <w:r w:rsidRPr="00D235B7">
              <w:rPr>
                <w:rFonts w:hint="eastAsia"/>
                <w:sz w:val="20"/>
                <w:szCs w:val="20"/>
              </w:rPr>
              <w:t>その団体の</w:t>
            </w:r>
            <w:r w:rsidR="00142BE4" w:rsidRPr="00D235B7">
              <w:rPr>
                <w:rFonts w:hint="eastAsia"/>
                <w:sz w:val="20"/>
                <w:szCs w:val="20"/>
              </w:rPr>
              <w:t>主宰者又は主要な構成員である国会議員の氏名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A31930" w:rsidRDefault="00A31930" w:rsidP="00D235B7">
            <w:pPr>
              <w:jc w:val="center"/>
            </w:pPr>
          </w:p>
        </w:tc>
      </w:tr>
      <w:tr w:rsidR="009832E8" w:rsidTr="00D235B7">
        <w:trPr>
          <w:trHeight w:val="522"/>
          <w:jc w:val="center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9832E8" w:rsidRPr="00D235B7" w:rsidRDefault="009832E8" w:rsidP="00D235B7">
            <w:pPr>
              <w:jc w:val="center"/>
              <w:rPr>
                <w:sz w:val="20"/>
                <w:szCs w:val="20"/>
              </w:rPr>
            </w:pPr>
            <w:r w:rsidRPr="00641756">
              <w:rPr>
                <w:rFonts w:hint="eastAsia"/>
                <w:spacing w:val="11"/>
                <w:kern w:val="0"/>
                <w:sz w:val="20"/>
                <w:szCs w:val="20"/>
                <w:fitText w:val="2652" w:id="-1394312448"/>
              </w:rPr>
              <w:t>租税特別措置法第４１条</w:t>
            </w:r>
            <w:r w:rsidRPr="00641756">
              <w:rPr>
                <w:rFonts w:hint="eastAsia"/>
                <w:spacing w:val="5"/>
                <w:kern w:val="0"/>
                <w:sz w:val="20"/>
                <w:szCs w:val="20"/>
                <w:fitText w:val="2652" w:id="-1394312448"/>
              </w:rPr>
              <w:t>の</w:t>
            </w:r>
          </w:p>
          <w:p w:rsidR="009832E8" w:rsidRDefault="00585B2A" w:rsidP="00D235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199390</wp:posOffset>
                      </wp:positionV>
                      <wp:extent cx="1630680" cy="356235"/>
                      <wp:effectExtent l="12065" t="8890" r="5080" b="571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56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32E8" w:rsidRPr="009832E8" w:rsidRDefault="009832E8" w:rsidP="009832E8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同号イ該当の場合は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9832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の記載は必要ありません。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1" type="#_x0000_t185" style="position:absolute;left:0;text-align:left;margin-left:0;margin-top:15.7pt;width:128.4pt;height:28.0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">
                      <v:textbox style="mso-fit-shape-to-text:t" inset="5.85pt,.7pt,5.85pt,.7pt">
                        <w:txbxContent>
                          <w:p w:rsidR="009832E8" w:rsidRPr="009832E8" w:rsidRDefault="009832E8" w:rsidP="009832E8">
                            <w:pPr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同号イ該当の場合は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9832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の記載は必要ありません。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2E8" w:rsidRPr="00D235B7">
              <w:rPr>
                <w:rFonts w:hint="eastAsia"/>
                <w:sz w:val="20"/>
                <w:szCs w:val="20"/>
              </w:rPr>
              <w:t>１８第１項第４号該当の場合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9832E8" w:rsidRPr="00D235B7" w:rsidRDefault="009832E8" w:rsidP="00D235B7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(</w:t>
            </w:r>
            <w:r w:rsidRPr="00D235B7">
              <w:rPr>
                <w:rFonts w:hint="eastAsia"/>
                <w:sz w:val="18"/>
                <w:szCs w:val="18"/>
              </w:rPr>
              <w:t>１</w:t>
            </w:r>
            <w:r w:rsidRPr="00D235B7">
              <w:rPr>
                <w:rFonts w:hint="eastAsia"/>
                <w:sz w:val="18"/>
                <w:szCs w:val="18"/>
              </w:rPr>
              <w:t>)</w:t>
            </w:r>
            <w:r w:rsidR="00E72E48" w:rsidRPr="00D235B7">
              <w:rPr>
                <w:rFonts w:hint="eastAsia"/>
                <w:sz w:val="18"/>
                <w:szCs w:val="18"/>
              </w:rPr>
              <w:t>その団体が推薦し又は支持</w:t>
            </w:r>
            <w:r w:rsidRPr="00D235B7">
              <w:rPr>
                <w:rFonts w:hint="eastAsia"/>
                <w:sz w:val="18"/>
                <w:szCs w:val="18"/>
              </w:rPr>
              <w:t>する者の氏名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9832E8" w:rsidRPr="00D235B7" w:rsidRDefault="008A476C" w:rsidP="008A476C">
            <w:pPr>
              <w:rPr>
                <w:rFonts w:ascii="HGS創英角ﾎﾟｯﾌﾟ体" w:eastAsia="HGS創英角ﾎﾟｯﾌﾟ体"/>
                <w:sz w:val="24"/>
              </w:rPr>
            </w:pPr>
            <w:r w:rsidRPr="00D235B7">
              <w:rPr>
                <w:rFonts w:ascii="HGS創英角ﾎﾟｯﾌﾟ体" w:eastAsia="HGS創英角ﾎﾟｯﾌﾟ体" w:hint="eastAsia"/>
                <w:sz w:val="24"/>
              </w:rPr>
              <w:t xml:space="preserve">　甲野　太郎</w:t>
            </w:r>
          </w:p>
        </w:tc>
      </w:tr>
      <w:tr w:rsidR="009832E8" w:rsidTr="00D235B7">
        <w:trPr>
          <w:trHeight w:val="397"/>
          <w:jc w:val="center"/>
        </w:trPr>
        <w:tc>
          <w:tcPr>
            <w:tcW w:w="2997" w:type="dxa"/>
            <w:vMerge/>
            <w:shd w:val="clear" w:color="auto" w:fill="auto"/>
            <w:vAlign w:val="center"/>
          </w:tcPr>
          <w:p w:rsidR="009832E8" w:rsidRDefault="009832E8" w:rsidP="00D235B7">
            <w:pPr>
              <w:snapToGrid w:val="0"/>
              <w:jc w:val="center"/>
            </w:pP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9832E8" w:rsidRPr="00D235B7" w:rsidRDefault="009832E8" w:rsidP="00D235B7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(</w:t>
            </w:r>
            <w:r w:rsidRPr="00D235B7">
              <w:rPr>
                <w:rFonts w:hint="eastAsia"/>
                <w:sz w:val="18"/>
                <w:szCs w:val="18"/>
              </w:rPr>
              <w:t>２</w:t>
            </w:r>
            <w:r w:rsidRPr="00D235B7">
              <w:rPr>
                <w:rFonts w:hint="eastAsia"/>
                <w:sz w:val="18"/>
                <w:szCs w:val="18"/>
              </w:rPr>
              <w:t>)</w:t>
            </w:r>
            <w:r w:rsidRPr="00D235B7">
              <w:rPr>
                <w:rFonts w:hint="eastAsia"/>
                <w:sz w:val="18"/>
                <w:szCs w:val="18"/>
              </w:rPr>
              <w:t>上記</w:t>
            </w:r>
            <w:r w:rsidRPr="00D235B7">
              <w:rPr>
                <w:rFonts w:hint="eastAsia"/>
                <w:sz w:val="18"/>
                <w:szCs w:val="18"/>
              </w:rPr>
              <w:t>(</w:t>
            </w:r>
            <w:r w:rsidRPr="00D235B7">
              <w:rPr>
                <w:rFonts w:hint="eastAsia"/>
                <w:sz w:val="18"/>
                <w:szCs w:val="18"/>
              </w:rPr>
              <w:t>１</w:t>
            </w:r>
            <w:r w:rsidRPr="00D235B7">
              <w:rPr>
                <w:rFonts w:hint="eastAsia"/>
                <w:sz w:val="18"/>
                <w:szCs w:val="18"/>
              </w:rPr>
              <w:t>)</w:t>
            </w:r>
            <w:r w:rsidRPr="00D235B7">
              <w:rPr>
                <w:rFonts w:hint="eastAsia"/>
                <w:sz w:val="18"/>
                <w:szCs w:val="18"/>
              </w:rPr>
              <w:t>の者が立候補した選挙名及び立候補年月日</w:t>
            </w:r>
          </w:p>
        </w:tc>
        <w:tc>
          <w:tcPr>
            <w:tcW w:w="40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32E8" w:rsidRDefault="00585B2A" w:rsidP="00D235B7">
            <w:pPr>
              <w:wordWrap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202565</wp:posOffset>
                      </wp:positionV>
                      <wp:extent cx="135890" cy="498475"/>
                      <wp:effectExtent l="10795" t="31115" r="53340" b="13335"/>
                      <wp:wrapNone/>
                      <wp:docPr id="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5890" cy="498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5.95pt" to="16.0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9832E8">
              <w:rPr>
                <w:rFonts w:hint="eastAsia"/>
              </w:rPr>
              <w:t xml:space="preserve">選挙　</w:t>
            </w:r>
          </w:p>
        </w:tc>
      </w:tr>
      <w:tr w:rsidR="009832E8" w:rsidTr="00D235B7">
        <w:trPr>
          <w:trHeight w:val="441"/>
          <w:jc w:val="center"/>
        </w:trPr>
        <w:tc>
          <w:tcPr>
            <w:tcW w:w="2997" w:type="dxa"/>
            <w:vMerge/>
            <w:shd w:val="clear" w:color="auto" w:fill="auto"/>
            <w:vAlign w:val="center"/>
          </w:tcPr>
          <w:p w:rsidR="009832E8" w:rsidRDefault="009832E8" w:rsidP="00D235B7">
            <w:pPr>
              <w:jc w:val="center"/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9832E8" w:rsidRDefault="009832E8" w:rsidP="00D235B7">
            <w:pPr>
              <w:jc w:val="center"/>
            </w:pPr>
          </w:p>
        </w:tc>
        <w:tc>
          <w:tcPr>
            <w:tcW w:w="405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832E8" w:rsidRDefault="00641756" w:rsidP="00D235B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32E8">
              <w:rPr>
                <w:rFonts w:hint="eastAsia"/>
              </w:rPr>
              <w:t xml:space="preserve">　　　年　　　月　　　日</w:t>
            </w:r>
          </w:p>
        </w:tc>
      </w:tr>
    </w:tbl>
    <w:p w:rsidR="00317134" w:rsidRDefault="00317134"/>
    <w:p w:rsidR="00E05487" w:rsidRPr="00534AF7" w:rsidRDefault="00E05487">
      <w:pPr>
        <w:rPr>
          <w:sz w:val="18"/>
          <w:szCs w:val="18"/>
        </w:rPr>
      </w:pPr>
      <w:r>
        <w:rPr>
          <w:rFonts w:hint="eastAsia"/>
        </w:rPr>
        <w:t>（寄附を受けた個人）</w:t>
      </w:r>
      <w:r w:rsidR="00534AF7">
        <w:rPr>
          <w:rFonts w:hint="eastAsia"/>
        </w:rPr>
        <w:t xml:space="preserve">　　　　　　　　　　　　</w:t>
      </w:r>
      <w:r w:rsidR="00534AF7" w:rsidRPr="00871A94">
        <w:rPr>
          <w:rFonts w:ascii="HGS創英角ﾎﾟｯﾌﾟ体" w:eastAsia="HGS創英角ﾎﾟｯﾌﾟ体" w:hint="eastAsia"/>
          <w:sz w:val="20"/>
          <w:szCs w:val="20"/>
        </w:rPr>
        <w:t>公職の候補者、候補者となろうとする者の場合は記入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2782"/>
        <w:gridCol w:w="4057"/>
      </w:tblGrid>
      <w:tr w:rsidR="00E05487" w:rsidTr="00D235B7">
        <w:trPr>
          <w:trHeight w:val="397"/>
        </w:trPr>
        <w:tc>
          <w:tcPr>
            <w:tcW w:w="2997" w:type="dxa"/>
            <w:vMerge w:val="restart"/>
            <w:shd w:val="clear" w:color="auto" w:fill="auto"/>
            <w:vAlign w:val="center"/>
          </w:tcPr>
          <w:p w:rsidR="00E05487" w:rsidRDefault="00E05487" w:rsidP="00D235B7">
            <w:pPr>
              <w:jc w:val="center"/>
            </w:pPr>
            <w:r>
              <w:rPr>
                <w:rFonts w:hint="eastAsia"/>
              </w:rPr>
              <w:t>公職の候補者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05487" w:rsidRPr="00D235B7" w:rsidRDefault="00E05487" w:rsidP="00E84C26">
            <w:pPr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(</w:t>
            </w:r>
            <w:r w:rsidRPr="00D235B7">
              <w:rPr>
                <w:rFonts w:hint="eastAsia"/>
                <w:sz w:val="18"/>
                <w:szCs w:val="18"/>
              </w:rPr>
              <w:t>１</w:t>
            </w:r>
            <w:r w:rsidRPr="00D235B7">
              <w:rPr>
                <w:rFonts w:hint="eastAsia"/>
                <w:sz w:val="18"/>
                <w:szCs w:val="18"/>
              </w:rPr>
              <w:t>)</w:t>
            </w:r>
            <w:r w:rsidRPr="00D235B7">
              <w:rPr>
                <w:rFonts w:hint="eastAsia"/>
                <w:sz w:val="18"/>
                <w:szCs w:val="18"/>
              </w:rPr>
              <w:t>公職の候補者の氏名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E05487" w:rsidRDefault="00E05487" w:rsidP="00D235B7">
            <w:pPr>
              <w:jc w:val="center"/>
            </w:pPr>
          </w:p>
        </w:tc>
      </w:tr>
      <w:tr w:rsidR="00E05487" w:rsidTr="00D235B7">
        <w:trPr>
          <w:trHeight w:val="372"/>
        </w:trPr>
        <w:tc>
          <w:tcPr>
            <w:tcW w:w="2997" w:type="dxa"/>
            <w:vMerge/>
            <w:shd w:val="clear" w:color="auto" w:fill="auto"/>
            <w:vAlign w:val="center"/>
          </w:tcPr>
          <w:p w:rsidR="00E05487" w:rsidRDefault="00E05487" w:rsidP="00D235B7">
            <w:pPr>
              <w:jc w:val="center"/>
            </w:pP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E05487" w:rsidRPr="00D235B7" w:rsidRDefault="00E05487" w:rsidP="00D235B7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D235B7">
              <w:rPr>
                <w:rFonts w:hint="eastAsia"/>
                <w:sz w:val="18"/>
                <w:szCs w:val="18"/>
              </w:rPr>
              <w:t>(</w:t>
            </w:r>
            <w:r w:rsidRPr="00D235B7">
              <w:rPr>
                <w:rFonts w:hint="eastAsia"/>
                <w:sz w:val="18"/>
                <w:szCs w:val="18"/>
              </w:rPr>
              <w:t>２</w:t>
            </w:r>
            <w:r w:rsidRPr="00D235B7">
              <w:rPr>
                <w:rFonts w:hint="eastAsia"/>
                <w:sz w:val="18"/>
                <w:szCs w:val="18"/>
              </w:rPr>
              <w:t>)</w:t>
            </w:r>
            <w:r w:rsidRPr="00D235B7">
              <w:rPr>
                <w:rFonts w:hint="eastAsia"/>
                <w:sz w:val="18"/>
                <w:szCs w:val="18"/>
              </w:rPr>
              <w:t>上記</w:t>
            </w:r>
            <w:r w:rsidRPr="00D235B7">
              <w:rPr>
                <w:rFonts w:hint="eastAsia"/>
                <w:sz w:val="18"/>
                <w:szCs w:val="18"/>
              </w:rPr>
              <w:t>(</w:t>
            </w:r>
            <w:r w:rsidRPr="00D235B7">
              <w:rPr>
                <w:rFonts w:hint="eastAsia"/>
                <w:sz w:val="18"/>
                <w:szCs w:val="18"/>
              </w:rPr>
              <w:t>１</w:t>
            </w:r>
            <w:r w:rsidRPr="00D235B7">
              <w:rPr>
                <w:rFonts w:hint="eastAsia"/>
                <w:sz w:val="18"/>
                <w:szCs w:val="18"/>
              </w:rPr>
              <w:t>)</w:t>
            </w:r>
            <w:r w:rsidRPr="00D235B7">
              <w:rPr>
                <w:rFonts w:hint="eastAsia"/>
                <w:sz w:val="18"/>
                <w:szCs w:val="18"/>
              </w:rPr>
              <w:t>の者が立候補した選挙名及び立候補年月日</w:t>
            </w:r>
          </w:p>
        </w:tc>
        <w:tc>
          <w:tcPr>
            <w:tcW w:w="4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05487" w:rsidRDefault="00E84C26" w:rsidP="00D235B7">
            <w:pPr>
              <w:wordWrap w:val="0"/>
              <w:jc w:val="right"/>
            </w:pPr>
            <w:r>
              <w:rPr>
                <w:rFonts w:hint="eastAsia"/>
              </w:rPr>
              <w:t xml:space="preserve">選挙　</w:t>
            </w:r>
          </w:p>
        </w:tc>
      </w:tr>
      <w:tr w:rsidR="00E05487" w:rsidTr="00D235B7">
        <w:trPr>
          <w:trHeight w:val="397"/>
        </w:trPr>
        <w:tc>
          <w:tcPr>
            <w:tcW w:w="2997" w:type="dxa"/>
            <w:vMerge/>
            <w:shd w:val="clear" w:color="auto" w:fill="auto"/>
            <w:vAlign w:val="center"/>
          </w:tcPr>
          <w:p w:rsidR="00E05487" w:rsidRDefault="00E05487" w:rsidP="00D235B7">
            <w:pPr>
              <w:jc w:val="center"/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05487" w:rsidRDefault="00E05487" w:rsidP="00D235B7">
            <w:pPr>
              <w:jc w:val="center"/>
            </w:pPr>
          </w:p>
        </w:tc>
        <w:tc>
          <w:tcPr>
            <w:tcW w:w="4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5487" w:rsidRDefault="00641756" w:rsidP="00D235B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84C26">
              <w:rPr>
                <w:rFonts w:hint="eastAsia"/>
              </w:rPr>
              <w:t xml:space="preserve">　　　年　　　月　　　日</w:t>
            </w:r>
          </w:p>
        </w:tc>
      </w:tr>
      <w:tr w:rsidR="00E05487" w:rsidTr="00D235B7">
        <w:trPr>
          <w:trHeight w:val="397"/>
        </w:trPr>
        <w:tc>
          <w:tcPr>
            <w:tcW w:w="2997" w:type="dxa"/>
            <w:shd w:val="clear" w:color="auto" w:fill="auto"/>
            <w:vAlign w:val="center"/>
          </w:tcPr>
          <w:p w:rsidR="00E05487" w:rsidRDefault="00E05487" w:rsidP="00D235B7">
            <w:pPr>
              <w:jc w:val="center"/>
            </w:pPr>
            <w:r>
              <w:rPr>
                <w:rFonts w:hint="eastAsia"/>
              </w:rPr>
              <w:t>住</w:t>
            </w:r>
            <w:r w:rsidR="00922D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839" w:type="dxa"/>
            <w:gridSpan w:val="2"/>
            <w:shd w:val="clear" w:color="auto" w:fill="auto"/>
            <w:vAlign w:val="center"/>
          </w:tcPr>
          <w:p w:rsidR="00E05487" w:rsidRDefault="00E05487" w:rsidP="00D235B7">
            <w:pPr>
              <w:jc w:val="center"/>
            </w:pPr>
          </w:p>
        </w:tc>
      </w:tr>
    </w:tbl>
    <w:p w:rsidR="00E05487" w:rsidRDefault="00E05487"/>
    <w:p w:rsidR="00CE494D" w:rsidRDefault="00CE494D">
      <w:r>
        <w:rPr>
          <w:rFonts w:hint="eastAsia"/>
        </w:rPr>
        <w:t>（寄附の内訳）</w:t>
      </w:r>
      <w:bookmarkStart w:id="0" w:name="_GoBack"/>
      <w:bookmarkEnd w:id="0"/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814"/>
        <w:gridCol w:w="1474"/>
        <w:gridCol w:w="1814"/>
        <w:gridCol w:w="1474"/>
        <w:gridCol w:w="1814"/>
      </w:tblGrid>
      <w:tr w:rsidR="00CE494D" w:rsidTr="00D235B7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494D" w:rsidRDefault="00CE494D" w:rsidP="00D235B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494D" w:rsidRDefault="00CE494D" w:rsidP="00D235B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494D" w:rsidRDefault="00CE494D" w:rsidP="00D235B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494D" w:rsidRDefault="00CE494D" w:rsidP="00D235B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E494D" w:rsidRDefault="00CE494D" w:rsidP="00D235B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E494D" w:rsidRDefault="00CE494D" w:rsidP="00D235B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960585" w:rsidTr="00D235B7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641756" w:rsidP="00D235B7">
            <w:pPr>
              <w:jc w:val="center"/>
            </w:pPr>
            <w:r>
              <w:rPr>
                <w:rFonts w:ascii="HGS創英角ﾎﾟｯﾌﾟ体" w:eastAsia="HGS創英角ﾎﾟｯﾌﾟ体" w:hint="eastAsia"/>
              </w:rPr>
              <w:t>31</w:t>
            </w:r>
            <w:r w:rsidR="00DD45C5">
              <w:rPr>
                <w:rFonts w:hint="eastAsia"/>
              </w:rPr>
              <w:t>・</w:t>
            </w:r>
            <w:r w:rsidR="00DD45C5">
              <w:rPr>
                <w:rFonts w:hint="eastAsia"/>
              </w:rPr>
              <w:t xml:space="preserve"> </w:t>
            </w:r>
            <w:r w:rsidR="00DD45C5" w:rsidRPr="00D235B7">
              <w:rPr>
                <w:rFonts w:ascii="HGS創英角ﾎﾟｯﾌﾟ体" w:eastAsia="HGS創英角ﾎﾟｯﾌﾟ体" w:hint="eastAsia"/>
              </w:rPr>
              <w:t>1</w:t>
            </w:r>
            <w:r w:rsidR="00DD45C5">
              <w:rPr>
                <w:rFonts w:hint="eastAsia"/>
              </w:rPr>
              <w:t xml:space="preserve"> </w:t>
            </w:r>
            <w:r w:rsidR="00DD45C5">
              <w:rPr>
                <w:rFonts w:hint="eastAsia"/>
              </w:rPr>
              <w:t>・</w:t>
            </w:r>
            <w:r w:rsidR="00DD45C5" w:rsidRPr="00D235B7">
              <w:rPr>
                <w:rFonts w:ascii="HGS創英角ﾎﾟｯﾌﾟ体" w:eastAsia="HGS創英角ﾎﾟｯﾌﾟ体" w:hint="eastAsia"/>
              </w:rPr>
              <w:t>11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127DD0" w:rsidP="00D235B7">
            <w:pPr>
              <w:jc w:val="right"/>
            </w:pPr>
            <w:r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25</w:t>
            </w:r>
            <w:r w:rsidR="00EA2C89"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,000</w:t>
            </w:r>
            <w:r w:rsidR="00EA2C89">
              <w:rPr>
                <w:rFonts w:hint="eastAsia"/>
              </w:rPr>
              <w:t xml:space="preserve">　</w:t>
            </w:r>
            <w:r w:rsidR="00960585"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 w:rsidTr="00D235B7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641756" w:rsidP="00D235B7">
            <w:pPr>
              <w:jc w:val="center"/>
            </w:pPr>
            <w:r>
              <w:rPr>
                <w:rFonts w:ascii="HGS創英角ﾎﾟｯﾌﾟ体" w:eastAsia="HGS創英角ﾎﾟｯﾌﾟ体" w:hint="eastAsia"/>
              </w:rPr>
              <w:t>31</w:t>
            </w:r>
            <w:r w:rsidR="00DD45C5">
              <w:rPr>
                <w:rFonts w:hint="eastAsia"/>
              </w:rPr>
              <w:t>・</w:t>
            </w:r>
            <w:r w:rsidR="00DD45C5">
              <w:rPr>
                <w:rFonts w:hint="eastAsia"/>
              </w:rPr>
              <w:t xml:space="preserve"> </w:t>
            </w:r>
            <w:r w:rsidR="002D2A53" w:rsidRPr="00D235B7">
              <w:rPr>
                <w:rFonts w:ascii="HGS創英角ﾎﾟｯﾌﾟ体" w:eastAsia="HGS創英角ﾎﾟｯﾌﾟ体" w:hint="eastAsia"/>
              </w:rPr>
              <w:t>3</w:t>
            </w:r>
            <w:r w:rsidR="00DD45C5">
              <w:rPr>
                <w:rFonts w:hint="eastAsia"/>
              </w:rPr>
              <w:t xml:space="preserve"> </w:t>
            </w:r>
            <w:r w:rsidR="00DD45C5">
              <w:rPr>
                <w:rFonts w:hint="eastAsia"/>
              </w:rPr>
              <w:t>・</w:t>
            </w:r>
            <w:r w:rsidR="00DD45C5" w:rsidRPr="00D235B7">
              <w:rPr>
                <w:rFonts w:ascii="HGS創英角ﾎﾟｯﾌﾟ体" w:eastAsia="HGS創英角ﾎﾟｯﾌﾟ体" w:hint="eastAsia"/>
              </w:rPr>
              <w:t>10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127DD0" w:rsidP="00D235B7">
            <w:pPr>
              <w:jc w:val="right"/>
            </w:pPr>
            <w:r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25</w:t>
            </w:r>
            <w:r w:rsidR="00EA2C89"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,000</w:t>
            </w:r>
            <w:r w:rsidR="00EA2C89">
              <w:rPr>
                <w:rFonts w:hint="eastAsia"/>
              </w:rPr>
              <w:t xml:space="preserve">　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 w:rsidTr="00D235B7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641756" w:rsidP="00D235B7">
            <w:pPr>
              <w:jc w:val="center"/>
            </w:pPr>
            <w:r>
              <w:rPr>
                <w:rFonts w:ascii="HGS創英角ﾎﾟｯﾌﾟ体" w:eastAsia="HGS創英角ﾎﾟｯﾌﾟ体" w:hint="eastAsia"/>
              </w:rPr>
              <w:t xml:space="preserve"> 1</w:t>
            </w:r>
            <w:r w:rsidR="00F41335">
              <w:rPr>
                <w:rFonts w:hint="eastAsia"/>
              </w:rPr>
              <w:t>・</w:t>
            </w:r>
            <w:r w:rsidR="00F41335">
              <w:rPr>
                <w:rFonts w:hint="eastAsia"/>
              </w:rPr>
              <w:t xml:space="preserve"> </w:t>
            </w:r>
            <w:r w:rsidR="00390BD7" w:rsidRPr="00D235B7">
              <w:rPr>
                <w:rFonts w:ascii="HGS創英角ﾎﾟｯﾌﾟ体" w:eastAsia="HGS創英角ﾎﾟｯﾌﾟ体" w:hint="eastAsia"/>
              </w:rPr>
              <w:t>7</w:t>
            </w:r>
            <w:r w:rsidR="00F41335">
              <w:rPr>
                <w:rFonts w:hint="eastAsia"/>
              </w:rPr>
              <w:t xml:space="preserve"> </w:t>
            </w:r>
            <w:r w:rsidR="00F41335">
              <w:rPr>
                <w:rFonts w:hint="eastAsia"/>
              </w:rPr>
              <w:t>・</w:t>
            </w:r>
            <w:r w:rsidR="00EA2C89" w:rsidRPr="00D235B7">
              <w:rPr>
                <w:rFonts w:ascii="HGS創英角ﾎﾟｯﾌﾟ体" w:eastAsia="HGS創英角ﾎﾟｯﾌﾟ体" w:hint="eastAsia"/>
              </w:rPr>
              <w:t>2</w:t>
            </w:r>
            <w:r w:rsidR="00F41335" w:rsidRPr="00D235B7">
              <w:rPr>
                <w:rFonts w:ascii="HGS創英角ﾎﾟｯﾌﾟ体" w:eastAsia="HGS創英角ﾎﾟｯﾌﾟ体" w:hint="eastAsia"/>
              </w:rPr>
              <w:t>0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127DD0" w:rsidP="00D235B7">
            <w:pPr>
              <w:jc w:val="right"/>
            </w:pPr>
            <w:r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25</w:t>
            </w:r>
            <w:r w:rsidR="00EA2C89"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,000</w:t>
            </w:r>
            <w:r w:rsidR="00EA2C89">
              <w:rPr>
                <w:rFonts w:hint="eastAsia"/>
              </w:rPr>
              <w:t xml:space="preserve">　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 w:rsidTr="00D235B7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Pr="00D235B7" w:rsidRDefault="00641756" w:rsidP="00641756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 xml:space="preserve"> 1</w:t>
            </w:r>
            <w:r w:rsidR="00EA2C89">
              <w:rPr>
                <w:rFonts w:hint="eastAsia"/>
              </w:rPr>
              <w:t>・</w:t>
            </w:r>
            <w:r w:rsidR="00EA2C89">
              <w:rPr>
                <w:rFonts w:hint="eastAsia"/>
              </w:rPr>
              <w:t xml:space="preserve"> </w:t>
            </w:r>
            <w:r w:rsidR="00390BD7" w:rsidRPr="00D235B7">
              <w:rPr>
                <w:rFonts w:ascii="HGS創英角ﾎﾟｯﾌﾟ体" w:eastAsia="HGS創英角ﾎﾟｯﾌﾟ体" w:hint="eastAsia"/>
              </w:rPr>
              <w:t>9</w:t>
            </w:r>
            <w:r w:rsidR="00EA2C89">
              <w:rPr>
                <w:rFonts w:hint="eastAsia"/>
              </w:rPr>
              <w:t xml:space="preserve"> </w:t>
            </w:r>
            <w:r w:rsidR="00EA2C89">
              <w:rPr>
                <w:rFonts w:hint="eastAsia"/>
              </w:rPr>
              <w:t>・</w:t>
            </w:r>
            <w:r w:rsidR="00EA2C89" w:rsidRPr="00D235B7">
              <w:rPr>
                <w:rFonts w:ascii="HGS創英角ﾎﾟｯﾌﾟ体" w:eastAsia="HGS創英角ﾎﾟｯﾌﾟ体" w:hint="eastAsia"/>
              </w:rPr>
              <w:t>12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127DD0" w:rsidP="00D235B7">
            <w:pPr>
              <w:jc w:val="right"/>
            </w:pPr>
            <w:r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25</w:t>
            </w:r>
            <w:r w:rsidR="00EA2C89" w:rsidRPr="00D235B7">
              <w:rPr>
                <w:rFonts w:ascii="HGS創英角ﾎﾟｯﾌﾟ体" w:eastAsia="HGS創英角ﾎﾟｯﾌﾟ体" w:hint="eastAsia"/>
                <w:sz w:val="22"/>
                <w:szCs w:val="22"/>
              </w:rPr>
              <w:t>,000</w:t>
            </w:r>
            <w:r w:rsidR="00EA2C89">
              <w:rPr>
                <w:rFonts w:hint="eastAsia"/>
              </w:rPr>
              <w:t xml:space="preserve">　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0585" w:rsidTr="00D235B7">
        <w:trPr>
          <w:trHeight w:val="397"/>
        </w:trPr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81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60585" w:rsidRDefault="00960585" w:rsidP="00D2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E494D" w:rsidRDefault="00CE494D"/>
    <w:sectPr w:rsidR="00CE494D" w:rsidSect="00AA7E9A">
      <w:pgSz w:w="11906" w:h="16838" w:code="9"/>
      <w:pgMar w:top="397" w:right="964" w:bottom="295" w:left="1304" w:header="851" w:footer="992" w:gutter="0"/>
      <w:cols w:space="425"/>
      <w:docGrid w:type="linesAndChars" w:linePitch="31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2A" w:rsidRDefault="00585B2A" w:rsidP="00585B2A">
      <w:r>
        <w:separator/>
      </w:r>
    </w:p>
  </w:endnote>
  <w:endnote w:type="continuationSeparator" w:id="0">
    <w:p w:rsidR="00585B2A" w:rsidRDefault="00585B2A" w:rsidP="0058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2A" w:rsidRDefault="00585B2A" w:rsidP="00585B2A">
      <w:r>
        <w:separator/>
      </w:r>
    </w:p>
  </w:footnote>
  <w:footnote w:type="continuationSeparator" w:id="0">
    <w:p w:rsidR="00585B2A" w:rsidRDefault="00585B2A" w:rsidP="0058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A7"/>
    <w:rsid w:val="0000251C"/>
    <w:rsid w:val="00006AFE"/>
    <w:rsid w:val="000271A7"/>
    <w:rsid w:val="000816B7"/>
    <w:rsid w:val="0008252E"/>
    <w:rsid w:val="000871B3"/>
    <w:rsid w:val="0009237C"/>
    <w:rsid w:val="000A74D5"/>
    <w:rsid w:val="000B1CB9"/>
    <w:rsid w:val="000B4C67"/>
    <w:rsid w:val="000B4DD4"/>
    <w:rsid w:val="000D45C3"/>
    <w:rsid w:val="000E235C"/>
    <w:rsid w:val="000F58CC"/>
    <w:rsid w:val="000F683A"/>
    <w:rsid w:val="001143C5"/>
    <w:rsid w:val="00127DD0"/>
    <w:rsid w:val="001327E8"/>
    <w:rsid w:val="00142BE4"/>
    <w:rsid w:val="00150DD5"/>
    <w:rsid w:val="0016161F"/>
    <w:rsid w:val="00164DF6"/>
    <w:rsid w:val="001743AC"/>
    <w:rsid w:val="001A5766"/>
    <w:rsid w:val="001D1EA3"/>
    <w:rsid w:val="00213C2F"/>
    <w:rsid w:val="0021486C"/>
    <w:rsid w:val="00217428"/>
    <w:rsid w:val="00226B7B"/>
    <w:rsid w:val="00234F43"/>
    <w:rsid w:val="0025729B"/>
    <w:rsid w:val="00273540"/>
    <w:rsid w:val="002865BC"/>
    <w:rsid w:val="002D2A53"/>
    <w:rsid w:val="002F1B4A"/>
    <w:rsid w:val="003039CB"/>
    <w:rsid w:val="00317134"/>
    <w:rsid w:val="00337E12"/>
    <w:rsid w:val="00372A3D"/>
    <w:rsid w:val="00390BD7"/>
    <w:rsid w:val="0039524D"/>
    <w:rsid w:val="003E7883"/>
    <w:rsid w:val="003F393B"/>
    <w:rsid w:val="003F6280"/>
    <w:rsid w:val="00415113"/>
    <w:rsid w:val="00430CC3"/>
    <w:rsid w:val="004A31E1"/>
    <w:rsid w:val="005218E0"/>
    <w:rsid w:val="00534AF7"/>
    <w:rsid w:val="00585B2A"/>
    <w:rsid w:val="005A1811"/>
    <w:rsid w:val="005A32F3"/>
    <w:rsid w:val="005B4349"/>
    <w:rsid w:val="005C0B93"/>
    <w:rsid w:val="005C7C71"/>
    <w:rsid w:val="006104B3"/>
    <w:rsid w:val="00622438"/>
    <w:rsid w:val="00632844"/>
    <w:rsid w:val="00641756"/>
    <w:rsid w:val="006771BB"/>
    <w:rsid w:val="00677E9D"/>
    <w:rsid w:val="00682ADF"/>
    <w:rsid w:val="006A4DBE"/>
    <w:rsid w:val="006C390A"/>
    <w:rsid w:val="00701278"/>
    <w:rsid w:val="00706DFC"/>
    <w:rsid w:val="007114EA"/>
    <w:rsid w:val="007324DE"/>
    <w:rsid w:val="00753846"/>
    <w:rsid w:val="00754604"/>
    <w:rsid w:val="007B1258"/>
    <w:rsid w:val="007C7AEB"/>
    <w:rsid w:val="00806794"/>
    <w:rsid w:val="0083382A"/>
    <w:rsid w:val="00871A94"/>
    <w:rsid w:val="008A476C"/>
    <w:rsid w:val="008F1668"/>
    <w:rsid w:val="008F6DDE"/>
    <w:rsid w:val="0091416A"/>
    <w:rsid w:val="00922D31"/>
    <w:rsid w:val="0093207F"/>
    <w:rsid w:val="00960585"/>
    <w:rsid w:val="009832E8"/>
    <w:rsid w:val="009A3262"/>
    <w:rsid w:val="00A104A7"/>
    <w:rsid w:val="00A12FA4"/>
    <w:rsid w:val="00A31930"/>
    <w:rsid w:val="00A331A9"/>
    <w:rsid w:val="00A510FB"/>
    <w:rsid w:val="00A6095A"/>
    <w:rsid w:val="00A715EB"/>
    <w:rsid w:val="00A805EE"/>
    <w:rsid w:val="00A8799C"/>
    <w:rsid w:val="00AA0EB2"/>
    <w:rsid w:val="00AA7E9A"/>
    <w:rsid w:val="00AF4144"/>
    <w:rsid w:val="00B54EA2"/>
    <w:rsid w:val="00B94256"/>
    <w:rsid w:val="00BA081E"/>
    <w:rsid w:val="00BB4403"/>
    <w:rsid w:val="00BC3DAB"/>
    <w:rsid w:val="00BC6FE3"/>
    <w:rsid w:val="00BE593B"/>
    <w:rsid w:val="00C1090D"/>
    <w:rsid w:val="00C443D5"/>
    <w:rsid w:val="00C71DDD"/>
    <w:rsid w:val="00C81F26"/>
    <w:rsid w:val="00CA1690"/>
    <w:rsid w:val="00CE494D"/>
    <w:rsid w:val="00D064D2"/>
    <w:rsid w:val="00D20584"/>
    <w:rsid w:val="00D235B7"/>
    <w:rsid w:val="00D35D0E"/>
    <w:rsid w:val="00D41916"/>
    <w:rsid w:val="00D702A3"/>
    <w:rsid w:val="00DA6628"/>
    <w:rsid w:val="00DD45C5"/>
    <w:rsid w:val="00DD462A"/>
    <w:rsid w:val="00E05487"/>
    <w:rsid w:val="00E05B8B"/>
    <w:rsid w:val="00E1030B"/>
    <w:rsid w:val="00E1346D"/>
    <w:rsid w:val="00E141EF"/>
    <w:rsid w:val="00E72E48"/>
    <w:rsid w:val="00E84C26"/>
    <w:rsid w:val="00E87996"/>
    <w:rsid w:val="00E9313C"/>
    <w:rsid w:val="00E934AC"/>
    <w:rsid w:val="00EA2C89"/>
    <w:rsid w:val="00EC5D3C"/>
    <w:rsid w:val="00ED6D08"/>
    <w:rsid w:val="00EE1E50"/>
    <w:rsid w:val="00F31F0B"/>
    <w:rsid w:val="00F41335"/>
    <w:rsid w:val="00F505FE"/>
    <w:rsid w:val="00F717D7"/>
    <w:rsid w:val="00F74ABA"/>
    <w:rsid w:val="00FA2ADA"/>
    <w:rsid w:val="00FA3E06"/>
    <w:rsid w:val="00FA692D"/>
    <w:rsid w:val="00FB4739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9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28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5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5B2A"/>
    <w:rPr>
      <w:kern w:val="2"/>
      <w:sz w:val="21"/>
      <w:szCs w:val="24"/>
    </w:rPr>
  </w:style>
  <w:style w:type="paragraph" w:styleId="a7">
    <w:name w:val="footer"/>
    <w:basedOn w:val="a"/>
    <w:link w:val="a8"/>
    <w:rsid w:val="00585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5B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9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28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5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5B2A"/>
    <w:rPr>
      <w:kern w:val="2"/>
      <w:sz w:val="21"/>
      <w:szCs w:val="24"/>
    </w:rPr>
  </w:style>
  <w:style w:type="paragraph" w:styleId="a7">
    <w:name w:val="footer"/>
    <w:basedOn w:val="a"/>
    <w:link w:val="a8"/>
    <w:rsid w:val="00585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5B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C6024BFC</Template>
  <TotalTime>1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H18004</dc:creator>
  <cp:lastModifiedBy>133035</cp:lastModifiedBy>
  <cp:revision>5</cp:revision>
  <cp:lastPrinted>2015-12-15T05:13:00Z</cp:lastPrinted>
  <dcterms:created xsi:type="dcterms:W3CDTF">2015-12-15T05:22:00Z</dcterms:created>
  <dcterms:modified xsi:type="dcterms:W3CDTF">2019-12-10T23:31:00Z</dcterms:modified>
</cp:coreProperties>
</file>