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A7" w:rsidRDefault="00F05763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0</wp:posOffset>
                </wp:positionV>
                <wp:extent cx="1834515" cy="1196340"/>
                <wp:effectExtent l="5080" t="9525" r="8255" b="13335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86C" w:rsidRDefault="0021486C" w:rsidP="0021486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（確認欄）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342.4pt;margin-top:0;width:144.45pt;height:9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">
                <v:textbox inset="5.85pt,.7pt,5.85pt,.7pt">
                  <w:txbxContent>
                    <w:p w:rsidR="0021486C" w:rsidRDefault="0021486C" w:rsidP="0021486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（確認欄）</w:t>
                      </w:r>
                    </w:p>
                  </w:txbxContent>
                </v:textbox>
              </v:rect>
            </w:pict>
          </mc:Fallback>
        </mc:AlternateContent>
      </w:r>
      <w:r w:rsidR="003F393B">
        <w:rPr>
          <w:rFonts w:hint="eastAsia"/>
        </w:rPr>
        <w:t>（別　紙）</w:t>
      </w:r>
    </w:p>
    <w:p w:rsidR="003F393B" w:rsidRDefault="003F393B"/>
    <w:p w:rsidR="003F393B" w:rsidRPr="000816B7" w:rsidRDefault="00213C2F">
      <w:pPr>
        <w:rPr>
          <w:b/>
          <w:sz w:val="36"/>
          <w:szCs w:val="36"/>
        </w:rPr>
      </w:pPr>
      <w:r w:rsidRPr="000816B7">
        <w:rPr>
          <w:rFonts w:hint="eastAsia"/>
          <w:b/>
          <w:sz w:val="36"/>
          <w:szCs w:val="36"/>
        </w:rPr>
        <w:t>寄附</w:t>
      </w:r>
      <w:r w:rsidR="003F393B" w:rsidRPr="000816B7">
        <w:rPr>
          <w:rFonts w:hint="eastAsia"/>
          <w:b/>
          <w:sz w:val="36"/>
          <w:szCs w:val="36"/>
        </w:rPr>
        <w:t>金（税額）控除のための書類</w:t>
      </w:r>
    </w:p>
    <w:p w:rsidR="003F393B" w:rsidRDefault="003F393B"/>
    <w:p w:rsidR="003F393B" w:rsidRDefault="003F393B"/>
    <w:p w:rsidR="002865BC" w:rsidRDefault="002865BC"/>
    <w:p w:rsidR="003F393B" w:rsidRDefault="00BC6FE3">
      <w:r>
        <w:rPr>
          <w:rFonts w:hint="eastAsia"/>
        </w:rPr>
        <w:t xml:space="preserve">　この寄附</w:t>
      </w:r>
      <w:r w:rsidR="003F393B">
        <w:rPr>
          <w:rFonts w:hint="eastAsia"/>
        </w:rPr>
        <w:t>金は、政治資金規正法第１２条若しくは第１７条又は公職選挙法第１８９条の規</w:t>
      </w:r>
      <w:r w:rsidR="0093207F">
        <w:rPr>
          <w:rFonts w:hint="eastAsia"/>
        </w:rPr>
        <w:t>定</w:t>
      </w:r>
      <w:r w:rsidR="003F393B">
        <w:rPr>
          <w:rFonts w:hint="eastAsia"/>
        </w:rPr>
        <w:t>による報告書により報告されたものです。</w:t>
      </w:r>
    </w:p>
    <w:p w:rsidR="003F393B" w:rsidRDefault="003F393B"/>
    <w:p w:rsidR="00213C2F" w:rsidRDefault="00213C2F">
      <w:r>
        <w:rPr>
          <w:rFonts w:hint="eastAsia"/>
        </w:rPr>
        <w:t>（寄附をした者）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97"/>
        <w:gridCol w:w="2354"/>
        <w:gridCol w:w="642"/>
        <w:gridCol w:w="642"/>
        <w:gridCol w:w="642"/>
        <w:gridCol w:w="642"/>
        <w:gridCol w:w="642"/>
        <w:gridCol w:w="642"/>
        <w:gridCol w:w="642"/>
      </w:tblGrid>
      <w:tr w:rsidR="00E87996">
        <w:trPr>
          <w:trHeight w:val="397"/>
        </w:trPr>
        <w:tc>
          <w:tcPr>
            <w:tcW w:w="2997" w:type="dxa"/>
            <w:vAlign w:val="center"/>
          </w:tcPr>
          <w:p w:rsidR="00E87996" w:rsidRPr="000271A7" w:rsidRDefault="00E87996" w:rsidP="000271A7">
            <w:pPr>
              <w:jc w:val="center"/>
              <w:rPr>
                <w:szCs w:val="21"/>
              </w:rPr>
            </w:pPr>
            <w:r w:rsidRPr="000271A7">
              <w:rPr>
                <w:rFonts w:hint="eastAsia"/>
                <w:szCs w:val="21"/>
              </w:rPr>
              <w:t>氏</w:t>
            </w:r>
            <w:r w:rsidR="00ED6D08">
              <w:rPr>
                <w:rFonts w:hint="eastAsia"/>
                <w:szCs w:val="21"/>
              </w:rPr>
              <w:t xml:space="preserve">　　　</w:t>
            </w:r>
            <w:r w:rsidRPr="000271A7">
              <w:rPr>
                <w:rFonts w:hint="eastAsia"/>
                <w:szCs w:val="21"/>
              </w:rPr>
              <w:t>名</w:t>
            </w:r>
          </w:p>
        </w:tc>
        <w:tc>
          <w:tcPr>
            <w:tcW w:w="6848" w:type="dxa"/>
            <w:gridSpan w:val="8"/>
            <w:vAlign w:val="center"/>
          </w:tcPr>
          <w:p w:rsidR="00E87996" w:rsidRDefault="00E87996" w:rsidP="00E87996">
            <w:pPr>
              <w:jc w:val="center"/>
            </w:pPr>
          </w:p>
        </w:tc>
      </w:tr>
      <w:tr w:rsidR="00E87996">
        <w:trPr>
          <w:trHeight w:val="397"/>
        </w:trPr>
        <w:tc>
          <w:tcPr>
            <w:tcW w:w="2997" w:type="dxa"/>
            <w:vAlign w:val="center"/>
          </w:tcPr>
          <w:p w:rsidR="00E87996" w:rsidRPr="000271A7" w:rsidRDefault="00E87996" w:rsidP="000271A7">
            <w:pPr>
              <w:jc w:val="center"/>
              <w:rPr>
                <w:szCs w:val="21"/>
              </w:rPr>
            </w:pPr>
            <w:r w:rsidRPr="000271A7">
              <w:rPr>
                <w:rFonts w:hint="eastAsia"/>
                <w:szCs w:val="21"/>
              </w:rPr>
              <w:t>住</w:t>
            </w:r>
            <w:r w:rsidR="00ED6D08">
              <w:rPr>
                <w:rFonts w:hint="eastAsia"/>
                <w:szCs w:val="21"/>
              </w:rPr>
              <w:t xml:space="preserve">　　　</w:t>
            </w:r>
            <w:r w:rsidRPr="000271A7">
              <w:rPr>
                <w:rFonts w:hint="eastAsia"/>
                <w:szCs w:val="21"/>
              </w:rPr>
              <w:t>所</w:t>
            </w:r>
          </w:p>
        </w:tc>
        <w:tc>
          <w:tcPr>
            <w:tcW w:w="6848" w:type="dxa"/>
            <w:gridSpan w:val="8"/>
            <w:vAlign w:val="center"/>
          </w:tcPr>
          <w:p w:rsidR="00E87996" w:rsidRDefault="00E87996" w:rsidP="00E87996">
            <w:pPr>
              <w:jc w:val="center"/>
            </w:pPr>
          </w:p>
        </w:tc>
      </w:tr>
      <w:tr w:rsidR="00E87996">
        <w:trPr>
          <w:trHeight w:val="340"/>
        </w:trPr>
        <w:tc>
          <w:tcPr>
            <w:tcW w:w="2997" w:type="dxa"/>
            <w:vMerge w:val="restart"/>
            <w:vAlign w:val="center"/>
          </w:tcPr>
          <w:p w:rsidR="00E87996" w:rsidRPr="000271A7" w:rsidRDefault="00E87996" w:rsidP="000271A7">
            <w:pPr>
              <w:jc w:val="center"/>
              <w:rPr>
                <w:szCs w:val="21"/>
              </w:rPr>
            </w:pPr>
            <w:r w:rsidRPr="000271A7">
              <w:rPr>
                <w:rFonts w:hint="eastAsia"/>
                <w:szCs w:val="21"/>
              </w:rPr>
              <w:t>寄附金の</w:t>
            </w:r>
            <w:r w:rsidR="00317134">
              <w:rPr>
                <w:rFonts w:hint="eastAsia"/>
                <w:szCs w:val="21"/>
              </w:rPr>
              <w:t>額</w:t>
            </w:r>
          </w:p>
        </w:tc>
        <w:tc>
          <w:tcPr>
            <w:tcW w:w="2354" w:type="dxa"/>
            <w:vAlign w:val="center"/>
          </w:tcPr>
          <w:p w:rsidR="00E87996" w:rsidRDefault="00E87996" w:rsidP="00E87996">
            <w:pPr>
              <w:jc w:val="center"/>
            </w:pPr>
          </w:p>
        </w:tc>
        <w:tc>
          <w:tcPr>
            <w:tcW w:w="642" w:type="dxa"/>
            <w:vAlign w:val="center"/>
          </w:tcPr>
          <w:p w:rsidR="00E87996" w:rsidRPr="00E1030B" w:rsidRDefault="00E87996" w:rsidP="00E87996">
            <w:pPr>
              <w:jc w:val="center"/>
              <w:rPr>
                <w:sz w:val="18"/>
                <w:szCs w:val="18"/>
              </w:rPr>
            </w:pPr>
            <w:r w:rsidRPr="00E1030B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642" w:type="dxa"/>
            <w:vAlign w:val="center"/>
          </w:tcPr>
          <w:p w:rsidR="00E87996" w:rsidRPr="00E1030B" w:rsidRDefault="00E87996" w:rsidP="00E87996">
            <w:pPr>
              <w:jc w:val="center"/>
              <w:rPr>
                <w:sz w:val="18"/>
                <w:szCs w:val="18"/>
              </w:rPr>
            </w:pPr>
            <w:r w:rsidRPr="00E1030B">
              <w:rPr>
                <w:rFonts w:hint="eastAsia"/>
                <w:sz w:val="18"/>
                <w:szCs w:val="18"/>
              </w:rPr>
              <w:t>十万</w:t>
            </w:r>
          </w:p>
        </w:tc>
        <w:tc>
          <w:tcPr>
            <w:tcW w:w="642" w:type="dxa"/>
            <w:vAlign w:val="center"/>
          </w:tcPr>
          <w:p w:rsidR="00E87996" w:rsidRPr="00E1030B" w:rsidRDefault="00E87996" w:rsidP="00E87996">
            <w:pPr>
              <w:jc w:val="center"/>
              <w:rPr>
                <w:sz w:val="18"/>
                <w:szCs w:val="18"/>
              </w:rPr>
            </w:pPr>
            <w:r w:rsidRPr="00E1030B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642" w:type="dxa"/>
            <w:vAlign w:val="center"/>
          </w:tcPr>
          <w:p w:rsidR="00E87996" w:rsidRPr="00E1030B" w:rsidRDefault="00E87996" w:rsidP="00E87996">
            <w:pPr>
              <w:jc w:val="center"/>
              <w:rPr>
                <w:sz w:val="18"/>
                <w:szCs w:val="18"/>
              </w:rPr>
            </w:pPr>
            <w:r w:rsidRPr="00E1030B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642" w:type="dxa"/>
            <w:vAlign w:val="center"/>
          </w:tcPr>
          <w:p w:rsidR="00E87996" w:rsidRPr="00E1030B" w:rsidRDefault="00E87996" w:rsidP="00E87996">
            <w:pPr>
              <w:jc w:val="center"/>
              <w:rPr>
                <w:sz w:val="18"/>
                <w:szCs w:val="18"/>
              </w:rPr>
            </w:pPr>
            <w:r w:rsidRPr="00E1030B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642" w:type="dxa"/>
            <w:vAlign w:val="center"/>
          </w:tcPr>
          <w:p w:rsidR="00E87996" w:rsidRPr="00E1030B" w:rsidRDefault="00E87996" w:rsidP="00E87996">
            <w:pPr>
              <w:jc w:val="center"/>
              <w:rPr>
                <w:sz w:val="18"/>
                <w:szCs w:val="18"/>
              </w:rPr>
            </w:pPr>
            <w:r w:rsidRPr="00E1030B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642" w:type="dxa"/>
            <w:vAlign w:val="center"/>
          </w:tcPr>
          <w:p w:rsidR="00E87996" w:rsidRPr="00E1030B" w:rsidRDefault="00E87996" w:rsidP="00E87996">
            <w:pPr>
              <w:jc w:val="center"/>
              <w:rPr>
                <w:sz w:val="18"/>
                <w:szCs w:val="18"/>
              </w:rPr>
            </w:pPr>
            <w:r w:rsidRPr="00E1030B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E87996">
        <w:trPr>
          <w:trHeight w:val="397"/>
        </w:trPr>
        <w:tc>
          <w:tcPr>
            <w:tcW w:w="2997" w:type="dxa"/>
            <w:vMerge/>
            <w:vAlign w:val="center"/>
          </w:tcPr>
          <w:p w:rsidR="00E87996" w:rsidRPr="000271A7" w:rsidRDefault="00E87996" w:rsidP="000271A7">
            <w:pPr>
              <w:jc w:val="center"/>
              <w:rPr>
                <w:szCs w:val="21"/>
              </w:rPr>
            </w:pPr>
          </w:p>
        </w:tc>
        <w:tc>
          <w:tcPr>
            <w:tcW w:w="2354" w:type="dxa"/>
            <w:vAlign w:val="center"/>
          </w:tcPr>
          <w:p w:rsidR="00E87996" w:rsidRDefault="00E87996" w:rsidP="00E87996">
            <w:pPr>
              <w:jc w:val="center"/>
            </w:pPr>
          </w:p>
        </w:tc>
        <w:tc>
          <w:tcPr>
            <w:tcW w:w="642" w:type="dxa"/>
            <w:vAlign w:val="center"/>
          </w:tcPr>
          <w:p w:rsidR="00E87996" w:rsidRDefault="00E87996" w:rsidP="00E87996">
            <w:pPr>
              <w:jc w:val="center"/>
            </w:pPr>
          </w:p>
        </w:tc>
        <w:tc>
          <w:tcPr>
            <w:tcW w:w="642" w:type="dxa"/>
            <w:vAlign w:val="center"/>
          </w:tcPr>
          <w:p w:rsidR="00E87996" w:rsidRDefault="00E87996" w:rsidP="00E87996">
            <w:pPr>
              <w:jc w:val="center"/>
            </w:pPr>
          </w:p>
        </w:tc>
        <w:tc>
          <w:tcPr>
            <w:tcW w:w="642" w:type="dxa"/>
            <w:vAlign w:val="center"/>
          </w:tcPr>
          <w:p w:rsidR="00E87996" w:rsidRDefault="00E87996" w:rsidP="00E87996">
            <w:pPr>
              <w:jc w:val="center"/>
            </w:pPr>
          </w:p>
        </w:tc>
        <w:tc>
          <w:tcPr>
            <w:tcW w:w="642" w:type="dxa"/>
            <w:vAlign w:val="center"/>
          </w:tcPr>
          <w:p w:rsidR="00E87996" w:rsidRDefault="00E87996" w:rsidP="00E87996">
            <w:pPr>
              <w:jc w:val="center"/>
            </w:pPr>
          </w:p>
        </w:tc>
        <w:tc>
          <w:tcPr>
            <w:tcW w:w="642" w:type="dxa"/>
            <w:vAlign w:val="center"/>
          </w:tcPr>
          <w:p w:rsidR="00E87996" w:rsidRDefault="00E87996" w:rsidP="00E87996">
            <w:pPr>
              <w:jc w:val="center"/>
            </w:pPr>
          </w:p>
        </w:tc>
        <w:tc>
          <w:tcPr>
            <w:tcW w:w="642" w:type="dxa"/>
            <w:vAlign w:val="center"/>
          </w:tcPr>
          <w:p w:rsidR="00E87996" w:rsidRDefault="00E87996" w:rsidP="00E87996">
            <w:pPr>
              <w:jc w:val="center"/>
            </w:pPr>
          </w:p>
        </w:tc>
        <w:tc>
          <w:tcPr>
            <w:tcW w:w="642" w:type="dxa"/>
            <w:vAlign w:val="center"/>
          </w:tcPr>
          <w:p w:rsidR="00E87996" w:rsidRDefault="00E87996" w:rsidP="00E87996">
            <w:pPr>
              <w:jc w:val="center"/>
            </w:pPr>
          </w:p>
        </w:tc>
      </w:tr>
      <w:tr w:rsidR="00E87996">
        <w:trPr>
          <w:trHeight w:val="397"/>
        </w:trPr>
        <w:tc>
          <w:tcPr>
            <w:tcW w:w="2997" w:type="dxa"/>
            <w:vAlign w:val="center"/>
          </w:tcPr>
          <w:p w:rsidR="00E87996" w:rsidRPr="000271A7" w:rsidRDefault="00ED6D08" w:rsidP="000271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寄附年月日</w:t>
            </w:r>
          </w:p>
        </w:tc>
        <w:tc>
          <w:tcPr>
            <w:tcW w:w="6848" w:type="dxa"/>
            <w:gridSpan w:val="8"/>
            <w:vAlign w:val="center"/>
          </w:tcPr>
          <w:p w:rsidR="00E87996" w:rsidRDefault="00F6585B" w:rsidP="00E8799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F505FE">
              <w:rPr>
                <w:rFonts w:hint="eastAsia"/>
              </w:rPr>
              <w:t xml:space="preserve">　　　年　　　月　　　日</w:t>
            </w:r>
          </w:p>
        </w:tc>
      </w:tr>
    </w:tbl>
    <w:p w:rsidR="003F393B" w:rsidRDefault="003F393B"/>
    <w:p w:rsidR="00317134" w:rsidRDefault="00317134">
      <w:r>
        <w:rPr>
          <w:rFonts w:hint="eastAsia"/>
        </w:rPr>
        <w:t>（寄附を受けた団体）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997"/>
        <w:gridCol w:w="2782"/>
        <w:gridCol w:w="642"/>
        <w:gridCol w:w="3415"/>
      </w:tblGrid>
      <w:tr w:rsidR="008F1668">
        <w:trPr>
          <w:trHeight w:val="397"/>
          <w:jc w:val="center"/>
        </w:trPr>
        <w:tc>
          <w:tcPr>
            <w:tcW w:w="2997" w:type="dxa"/>
            <w:vAlign w:val="center"/>
          </w:tcPr>
          <w:p w:rsidR="008F1668" w:rsidRDefault="008F1668" w:rsidP="006C390A">
            <w:pPr>
              <w:jc w:val="center"/>
            </w:pPr>
            <w:r>
              <w:rPr>
                <w:rFonts w:hint="eastAsia"/>
              </w:rPr>
              <w:t>名</w:t>
            </w:r>
            <w:r w:rsidR="000B4C6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6839" w:type="dxa"/>
            <w:gridSpan w:val="3"/>
            <w:vAlign w:val="center"/>
          </w:tcPr>
          <w:p w:rsidR="008F1668" w:rsidRDefault="008F1668" w:rsidP="006C390A">
            <w:pPr>
              <w:jc w:val="center"/>
            </w:pPr>
          </w:p>
        </w:tc>
      </w:tr>
      <w:tr w:rsidR="008F1668">
        <w:trPr>
          <w:trHeight w:val="397"/>
          <w:jc w:val="center"/>
        </w:trPr>
        <w:tc>
          <w:tcPr>
            <w:tcW w:w="2997" w:type="dxa"/>
            <w:vAlign w:val="center"/>
          </w:tcPr>
          <w:p w:rsidR="008F1668" w:rsidRDefault="008F1668" w:rsidP="006C390A">
            <w:pPr>
              <w:jc w:val="center"/>
            </w:pPr>
            <w:r>
              <w:rPr>
                <w:rFonts w:hint="eastAsia"/>
              </w:rPr>
              <w:t>所</w:t>
            </w:r>
            <w:r w:rsidR="000B4C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0B4C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6839" w:type="dxa"/>
            <w:gridSpan w:val="3"/>
            <w:vAlign w:val="center"/>
          </w:tcPr>
          <w:p w:rsidR="008F1668" w:rsidRDefault="008F1668" w:rsidP="006C390A">
            <w:pPr>
              <w:jc w:val="center"/>
            </w:pPr>
          </w:p>
        </w:tc>
      </w:tr>
      <w:tr w:rsidR="000B4DD4">
        <w:trPr>
          <w:trHeight w:val="964"/>
          <w:jc w:val="center"/>
        </w:trPr>
        <w:tc>
          <w:tcPr>
            <w:tcW w:w="2997" w:type="dxa"/>
            <w:vMerge w:val="restart"/>
            <w:shd w:val="clear" w:color="auto" w:fill="auto"/>
            <w:vAlign w:val="center"/>
          </w:tcPr>
          <w:p w:rsidR="001743AC" w:rsidRDefault="001743AC" w:rsidP="001743AC">
            <w:pPr>
              <w:snapToGrid w:val="0"/>
              <w:jc w:val="center"/>
            </w:pPr>
          </w:p>
          <w:p w:rsidR="00F74ABA" w:rsidRDefault="00F05763" w:rsidP="001743AC">
            <w:pPr>
              <w:snapToGri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147955</wp:posOffset>
                      </wp:positionV>
                      <wp:extent cx="1494790" cy="390525"/>
                      <wp:effectExtent l="6350" t="5080" r="13335" b="1397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4790" cy="390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B4DD4" w:rsidRPr="001743AC" w:rsidRDefault="000B4DD4" w:rsidP="009832E8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743A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いずれか該当するもの</w:t>
                                  </w:r>
                                </w:p>
                                <w:p w:rsidR="000B4DD4" w:rsidRPr="001743AC" w:rsidRDefault="000B4DD4" w:rsidP="009832E8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C7C71">
                                    <w:rPr>
                                      <w:rFonts w:hint="eastAsia"/>
                                      <w:spacing w:val="28"/>
                                      <w:kern w:val="0"/>
                                      <w:sz w:val="18"/>
                                      <w:szCs w:val="18"/>
                                      <w:fitText w:val="1840" w:id="-1394333696"/>
                                    </w:rPr>
                                    <w:t>の番号を○で表</w:t>
                                  </w:r>
                                  <w:r w:rsidRPr="005C7C71">
                                    <w:rPr>
                                      <w:rFonts w:hint="eastAsia"/>
                                      <w:spacing w:val="4"/>
                                      <w:kern w:val="0"/>
                                      <w:sz w:val="18"/>
                                      <w:szCs w:val="18"/>
                                      <w:fitText w:val="1840" w:id="-1394333696"/>
                                    </w:rPr>
                                    <w:t>示</w:t>
                                  </w:r>
                                </w:p>
                              </w:txbxContent>
                            </wps:txbx>
                            <wps:bodyPr rot="0" vert="horz" wrap="square" lIns="74295" tIns="14400" rIns="74295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7" type="#_x0000_t185" style="position:absolute;left:0;text-align:left;margin-left:0;margin-top:11.65pt;width:117.7pt;height:30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">
                      <v:textbox inset="5.85pt,.4mm,5.85pt,0">
                        <w:txbxContent>
                          <w:p w:rsidR="000B4DD4" w:rsidRPr="001743AC" w:rsidRDefault="000B4DD4" w:rsidP="009832E8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1743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いずれか該当するもの</w:t>
                            </w:r>
                          </w:p>
                          <w:p w:rsidR="000B4DD4" w:rsidRPr="001743AC" w:rsidRDefault="000B4DD4" w:rsidP="009832E8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5C7C71">
                              <w:rPr>
                                <w:rFonts w:hint="eastAsia"/>
                                <w:spacing w:val="28"/>
                                <w:kern w:val="0"/>
                                <w:sz w:val="18"/>
                                <w:szCs w:val="18"/>
                                <w:fitText w:val="1840" w:id="-1394333696"/>
                              </w:rPr>
                              <w:t>の番号を○で表</w:t>
                            </w:r>
                            <w:r w:rsidRPr="005C7C71">
                              <w:rPr>
                                <w:rFonts w:hint="eastAsia"/>
                                <w:spacing w:val="4"/>
                                <w:kern w:val="0"/>
                                <w:sz w:val="18"/>
                                <w:szCs w:val="18"/>
                                <w:fitText w:val="1840" w:id="-1394333696"/>
                              </w:rPr>
                              <w:t>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4DD4">
              <w:rPr>
                <w:rFonts w:hint="eastAsia"/>
              </w:rPr>
              <w:t>団体の区分</w:t>
            </w:r>
          </w:p>
        </w:tc>
        <w:tc>
          <w:tcPr>
            <w:tcW w:w="3424" w:type="dxa"/>
            <w:gridSpan w:val="2"/>
            <w:tcBorders>
              <w:bottom w:val="dashed" w:sz="4" w:space="0" w:color="auto"/>
            </w:tcBorders>
            <w:tcMar>
              <w:top w:w="85" w:type="dxa"/>
            </w:tcMar>
            <w:vAlign w:val="center"/>
          </w:tcPr>
          <w:p w:rsidR="000B4DD4" w:rsidRDefault="000B4DD4" w:rsidP="00337E12">
            <w:pPr>
              <w:jc w:val="center"/>
            </w:pPr>
            <w:r>
              <w:rPr>
                <w:rFonts w:hint="eastAsia"/>
              </w:rPr>
              <w:t>政党又は政治資金団体</w:t>
            </w:r>
          </w:p>
          <w:p w:rsidR="000B4DD4" w:rsidRPr="00A805EE" w:rsidRDefault="00F05763" w:rsidP="000B4DD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8890</wp:posOffset>
                      </wp:positionV>
                      <wp:extent cx="1766570" cy="297180"/>
                      <wp:effectExtent l="11430" t="8890" r="12700" b="8255"/>
                      <wp:wrapNone/>
                      <wp:docPr id="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6570" cy="2971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C5D3C" w:rsidRPr="00337E12" w:rsidRDefault="00EC5D3C" w:rsidP="00337E12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37E1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租税特別措置法第４１条の１８</w:t>
                                  </w:r>
                                </w:p>
                                <w:p w:rsidR="00EC5D3C" w:rsidRPr="00337E12" w:rsidRDefault="00EC5D3C" w:rsidP="00337E12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37E12">
                                    <w:rPr>
                                      <w:rFonts w:hint="eastAsia"/>
                                      <w:spacing w:val="27"/>
                                      <w:kern w:val="0"/>
                                      <w:sz w:val="16"/>
                                      <w:szCs w:val="16"/>
                                      <w:fitText w:val="2296" w:id="-1394342144"/>
                                    </w:rPr>
                                    <w:t>第１項第１号又は第２</w:t>
                                  </w:r>
                                  <w:r w:rsidRPr="00337E12">
                                    <w:rPr>
                                      <w:rFonts w:hint="eastAsia"/>
                                      <w:spacing w:val="-2"/>
                                      <w:kern w:val="0"/>
                                      <w:sz w:val="16"/>
                                      <w:szCs w:val="16"/>
                                      <w:fitText w:val="2296" w:id="-1394342144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8" type="#_x0000_t185" style="position:absolute;left:0;text-align:left;margin-left:10.65pt;margin-top:.7pt;width:139.1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">
                      <v:textbox inset="5.85pt,0,5.85pt,0">
                        <w:txbxContent>
                          <w:p w:rsidR="00EC5D3C" w:rsidRPr="00337E12" w:rsidRDefault="00EC5D3C" w:rsidP="00337E1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337E1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租税特別措置法第４１条の１８</w:t>
                            </w:r>
                          </w:p>
                          <w:p w:rsidR="00EC5D3C" w:rsidRPr="00337E12" w:rsidRDefault="00EC5D3C" w:rsidP="00337E1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337E12">
                              <w:rPr>
                                <w:rFonts w:hint="eastAsia"/>
                                <w:spacing w:val="27"/>
                                <w:kern w:val="0"/>
                                <w:sz w:val="16"/>
                                <w:szCs w:val="16"/>
                                <w:fitText w:val="2296" w:id="-1394342144"/>
                              </w:rPr>
                              <w:t>第１項第１号又は第２</w:t>
                            </w:r>
                            <w:r w:rsidRPr="00337E12">
                              <w:rPr>
                                <w:rFonts w:hint="eastAsia"/>
                                <w:spacing w:val="-2"/>
                                <w:kern w:val="0"/>
                                <w:sz w:val="16"/>
                                <w:szCs w:val="16"/>
                                <w:fitText w:val="2296" w:id="-1394342144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15" w:type="dxa"/>
            <w:tcBorders>
              <w:bottom w:val="dashed" w:sz="4" w:space="0" w:color="auto"/>
            </w:tcBorders>
            <w:vAlign w:val="center"/>
          </w:tcPr>
          <w:p w:rsidR="000B4DD4" w:rsidRDefault="000B4DD4" w:rsidP="00372A3D">
            <w:pPr>
              <w:jc w:val="center"/>
            </w:pPr>
            <w:r>
              <w:rPr>
                <w:rFonts w:hint="eastAsia"/>
              </w:rPr>
              <w:t>左記以外の特定の政治団体</w:t>
            </w:r>
          </w:p>
          <w:p w:rsidR="000B4DD4" w:rsidRPr="00A805EE" w:rsidRDefault="00F05763" w:rsidP="0062243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8890</wp:posOffset>
                      </wp:positionV>
                      <wp:extent cx="1766570" cy="297180"/>
                      <wp:effectExtent l="11430" t="8890" r="12700" b="8255"/>
                      <wp:wrapNone/>
                      <wp:docPr id="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6570" cy="2971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72A3D" w:rsidRPr="00337E12" w:rsidRDefault="00372A3D" w:rsidP="00372A3D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37E1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租税特別措置法第４１条の１８</w:t>
                                  </w:r>
                                </w:p>
                                <w:p w:rsidR="00372A3D" w:rsidRPr="00337E12" w:rsidRDefault="00372A3D" w:rsidP="00372A3D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A4DBE">
                                    <w:rPr>
                                      <w:rFonts w:hint="eastAsia"/>
                                      <w:spacing w:val="27"/>
                                      <w:kern w:val="0"/>
                                      <w:sz w:val="16"/>
                                      <w:szCs w:val="16"/>
                                      <w:fitText w:val="2296" w:id="-1394342144"/>
                                    </w:rPr>
                                    <w:t>第</w:t>
                                  </w:r>
                                  <w:r w:rsidR="00E9313C" w:rsidRPr="006A4DBE">
                                    <w:rPr>
                                      <w:rFonts w:hint="eastAsia"/>
                                      <w:spacing w:val="27"/>
                                      <w:kern w:val="0"/>
                                      <w:sz w:val="16"/>
                                      <w:szCs w:val="16"/>
                                      <w:fitText w:val="2296" w:id="-1394342144"/>
                                    </w:rPr>
                                    <w:t>１項第３号又は第４</w:t>
                                  </w:r>
                                  <w:r w:rsidRPr="006A4DBE">
                                    <w:rPr>
                                      <w:rFonts w:hint="eastAsia"/>
                                      <w:spacing w:val="-2"/>
                                      <w:kern w:val="0"/>
                                      <w:sz w:val="16"/>
                                      <w:szCs w:val="16"/>
                                      <w:fitText w:val="2296" w:id="-1394342144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9" type="#_x0000_t185" style="position:absolute;left:0;text-align:left;margin-left:10.65pt;margin-top:.7pt;width:139.1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">
                      <v:textbox inset="5.85pt,0,5.85pt,0">
                        <w:txbxContent>
                          <w:p w:rsidR="00372A3D" w:rsidRPr="00337E12" w:rsidRDefault="00372A3D" w:rsidP="00372A3D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337E1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租税特別措置法第４１条の１８</w:t>
                            </w:r>
                          </w:p>
                          <w:p w:rsidR="00372A3D" w:rsidRPr="00337E12" w:rsidRDefault="00372A3D" w:rsidP="00372A3D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6A4DBE">
                              <w:rPr>
                                <w:rFonts w:hint="eastAsia"/>
                                <w:spacing w:val="27"/>
                                <w:kern w:val="0"/>
                                <w:sz w:val="16"/>
                                <w:szCs w:val="16"/>
                                <w:fitText w:val="2296" w:id="-1394342144"/>
                              </w:rPr>
                              <w:t>第</w:t>
                            </w:r>
                            <w:r w:rsidR="00E9313C" w:rsidRPr="006A4DBE">
                              <w:rPr>
                                <w:rFonts w:hint="eastAsia"/>
                                <w:spacing w:val="27"/>
                                <w:kern w:val="0"/>
                                <w:sz w:val="16"/>
                                <w:szCs w:val="16"/>
                                <w:fitText w:val="2296" w:id="-1394342144"/>
                              </w:rPr>
                              <w:t>１項第３号又は第４</w:t>
                            </w:r>
                            <w:r w:rsidRPr="006A4DBE">
                              <w:rPr>
                                <w:rFonts w:hint="eastAsia"/>
                                <w:spacing w:val="-2"/>
                                <w:kern w:val="0"/>
                                <w:sz w:val="16"/>
                                <w:szCs w:val="16"/>
                                <w:fitText w:val="2296" w:id="-1394342144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B4DD4">
        <w:trPr>
          <w:trHeight w:val="397"/>
          <w:jc w:val="center"/>
        </w:trPr>
        <w:tc>
          <w:tcPr>
            <w:tcW w:w="2997" w:type="dxa"/>
            <w:vMerge/>
            <w:shd w:val="clear" w:color="auto" w:fill="auto"/>
            <w:vAlign w:val="center"/>
          </w:tcPr>
          <w:p w:rsidR="000B4DD4" w:rsidRDefault="000B4DD4" w:rsidP="006C390A">
            <w:pPr>
              <w:jc w:val="center"/>
            </w:pPr>
          </w:p>
        </w:tc>
        <w:tc>
          <w:tcPr>
            <w:tcW w:w="3424" w:type="dxa"/>
            <w:gridSpan w:val="2"/>
            <w:tcBorders>
              <w:top w:val="dashed" w:sz="4" w:space="0" w:color="auto"/>
            </w:tcBorders>
            <w:vAlign w:val="center"/>
          </w:tcPr>
          <w:p w:rsidR="000B4DD4" w:rsidRDefault="000B4DD4" w:rsidP="006C390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415" w:type="dxa"/>
            <w:tcBorders>
              <w:top w:val="dashed" w:sz="4" w:space="0" w:color="auto"/>
            </w:tcBorders>
            <w:vAlign w:val="center"/>
          </w:tcPr>
          <w:p w:rsidR="000B4DD4" w:rsidRDefault="000B4DD4" w:rsidP="006C390A">
            <w:pPr>
              <w:jc w:val="center"/>
            </w:pPr>
            <w:r>
              <w:rPr>
                <w:rFonts w:hint="eastAsia"/>
              </w:rPr>
              <w:t>２</w:t>
            </w:r>
          </w:p>
        </w:tc>
      </w:tr>
      <w:tr w:rsidR="00A31930">
        <w:trPr>
          <w:trHeight w:val="397"/>
          <w:jc w:val="center"/>
        </w:trPr>
        <w:tc>
          <w:tcPr>
            <w:tcW w:w="2997" w:type="dxa"/>
            <w:vAlign w:val="center"/>
          </w:tcPr>
          <w:p w:rsidR="00A31930" w:rsidRPr="00234F43" w:rsidRDefault="00A31930" w:rsidP="00FA2ADA">
            <w:pPr>
              <w:jc w:val="center"/>
              <w:rPr>
                <w:sz w:val="20"/>
                <w:szCs w:val="20"/>
              </w:rPr>
            </w:pPr>
            <w:r w:rsidRPr="00F6585B">
              <w:rPr>
                <w:rFonts w:hint="eastAsia"/>
                <w:kern w:val="0"/>
                <w:sz w:val="20"/>
                <w:szCs w:val="20"/>
                <w:fitText w:val="2652" w:id="-1394346752"/>
              </w:rPr>
              <w:t>租税特別措置法第４１条</w:t>
            </w:r>
            <w:r w:rsidRPr="00F6585B">
              <w:rPr>
                <w:rFonts w:hint="eastAsia"/>
                <w:spacing w:val="60"/>
                <w:kern w:val="0"/>
                <w:sz w:val="20"/>
                <w:szCs w:val="20"/>
                <w:fitText w:val="2652" w:id="-1394346752"/>
              </w:rPr>
              <w:t>の</w:t>
            </w:r>
          </w:p>
          <w:p w:rsidR="00A31930" w:rsidRDefault="00A31930" w:rsidP="00FA2ADA">
            <w:pPr>
              <w:jc w:val="center"/>
            </w:pPr>
            <w:r w:rsidRPr="00234F43">
              <w:rPr>
                <w:rFonts w:hint="eastAsia"/>
                <w:sz w:val="20"/>
                <w:szCs w:val="20"/>
              </w:rPr>
              <w:t>１８第１項第３号該当の場合</w:t>
            </w:r>
          </w:p>
        </w:tc>
        <w:tc>
          <w:tcPr>
            <w:tcW w:w="2782" w:type="dxa"/>
            <w:vAlign w:val="center"/>
          </w:tcPr>
          <w:p w:rsidR="00142BE4" w:rsidRPr="00006AFE" w:rsidRDefault="00F717D7" w:rsidP="00D064D2">
            <w:pPr>
              <w:snapToGrid w:val="0"/>
              <w:rPr>
                <w:sz w:val="20"/>
                <w:szCs w:val="20"/>
              </w:rPr>
            </w:pPr>
            <w:r w:rsidRPr="00006AFE">
              <w:rPr>
                <w:rFonts w:hint="eastAsia"/>
                <w:sz w:val="20"/>
                <w:szCs w:val="20"/>
              </w:rPr>
              <w:t>その団体の</w:t>
            </w:r>
            <w:r w:rsidR="00142BE4" w:rsidRPr="00006AFE">
              <w:rPr>
                <w:rFonts w:hint="eastAsia"/>
                <w:sz w:val="20"/>
                <w:szCs w:val="20"/>
              </w:rPr>
              <w:t>主宰者又は主要な構成員である国会議員の氏名</w:t>
            </w:r>
          </w:p>
        </w:tc>
        <w:tc>
          <w:tcPr>
            <w:tcW w:w="4057" w:type="dxa"/>
            <w:gridSpan w:val="2"/>
            <w:vAlign w:val="center"/>
          </w:tcPr>
          <w:p w:rsidR="00A31930" w:rsidRDefault="00A31930" w:rsidP="006C390A">
            <w:pPr>
              <w:jc w:val="center"/>
            </w:pPr>
          </w:p>
        </w:tc>
      </w:tr>
      <w:tr w:rsidR="009832E8">
        <w:trPr>
          <w:trHeight w:val="522"/>
          <w:jc w:val="center"/>
        </w:trPr>
        <w:tc>
          <w:tcPr>
            <w:tcW w:w="2997" w:type="dxa"/>
            <w:vMerge w:val="restart"/>
            <w:vAlign w:val="center"/>
          </w:tcPr>
          <w:p w:rsidR="009832E8" w:rsidRPr="00234F43" w:rsidRDefault="009832E8" w:rsidP="009832E8">
            <w:pPr>
              <w:jc w:val="center"/>
              <w:rPr>
                <w:sz w:val="20"/>
                <w:szCs w:val="20"/>
              </w:rPr>
            </w:pPr>
            <w:r w:rsidRPr="00F6585B">
              <w:rPr>
                <w:rFonts w:hint="eastAsia"/>
                <w:kern w:val="0"/>
                <w:sz w:val="20"/>
                <w:szCs w:val="20"/>
                <w:fitText w:val="2652" w:id="-1394346496"/>
              </w:rPr>
              <w:t>租税特別措置法第４１条</w:t>
            </w:r>
            <w:r w:rsidRPr="00F6585B">
              <w:rPr>
                <w:rFonts w:hint="eastAsia"/>
                <w:spacing w:val="60"/>
                <w:kern w:val="0"/>
                <w:sz w:val="20"/>
                <w:szCs w:val="20"/>
                <w:fitText w:val="2652" w:id="-1394346496"/>
              </w:rPr>
              <w:t>の</w:t>
            </w:r>
          </w:p>
          <w:p w:rsidR="009832E8" w:rsidRDefault="00F05763" w:rsidP="009832E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199390</wp:posOffset>
                      </wp:positionV>
                      <wp:extent cx="1630680" cy="364490"/>
                      <wp:effectExtent l="12065" t="8890" r="5080" b="762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0680" cy="3644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832E8" w:rsidRPr="009832E8" w:rsidRDefault="009832E8" w:rsidP="009832E8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832E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同号イ該当の場合は</w:t>
                                  </w:r>
                                  <w:r w:rsidRPr="009832E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9832E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 w:rsidRPr="009832E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9832E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の記載は必要ありません。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30" type="#_x0000_t185" style="position:absolute;left:0;text-align:left;margin-left:0;margin-top:15.7pt;width:128.4pt;height:28.7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">
                      <v:textbox inset="5.85pt,.7pt,5.85pt,.7pt">
                        <w:txbxContent>
                          <w:p w:rsidR="009832E8" w:rsidRPr="009832E8" w:rsidRDefault="009832E8" w:rsidP="009832E8">
                            <w:pPr>
                              <w:snapToGrid w:val="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9832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同号イ該当の場合は</w:t>
                            </w:r>
                            <w:r w:rsidRPr="009832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9832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9832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9832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の記載は必要ありません。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32E8" w:rsidRPr="00234F43">
              <w:rPr>
                <w:rFonts w:hint="eastAsia"/>
                <w:sz w:val="20"/>
                <w:szCs w:val="20"/>
              </w:rPr>
              <w:t>１８第１項第４号該当の場合</w:t>
            </w:r>
          </w:p>
        </w:tc>
        <w:tc>
          <w:tcPr>
            <w:tcW w:w="2782" w:type="dxa"/>
            <w:vAlign w:val="center"/>
          </w:tcPr>
          <w:p w:rsidR="009832E8" w:rsidRPr="00BB4403" w:rsidRDefault="009832E8" w:rsidP="00EE1E50">
            <w:pPr>
              <w:snapToGrid w:val="0"/>
              <w:ind w:left="184" w:hangingChars="100" w:hanging="184"/>
              <w:rPr>
                <w:sz w:val="18"/>
                <w:szCs w:val="18"/>
              </w:rPr>
            </w:pPr>
            <w:r w:rsidRPr="00BB4403">
              <w:rPr>
                <w:rFonts w:hint="eastAsia"/>
                <w:sz w:val="18"/>
                <w:szCs w:val="18"/>
              </w:rPr>
              <w:t>(</w:t>
            </w:r>
            <w:r w:rsidRPr="00BB4403">
              <w:rPr>
                <w:rFonts w:hint="eastAsia"/>
                <w:sz w:val="18"/>
                <w:szCs w:val="18"/>
              </w:rPr>
              <w:t>１</w:t>
            </w:r>
            <w:r w:rsidRPr="00BB4403">
              <w:rPr>
                <w:rFonts w:hint="eastAsia"/>
                <w:sz w:val="18"/>
                <w:szCs w:val="18"/>
              </w:rPr>
              <w:t>)</w:t>
            </w:r>
            <w:r w:rsidR="00A55D11">
              <w:rPr>
                <w:rFonts w:hint="eastAsia"/>
                <w:sz w:val="18"/>
                <w:szCs w:val="18"/>
              </w:rPr>
              <w:t>その団体が推薦し又は支持</w:t>
            </w:r>
            <w:r w:rsidRPr="00BB4403">
              <w:rPr>
                <w:rFonts w:hint="eastAsia"/>
                <w:sz w:val="18"/>
                <w:szCs w:val="18"/>
              </w:rPr>
              <w:t>する者の氏名</w:t>
            </w:r>
          </w:p>
        </w:tc>
        <w:tc>
          <w:tcPr>
            <w:tcW w:w="4057" w:type="dxa"/>
            <w:gridSpan w:val="2"/>
            <w:vAlign w:val="center"/>
          </w:tcPr>
          <w:p w:rsidR="009832E8" w:rsidRDefault="009832E8" w:rsidP="006C390A">
            <w:pPr>
              <w:jc w:val="center"/>
            </w:pPr>
          </w:p>
        </w:tc>
      </w:tr>
      <w:tr w:rsidR="009832E8">
        <w:trPr>
          <w:trHeight w:val="397"/>
          <w:jc w:val="center"/>
        </w:trPr>
        <w:tc>
          <w:tcPr>
            <w:tcW w:w="2997" w:type="dxa"/>
            <w:vMerge/>
            <w:vAlign w:val="center"/>
          </w:tcPr>
          <w:p w:rsidR="009832E8" w:rsidRDefault="009832E8" w:rsidP="00C81F26">
            <w:pPr>
              <w:snapToGrid w:val="0"/>
              <w:jc w:val="center"/>
            </w:pPr>
          </w:p>
        </w:tc>
        <w:tc>
          <w:tcPr>
            <w:tcW w:w="2782" w:type="dxa"/>
            <w:vMerge w:val="restart"/>
            <w:vAlign w:val="center"/>
          </w:tcPr>
          <w:p w:rsidR="009832E8" w:rsidRPr="00BB4403" w:rsidRDefault="009832E8" w:rsidP="00EE1E50">
            <w:pPr>
              <w:snapToGrid w:val="0"/>
              <w:ind w:left="184" w:hangingChars="100" w:hanging="184"/>
              <w:rPr>
                <w:sz w:val="18"/>
                <w:szCs w:val="18"/>
              </w:rPr>
            </w:pPr>
            <w:r w:rsidRPr="00BB4403">
              <w:rPr>
                <w:rFonts w:hint="eastAsia"/>
                <w:sz w:val="18"/>
                <w:szCs w:val="18"/>
              </w:rPr>
              <w:t>(</w:t>
            </w:r>
            <w:r w:rsidRPr="00BB4403">
              <w:rPr>
                <w:rFonts w:hint="eastAsia"/>
                <w:sz w:val="18"/>
                <w:szCs w:val="18"/>
              </w:rPr>
              <w:t>２</w:t>
            </w:r>
            <w:r w:rsidRPr="00BB4403">
              <w:rPr>
                <w:rFonts w:hint="eastAsia"/>
                <w:sz w:val="18"/>
                <w:szCs w:val="18"/>
              </w:rPr>
              <w:t>)</w:t>
            </w:r>
            <w:r w:rsidRPr="00BB4403">
              <w:rPr>
                <w:rFonts w:hint="eastAsia"/>
                <w:sz w:val="18"/>
                <w:szCs w:val="18"/>
              </w:rPr>
              <w:t>上記</w:t>
            </w:r>
            <w:r w:rsidRPr="00BB4403">
              <w:rPr>
                <w:rFonts w:hint="eastAsia"/>
                <w:sz w:val="18"/>
                <w:szCs w:val="18"/>
              </w:rPr>
              <w:t>(</w:t>
            </w:r>
            <w:r w:rsidRPr="00BB4403">
              <w:rPr>
                <w:rFonts w:hint="eastAsia"/>
                <w:sz w:val="18"/>
                <w:szCs w:val="18"/>
              </w:rPr>
              <w:t>１</w:t>
            </w:r>
            <w:r w:rsidRPr="00BB4403">
              <w:rPr>
                <w:rFonts w:hint="eastAsia"/>
                <w:sz w:val="18"/>
                <w:szCs w:val="18"/>
              </w:rPr>
              <w:t>)</w:t>
            </w:r>
            <w:r w:rsidRPr="00BB4403">
              <w:rPr>
                <w:rFonts w:hint="eastAsia"/>
                <w:sz w:val="18"/>
                <w:szCs w:val="18"/>
              </w:rPr>
              <w:t>の者が立候補した選挙名及び立候補年月日</w:t>
            </w:r>
          </w:p>
        </w:tc>
        <w:tc>
          <w:tcPr>
            <w:tcW w:w="4057" w:type="dxa"/>
            <w:gridSpan w:val="2"/>
            <w:tcBorders>
              <w:bottom w:val="dashed" w:sz="4" w:space="0" w:color="auto"/>
            </w:tcBorders>
            <w:vAlign w:val="center"/>
          </w:tcPr>
          <w:p w:rsidR="009832E8" w:rsidRDefault="009832E8" w:rsidP="006C390A">
            <w:pPr>
              <w:wordWrap w:val="0"/>
              <w:jc w:val="right"/>
            </w:pPr>
            <w:r>
              <w:rPr>
                <w:rFonts w:hint="eastAsia"/>
              </w:rPr>
              <w:t xml:space="preserve">選挙　</w:t>
            </w:r>
          </w:p>
        </w:tc>
      </w:tr>
      <w:tr w:rsidR="009832E8">
        <w:trPr>
          <w:trHeight w:val="397"/>
          <w:jc w:val="center"/>
        </w:trPr>
        <w:tc>
          <w:tcPr>
            <w:tcW w:w="2997" w:type="dxa"/>
            <w:vMerge/>
            <w:vAlign w:val="center"/>
          </w:tcPr>
          <w:p w:rsidR="009832E8" w:rsidRDefault="009832E8" w:rsidP="006C390A">
            <w:pPr>
              <w:jc w:val="center"/>
            </w:pPr>
          </w:p>
        </w:tc>
        <w:tc>
          <w:tcPr>
            <w:tcW w:w="2782" w:type="dxa"/>
            <w:vMerge/>
            <w:vAlign w:val="center"/>
          </w:tcPr>
          <w:p w:rsidR="009832E8" w:rsidRDefault="009832E8" w:rsidP="006C390A">
            <w:pPr>
              <w:jc w:val="center"/>
            </w:pPr>
          </w:p>
        </w:tc>
        <w:tc>
          <w:tcPr>
            <w:tcW w:w="4057" w:type="dxa"/>
            <w:gridSpan w:val="2"/>
            <w:tcBorders>
              <w:top w:val="dashed" w:sz="4" w:space="0" w:color="auto"/>
            </w:tcBorders>
            <w:vAlign w:val="center"/>
          </w:tcPr>
          <w:p w:rsidR="009832E8" w:rsidRDefault="00F6585B" w:rsidP="006C390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832E8">
              <w:rPr>
                <w:rFonts w:hint="eastAsia"/>
              </w:rPr>
              <w:t xml:space="preserve">　　　年　　　月　　　日</w:t>
            </w:r>
          </w:p>
        </w:tc>
      </w:tr>
    </w:tbl>
    <w:p w:rsidR="00317134" w:rsidRDefault="00317134"/>
    <w:p w:rsidR="00E05487" w:rsidRDefault="00E05487">
      <w:r>
        <w:rPr>
          <w:rFonts w:hint="eastAsia"/>
        </w:rPr>
        <w:t>（寄附を受けた個人）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97"/>
        <w:gridCol w:w="2782"/>
        <w:gridCol w:w="4057"/>
      </w:tblGrid>
      <w:tr w:rsidR="00E05487">
        <w:trPr>
          <w:trHeight w:val="397"/>
        </w:trPr>
        <w:tc>
          <w:tcPr>
            <w:tcW w:w="2997" w:type="dxa"/>
            <w:vMerge w:val="restart"/>
            <w:vAlign w:val="center"/>
          </w:tcPr>
          <w:p w:rsidR="00E05487" w:rsidRDefault="00E05487" w:rsidP="00E84C26">
            <w:pPr>
              <w:jc w:val="center"/>
            </w:pPr>
            <w:r>
              <w:rPr>
                <w:rFonts w:hint="eastAsia"/>
              </w:rPr>
              <w:t>公職の候補者</w:t>
            </w:r>
          </w:p>
        </w:tc>
        <w:tc>
          <w:tcPr>
            <w:tcW w:w="2782" w:type="dxa"/>
            <w:vAlign w:val="center"/>
          </w:tcPr>
          <w:p w:rsidR="00E05487" w:rsidRPr="00BB4403" w:rsidRDefault="00E05487" w:rsidP="00E84C26">
            <w:pPr>
              <w:rPr>
                <w:sz w:val="18"/>
                <w:szCs w:val="18"/>
              </w:rPr>
            </w:pPr>
            <w:r w:rsidRPr="00BB4403">
              <w:rPr>
                <w:rFonts w:hint="eastAsia"/>
                <w:sz w:val="18"/>
                <w:szCs w:val="18"/>
              </w:rPr>
              <w:t>(</w:t>
            </w:r>
            <w:r w:rsidRPr="00BB4403">
              <w:rPr>
                <w:rFonts w:hint="eastAsia"/>
                <w:sz w:val="18"/>
                <w:szCs w:val="18"/>
              </w:rPr>
              <w:t>１</w:t>
            </w:r>
            <w:r w:rsidRPr="00BB4403">
              <w:rPr>
                <w:rFonts w:hint="eastAsia"/>
                <w:sz w:val="18"/>
                <w:szCs w:val="18"/>
              </w:rPr>
              <w:t>)</w:t>
            </w:r>
            <w:r w:rsidRPr="00BB4403">
              <w:rPr>
                <w:rFonts w:hint="eastAsia"/>
                <w:sz w:val="18"/>
                <w:szCs w:val="18"/>
              </w:rPr>
              <w:t>公職の候補者の氏名</w:t>
            </w:r>
          </w:p>
        </w:tc>
        <w:tc>
          <w:tcPr>
            <w:tcW w:w="4057" w:type="dxa"/>
            <w:vAlign w:val="center"/>
          </w:tcPr>
          <w:p w:rsidR="00E05487" w:rsidRDefault="00E05487" w:rsidP="00E84C26">
            <w:pPr>
              <w:jc w:val="center"/>
            </w:pPr>
          </w:p>
        </w:tc>
      </w:tr>
      <w:tr w:rsidR="00E05487">
        <w:trPr>
          <w:trHeight w:val="372"/>
        </w:trPr>
        <w:tc>
          <w:tcPr>
            <w:tcW w:w="2997" w:type="dxa"/>
            <w:vMerge/>
            <w:vAlign w:val="center"/>
          </w:tcPr>
          <w:p w:rsidR="00E05487" w:rsidRDefault="00E05487" w:rsidP="00E84C26">
            <w:pPr>
              <w:jc w:val="center"/>
            </w:pPr>
          </w:p>
        </w:tc>
        <w:tc>
          <w:tcPr>
            <w:tcW w:w="2782" w:type="dxa"/>
            <w:vMerge w:val="restart"/>
            <w:vAlign w:val="center"/>
          </w:tcPr>
          <w:p w:rsidR="00E05487" w:rsidRPr="00BB4403" w:rsidRDefault="00E05487" w:rsidP="00C10C84">
            <w:pPr>
              <w:snapToGrid w:val="0"/>
              <w:ind w:left="184" w:hangingChars="100" w:hanging="184"/>
              <w:rPr>
                <w:sz w:val="18"/>
                <w:szCs w:val="18"/>
              </w:rPr>
            </w:pPr>
            <w:r w:rsidRPr="00BB4403">
              <w:rPr>
                <w:rFonts w:hint="eastAsia"/>
                <w:sz w:val="18"/>
                <w:szCs w:val="18"/>
              </w:rPr>
              <w:t>(</w:t>
            </w:r>
            <w:r w:rsidRPr="00BB4403">
              <w:rPr>
                <w:rFonts w:hint="eastAsia"/>
                <w:sz w:val="18"/>
                <w:szCs w:val="18"/>
              </w:rPr>
              <w:t>２</w:t>
            </w:r>
            <w:r w:rsidRPr="00BB4403">
              <w:rPr>
                <w:rFonts w:hint="eastAsia"/>
                <w:sz w:val="18"/>
                <w:szCs w:val="18"/>
              </w:rPr>
              <w:t>)</w:t>
            </w:r>
            <w:r w:rsidRPr="00BB4403">
              <w:rPr>
                <w:rFonts w:hint="eastAsia"/>
                <w:sz w:val="18"/>
                <w:szCs w:val="18"/>
              </w:rPr>
              <w:t>上記</w:t>
            </w:r>
            <w:r w:rsidRPr="00BB4403">
              <w:rPr>
                <w:rFonts w:hint="eastAsia"/>
                <w:sz w:val="18"/>
                <w:szCs w:val="18"/>
              </w:rPr>
              <w:t>(</w:t>
            </w:r>
            <w:r w:rsidRPr="00BB4403">
              <w:rPr>
                <w:rFonts w:hint="eastAsia"/>
                <w:sz w:val="18"/>
                <w:szCs w:val="18"/>
              </w:rPr>
              <w:t>１</w:t>
            </w:r>
            <w:r w:rsidRPr="00BB4403">
              <w:rPr>
                <w:rFonts w:hint="eastAsia"/>
                <w:sz w:val="18"/>
                <w:szCs w:val="18"/>
              </w:rPr>
              <w:t>)</w:t>
            </w:r>
            <w:r w:rsidRPr="00BB4403">
              <w:rPr>
                <w:rFonts w:hint="eastAsia"/>
                <w:sz w:val="18"/>
                <w:szCs w:val="18"/>
              </w:rPr>
              <w:t>の者が立候補した選挙名及び立候補年月日</w:t>
            </w:r>
          </w:p>
        </w:tc>
        <w:tc>
          <w:tcPr>
            <w:tcW w:w="4057" w:type="dxa"/>
            <w:tcBorders>
              <w:bottom w:val="dashed" w:sz="4" w:space="0" w:color="auto"/>
            </w:tcBorders>
            <w:vAlign w:val="center"/>
          </w:tcPr>
          <w:p w:rsidR="00E05487" w:rsidRDefault="00E84C26" w:rsidP="00E84C26">
            <w:pPr>
              <w:wordWrap w:val="0"/>
              <w:jc w:val="right"/>
            </w:pPr>
            <w:r>
              <w:rPr>
                <w:rFonts w:hint="eastAsia"/>
              </w:rPr>
              <w:t xml:space="preserve">選挙　</w:t>
            </w:r>
          </w:p>
        </w:tc>
      </w:tr>
      <w:tr w:rsidR="00E05487">
        <w:trPr>
          <w:trHeight w:val="397"/>
        </w:trPr>
        <w:tc>
          <w:tcPr>
            <w:tcW w:w="2997" w:type="dxa"/>
            <w:vMerge/>
            <w:vAlign w:val="center"/>
          </w:tcPr>
          <w:p w:rsidR="00E05487" w:rsidRDefault="00E05487" w:rsidP="00E84C26">
            <w:pPr>
              <w:jc w:val="center"/>
            </w:pPr>
          </w:p>
        </w:tc>
        <w:tc>
          <w:tcPr>
            <w:tcW w:w="2782" w:type="dxa"/>
            <w:vMerge/>
            <w:vAlign w:val="center"/>
          </w:tcPr>
          <w:p w:rsidR="00E05487" w:rsidRDefault="00E05487" w:rsidP="00E84C26">
            <w:pPr>
              <w:jc w:val="center"/>
            </w:pPr>
          </w:p>
        </w:tc>
        <w:tc>
          <w:tcPr>
            <w:tcW w:w="4057" w:type="dxa"/>
            <w:tcBorders>
              <w:top w:val="dashed" w:sz="4" w:space="0" w:color="auto"/>
            </w:tcBorders>
            <w:vAlign w:val="center"/>
          </w:tcPr>
          <w:p w:rsidR="00E05487" w:rsidRDefault="00F6585B" w:rsidP="00E84C26">
            <w:pPr>
              <w:jc w:val="center"/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E84C26">
              <w:rPr>
                <w:rFonts w:hint="eastAsia"/>
              </w:rPr>
              <w:t xml:space="preserve">　　　年　　　月　　　日</w:t>
            </w:r>
          </w:p>
        </w:tc>
      </w:tr>
      <w:tr w:rsidR="00E05487">
        <w:trPr>
          <w:trHeight w:val="397"/>
        </w:trPr>
        <w:tc>
          <w:tcPr>
            <w:tcW w:w="2997" w:type="dxa"/>
            <w:vAlign w:val="center"/>
          </w:tcPr>
          <w:p w:rsidR="00E05487" w:rsidRDefault="00E05487" w:rsidP="00E84C26">
            <w:pPr>
              <w:jc w:val="center"/>
            </w:pPr>
            <w:r>
              <w:rPr>
                <w:rFonts w:hint="eastAsia"/>
              </w:rPr>
              <w:t>住</w:t>
            </w:r>
            <w:r w:rsidR="00922D3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839" w:type="dxa"/>
            <w:gridSpan w:val="2"/>
            <w:vAlign w:val="center"/>
          </w:tcPr>
          <w:p w:rsidR="00E05487" w:rsidRDefault="00E05487" w:rsidP="00E84C26">
            <w:pPr>
              <w:jc w:val="center"/>
            </w:pPr>
          </w:p>
        </w:tc>
      </w:tr>
    </w:tbl>
    <w:p w:rsidR="00E05487" w:rsidRDefault="00E05487"/>
    <w:p w:rsidR="00CE494D" w:rsidRDefault="00CE494D">
      <w:r>
        <w:rPr>
          <w:rFonts w:hint="eastAsia"/>
        </w:rPr>
        <w:t>（寄附の内訳）</w:t>
      </w:r>
    </w:p>
    <w:tbl>
      <w:tblPr>
        <w:tblStyle w:val="a3"/>
        <w:tblW w:w="9864" w:type="dxa"/>
        <w:tblLayout w:type="fixed"/>
        <w:tblLook w:val="01E0" w:firstRow="1" w:lastRow="1" w:firstColumn="1" w:lastColumn="1" w:noHBand="0" w:noVBand="0"/>
      </w:tblPr>
      <w:tblGrid>
        <w:gridCol w:w="1474"/>
        <w:gridCol w:w="1814"/>
        <w:gridCol w:w="1474"/>
        <w:gridCol w:w="1814"/>
        <w:gridCol w:w="1474"/>
        <w:gridCol w:w="1814"/>
      </w:tblGrid>
      <w:tr w:rsidR="00CE494D">
        <w:trPr>
          <w:trHeight w:val="397"/>
        </w:trPr>
        <w:tc>
          <w:tcPr>
            <w:tcW w:w="1474" w:type="dxa"/>
            <w:tcBorders>
              <w:right w:val="dashed" w:sz="4" w:space="0" w:color="auto"/>
            </w:tcBorders>
            <w:vAlign w:val="center"/>
          </w:tcPr>
          <w:p w:rsidR="00CE494D" w:rsidRDefault="00CE494D" w:rsidP="00CE494D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814" w:type="dxa"/>
            <w:tcBorders>
              <w:left w:val="dashed" w:sz="4" w:space="0" w:color="auto"/>
            </w:tcBorders>
            <w:vAlign w:val="center"/>
          </w:tcPr>
          <w:p w:rsidR="00CE494D" w:rsidRDefault="00CE494D" w:rsidP="00CE494D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474" w:type="dxa"/>
            <w:tcBorders>
              <w:right w:val="dashed" w:sz="4" w:space="0" w:color="auto"/>
            </w:tcBorders>
            <w:vAlign w:val="center"/>
          </w:tcPr>
          <w:p w:rsidR="00CE494D" w:rsidRDefault="00CE494D" w:rsidP="00CE494D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814" w:type="dxa"/>
            <w:tcBorders>
              <w:left w:val="dashed" w:sz="4" w:space="0" w:color="auto"/>
            </w:tcBorders>
            <w:vAlign w:val="center"/>
          </w:tcPr>
          <w:p w:rsidR="00CE494D" w:rsidRDefault="00CE494D" w:rsidP="00CE494D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474" w:type="dxa"/>
            <w:tcBorders>
              <w:right w:val="dashed" w:sz="4" w:space="0" w:color="auto"/>
            </w:tcBorders>
            <w:vAlign w:val="center"/>
          </w:tcPr>
          <w:p w:rsidR="00CE494D" w:rsidRDefault="00CE494D" w:rsidP="00CE494D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814" w:type="dxa"/>
            <w:tcBorders>
              <w:left w:val="dashed" w:sz="4" w:space="0" w:color="auto"/>
            </w:tcBorders>
            <w:vAlign w:val="center"/>
          </w:tcPr>
          <w:p w:rsidR="00CE494D" w:rsidRDefault="00CE494D" w:rsidP="00CE494D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960585">
        <w:trPr>
          <w:trHeight w:val="397"/>
        </w:trPr>
        <w:tc>
          <w:tcPr>
            <w:tcW w:w="1474" w:type="dxa"/>
            <w:tcBorders>
              <w:right w:val="dashed" w:sz="4" w:space="0" w:color="auto"/>
            </w:tcBorders>
            <w:vAlign w:val="center"/>
          </w:tcPr>
          <w:p w:rsidR="00960585" w:rsidRDefault="00960585" w:rsidP="00960585">
            <w:pPr>
              <w:jc w:val="center"/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814" w:type="dxa"/>
            <w:tcBorders>
              <w:left w:val="dashed" w:sz="4" w:space="0" w:color="auto"/>
            </w:tcBorders>
            <w:vAlign w:val="center"/>
          </w:tcPr>
          <w:p w:rsidR="00960585" w:rsidRDefault="00960585" w:rsidP="004A31E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4" w:type="dxa"/>
            <w:tcBorders>
              <w:right w:val="dashed" w:sz="4" w:space="0" w:color="auto"/>
            </w:tcBorders>
            <w:vAlign w:val="center"/>
          </w:tcPr>
          <w:p w:rsidR="00960585" w:rsidRDefault="00960585" w:rsidP="00960585">
            <w:pPr>
              <w:jc w:val="center"/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814" w:type="dxa"/>
            <w:tcBorders>
              <w:left w:val="dashed" w:sz="4" w:space="0" w:color="auto"/>
            </w:tcBorders>
            <w:vAlign w:val="center"/>
          </w:tcPr>
          <w:p w:rsidR="00960585" w:rsidRDefault="00960585" w:rsidP="004A31E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4" w:type="dxa"/>
            <w:tcBorders>
              <w:right w:val="dashed" w:sz="4" w:space="0" w:color="auto"/>
            </w:tcBorders>
            <w:vAlign w:val="center"/>
          </w:tcPr>
          <w:p w:rsidR="00960585" w:rsidRDefault="00960585" w:rsidP="00960585">
            <w:pPr>
              <w:jc w:val="center"/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814" w:type="dxa"/>
            <w:tcBorders>
              <w:left w:val="dashed" w:sz="4" w:space="0" w:color="auto"/>
            </w:tcBorders>
            <w:vAlign w:val="center"/>
          </w:tcPr>
          <w:p w:rsidR="00960585" w:rsidRDefault="00960585" w:rsidP="004A31E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60585">
        <w:trPr>
          <w:trHeight w:val="397"/>
        </w:trPr>
        <w:tc>
          <w:tcPr>
            <w:tcW w:w="1474" w:type="dxa"/>
            <w:tcBorders>
              <w:right w:val="dashed" w:sz="4" w:space="0" w:color="auto"/>
            </w:tcBorders>
            <w:vAlign w:val="center"/>
          </w:tcPr>
          <w:p w:rsidR="00960585" w:rsidRDefault="00960585" w:rsidP="00CE494D">
            <w:pPr>
              <w:jc w:val="center"/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814" w:type="dxa"/>
            <w:tcBorders>
              <w:left w:val="dashed" w:sz="4" w:space="0" w:color="auto"/>
            </w:tcBorders>
            <w:vAlign w:val="center"/>
          </w:tcPr>
          <w:p w:rsidR="00960585" w:rsidRDefault="00960585" w:rsidP="004A31E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4" w:type="dxa"/>
            <w:tcBorders>
              <w:right w:val="dashed" w:sz="4" w:space="0" w:color="auto"/>
            </w:tcBorders>
            <w:vAlign w:val="center"/>
          </w:tcPr>
          <w:p w:rsidR="00960585" w:rsidRDefault="00960585" w:rsidP="00960585">
            <w:pPr>
              <w:jc w:val="center"/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814" w:type="dxa"/>
            <w:tcBorders>
              <w:left w:val="dashed" w:sz="4" w:space="0" w:color="auto"/>
            </w:tcBorders>
            <w:vAlign w:val="center"/>
          </w:tcPr>
          <w:p w:rsidR="00960585" w:rsidRDefault="00960585" w:rsidP="004A31E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4" w:type="dxa"/>
            <w:tcBorders>
              <w:right w:val="dashed" w:sz="4" w:space="0" w:color="auto"/>
            </w:tcBorders>
            <w:vAlign w:val="center"/>
          </w:tcPr>
          <w:p w:rsidR="00960585" w:rsidRDefault="00960585" w:rsidP="00960585">
            <w:pPr>
              <w:jc w:val="center"/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814" w:type="dxa"/>
            <w:tcBorders>
              <w:left w:val="dashed" w:sz="4" w:space="0" w:color="auto"/>
            </w:tcBorders>
            <w:vAlign w:val="center"/>
          </w:tcPr>
          <w:p w:rsidR="00960585" w:rsidRDefault="00960585" w:rsidP="004A31E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60585">
        <w:trPr>
          <w:trHeight w:val="397"/>
        </w:trPr>
        <w:tc>
          <w:tcPr>
            <w:tcW w:w="1474" w:type="dxa"/>
            <w:tcBorders>
              <w:right w:val="dashed" w:sz="4" w:space="0" w:color="auto"/>
            </w:tcBorders>
            <w:vAlign w:val="center"/>
          </w:tcPr>
          <w:p w:rsidR="00960585" w:rsidRDefault="00960585" w:rsidP="00CE494D">
            <w:pPr>
              <w:jc w:val="center"/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814" w:type="dxa"/>
            <w:tcBorders>
              <w:left w:val="dashed" w:sz="4" w:space="0" w:color="auto"/>
            </w:tcBorders>
            <w:vAlign w:val="center"/>
          </w:tcPr>
          <w:p w:rsidR="00960585" w:rsidRDefault="00960585" w:rsidP="004A31E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4" w:type="dxa"/>
            <w:tcBorders>
              <w:right w:val="dashed" w:sz="4" w:space="0" w:color="auto"/>
            </w:tcBorders>
            <w:vAlign w:val="center"/>
          </w:tcPr>
          <w:p w:rsidR="00960585" w:rsidRDefault="00960585" w:rsidP="00960585">
            <w:pPr>
              <w:jc w:val="center"/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814" w:type="dxa"/>
            <w:tcBorders>
              <w:left w:val="dashed" w:sz="4" w:space="0" w:color="auto"/>
            </w:tcBorders>
            <w:vAlign w:val="center"/>
          </w:tcPr>
          <w:p w:rsidR="00960585" w:rsidRDefault="00960585" w:rsidP="004A31E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4" w:type="dxa"/>
            <w:tcBorders>
              <w:right w:val="dashed" w:sz="4" w:space="0" w:color="auto"/>
            </w:tcBorders>
            <w:vAlign w:val="center"/>
          </w:tcPr>
          <w:p w:rsidR="00960585" w:rsidRDefault="00960585" w:rsidP="00960585">
            <w:pPr>
              <w:jc w:val="center"/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814" w:type="dxa"/>
            <w:tcBorders>
              <w:left w:val="dashed" w:sz="4" w:space="0" w:color="auto"/>
            </w:tcBorders>
            <w:vAlign w:val="center"/>
          </w:tcPr>
          <w:p w:rsidR="00960585" w:rsidRDefault="00960585" w:rsidP="004A31E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60585">
        <w:trPr>
          <w:trHeight w:val="397"/>
        </w:trPr>
        <w:tc>
          <w:tcPr>
            <w:tcW w:w="1474" w:type="dxa"/>
            <w:tcBorders>
              <w:right w:val="dashed" w:sz="4" w:space="0" w:color="auto"/>
            </w:tcBorders>
            <w:vAlign w:val="center"/>
          </w:tcPr>
          <w:p w:rsidR="00960585" w:rsidRDefault="00960585" w:rsidP="00CE494D">
            <w:pPr>
              <w:jc w:val="center"/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814" w:type="dxa"/>
            <w:tcBorders>
              <w:left w:val="dashed" w:sz="4" w:space="0" w:color="auto"/>
            </w:tcBorders>
            <w:vAlign w:val="center"/>
          </w:tcPr>
          <w:p w:rsidR="00960585" w:rsidRDefault="00960585" w:rsidP="004A31E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4" w:type="dxa"/>
            <w:tcBorders>
              <w:right w:val="dashed" w:sz="4" w:space="0" w:color="auto"/>
            </w:tcBorders>
            <w:vAlign w:val="center"/>
          </w:tcPr>
          <w:p w:rsidR="00960585" w:rsidRDefault="00960585" w:rsidP="00960585">
            <w:pPr>
              <w:jc w:val="center"/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814" w:type="dxa"/>
            <w:tcBorders>
              <w:left w:val="dashed" w:sz="4" w:space="0" w:color="auto"/>
            </w:tcBorders>
            <w:vAlign w:val="center"/>
          </w:tcPr>
          <w:p w:rsidR="00960585" w:rsidRDefault="00960585" w:rsidP="004A31E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4" w:type="dxa"/>
            <w:tcBorders>
              <w:right w:val="dashed" w:sz="4" w:space="0" w:color="auto"/>
            </w:tcBorders>
            <w:vAlign w:val="center"/>
          </w:tcPr>
          <w:p w:rsidR="00960585" w:rsidRDefault="00960585" w:rsidP="00960585">
            <w:pPr>
              <w:jc w:val="center"/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814" w:type="dxa"/>
            <w:tcBorders>
              <w:left w:val="dashed" w:sz="4" w:space="0" w:color="auto"/>
            </w:tcBorders>
            <w:vAlign w:val="center"/>
          </w:tcPr>
          <w:p w:rsidR="00960585" w:rsidRDefault="00960585" w:rsidP="004A31E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60585">
        <w:trPr>
          <w:trHeight w:val="397"/>
        </w:trPr>
        <w:tc>
          <w:tcPr>
            <w:tcW w:w="1474" w:type="dxa"/>
            <w:tcBorders>
              <w:right w:val="dashed" w:sz="4" w:space="0" w:color="auto"/>
            </w:tcBorders>
            <w:vAlign w:val="center"/>
          </w:tcPr>
          <w:p w:rsidR="00960585" w:rsidRDefault="00960585" w:rsidP="00CE494D">
            <w:pPr>
              <w:jc w:val="center"/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814" w:type="dxa"/>
            <w:tcBorders>
              <w:left w:val="dashed" w:sz="4" w:space="0" w:color="auto"/>
            </w:tcBorders>
            <w:vAlign w:val="center"/>
          </w:tcPr>
          <w:p w:rsidR="00960585" w:rsidRDefault="00960585" w:rsidP="004A31E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4" w:type="dxa"/>
            <w:tcBorders>
              <w:right w:val="dashed" w:sz="4" w:space="0" w:color="auto"/>
            </w:tcBorders>
            <w:vAlign w:val="center"/>
          </w:tcPr>
          <w:p w:rsidR="00960585" w:rsidRDefault="00960585" w:rsidP="00960585">
            <w:pPr>
              <w:jc w:val="center"/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814" w:type="dxa"/>
            <w:tcBorders>
              <w:left w:val="dashed" w:sz="4" w:space="0" w:color="auto"/>
            </w:tcBorders>
            <w:vAlign w:val="center"/>
          </w:tcPr>
          <w:p w:rsidR="00960585" w:rsidRDefault="00960585" w:rsidP="004A31E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4" w:type="dxa"/>
            <w:tcBorders>
              <w:right w:val="dashed" w:sz="4" w:space="0" w:color="auto"/>
            </w:tcBorders>
            <w:vAlign w:val="center"/>
          </w:tcPr>
          <w:p w:rsidR="00960585" w:rsidRDefault="00960585" w:rsidP="00960585">
            <w:pPr>
              <w:jc w:val="center"/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814" w:type="dxa"/>
            <w:tcBorders>
              <w:left w:val="dashed" w:sz="4" w:space="0" w:color="auto"/>
            </w:tcBorders>
            <w:vAlign w:val="center"/>
          </w:tcPr>
          <w:p w:rsidR="00960585" w:rsidRDefault="00960585" w:rsidP="004A31E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CE494D" w:rsidRDefault="00CE494D"/>
    <w:sectPr w:rsidR="00CE494D" w:rsidSect="00AA7E9A">
      <w:pgSz w:w="11906" w:h="16838" w:code="9"/>
      <w:pgMar w:top="397" w:right="964" w:bottom="295" w:left="1304" w:header="851" w:footer="992" w:gutter="0"/>
      <w:cols w:space="425"/>
      <w:docGrid w:type="linesAndChars" w:linePitch="31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63" w:rsidRDefault="00F05763" w:rsidP="00F05763">
      <w:r>
        <w:separator/>
      </w:r>
    </w:p>
  </w:endnote>
  <w:endnote w:type="continuationSeparator" w:id="0">
    <w:p w:rsidR="00F05763" w:rsidRDefault="00F05763" w:rsidP="00F0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63" w:rsidRDefault="00F05763" w:rsidP="00F05763">
      <w:r>
        <w:separator/>
      </w:r>
    </w:p>
  </w:footnote>
  <w:footnote w:type="continuationSeparator" w:id="0">
    <w:p w:rsidR="00F05763" w:rsidRDefault="00F05763" w:rsidP="00F05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A7"/>
    <w:rsid w:val="0000251C"/>
    <w:rsid w:val="00006AFE"/>
    <w:rsid w:val="000271A7"/>
    <w:rsid w:val="000816B7"/>
    <w:rsid w:val="0008252E"/>
    <w:rsid w:val="000871B3"/>
    <w:rsid w:val="0009237C"/>
    <w:rsid w:val="000A74D5"/>
    <w:rsid w:val="000B1CB9"/>
    <w:rsid w:val="000B4C67"/>
    <w:rsid w:val="000B4DD4"/>
    <w:rsid w:val="000D45C3"/>
    <w:rsid w:val="000E235C"/>
    <w:rsid w:val="000F683A"/>
    <w:rsid w:val="00142BE4"/>
    <w:rsid w:val="00150DD5"/>
    <w:rsid w:val="0016161F"/>
    <w:rsid w:val="001743AC"/>
    <w:rsid w:val="001A5766"/>
    <w:rsid w:val="001D1EA3"/>
    <w:rsid w:val="00213C2F"/>
    <w:rsid w:val="0021486C"/>
    <w:rsid w:val="00217428"/>
    <w:rsid w:val="00226B7B"/>
    <w:rsid w:val="00234F43"/>
    <w:rsid w:val="002865BC"/>
    <w:rsid w:val="003039CB"/>
    <w:rsid w:val="00317134"/>
    <w:rsid w:val="00337E12"/>
    <w:rsid w:val="00372A3D"/>
    <w:rsid w:val="003E7883"/>
    <w:rsid w:val="003F393B"/>
    <w:rsid w:val="003F6280"/>
    <w:rsid w:val="00415113"/>
    <w:rsid w:val="004A31E1"/>
    <w:rsid w:val="005A1811"/>
    <w:rsid w:val="005C0B93"/>
    <w:rsid w:val="005C7C71"/>
    <w:rsid w:val="00622438"/>
    <w:rsid w:val="00632844"/>
    <w:rsid w:val="00677E9D"/>
    <w:rsid w:val="006A4DBE"/>
    <w:rsid w:val="006C390A"/>
    <w:rsid w:val="00701278"/>
    <w:rsid w:val="00706DFC"/>
    <w:rsid w:val="00753846"/>
    <w:rsid w:val="0083382A"/>
    <w:rsid w:val="008F1668"/>
    <w:rsid w:val="0091416A"/>
    <w:rsid w:val="00922D31"/>
    <w:rsid w:val="0093207F"/>
    <w:rsid w:val="00960585"/>
    <w:rsid w:val="009832E8"/>
    <w:rsid w:val="009A3262"/>
    <w:rsid w:val="00A104A7"/>
    <w:rsid w:val="00A12FA4"/>
    <w:rsid w:val="00A31930"/>
    <w:rsid w:val="00A331A9"/>
    <w:rsid w:val="00A510FB"/>
    <w:rsid w:val="00A55D11"/>
    <w:rsid w:val="00A6095A"/>
    <w:rsid w:val="00A715EB"/>
    <w:rsid w:val="00A805EE"/>
    <w:rsid w:val="00AA0EB2"/>
    <w:rsid w:val="00AA7E9A"/>
    <w:rsid w:val="00B94256"/>
    <w:rsid w:val="00BA081E"/>
    <w:rsid w:val="00BB4403"/>
    <w:rsid w:val="00BC6FE3"/>
    <w:rsid w:val="00C10C84"/>
    <w:rsid w:val="00C443D5"/>
    <w:rsid w:val="00C71DDD"/>
    <w:rsid w:val="00C81F26"/>
    <w:rsid w:val="00CA1690"/>
    <w:rsid w:val="00CE494D"/>
    <w:rsid w:val="00D064D2"/>
    <w:rsid w:val="00D20584"/>
    <w:rsid w:val="00D35D0E"/>
    <w:rsid w:val="00D41916"/>
    <w:rsid w:val="00D702A3"/>
    <w:rsid w:val="00DA6628"/>
    <w:rsid w:val="00DD462A"/>
    <w:rsid w:val="00E05487"/>
    <w:rsid w:val="00E05B8B"/>
    <w:rsid w:val="00E1030B"/>
    <w:rsid w:val="00E1346D"/>
    <w:rsid w:val="00E141EF"/>
    <w:rsid w:val="00E84C26"/>
    <w:rsid w:val="00E87996"/>
    <w:rsid w:val="00E9313C"/>
    <w:rsid w:val="00EC5D3C"/>
    <w:rsid w:val="00ED6D08"/>
    <w:rsid w:val="00EE1E50"/>
    <w:rsid w:val="00F05763"/>
    <w:rsid w:val="00F505FE"/>
    <w:rsid w:val="00F6585B"/>
    <w:rsid w:val="00F717D7"/>
    <w:rsid w:val="00F74ABA"/>
    <w:rsid w:val="00FA2ADA"/>
    <w:rsid w:val="00FA3E06"/>
    <w:rsid w:val="00FA692D"/>
    <w:rsid w:val="00F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9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328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057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05763"/>
    <w:rPr>
      <w:kern w:val="2"/>
      <w:sz w:val="21"/>
      <w:szCs w:val="24"/>
    </w:rPr>
  </w:style>
  <w:style w:type="paragraph" w:styleId="a7">
    <w:name w:val="footer"/>
    <w:basedOn w:val="a"/>
    <w:link w:val="a8"/>
    <w:rsid w:val="00F057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0576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9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328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057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05763"/>
    <w:rPr>
      <w:kern w:val="2"/>
      <w:sz w:val="21"/>
      <w:szCs w:val="24"/>
    </w:rPr>
  </w:style>
  <w:style w:type="paragraph" w:styleId="a7">
    <w:name w:val="footer"/>
    <w:basedOn w:val="a"/>
    <w:link w:val="a8"/>
    <w:rsid w:val="00F057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057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E687E9CB</Template>
  <TotalTime>1</TotalTime>
  <Pages>1</Pages>
  <Words>415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H18004</dc:creator>
  <cp:lastModifiedBy>133035</cp:lastModifiedBy>
  <cp:revision>3</cp:revision>
  <cp:lastPrinted>2006-12-28T07:51:00Z</cp:lastPrinted>
  <dcterms:created xsi:type="dcterms:W3CDTF">2015-12-15T05:22:00Z</dcterms:created>
  <dcterms:modified xsi:type="dcterms:W3CDTF">2019-12-10T23:30:00Z</dcterms:modified>
</cp:coreProperties>
</file>