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D8" w:rsidRDefault="00180841" w:rsidP="008F71D8">
      <w:pPr>
        <w:wordWrap w:val="0"/>
        <w:jc w:val="right"/>
        <w:rPr>
          <w:sz w:val="22"/>
          <w:bdr w:val="single" w:sz="4" w:space="0" w:color="auto"/>
        </w:rPr>
      </w:pPr>
      <w:r>
        <w:rPr>
          <w:rFonts w:hint="eastAsia"/>
          <w:sz w:val="22"/>
          <w:bdr w:val="single" w:sz="4" w:space="0" w:color="auto"/>
        </w:rPr>
        <w:t>別紙</w:t>
      </w:r>
      <w:r w:rsidR="00B25FE6">
        <w:rPr>
          <w:rFonts w:hint="eastAsia"/>
          <w:sz w:val="22"/>
          <w:bdr w:val="single" w:sz="4" w:space="0" w:color="auto"/>
        </w:rPr>
        <w:t>１</w:t>
      </w:r>
    </w:p>
    <w:p w:rsidR="008F71D8" w:rsidRDefault="008F71D8" w:rsidP="008F71D8">
      <w:pPr>
        <w:jc w:val="right"/>
        <w:rPr>
          <w:sz w:val="22"/>
        </w:rPr>
      </w:pPr>
    </w:p>
    <w:p w:rsidR="00084F7E" w:rsidRPr="00786FAE" w:rsidRDefault="00DC0774" w:rsidP="00084F7E">
      <w:pPr>
        <w:jc w:val="right"/>
        <w:rPr>
          <w:sz w:val="22"/>
        </w:rPr>
      </w:pPr>
      <w:r>
        <w:rPr>
          <w:rFonts w:hint="eastAsia"/>
          <w:sz w:val="22"/>
        </w:rPr>
        <w:t xml:space="preserve">　年　　</w:t>
      </w:r>
      <w:r w:rsidR="00084F7E" w:rsidRPr="00786FAE">
        <w:rPr>
          <w:rFonts w:hint="eastAsia"/>
          <w:sz w:val="22"/>
        </w:rPr>
        <w:t>月　　日</w:t>
      </w:r>
    </w:p>
    <w:p w:rsidR="00084F7E" w:rsidRPr="00786FAE" w:rsidRDefault="00084F7E" w:rsidP="00084F7E">
      <w:pPr>
        <w:ind w:firstLineChars="100" w:firstLine="220"/>
        <w:jc w:val="left"/>
        <w:rPr>
          <w:sz w:val="22"/>
        </w:rPr>
      </w:pPr>
      <w:r w:rsidRPr="00786FAE">
        <w:rPr>
          <w:rFonts w:hint="eastAsia"/>
          <w:sz w:val="22"/>
        </w:rPr>
        <w:t>和歌山県知事　仁坂吉伸　様</w:t>
      </w:r>
    </w:p>
    <w:p w:rsidR="00084F7E" w:rsidRPr="00786FAE" w:rsidRDefault="00084F7E" w:rsidP="00084F7E">
      <w:pPr>
        <w:jc w:val="left"/>
        <w:rPr>
          <w:sz w:val="22"/>
        </w:rPr>
      </w:pPr>
    </w:p>
    <w:p w:rsidR="00084F7E" w:rsidRPr="00786FAE" w:rsidRDefault="00084F7E" w:rsidP="00084F7E">
      <w:pPr>
        <w:ind w:firstLineChars="1600" w:firstLine="3520"/>
        <w:jc w:val="left"/>
        <w:rPr>
          <w:sz w:val="22"/>
        </w:rPr>
      </w:pPr>
      <w:r w:rsidRPr="00786FAE">
        <w:rPr>
          <w:rFonts w:hint="eastAsia"/>
          <w:sz w:val="22"/>
        </w:rPr>
        <w:t>（金融機関名）</w:t>
      </w:r>
      <w:r w:rsidRPr="005E3479">
        <w:rPr>
          <w:rFonts w:hint="eastAsia"/>
          <w:sz w:val="22"/>
          <w:u w:val="single"/>
        </w:rPr>
        <w:t xml:space="preserve">　　　　　　　　　　　　　　　　　　　　　</w:t>
      </w:r>
    </w:p>
    <w:p w:rsidR="00084F7E" w:rsidRPr="00786FAE" w:rsidRDefault="00084F7E" w:rsidP="00084F7E">
      <w:pPr>
        <w:jc w:val="left"/>
        <w:rPr>
          <w:sz w:val="22"/>
        </w:rPr>
      </w:pPr>
      <w:bookmarkStart w:id="0" w:name="_GoBack"/>
      <w:bookmarkEnd w:id="0"/>
    </w:p>
    <w:p w:rsidR="00084F7E" w:rsidRPr="00786FAE" w:rsidRDefault="00A54C35" w:rsidP="00084F7E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8E7A29">
        <w:rPr>
          <w:rFonts w:hint="eastAsia"/>
          <w:sz w:val="22"/>
        </w:rPr>
        <w:t>令和元年１１</w:t>
      </w:r>
      <w:r w:rsidR="00084F7E" w:rsidRPr="00786FAE">
        <w:rPr>
          <w:rFonts w:hint="eastAsia"/>
          <w:sz w:val="22"/>
        </w:rPr>
        <w:t>月発行の銀行等引受債に係る</w:t>
      </w:r>
      <w:r w:rsidR="00084F7E">
        <w:rPr>
          <w:rFonts w:hint="eastAsia"/>
          <w:sz w:val="22"/>
        </w:rPr>
        <w:t>受託銀行の指定</w:t>
      </w:r>
      <w:r w:rsidR="00084F7E" w:rsidRPr="00786FAE">
        <w:rPr>
          <w:rFonts w:hint="eastAsia"/>
          <w:sz w:val="22"/>
        </w:rPr>
        <w:t>について</w:t>
      </w:r>
    </w:p>
    <w:p w:rsidR="00084F7E" w:rsidRPr="008E7A29" w:rsidRDefault="00084F7E" w:rsidP="00084F7E">
      <w:pPr>
        <w:jc w:val="left"/>
        <w:rPr>
          <w:sz w:val="22"/>
        </w:rPr>
      </w:pPr>
    </w:p>
    <w:p w:rsidR="00084F7E" w:rsidRPr="00786FAE" w:rsidRDefault="00A54C35" w:rsidP="00084F7E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8E7A29">
        <w:rPr>
          <w:rFonts w:hint="eastAsia"/>
          <w:sz w:val="22"/>
        </w:rPr>
        <w:t>令和元年１１</w:t>
      </w:r>
      <w:r w:rsidR="00974EEE">
        <w:rPr>
          <w:rFonts w:hint="eastAsia"/>
          <w:sz w:val="22"/>
        </w:rPr>
        <w:t>月発行の銀行等引受債において、証券発行方式</w:t>
      </w:r>
      <w:r w:rsidR="00084F7E">
        <w:rPr>
          <w:rFonts w:hint="eastAsia"/>
          <w:sz w:val="22"/>
        </w:rPr>
        <w:t>を希望しますので、受託銀行は下記のとおりとします。</w:t>
      </w:r>
    </w:p>
    <w:p w:rsidR="00084F7E" w:rsidRPr="008E7A29" w:rsidRDefault="00084F7E" w:rsidP="00216E85">
      <w:pPr>
        <w:jc w:val="left"/>
        <w:rPr>
          <w:sz w:val="28"/>
          <w:szCs w:val="28"/>
        </w:rPr>
      </w:pPr>
    </w:p>
    <w:p w:rsidR="00084F7E" w:rsidRPr="00084F7E" w:rsidRDefault="00084F7E" w:rsidP="00216E85">
      <w:pPr>
        <w:jc w:val="left"/>
      </w:pPr>
    </w:p>
    <w:p w:rsidR="00216E85" w:rsidRPr="002E7731" w:rsidRDefault="00216E85" w:rsidP="00216E85">
      <w:pPr>
        <w:jc w:val="left"/>
        <w:rPr>
          <w:b/>
        </w:rPr>
      </w:pPr>
      <w:r w:rsidRPr="002E7731">
        <w:rPr>
          <w:rFonts w:hint="eastAsia"/>
          <w:b/>
        </w:rPr>
        <w:t xml:space="preserve">（１）指定を希望する受託銀行名　</w:t>
      </w:r>
    </w:p>
    <w:p w:rsidR="00216E85" w:rsidRDefault="00216E85" w:rsidP="00216E85">
      <w:pPr>
        <w:jc w:val="left"/>
      </w:pPr>
    </w:p>
    <w:p w:rsidR="00216E85" w:rsidRPr="00216E85" w:rsidRDefault="00216E85" w:rsidP="00216E85">
      <w:pPr>
        <w:jc w:val="left"/>
        <w:rPr>
          <w:u w:val="single"/>
        </w:rPr>
      </w:pPr>
      <w:r w:rsidRPr="00216E85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216E85" w:rsidRPr="00216E85" w:rsidRDefault="00216E85" w:rsidP="00216E85">
      <w:pPr>
        <w:jc w:val="left"/>
      </w:pPr>
    </w:p>
    <w:p w:rsidR="002E7731" w:rsidRPr="002E7731" w:rsidRDefault="002E7731" w:rsidP="00216E85">
      <w:pPr>
        <w:jc w:val="left"/>
      </w:pPr>
    </w:p>
    <w:p w:rsidR="00216E85" w:rsidRPr="002E7731" w:rsidRDefault="001D5F33" w:rsidP="00216E85">
      <w:pPr>
        <w:jc w:val="left"/>
        <w:rPr>
          <w:b/>
        </w:rPr>
      </w:pPr>
      <w:r>
        <w:rPr>
          <w:b/>
        </w:rPr>
        <w:t>（２</w:t>
      </w:r>
      <w:r w:rsidR="00216E85" w:rsidRPr="002E7731">
        <w:rPr>
          <w:b/>
        </w:rPr>
        <w:t>）指定を希望する受託銀行の本件に係る担当部署・担当者名・電話番号</w:t>
      </w:r>
    </w:p>
    <w:p w:rsidR="00216E85" w:rsidRDefault="00216E85" w:rsidP="00216E85">
      <w:pPr>
        <w:jc w:val="left"/>
      </w:pPr>
    </w:p>
    <w:p w:rsidR="00216E85" w:rsidRDefault="00216E85" w:rsidP="00216E85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担当部署</w:t>
      </w:r>
      <w:r w:rsidRPr="00216E8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16E85" w:rsidRDefault="00216E85" w:rsidP="00216E85">
      <w:pPr>
        <w:jc w:val="left"/>
      </w:pPr>
    </w:p>
    <w:p w:rsidR="00216E85" w:rsidRDefault="00216E85" w:rsidP="00216E85">
      <w:pPr>
        <w:ind w:firstLineChars="100" w:firstLine="210"/>
        <w:jc w:val="left"/>
        <w:rPr>
          <w:u w:val="single"/>
        </w:rPr>
      </w:pPr>
      <w:r>
        <w:rPr>
          <w:rFonts w:hint="eastAsia"/>
        </w:rPr>
        <w:t>担当者名</w:t>
      </w:r>
      <w:r w:rsidRPr="00216E85"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16E85" w:rsidRDefault="00216E85" w:rsidP="00216E85">
      <w:pPr>
        <w:jc w:val="left"/>
      </w:pPr>
    </w:p>
    <w:p w:rsidR="00216E85" w:rsidRDefault="00216E85" w:rsidP="00216E85">
      <w:pPr>
        <w:ind w:firstLineChars="100" w:firstLine="210"/>
        <w:jc w:val="left"/>
      </w:pPr>
      <w:r>
        <w:rPr>
          <w:rFonts w:hint="eastAsia"/>
        </w:rPr>
        <w:t>電話番号</w:t>
      </w:r>
      <w:r w:rsidRPr="00216E85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</w:t>
      </w:r>
    </w:p>
    <w:p w:rsidR="00216E85" w:rsidRDefault="00216E85" w:rsidP="00216E85">
      <w:pPr>
        <w:jc w:val="left"/>
      </w:pPr>
    </w:p>
    <w:p w:rsidR="002E7731" w:rsidRPr="00715309" w:rsidRDefault="002E7731" w:rsidP="00216E85">
      <w:pPr>
        <w:jc w:val="left"/>
        <w:rPr>
          <w:color w:val="FF0000"/>
        </w:rPr>
      </w:pPr>
    </w:p>
    <w:p w:rsidR="002E7731" w:rsidRPr="00216E85" w:rsidRDefault="002E7731" w:rsidP="00216E85">
      <w:pPr>
        <w:jc w:val="left"/>
      </w:pPr>
      <w:r>
        <w:rPr>
          <w:rFonts w:hint="eastAsia"/>
        </w:rPr>
        <w:t xml:space="preserve">　</w:t>
      </w:r>
    </w:p>
    <w:sectPr w:rsidR="002E7731" w:rsidRPr="00216E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7E" w:rsidRDefault="00084F7E" w:rsidP="00084F7E">
      <w:r>
        <w:separator/>
      </w:r>
    </w:p>
  </w:endnote>
  <w:endnote w:type="continuationSeparator" w:id="0">
    <w:p w:rsidR="00084F7E" w:rsidRDefault="00084F7E" w:rsidP="0008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7E" w:rsidRDefault="00084F7E" w:rsidP="00084F7E">
      <w:r>
        <w:separator/>
      </w:r>
    </w:p>
  </w:footnote>
  <w:footnote w:type="continuationSeparator" w:id="0">
    <w:p w:rsidR="00084F7E" w:rsidRDefault="00084F7E" w:rsidP="00084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09"/>
    <w:rsid w:val="00012022"/>
    <w:rsid w:val="00084F7E"/>
    <w:rsid w:val="00180841"/>
    <w:rsid w:val="0018611B"/>
    <w:rsid w:val="001D5F33"/>
    <w:rsid w:val="00216E85"/>
    <w:rsid w:val="002E7731"/>
    <w:rsid w:val="00342139"/>
    <w:rsid w:val="00715309"/>
    <w:rsid w:val="008E7A29"/>
    <w:rsid w:val="008F71D8"/>
    <w:rsid w:val="00974EEE"/>
    <w:rsid w:val="009851DF"/>
    <w:rsid w:val="00A268FD"/>
    <w:rsid w:val="00A54C35"/>
    <w:rsid w:val="00B25FE6"/>
    <w:rsid w:val="00B865FD"/>
    <w:rsid w:val="00C12509"/>
    <w:rsid w:val="00DC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7E"/>
    <w:rPr>
      <w:noProof/>
    </w:rPr>
  </w:style>
  <w:style w:type="paragraph" w:styleId="a5">
    <w:name w:val="footer"/>
    <w:basedOn w:val="a"/>
    <w:link w:val="a6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7E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7E"/>
    <w:rPr>
      <w:noProof/>
    </w:rPr>
  </w:style>
  <w:style w:type="paragraph" w:styleId="a5">
    <w:name w:val="footer"/>
    <w:basedOn w:val="a"/>
    <w:link w:val="a6"/>
    <w:uiPriority w:val="99"/>
    <w:unhideWhenUsed/>
    <w:rsid w:val="00084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7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E393D58A</Template>
  <TotalTime>90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118656</dc:creator>
  <cp:lastModifiedBy>129828</cp:lastModifiedBy>
  <cp:revision>17</cp:revision>
  <cp:lastPrinted>2018-10-17T09:28:00Z</cp:lastPrinted>
  <dcterms:created xsi:type="dcterms:W3CDTF">2018-10-17T08:02:00Z</dcterms:created>
  <dcterms:modified xsi:type="dcterms:W3CDTF">2019-10-18T08:18:00Z</dcterms:modified>
</cp:coreProperties>
</file>