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5" w:rsidRPr="00D02815" w:rsidRDefault="00FB506F" w:rsidP="00FA27CF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別紙２</w:t>
      </w:r>
    </w:p>
    <w:p w:rsidR="0012134E" w:rsidRPr="00786FAE" w:rsidRDefault="00B96A52" w:rsidP="00FA27CF">
      <w:pPr>
        <w:jc w:val="right"/>
        <w:rPr>
          <w:sz w:val="22"/>
        </w:rPr>
      </w:pPr>
      <w:r w:rsidRPr="00786FAE">
        <w:rPr>
          <w:rFonts w:hint="eastAsia"/>
          <w:sz w:val="22"/>
        </w:rPr>
        <w:t>平成３０</w:t>
      </w:r>
      <w:r w:rsidR="0012134E" w:rsidRPr="00786FAE">
        <w:rPr>
          <w:rFonts w:hint="eastAsia"/>
          <w:sz w:val="22"/>
        </w:rPr>
        <w:t>年</w:t>
      </w:r>
      <w:r w:rsidR="00F73BC5" w:rsidRPr="00786FAE">
        <w:rPr>
          <w:rFonts w:hint="eastAsia"/>
          <w:sz w:val="22"/>
        </w:rPr>
        <w:t>１１</w:t>
      </w:r>
      <w:r w:rsidR="0012134E" w:rsidRPr="00786FAE">
        <w:rPr>
          <w:rFonts w:hint="eastAsia"/>
          <w:sz w:val="22"/>
        </w:rPr>
        <w:t>月　　日</w:t>
      </w:r>
    </w:p>
    <w:p w:rsidR="0012134E" w:rsidRPr="00786FAE" w:rsidRDefault="0012134E" w:rsidP="00BC79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12134E" w:rsidRPr="00786FAE" w:rsidRDefault="0012134E" w:rsidP="002036DB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="005E3479"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12134E" w:rsidRPr="00786FAE" w:rsidRDefault="0012134E" w:rsidP="009A5BC2">
      <w:pPr>
        <w:jc w:val="left"/>
        <w:rPr>
          <w:sz w:val="22"/>
        </w:rPr>
      </w:pPr>
    </w:p>
    <w:p w:rsidR="0012134E" w:rsidRPr="00786FAE" w:rsidRDefault="00B96A52" w:rsidP="009A5BC2">
      <w:pPr>
        <w:jc w:val="left"/>
        <w:rPr>
          <w:sz w:val="22"/>
        </w:rPr>
      </w:pPr>
      <w:r w:rsidRPr="00786FAE">
        <w:rPr>
          <w:rFonts w:hint="eastAsia"/>
          <w:sz w:val="22"/>
        </w:rPr>
        <w:t xml:space="preserve">　　平成３０</w:t>
      </w:r>
      <w:r w:rsidR="0012134E" w:rsidRPr="00786FAE">
        <w:rPr>
          <w:rFonts w:hint="eastAsia"/>
          <w:sz w:val="22"/>
        </w:rPr>
        <w:t>年</w:t>
      </w:r>
      <w:r w:rsidR="00F73BC5" w:rsidRPr="00786FAE">
        <w:rPr>
          <w:rFonts w:hint="eastAsia"/>
          <w:sz w:val="22"/>
        </w:rPr>
        <w:t>１１</w:t>
      </w:r>
      <w:r w:rsidR="0012134E" w:rsidRPr="00786FAE">
        <w:rPr>
          <w:rFonts w:hint="eastAsia"/>
          <w:sz w:val="22"/>
        </w:rPr>
        <w:t>月発行の銀行等引受債に係る見積について</w:t>
      </w:r>
    </w:p>
    <w:p w:rsidR="0012134E" w:rsidRPr="000E4D29" w:rsidRDefault="0012134E" w:rsidP="009A5BC2">
      <w:pPr>
        <w:jc w:val="left"/>
        <w:rPr>
          <w:sz w:val="22"/>
        </w:rPr>
      </w:pPr>
    </w:p>
    <w:p w:rsidR="000A25BC" w:rsidRPr="00786FAE" w:rsidRDefault="003F0AA7" w:rsidP="000A25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当金融機関は、</w:t>
      </w:r>
      <w:r w:rsidR="00B96A52" w:rsidRPr="00786FAE">
        <w:rPr>
          <w:rFonts w:hint="eastAsia"/>
          <w:sz w:val="22"/>
        </w:rPr>
        <w:t>平成３０</w:t>
      </w:r>
      <w:r w:rsidR="0012134E" w:rsidRPr="00786FAE">
        <w:rPr>
          <w:rFonts w:hint="eastAsia"/>
          <w:sz w:val="22"/>
        </w:rPr>
        <w:t>年</w:t>
      </w:r>
      <w:r w:rsidR="00F73BC5" w:rsidRPr="00786FAE">
        <w:rPr>
          <w:rFonts w:hint="eastAsia"/>
          <w:sz w:val="22"/>
        </w:rPr>
        <w:t>１０</w:t>
      </w:r>
      <w:r w:rsidR="0012134E" w:rsidRPr="00786FAE">
        <w:rPr>
          <w:rFonts w:hint="eastAsia"/>
          <w:sz w:val="22"/>
        </w:rPr>
        <w:t>月</w:t>
      </w:r>
      <w:r w:rsidR="002F2E3D">
        <w:rPr>
          <w:rFonts w:hint="eastAsia"/>
          <w:sz w:val="22"/>
        </w:rPr>
        <w:t>２９</w:t>
      </w:r>
      <w:r w:rsidR="00954FB4" w:rsidRPr="00786FAE">
        <w:rPr>
          <w:rFonts w:hint="eastAsia"/>
          <w:sz w:val="22"/>
        </w:rPr>
        <w:t>日</w:t>
      </w:r>
      <w:r w:rsidR="00B96A52" w:rsidRPr="00786FAE">
        <w:rPr>
          <w:rFonts w:hint="eastAsia"/>
          <w:sz w:val="22"/>
        </w:rPr>
        <w:t>付け「平成３０</w:t>
      </w:r>
      <w:r w:rsidR="0012134E" w:rsidRPr="00786FAE">
        <w:rPr>
          <w:rFonts w:hint="eastAsia"/>
          <w:sz w:val="22"/>
        </w:rPr>
        <w:t>年</w:t>
      </w:r>
      <w:r w:rsidR="0074102E" w:rsidRPr="00786FAE">
        <w:rPr>
          <w:rFonts w:hint="eastAsia"/>
          <w:sz w:val="22"/>
        </w:rPr>
        <w:t>１１</w:t>
      </w:r>
      <w:r w:rsidR="00AD66A4">
        <w:rPr>
          <w:rFonts w:hint="eastAsia"/>
          <w:sz w:val="22"/>
        </w:rPr>
        <w:t>月発行の銀行等引受債に係る見積合わせについて」</w:t>
      </w:r>
      <w:r>
        <w:rPr>
          <w:rFonts w:hint="eastAsia"/>
          <w:sz w:val="22"/>
        </w:rPr>
        <w:t>に</w:t>
      </w:r>
      <w:r w:rsidR="00CF723B">
        <w:rPr>
          <w:rFonts w:hint="eastAsia"/>
          <w:sz w:val="22"/>
        </w:rPr>
        <w:t>係る利率を</w:t>
      </w:r>
      <w:r w:rsidR="000807D2">
        <w:rPr>
          <w:rFonts w:hint="eastAsia"/>
          <w:sz w:val="22"/>
        </w:rPr>
        <w:t>下記のとおり</w:t>
      </w:r>
      <w:r w:rsidR="0012134E" w:rsidRPr="00786FAE">
        <w:rPr>
          <w:rFonts w:hint="eastAsia"/>
          <w:sz w:val="22"/>
        </w:rPr>
        <w:t>提示</w:t>
      </w:r>
      <w:r w:rsidR="00775E4B">
        <w:rPr>
          <w:rFonts w:hint="eastAsia"/>
          <w:sz w:val="22"/>
        </w:rPr>
        <w:t>します</w:t>
      </w:r>
      <w:r w:rsidR="0012134E" w:rsidRPr="00786FAE">
        <w:rPr>
          <w:rFonts w:hint="eastAsia"/>
          <w:sz w:val="22"/>
        </w:rPr>
        <w:t>。</w:t>
      </w:r>
      <w:bookmarkStart w:id="0" w:name="_GoBack"/>
      <w:bookmarkEnd w:id="0"/>
    </w:p>
    <w:p w:rsidR="00EB6939" w:rsidRPr="00EB6939" w:rsidRDefault="0012134E" w:rsidP="00EB6939">
      <w:pPr>
        <w:pStyle w:val="a7"/>
        <w:rPr>
          <w:sz w:val="22"/>
        </w:rPr>
      </w:pPr>
      <w:r w:rsidRPr="00786FAE">
        <w:rPr>
          <w:rFonts w:hint="eastAsia"/>
          <w:sz w:val="22"/>
        </w:rPr>
        <w:t>記</w:t>
      </w:r>
    </w:p>
    <w:p w:rsidR="00BC797E" w:rsidRDefault="0074102E" w:rsidP="00D25F42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名　称　　　　　　平成３０</w:t>
      </w:r>
      <w:r w:rsidR="0012134E" w:rsidRPr="00786FAE">
        <w:rPr>
          <w:rFonts w:hint="eastAsia"/>
          <w:sz w:val="22"/>
        </w:rPr>
        <w:t>年度和歌山県２０年固定利付債</w:t>
      </w:r>
    </w:p>
    <w:p w:rsidR="0012134E" w:rsidRPr="00786FAE" w:rsidRDefault="00AD66A4" w:rsidP="00BC797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＊</w:t>
      </w:r>
      <w:r w:rsidRPr="00AD66A4">
        <w:rPr>
          <w:rFonts w:hint="eastAsia"/>
          <w:sz w:val="22"/>
        </w:rPr>
        <w:t>証券の</w:t>
      </w:r>
      <w:r>
        <w:rPr>
          <w:rFonts w:hint="eastAsia"/>
          <w:sz w:val="22"/>
        </w:rPr>
        <w:t>場合は、「和歌山県平成３０年度３００●回公債」という名称で発行</w:t>
      </w:r>
    </w:p>
    <w:p w:rsidR="00EB6939" w:rsidRPr="00EB6939" w:rsidRDefault="0074102E" w:rsidP="00AC6565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発行額　　　　　　①３</w:t>
      </w:r>
      <w:r w:rsidR="0012134E" w:rsidRPr="00786FAE">
        <w:rPr>
          <w:rFonts w:hint="eastAsia"/>
          <w:sz w:val="22"/>
        </w:rPr>
        <w:t xml:space="preserve">０億円　</w:t>
      </w:r>
      <w:r w:rsidR="00861A69"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>②</w:t>
      </w:r>
      <w:r w:rsidRPr="00786FAE">
        <w:rPr>
          <w:rFonts w:hint="eastAsia"/>
          <w:sz w:val="22"/>
        </w:rPr>
        <w:t>３</w:t>
      </w:r>
      <w:r w:rsidR="0012134E" w:rsidRPr="00786FAE">
        <w:rPr>
          <w:rFonts w:hint="eastAsia"/>
          <w:sz w:val="22"/>
        </w:rPr>
        <w:t>０億円</w:t>
      </w:r>
    </w:p>
    <w:p w:rsidR="00D25F42" w:rsidRPr="000D2421" w:rsidRDefault="00931D9E" w:rsidP="009A5BC2">
      <w:pPr>
        <w:rPr>
          <w:sz w:val="20"/>
          <w:szCs w:val="20"/>
        </w:rPr>
      </w:pPr>
      <w:r>
        <w:rPr>
          <w:rFonts w:hint="eastAsia"/>
          <w:sz w:val="22"/>
        </w:rPr>
        <w:t>（１）発行方式</w:t>
      </w:r>
      <w:r w:rsidR="00A1118E" w:rsidRPr="000D2421">
        <w:rPr>
          <w:rFonts w:hint="eastAsia"/>
          <w:sz w:val="20"/>
          <w:szCs w:val="20"/>
        </w:rPr>
        <w:t>（</w:t>
      </w:r>
      <w:r w:rsidR="000D2421" w:rsidRPr="000D2421">
        <w:rPr>
          <w:rFonts w:hint="eastAsia"/>
          <w:sz w:val="20"/>
          <w:szCs w:val="20"/>
        </w:rPr>
        <w:t>①及び②の発行方式に○をしてください。片方のみの発行希望の場合</w:t>
      </w:r>
      <w:r w:rsidR="000A25BC" w:rsidRPr="000D2421">
        <w:rPr>
          <w:rFonts w:hint="eastAsia"/>
          <w:sz w:val="20"/>
          <w:szCs w:val="20"/>
        </w:rPr>
        <w:t>は②に×をしてください。</w:t>
      </w:r>
      <w:r w:rsidR="00A1118E" w:rsidRPr="000D2421">
        <w:rPr>
          <w:rFonts w:hint="eastAsia"/>
          <w:sz w:val="20"/>
          <w:szCs w:val="20"/>
        </w:rPr>
        <w:t>）</w:t>
      </w:r>
    </w:p>
    <w:p w:rsidR="00861A69" w:rsidRPr="00786FAE" w:rsidRDefault="00861A69" w:rsidP="009A5BC2">
      <w:pPr>
        <w:rPr>
          <w:sz w:val="22"/>
        </w:rPr>
      </w:pPr>
      <w:r w:rsidRPr="00786FAE">
        <w:rPr>
          <w:rFonts w:hint="eastAsia"/>
          <w:sz w:val="22"/>
        </w:rPr>
        <w:t xml:space="preserve">　　　①　証書発行　／　証券発行　　　②　証書発行　／　証券発行</w:t>
      </w:r>
    </w:p>
    <w:p w:rsidR="00D25F42" w:rsidRPr="00786FAE" w:rsidRDefault="00D25F42" w:rsidP="009A5BC2">
      <w:pPr>
        <w:rPr>
          <w:sz w:val="22"/>
        </w:rPr>
      </w:pPr>
    </w:p>
    <w:p w:rsidR="0012134E" w:rsidRPr="00786FAE" w:rsidRDefault="00D25F42" w:rsidP="009A5BC2">
      <w:pPr>
        <w:rPr>
          <w:sz w:val="22"/>
        </w:rPr>
      </w:pPr>
      <w:r w:rsidRPr="00786FAE">
        <w:rPr>
          <w:rFonts w:hint="eastAsia"/>
          <w:sz w:val="22"/>
        </w:rPr>
        <w:t>（２</w:t>
      </w:r>
      <w:r w:rsidR="0012134E" w:rsidRPr="00786FAE">
        <w:rPr>
          <w:rFonts w:hint="eastAsia"/>
          <w:sz w:val="22"/>
        </w:rPr>
        <w:t>）</w:t>
      </w:r>
      <w:r w:rsidR="00323F2A" w:rsidRPr="00786FAE">
        <w:rPr>
          <w:rFonts w:hint="eastAsia"/>
          <w:sz w:val="22"/>
        </w:rPr>
        <w:t>発行</w:t>
      </w:r>
      <w:r w:rsidR="00FA27CF">
        <w:rPr>
          <w:rFonts w:hint="eastAsia"/>
          <w:sz w:val="22"/>
        </w:rPr>
        <w:t>利率（絶対金利方式又は基準金利方式</w:t>
      </w:r>
      <w:r w:rsidR="000E4D29"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>＊</w:t>
      </w:r>
      <w:r w:rsidR="000E4D29">
        <w:rPr>
          <w:rFonts w:hint="eastAsia"/>
          <w:sz w:val="22"/>
        </w:rPr>
        <w:t>記載例参照</w:t>
      </w:r>
      <w:r w:rsidR="0012134E" w:rsidRPr="00786FAE">
        <w:rPr>
          <w:rFonts w:hint="eastAsia"/>
          <w:sz w:val="22"/>
        </w:rPr>
        <w:t>）</w:t>
      </w:r>
    </w:p>
    <w:p w:rsidR="00FA27CF" w:rsidRDefault="00861A69" w:rsidP="004F3DA5">
      <w:pPr>
        <w:rPr>
          <w:sz w:val="22"/>
          <w:u w:val="single"/>
        </w:rPr>
      </w:pPr>
      <w:r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 xml:space="preserve">　①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0E4D2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EB6939" w:rsidRDefault="00EB6939" w:rsidP="004F3DA5">
      <w:pPr>
        <w:rPr>
          <w:sz w:val="22"/>
        </w:rPr>
      </w:pPr>
    </w:p>
    <w:p w:rsidR="0012134E" w:rsidRPr="00786FAE" w:rsidRDefault="0012134E" w:rsidP="00FA27CF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0E4D2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12134E" w:rsidRPr="00786FAE" w:rsidRDefault="000E4D29" w:rsidP="004F3DA5">
      <w:pPr>
        <w:pStyle w:val="a9"/>
        <w:ind w:right="840"/>
        <w:jc w:val="both"/>
        <w:rPr>
          <w:sz w:val="22"/>
        </w:rPr>
      </w:pPr>
      <w:r>
        <w:rPr>
          <w:sz w:val="22"/>
        </w:rPr>
        <w:t xml:space="preserve">　　　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>（３</w:t>
      </w:r>
      <w:r w:rsidR="0012134E" w:rsidRPr="00786FAE">
        <w:rPr>
          <w:rFonts w:hint="eastAsia"/>
          <w:sz w:val="22"/>
        </w:rPr>
        <w:t>）発行手数料</w:t>
      </w:r>
      <w:r w:rsidRPr="00786FAE">
        <w:rPr>
          <w:rFonts w:hint="eastAsia"/>
          <w:sz w:val="22"/>
        </w:rPr>
        <w:t>（</w:t>
      </w:r>
      <w:r w:rsidR="005276B0">
        <w:rPr>
          <w:rFonts w:hint="eastAsia"/>
          <w:sz w:val="22"/>
        </w:rPr>
        <w:t>＊</w:t>
      </w:r>
      <w:r w:rsidRPr="00786FAE">
        <w:rPr>
          <w:rFonts w:hint="eastAsia"/>
          <w:sz w:val="22"/>
        </w:rPr>
        <w:t>記載例を参照し、詳細に記載）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 xml:space="preserve">　　・</w:t>
      </w:r>
      <w:r w:rsidR="0074102E" w:rsidRPr="00786FAE">
        <w:rPr>
          <w:rFonts w:hint="eastAsia"/>
          <w:sz w:val="22"/>
        </w:rPr>
        <w:t>手数料の金額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929"/>
        <w:gridCol w:w="2007"/>
        <w:gridCol w:w="2409"/>
        <w:gridCol w:w="4111"/>
      </w:tblGrid>
      <w:tr w:rsidR="00A1118E" w:rsidRPr="00A1118E" w:rsidTr="00BA4F7D">
        <w:trPr>
          <w:trHeight w:val="495"/>
        </w:trPr>
        <w:tc>
          <w:tcPr>
            <w:tcW w:w="6345" w:type="dxa"/>
            <w:gridSpan w:val="3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手数料総額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（内訳）</w:t>
            </w: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当初費用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wordWrap w:val="0"/>
              <w:ind w:right="28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期中経費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</w:tbl>
    <w:p w:rsidR="0012134E" w:rsidRPr="00786FAE" w:rsidRDefault="0034750E" w:rsidP="00A1118E">
      <w:pPr>
        <w:pStyle w:val="a9"/>
        <w:ind w:right="840" w:firstLineChars="200" w:firstLine="440"/>
        <w:jc w:val="both"/>
        <w:rPr>
          <w:sz w:val="22"/>
        </w:rPr>
      </w:pPr>
      <w:r w:rsidRPr="00786FAE">
        <w:rPr>
          <w:rFonts w:hint="eastAsia"/>
          <w:sz w:val="22"/>
        </w:rPr>
        <w:t>・</w:t>
      </w:r>
      <w:r w:rsidR="0074102E" w:rsidRPr="00786FAE">
        <w:rPr>
          <w:rFonts w:hint="eastAsia"/>
          <w:sz w:val="22"/>
        </w:rPr>
        <w:t>手数料込みの最終利率</w:t>
      </w:r>
    </w:p>
    <w:p w:rsidR="00FA27CF" w:rsidRPr="00786FAE" w:rsidRDefault="00861A69" w:rsidP="00A1118E">
      <w:pPr>
        <w:rPr>
          <w:sz w:val="22"/>
        </w:rPr>
      </w:pPr>
      <w:r w:rsidRPr="00786FAE">
        <w:rPr>
          <w:rFonts w:hint="eastAsia"/>
          <w:sz w:val="22"/>
        </w:rPr>
        <w:t xml:space="preserve">　　　</w:t>
      </w:r>
      <w:r w:rsidR="00FA27CF" w:rsidRPr="00786FAE">
        <w:rPr>
          <w:rFonts w:hint="eastAsia"/>
          <w:sz w:val="22"/>
        </w:rPr>
        <w:t>①</w:t>
      </w:r>
      <w:r w:rsidR="00FA27CF" w:rsidRPr="00FA27CF">
        <w:rPr>
          <w:rFonts w:hint="eastAsia"/>
          <w:sz w:val="22"/>
          <w:u w:val="single"/>
        </w:rPr>
        <w:t xml:space="preserve">　　　　　　　　　　　　　</w:t>
      </w:r>
      <w:r w:rsidR="000E4D29">
        <w:rPr>
          <w:rFonts w:hint="eastAsia"/>
          <w:sz w:val="22"/>
          <w:u w:val="single"/>
        </w:rPr>
        <w:t>（％）</w:t>
      </w:r>
      <w:r w:rsidR="00A1118E">
        <w:rPr>
          <w:rFonts w:hint="eastAsia"/>
          <w:sz w:val="22"/>
        </w:rPr>
        <w:t xml:space="preserve">　　　　</w:t>
      </w:r>
      <w:r w:rsidR="00FA27CF"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　　　　　　</w:t>
      </w:r>
      <w:r w:rsidR="000E4D29">
        <w:rPr>
          <w:rFonts w:hint="eastAsia"/>
          <w:sz w:val="22"/>
          <w:u w:val="single"/>
        </w:rPr>
        <w:t>（％）</w:t>
      </w:r>
    </w:p>
    <w:p w:rsidR="00323F2A" w:rsidRPr="002036DB" w:rsidRDefault="00323F2A" w:rsidP="004F3DA5">
      <w:pPr>
        <w:pStyle w:val="a9"/>
        <w:ind w:right="840"/>
        <w:jc w:val="both"/>
        <w:rPr>
          <w:sz w:val="22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29"/>
      </w:tblGrid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担当者の所属／氏名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rPr>
          <w:trHeight w:val="454"/>
        </w:trPr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メールアドレス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</w:tbl>
    <w:p w:rsidR="0012134E" w:rsidRDefault="0034750E" w:rsidP="00323F2A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（４</w:t>
      </w:r>
      <w:r w:rsidR="0012134E" w:rsidRPr="002036DB">
        <w:rPr>
          <w:rFonts w:hint="eastAsia"/>
          <w:sz w:val="22"/>
        </w:rPr>
        <w:t>）その他</w:t>
      </w:r>
    </w:p>
    <w:p w:rsidR="00D25F42" w:rsidRDefault="00D25F42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EB6939" w:rsidRDefault="00EB6939" w:rsidP="00323F2A">
      <w:pPr>
        <w:pStyle w:val="a9"/>
        <w:ind w:right="840"/>
        <w:jc w:val="both"/>
        <w:rPr>
          <w:sz w:val="22"/>
        </w:rPr>
      </w:pPr>
    </w:p>
    <w:p w:rsidR="0038618C" w:rsidRPr="002036DB" w:rsidRDefault="0038618C" w:rsidP="00323F2A">
      <w:pPr>
        <w:pStyle w:val="a9"/>
        <w:ind w:right="840"/>
        <w:jc w:val="both"/>
        <w:rPr>
          <w:sz w:val="22"/>
        </w:rPr>
      </w:pPr>
    </w:p>
    <w:p w:rsidR="0089741D" w:rsidRDefault="0034750E" w:rsidP="00D374C2">
      <w:r w:rsidRPr="00786FAE">
        <w:rPr>
          <w:rFonts w:hint="eastAsia"/>
        </w:rPr>
        <w:lastRenderedPageBreak/>
        <w:t>【記載例】</w:t>
      </w:r>
    </w:p>
    <w:p w:rsidR="000E4D29" w:rsidRDefault="000E4D29" w:rsidP="000E4D29">
      <w:pPr>
        <w:rPr>
          <w:sz w:val="22"/>
        </w:rPr>
      </w:pPr>
      <w:r w:rsidRPr="00786FAE">
        <w:rPr>
          <w:rFonts w:hint="eastAsia"/>
          <w:sz w:val="22"/>
        </w:rPr>
        <w:t>（２）発行</w:t>
      </w:r>
      <w:r>
        <w:rPr>
          <w:rFonts w:hint="eastAsia"/>
          <w:sz w:val="22"/>
        </w:rPr>
        <w:t>利率</w:t>
      </w:r>
    </w:p>
    <w:p w:rsidR="002B2E6D" w:rsidRPr="002B2E6D" w:rsidRDefault="000E4D29" w:rsidP="002B2E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 xml:space="preserve">　　</w:t>
      </w:r>
      <w:r w:rsidR="002B2E6D" w:rsidRPr="002B2E6D">
        <w:rPr>
          <w:rFonts w:hint="eastAsia"/>
          <w:sz w:val="22"/>
        </w:rPr>
        <w:t>（絶対金利方式）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※小数点以下３位を記入</w:t>
      </w:r>
    </w:p>
    <w:p w:rsidR="002B2E6D" w:rsidRPr="002B2E6D" w:rsidRDefault="002B2E6D" w:rsidP="002B2E6D">
      <w:pPr>
        <w:rPr>
          <w:sz w:val="22"/>
        </w:rPr>
      </w:pPr>
    </w:p>
    <w:p w:rsidR="002B2E6D" w:rsidRPr="002B2E6D" w:rsidRDefault="002B2E6D" w:rsidP="002B2E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2E6D">
        <w:rPr>
          <w:rFonts w:hint="eastAsia"/>
          <w:sz w:val="22"/>
        </w:rPr>
        <w:t>（基準金利方式）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＊＊＊％（基準金利）＋＊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＊＊＊％（ｽﾌﾟﾚｯﾄﾞ）＝</w:t>
      </w:r>
      <w:r w:rsidRPr="002B2E6D">
        <w:rPr>
          <w:rFonts w:hint="eastAsia"/>
          <w:sz w:val="22"/>
        </w:rPr>
        <w:t xml:space="preserve"> </w:t>
      </w:r>
      <w:r w:rsidRPr="002B2E6D">
        <w:rPr>
          <w:rFonts w:hint="eastAsia"/>
          <w:sz w:val="22"/>
        </w:rPr>
        <w:t>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基準金利は、○○○とする。</w:t>
      </w:r>
    </w:p>
    <w:p w:rsidR="000E4D29" w:rsidRPr="00786FAE" w:rsidRDefault="002B2E6D" w:rsidP="002B2E6D">
      <w:pPr>
        <w:ind w:left="1100" w:hangingChars="500" w:hanging="1100"/>
        <w:rPr>
          <w:sz w:val="22"/>
        </w:rPr>
      </w:pPr>
      <w:r w:rsidRPr="002B2E6D">
        <w:rPr>
          <w:rFonts w:hint="eastAsia"/>
          <w:sz w:val="22"/>
        </w:rPr>
        <w:t xml:space="preserve">　　　　※１１月１３日</w:t>
      </w:r>
      <w:r w:rsidRPr="002B2E6D">
        <w:rPr>
          <w:rFonts w:hint="eastAsia"/>
          <w:sz w:val="22"/>
        </w:rPr>
        <w:t>(</w:t>
      </w:r>
      <w:r w:rsidRPr="002B2E6D">
        <w:rPr>
          <w:rFonts w:hint="eastAsia"/>
          <w:sz w:val="22"/>
        </w:rPr>
        <w:t>火</w:t>
      </w:r>
      <w:r w:rsidRPr="002B2E6D">
        <w:rPr>
          <w:rFonts w:hint="eastAsia"/>
          <w:sz w:val="22"/>
        </w:rPr>
        <w:t>)</w:t>
      </w:r>
      <w:r w:rsidRPr="002B2E6D">
        <w:rPr>
          <w:rFonts w:hint="eastAsia"/>
          <w:sz w:val="22"/>
        </w:rPr>
        <w:t>東京時間午前１１時の時点での発行利率の考え方について小数点以下３位で記入してください。（基準金利が客観的に確認できる資料（画面コピーなど）も併せて提出願います）借入れの際には、１１月２１日</w:t>
      </w:r>
      <w:r w:rsidRPr="002B2E6D">
        <w:rPr>
          <w:rFonts w:hint="eastAsia"/>
          <w:sz w:val="22"/>
        </w:rPr>
        <w:t>(</w:t>
      </w:r>
      <w:r w:rsidR="00752E84">
        <w:rPr>
          <w:rFonts w:hint="eastAsia"/>
          <w:sz w:val="22"/>
        </w:rPr>
        <w:t>水</w:t>
      </w:r>
      <w:r w:rsidRPr="002B2E6D">
        <w:rPr>
          <w:rFonts w:hint="eastAsia"/>
          <w:sz w:val="22"/>
        </w:rPr>
        <w:t>)</w:t>
      </w:r>
      <w:r w:rsidRPr="002B2E6D">
        <w:rPr>
          <w:rFonts w:hint="eastAsia"/>
          <w:sz w:val="22"/>
        </w:rPr>
        <w:t>東京時間午前１１時現在の利率で決定します。</w:t>
      </w:r>
    </w:p>
    <w:p w:rsidR="000E4D29" w:rsidRPr="000E4D29" w:rsidRDefault="000E4D29" w:rsidP="00D374C2"/>
    <w:p w:rsidR="0089741D" w:rsidRPr="00786FAE" w:rsidRDefault="000E4D29" w:rsidP="00D374C2">
      <w:r w:rsidRPr="00786FAE">
        <w:rPr>
          <w:rFonts w:hint="eastAsia"/>
        </w:rPr>
        <w:t>（３）発行手数料</w:t>
      </w:r>
    </w:p>
    <w:p w:rsidR="0034750E" w:rsidRPr="00786FAE" w:rsidRDefault="0034750E" w:rsidP="00D374C2">
      <w:r w:rsidRPr="00786FAE">
        <w:rPr>
          <w:rFonts w:hint="eastAsia"/>
        </w:rPr>
        <w:t>・手数料の金額</w:t>
      </w:r>
    </w:p>
    <w:p w:rsidR="0034750E" w:rsidRPr="00786FAE" w:rsidRDefault="003F0AA7" w:rsidP="0034750E">
      <w:r w:rsidRPr="003F0AA7">
        <w:rPr>
          <w:noProof/>
        </w:rPr>
        <w:drawing>
          <wp:inline distT="0" distB="0" distL="0" distR="0" wp14:anchorId="51B9373A" wp14:editId="49889019">
            <wp:extent cx="6479540" cy="18888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E" w:rsidRDefault="00C9678E" w:rsidP="0034750E">
      <w:pPr>
        <w:rPr>
          <w:sz w:val="22"/>
        </w:rPr>
      </w:pPr>
      <w:r>
        <w:rPr>
          <w:rFonts w:hint="eastAsia"/>
          <w:sz w:val="22"/>
        </w:rPr>
        <w:t>※</w:t>
      </w:r>
      <w:r w:rsidR="00FA27CF">
        <w:rPr>
          <w:rFonts w:hint="eastAsia"/>
          <w:sz w:val="22"/>
        </w:rPr>
        <w:t>新規記録手数料は（株）証券保管振替機構の規定金額</w:t>
      </w:r>
      <w:r>
        <w:rPr>
          <w:rFonts w:hint="eastAsia"/>
          <w:sz w:val="22"/>
        </w:rPr>
        <w:t>を記入してください。</w:t>
      </w:r>
    </w:p>
    <w:p w:rsidR="00C9678E" w:rsidRPr="00786FAE" w:rsidRDefault="00C9678E" w:rsidP="0034750E">
      <w:pPr>
        <w:rPr>
          <w:sz w:val="22"/>
        </w:rPr>
      </w:pPr>
    </w:p>
    <w:p w:rsidR="0034750E" w:rsidRPr="00786FAE" w:rsidRDefault="0034750E" w:rsidP="0034750E">
      <w:pPr>
        <w:rPr>
          <w:sz w:val="22"/>
        </w:rPr>
      </w:pPr>
      <w:r w:rsidRPr="00786FAE">
        <w:rPr>
          <w:rFonts w:hint="eastAsia"/>
          <w:sz w:val="22"/>
        </w:rPr>
        <w:t>・手数料込みの最終利率</w:t>
      </w:r>
      <w:r w:rsidR="008B742C">
        <w:rPr>
          <w:rFonts w:hint="eastAsia"/>
          <w:sz w:val="22"/>
        </w:rPr>
        <w:t>（発行者利回り）</w:t>
      </w:r>
      <w:r w:rsidR="00786FAE">
        <w:rPr>
          <w:rFonts w:hint="eastAsia"/>
          <w:sz w:val="22"/>
        </w:rPr>
        <w:t>の計算方法</w:t>
      </w:r>
    </w:p>
    <w:p w:rsidR="0034750E" w:rsidRDefault="0034750E" w:rsidP="0034750E">
      <w:r w:rsidRPr="00786FAE">
        <w:rPr>
          <w:rFonts w:hint="eastAsia"/>
        </w:rPr>
        <w:t xml:space="preserve">　発行費用（＝当初費用＋期中経費）／平均償還年限</w:t>
      </w:r>
      <w:r w:rsidR="000E4D29" w:rsidRPr="008C5824">
        <w:rPr>
          <w:rFonts w:hint="eastAsia"/>
        </w:rPr>
        <w:t>11.416</w:t>
      </w:r>
      <w:r w:rsidRPr="00786FAE">
        <w:rPr>
          <w:rFonts w:hint="eastAsia"/>
        </w:rPr>
        <w:t>年／当初手取額（＝発行額－当初費用）</w:t>
      </w:r>
    </w:p>
    <w:p w:rsidR="008C5824" w:rsidRPr="00786FAE" w:rsidRDefault="008C5824" w:rsidP="0034750E">
      <w:r>
        <w:rPr>
          <w:rFonts w:hint="eastAsia"/>
        </w:rPr>
        <w:t xml:space="preserve">　小数点以下３位を記入。小数点以下４位は切り下げ。</w:t>
      </w:r>
    </w:p>
    <w:sectPr w:rsidR="008C5824" w:rsidRPr="00786FAE" w:rsidSect="00BA4F7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D2" w:rsidRDefault="000807D2" w:rsidP="009A5BC2">
      <w:r>
        <w:separator/>
      </w:r>
    </w:p>
  </w:endnote>
  <w:endnote w:type="continuationSeparator" w:id="0">
    <w:p w:rsidR="000807D2" w:rsidRDefault="000807D2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D2" w:rsidRDefault="000807D2" w:rsidP="009A5BC2">
      <w:r>
        <w:separator/>
      </w:r>
    </w:p>
  </w:footnote>
  <w:footnote w:type="continuationSeparator" w:id="0">
    <w:p w:rsidR="000807D2" w:rsidRDefault="000807D2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807D2"/>
    <w:rsid w:val="000A25BC"/>
    <w:rsid w:val="000D2421"/>
    <w:rsid w:val="000E4D29"/>
    <w:rsid w:val="000F3844"/>
    <w:rsid w:val="0012134E"/>
    <w:rsid w:val="0015707C"/>
    <w:rsid w:val="00160007"/>
    <w:rsid w:val="0016187B"/>
    <w:rsid w:val="00186DAF"/>
    <w:rsid w:val="002036DB"/>
    <w:rsid w:val="00212D02"/>
    <w:rsid w:val="002410B1"/>
    <w:rsid w:val="002B2E6D"/>
    <w:rsid w:val="002F2E3D"/>
    <w:rsid w:val="0030168D"/>
    <w:rsid w:val="00302E96"/>
    <w:rsid w:val="00323F2A"/>
    <w:rsid w:val="0034750E"/>
    <w:rsid w:val="0035241C"/>
    <w:rsid w:val="0038618C"/>
    <w:rsid w:val="003D37D0"/>
    <w:rsid w:val="003F0AA7"/>
    <w:rsid w:val="004605CB"/>
    <w:rsid w:val="004E371D"/>
    <w:rsid w:val="004F3DA5"/>
    <w:rsid w:val="005276B0"/>
    <w:rsid w:val="005E3479"/>
    <w:rsid w:val="006156BA"/>
    <w:rsid w:val="0074102E"/>
    <w:rsid w:val="00752E84"/>
    <w:rsid w:val="00761A7A"/>
    <w:rsid w:val="007643BF"/>
    <w:rsid w:val="00775E4B"/>
    <w:rsid w:val="00786FAE"/>
    <w:rsid w:val="00805CE0"/>
    <w:rsid w:val="00861A69"/>
    <w:rsid w:val="0089741D"/>
    <w:rsid w:val="008B742C"/>
    <w:rsid w:val="008C5824"/>
    <w:rsid w:val="008D5DF1"/>
    <w:rsid w:val="00913F90"/>
    <w:rsid w:val="00931D9E"/>
    <w:rsid w:val="00954FB4"/>
    <w:rsid w:val="009A5BC2"/>
    <w:rsid w:val="009B396F"/>
    <w:rsid w:val="009F7B28"/>
    <w:rsid w:val="00A1118E"/>
    <w:rsid w:val="00A15C60"/>
    <w:rsid w:val="00A7159B"/>
    <w:rsid w:val="00AC6565"/>
    <w:rsid w:val="00AD66A4"/>
    <w:rsid w:val="00B96A52"/>
    <w:rsid w:val="00BA4F7D"/>
    <w:rsid w:val="00BC797E"/>
    <w:rsid w:val="00C9678E"/>
    <w:rsid w:val="00CF723B"/>
    <w:rsid w:val="00D02815"/>
    <w:rsid w:val="00D133E4"/>
    <w:rsid w:val="00D25F42"/>
    <w:rsid w:val="00D374C2"/>
    <w:rsid w:val="00D471B7"/>
    <w:rsid w:val="00E74381"/>
    <w:rsid w:val="00EB6939"/>
    <w:rsid w:val="00EC487B"/>
    <w:rsid w:val="00EE034D"/>
    <w:rsid w:val="00F30743"/>
    <w:rsid w:val="00F73BC5"/>
    <w:rsid w:val="00FA27CF"/>
    <w:rsid w:val="00FA7A74"/>
    <w:rsid w:val="00FB506F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2451E078.dotm</Template>
  <TotalTime>180</TotalTime>
  <Pages>2</Pages>
  <Words>759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118656</cp:lastModifiedBy>
  <cp:revision>31</cp:revision>
  <cp:lastPrinted>2018-10-25T03:00:00Z</cp:lastPrinted>
  <dcterms:created xsi:type="dcterms:W3CDTF">2018-10-02T13:19:00Z</dcterms:created>
  <dcterms:modified xsi:type="dcterms:W3CDTF">2018-10-25T11:10:00Z</dcterms:modified>
</cp:coreProperties>
</file>