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81" w:rsidRPr="003D4A81" w:rsidRDefault="004A74D2" w:rsidP="003C65D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P教科書体" w:eastAsia="HGP教科書体" w:hAnsi="ＤＦ行書体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29785" wp14:editId="302BBEF5">
                <wp:simplePos x="0" y="0"/>
                <wp:positionH relativeFrom="column">
                  <wp:posOffset>1455064</wp:posOffset>
                </wp:positionH>
                <wp:positionV relativeFrom="paragraph">
                  <wp:posOffset>72492</wp:posOffset>
                </wp:positionV>
                <wp:extent cx="2275028" cy="569976"/>
                <wp:effectExtent l="0" t="0" r="11430" b="2095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028" cy="569976"/>
                        </a:xfrm>
                        <a:prstGeom prst="foldedCorner">
                          <a:avLst>
                            <a:gd name="adj" fmla="val 22516"/>
                          </a:avLst>
                        </a:prstGeom>
                        <a:solidFill>
                          <a:srgbClr val="F9A5E9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53B" w:rsidRPr="004A74D2" w:rsidRDefault="004A74D2" w:rsidP="00AD45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A74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【学習</w:t>
                            </w:r>
                            <w:r w:rsidR="00AD453B" w:rsidRPr="004A74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参観シート】</w:t>
                            </w:r>
                          </w:p>
                          <w:p w:rsidR="00AD453B" w:rsidRDefault="00AD453B" w:rsidP="00AD45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margin-left:114.55pt;margin-top:5.7pt;width:179.15pt;height:4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" adj="16737" fillcolor="#f9a5e9" strokecolor="#385d8a" strokeweight=".5pt">
                <v:textbox>
                  <w:txbxContent>
                    <w:p w:rsidR="00AD453B" w:rsidRPr="004A74D2" w:rsidRDefault="004A74D2" w:rsidP="00AD45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A74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【学習</w:t>
                      </w:r>
                      <w:r w:rsidR="00AD453B" w:rsidRPr="004A74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参観シート】</w:t>
                      </w:r>
                    </w:p>
                    <w:p w:rsidR="00AD453B" w:rsidRDefault="00AD453B" w:rsidP="00AD45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7125" w:rsidRPr="00EE2A25" w:rsidRDefault="00803FE1" w:rsidP="00EE2A25">
      <w:pPr>
        <w:ind w:firstLineChars="1100" w:firstLine="2200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</w:rPr>
      </w:pPr>
      <w:bookmarkStart w:id="0" w:name="_GoBack"/>
      <w:bookmarkEnd w:id="0"/>
      <w:r w:rsidRPr="00EE2A25">
        <w:rPr>
          <w:rFonts w:ascii="HG丸ｺﾞｼｯｸM-PRO" w:eastAsia="HG丸ｺﾞｼｯｸM-PRO" w:hAnsi="HG丸ｺﾞｼｯｸM-PRO"/>
          <w:noProof/>
          <w:color w:val="FFFFFF" w:themeColor="background1"/>
          <w:sz w:val="20"/>
        </w:rPr>
        <w:drawing>
          <wp:anchor distT="0" distB="0" distL="114300" distR="114300" simplePos="0" relativeHeight="251666432" behindDoc="0" locked="0" layoutInCell="1" allowOverlap="1" wp14:anchorId="0962B699" wp14:editId="2B03BD56">
            <wp:simplePos x="0" y="0"/>
            <wp:positionH relativeFrom="column">
              <wp:posOffset>4716780</wp:posOffset>
            </wp:positionH>
            <wp:positionV relativeFrom="paragraph">
              <wp:posOffset>190826</wp:posOffset>
            </wp:positionV>
            <wp:extent cx="804545" cy="829310"/>
            <wp:effectExtent l="0" t="0" r="0" b="8890"/>
            <wp:wrapNone/>
            <wp:docPr id="3" name="図 3" descr="Y:\30年度\04 幼児教育推進班\★幼児教育接続マニュアル\12きいちゃんデータ（幼児教育）\207+OK+kiichan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0年度\04 幼児教育推進班\★幼児教育接続マニュアル\12きいちゃんデータ（幼児教育）\207+OK+kiichan_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125" w:rsidRPr="0039614A" w:rsidRDefault="00681B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473E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5D4A9" wp14:editId="43DC29AA">
                <wp:simplePos x="0" y="0"/>
                <wp:positionH relativeFrom="column">
                  <wp:posOffset>506730</wp:posOffset>
                </wp:positionH>
                <wp:positionV relativeFrom="paragraph">
                  <wp:posOffset>170180</wp:posOffset>
                </wp:positionV>
                <wp:extent cx="4344670" cy="299720"/>
                <wp:effectExtent l="0" t="0" r="17780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3B" w:rsidRPr="00011853" w:rsidRDefault="00AD45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118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11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月　　　日（　　　）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小学校　　　</w:t>
                            </w:r>
                            <w:r w:rsidRPr="00011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年　　　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9.9pt;margin-top:13.4pt;width:342.1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" fillcolor="white [3201]" strokeweight=".5pt">
                <v:textbox>
                  <w:txbxContent>
                    <w:p w:rsidR="00AD453B" w:rsidRPr="00011853" w:rsidRDefault="00AD453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01185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1185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月　　　日（　　　）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小学校　　　</w:t>
                      </w:r>
                      <w:r w:rsidRPr="0001185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年　　　組</w:t>
                      </w:r>
                    </w:p>
                  </w:txbxContent>
                </v:textbox>
              </v:shape>
            </w:pict>
          </mc:Fallback>
        </mc:AlternateContent>
      </w:r>
      <w:r w:rsidR="00B07125" w:rsidRPr="003961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CA0D82" w:rsidRDefault="00CA0D8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A0D82" w:rsidRDefault="00681B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14D04" wp14:editId="5EC4573D">
                <wp:simplePos x="0" y="0"/>
                <wp:positionH relativeFrom="column">
                  <wp:posOffset>262687</wp:posOffset>
                </wp:positionH>
                <wp:positionV relativeFrom="paragraph">
                  <wp:posOffset>99924</wp:posOffset>
                </wp:positionV>
                <wp:extent cx="5258435" cy="548640"/>
                <wp:effectExtent l="0" t="0" r="1841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3B" w:rsidRPr="00011853" w:rsidRDefault="00AD453B" w:rsidP="000118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011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教科名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11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単元名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011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本時のめあて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0.7pt;margin-top:7.85pt;width:414.0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" fillcolor="white [3201]" strokeweight=".5pt">
                <v:textbox>
                  <w:txbxContent>
                    <w:p w:rsidR="00AD453B" w:rsidRPr="00011853" w:rsidRDefault="00AD453B" w:rsidP="0001185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011853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教科名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011853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単元名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 xml:space="preserve">　　　　　　　</w:t>
                      </w:r>
                      <w:r w:rsidRPr="00011853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本時のめあて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3C65D0" w:rsidRDefault="003C65D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A0D82" w:rsidRDefault="00CA0D8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6423E" w:rsidRDefault="00A6423E" w:rsidP="003C65D0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:rsidR="00B07125" w:rsidRPr="00011853" w:rsidRDefault="00B07125" w:rsidP="003C65D0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011853">
        <w:rPr>
          <w:rFonts w:ascii="HG丸ｺﾞｼｯｸM-PRO" w:eastAsia="HG丸ｺﾞｼｯｸM-PRO" w:hAnsi="HG丸ｺﾞｼｯｸM-PRO" w:hint="eastAsia"/>
          <w:b/>
          <w:sz w:val="22"/>
        </w:rPr>
        <w:t>○</w:t>
      </w:r>
      <w:r w:rsidR="00E732E6" w:rsidRPr="00011853">
        <w:rPr>
          <w:rFonts w:ascii="HG丸ｺﾞｼｯｸM-PRO" w:eastAsia="HG丸ｺﾞｼｯｸM-PRO" w:hAnsi="HG丸ｺﾞｼｯｸM-PRO" w:hint="eastAsia"/>
          <w:b/>
          <w:sz w:val="22"/>
        </w:rPr>
        <w:t>学習</w:t>
      </w:r>
      <w:r w:rsidRPr="00011853">
        <w:rPr>
          <w:rFonts w:ascii="HG丸ｺﾞｼｯｸM-PRO" w:eastAsia="HG丸ｺﾞｼｯｸM-PRO" w:hAnsi="HG丸ｺﾞｼｯｸM-PRO" w:hint="eastAsia"/>
          <w:b/>
          <w:sz w:val="22"/>
        </w:rPr>
        <w:t>参観の視点</w:t>
      </w:r>
    </w:p>
    <w:tbl>
      <w:tblPr>
        <w:tblStyle w:val="a3"/>
        <w:tblW w:w="8475" w:type="dxa"/>
        <w:tblInd w:w="392" w:type="dxa"/>
        <w:tblLook w:val="04A0" w:firstRow="1" w:lastRow="0" w:firstColumn="1" w:lastColumn="0" w:noHBand="0" w:noVBand="1"/>
      </w:tblPr>
      <w:tblGrid>
        <w:gridCol w:w="436"/>
        <w:gridCol w:w="7334"/>
        <w:gridCol w:w="705"/>
      </w:tblGrid>
      <w:tr w:rsidR="005303B8" w:rsidRPr="0039614A" w:rsidTr="00681BA2">
        <w:tc>
          <w:tcPr>
            <w:tcW w:w="8475" w:type="dxa"/>
            <w:gridSpan w:val="3"/>
          </w:tcPr>
          <w:p w:rsidR="005303B8" w:rsidRPr="00B256DC" w:rsidRDefault="005303B8" w:rsidP="005303B8">
            <w:pPr>
              <w:tabs>
                <w:tab w:val="center" w:pos="3631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256D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教　</w:t>
            </w:r>
            <w:r w:rsidR="00B256D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6A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256D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員</w:t>
            </w:r>
          </w:p>
        </w:tc>
      </w:tr>
      <w:tr w:rsidR="00B07125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B07125" w:rsidRPr="00011853" w:rsidRDefault="008C2BEA" w:rsidP="008C2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853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7334" w:type="dxa"/>
          </w:tcPr>
          <w:p w:rsidR="00B07125" w:rsidRPr="00CA0D82" w:rsidRDefault="00C80E64" w:rsidP="0075746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学級に、安心して授業を受ける雰囲気がある</w:t>
            </w:r>
          </w:p>
        </w:tc>
        <w:tc>
          <w:tcPr>
            <w:tcW w:w="705" w:type="dxa"/>
          </w:tcPr>
          <w:p w:rsidR="00B07125" w:rsidRPr="0039614A" w:rsidRDefault="00B071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125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B07125" w:rsidRPr="00011853" w:rsidRDefault="008C2BEA" w:rsidP="008C2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853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7334" w:type="dxa"/>
          </w:tcPr>
          <w:p w:rsidR="00B07125" w:rsidRPr="00CA0D82" w:rsidRDefault="0083371A" w:rsidP="0075746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A0D82">
              <w:rPr>
                <w:rFonts w:ascii="HG丸ｺﾞｼｯｸM-PRO" w:eastAsia="HG丸ｺﾞｼｯｸM-PRO" w:hAnsi="HG丸ｺﾞｼｯｸM-PRO" w:hint="eastAsia"/>
                <w:sz w:val="22"/>
              </w:rPr>
              <w:t>学習のめあて</w:t>
            </w:r>
            <w:r w:rsidR="0075746B" w:rsidRPr="00CA0D82">
              <w:rPr>
                <w:rFonts w:ascii="HG丸ｺﾞｼｯｸM-PRO" w:eastAsia="HG丸ｺﾞｼｯｸM-PRO" w:hAnsi="HG丸ｺﾞｼｯｸM-PRO" w:hint="eastAsia"/>
                <w:sz w:val="22"/>
              </w:rPr>
              <w:t>が具体的で</w:t>
            </w:r>
            <w:r w:rsidRPr="00CA0D82">
              <w:rPr>
                <w:rFonts w:ascii="HG丸ｺﾞｼｯｸM-PRO" w:eastAsia="HG丸ｺﾞｼｯｸM-PRO" w:hAnsi="HG丸ｺﾞｼｯｸM-PRO" w:hint="eastAsia"/>
                <w:sz w:val="22"/>
              </w:rPr>
              <w:t>明確</w:t>
            </w:r>
            <w:r w:rsidR="0075746B" w:rsidRPr="00CA0D82">
              <w:rPr>
                <w:rFonts w:ascii="HG丸ｺﾞｼｯｸM-PRO" w:eastAsia="HG丸ｺﾞｼｯｸM-PRO" w:hAnsi="HG丸ｺﾞｼｯｸM-PRO" w:hint="eastAsia"/>
                <w:sz w:val="22"/>
              </w:rPr>
              <w:t>である</w:t>
            </w:r>
          </w:p>
        </w:tc>
        <w:tc>
          <w:tcPr>
            <w:tcW w:w="705" w:type="dxa"/>
          </w:tcPr>
          <w:p w:rsidR="00B07125" w:rsidRPr="0039614A" w:rsidRDefault="00B071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125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B07125" w:rsidRPr="00011853" w:rsidRDefault="008C2BEA" w:rsidP="008C2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853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7334" w:type="dxa"/>
          </w:tcPr>
          <w:p w:rsidR="00B07125" w:rsidRPr="00CA0D82" w:rsidRDefault="0083371A" w:rsidP="00E732E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A0D82">
              <w:rPr>
                <w:rFonts w:ascii="HG丸ｺﾞｼｯｸM-PRO" w:eastAsia="HG丸ｺﾞｼｯｸM-PRO" w:hAnsi="HG丸ｺﾞｼｯｸM-PRO" w:hint="eastAsia"/>
                <w:sz w:val="22"/>
              </w:rPr>
              <w:t>分かりやすい説明・指示</w:t>
            </w:r>
            <w:r w:rsidR="00E732E6" w:rsidRPr="00CA0D82">
              <w:rPr>
                <w:rFonts w:ascii="HG丸ｺﾞｼｯｸM-PRO" w:eastAsia="HG丸ｺﾞｼｯｸM-PRO" w:hAnsi="HG丸ｺﾞｼｯｸM-PRO" w:hint="eastAsia"/>
                <w:sz w:val="22"/>
              </w:rPr>
              <w:t>をしている</w:t>
            </w:r>
          </w:p>
        </w:tc>
        <w:tc>
          <w:tcPr>
            <w:tcW w:w="705" w:type="dxa"/>
          </w:tcPr>
          <w:p w:rsidR="00B07125" w:rsidRPr="0039614A" w:rsidRDefault="00B071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5E71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B75E71" w:rsidRPr="00011853" w:rsidRDefault="00B75E71" w:rsidP="008C2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853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7334" w:type="dxa"/>
          </w:tcPr>
          <w:p w:rsidR="00B75E71" w:rsidRPr="00CA0D82" w:rsidRDefault="0083371A" w:rsidP="0083371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A0D82">
              <w:rPr>
                <w:rFonts w:ascii="HG丸ｺﾞｼｯｸM-PRO" w:eastAsia="HG丸ｺﾞｼｯｸM-PRO" w:hAnsi="HG丸ｺﾞｼｯｸM-PRO" w:hint="eastAsia"/>
                <w:sz w:val="22"/>
              </w:rPr>
              <w:t>学ぶ意欲を高める教材・教具、授業の導入の工夫をしている</w:t>
            </w:r>
          </w:p>
        </w:tc>
        <w:tc>
          <w:tcPr>
            <w:tcW w:w="705" w:type="dxa"/>
          </w:tcPr>
          <w:p w:rsidR="00B75E71" w:rsidRPr="0039614A" w:rsidRDefault="00B75E71" w:rsidP="00B75E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5E71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B75E71" w:rsidRPr="00011853" w:rsidRDefault="00B75E71" w:rsidP="008C2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853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7334" w:type="dxa"/>
          </w:tcPr>
          <w:p w:rsidR="00B75E71" w:rsidRPr="00CA0D82" w:rsidRDefault="00C80E64" w:rsidP="00C80E6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発問を工夫している</w:t>
            </w:r>
          </w:p>
        </w:tc>
        <w:tc>
          <w:tcPr>
            <w:tcW w:w="705" w:type="dxa"/>
          </w:tcPr>
          <w:p w:rsidR="00B75E71" w:rsidRPr="0039614A" w:rsidRDefault="00B75E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5E71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B75E71" w:rsidRPr="00011853" w:rsidRDefault="00B75E71" w:rsidP="008C2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853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7334" w:type="dxa"/>
          </w:tcPr>
          <w:p w:rsidR="00B75E71" w:rsidRPr="00CA0D82" w:rsidRDefault="00AF0A8A" w:rsidP="008C2BE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個人思考、ペア学習、グループ学習等、</w:t>
            </w:r>
            <w:r w:rsidR="00C80E64">
              <w:rPr>
                <w:rFonts w:ascii="HG丸ｺﾞｼｯｸM-PRO" w:eastAsia="HG丸ｺﾞｼｯｸM-PRO" w:hAnsi="HG丸ｺﾞｼｯｸM-PRO" w:hint="eastAsia"/>
                <w:sz w:val="22"/>
              </w:rPr>
              <w:t>学習形態の工夫をしている</w:t>
            </w:r>
          </w:p>
        </w:tc>
        <w:tc>
          <w:tcPr>
            <w:tcW w:w="705" w:type="dxa"/>
          </w:tcPr>
          <w:p w:rsidR="00B75E71" w:rsidRPr="0039614A" w:rsidRDefault="00B75E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5E71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B75E71" w:rsidRPr="00011853" w:rsidRDefault="00B75E71" w:rsidP="008C2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853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7334" w:type="dxa"/>
          </w:tcPr>
          <w:p w:rsidR="00B75E71" w:rsidRPr="00CA0D82" w:rsidRDefault="00C80E64" w:rsidP="00E732E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個別の指導や配慮が必要な児童に適切な対応を行っている</w:t>
            </w:r>
          </w:p>
        </w:tc>
        <w:tc>
          <w:tcPr>
            <w:tcW w:w="705" w:type="dxa"/>
          </w:tcPr>
          <w:p w:rsidR="00B75E71" w:rsidRPr="0039614A" w:rsidRDefault="00B75E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36E5A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E36E5A" w:rsidRPr="00011853" w:rsidRDefault="00E36E5A" w:rsidP="00CA0D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853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7334" w:type="dxa"/>
          </w:tcPr>
          <w:p w:rsidR="00E36E5A" w:rsidRPr="00CA0D82" w:rsidRDefault="00C80E64" w:rsidP="00E36E5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１時間の学習のまとめや振り返りをしている</w:t>
            </w:r>
          </w:p>
        </w:tc>
        <w:tc>
          <w:tcPr>
            <w:tcW w:w="705" w:type="dxa"/>
          </w:tcPr>
          <w:p w:rsidR="00E36E5A" w:rsidRPr="0039614A" w:rsidRDefault="00E36E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303B8" w:rsidRPr="0039614A" w:rsidTr="00681BA2">
        <w:tc>
          <w:tcPr>
            <w:tcW w:w="8475" w:type="dxa"/>
            <w:gridSpan w:val="3"/>
          </w:tcPr>
          <w:p w:rsidR="005303B8" w:rsidRPr="00B256DC" w:rsidRDefault="005303B8" w:rsidP="005303B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256D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児　</w:t>
            </w:r>
            <w:r w:rsidR="00B256D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256D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童</w:t>
            </w:r>
          </w:p>
        </w:tc>
      </w:tr>
      <w:tr w:rsidR="00A6423E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A6423E" w:rsidRPr="00A6423E" w:rsidRDefault="00A6423E" w:rsidP="00AD453B">
            <w:pPr>
              <w:rPr>
                <w:rFonts w:ascii="HG丸ｺﾞｼｯｸM-PRO" w:eastAsia="HG丸ｺﾞｼｯｸM-PRO" w:hAnsi="HG丸ｺﾞｼｯｸM-PRO"/>
              </w:rPr>
            </w:pPr>
            <w:r w:rsidRPr="00A6423E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334" w:type="dxa"/>
          </w:tcPr>
          <w:p w:rsidR="00A6423E" w:rsidRPr="00A6423E" w:rsidRDefault="00A6423E" w:rsidP="00AD453B">
            <w:pPr>
              <w:rPr>
                <w:rFonts w:ascii="HG丸ｺﾞｼｯｸM-PRO" w:eastAsia="HG丸ｺﾞｼｯｸM-PRO" w:hAnsi="HG丸ｺﾞｼｯｸM-PRO"/>
              </w:rPr>
            </w:pPr>
            <w:r w:rsidRPr="00A6423E">
              <w:rPr>
                <w:rFonts w:ascii="HG丸ｺﾞｼｯｸM-PRO" w:eastAsia="HG丸ｺﾞｼｯｸM-PRO" w:hAnsi="HG丸ｺﾞｼｯｸM-PRO" w:hint="eastAsia"/>
              </w:rPr>
              <w:t>授業に主体的に参加している</w:t>
            </w:r>
          </w:p>
        </w:tc>
        <w:tc>
          <w:tcPr>
            <w:tcW w:w="705" w:type="dxa"/>
          </w:tcPr>
          <w:p w:rsidR="00A6423E" w:rsidRPr="00C97F79" w:rsidRDefault="00A6423E" w:rsidP="00AD453B"/>
        </w:tc>
      </w:tr>
      <w:tr w:rsidR="00A6423E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A6423E" w:rsidRPr="00A6423E" w:rsidRDefault="00A6423E" w:rsidP="00AD453B">
            <w:pPr>
              <w:rPr>
                <w:rFonts w:ascii="HG丸ｺﾞｼｯｸM-PRO" w:eastAsia="HG丸ｺﾞｼｯｸM-PRO" w:hAnsi="HG丸ｺﾞｼｯｸM-PRO"/>
              </w:rPr>
            </w:pPr>
            <w:r w:rsidRPr="00A6423E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34" w:type="dxa"/>
          </w:tcPr>
          <w:p w:rsidR="00A6423E" w:rsidRPr="00A6423E" w:rsidRDefault="00A6423E" w:rsidP="00AD453B">
            <w:pPr>
              <w:rPr>
                <w:rFonts w:ascii="HG丸ｺﾞｼｯｸM-PRO" w:eastAsia="HG丸ｺﾞｼｯｸM-PRO" w:hAnsi="HG丸ｺﾞｼｯｸM-PRO"/>
              </w:rPr>
            </w:pPr>
            <w:r w:rsidRPr="00A6423E">
              <w:rPr>
                <w:rFonts w:ascii="HG丸ｺﾞｼｯｸM-PRO" w:eastAsia="HG丸ｺﾞｼｯｸM-PRO" w:hAnsi="HG丸ｺﾞｼｯｸM-PRO" w:hint="eastAsia"/>
              </w:rPr>
              <w:t>「わかった」「できた」「楽しかった」という思いをもっている</w:t>
            </w:r>
          </w:p>
        </w:tc>
        <w:tc>
          <w:tcPr>
            <w:tcW w:w="705" w:type="dxa"/>
          </w:tcPr>
          <w:p w:rsidR="00A6423E" w:rsidRPr="00C97F79" w:rsidRDefault="00A6423E" w:rsidP="00AD453B"/>
        </w:tc>
      </w:tr>
      <w:tr w:rsidR="00A6423E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A6423E" w:rsidRPr="00A6423E" w:rsidRDefault="00A6423E" w:rsidP="00AD453B">
            <w:pPr>
              <w:rPr>
                <w:rFonts w:ascii="HG丸ｺﾞｼｯｸM-PRO" w:eastAsia="HG丸ｺﾞｼｯｸM-PRO" w:hAnsi="HG丸ｺﾞｼｯｸM-PRO"/>
              </w:rPr>
            </w:pPr>
            <w:r w:rsidRPr="00A6423E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334" w:type="dxa"/>
          </w:tcPr>
          <w:p w:rsidR="00A6423E" w:rsidRPr="00A6423E" w:rsidRDefault="00A6423E" w:rsidP="00AD453B">
            <w:pPr>
              <w:rPr>
                <w:rFonts w:ascii="HG丸ｺﾞｼｯｸM-PRO" w:eastAsia="HG丸ｺﾞｼｯｸM-PRO" w:hAnsi="HG丸ｺﾞｼｯｸM-PRO"/>
              </w:rPr>
            </w:pPr>
            <w:r w:rsidRPr="00A6423E">
              <w:rPr>
                <w:rFonts w:ascii="HG丸ｺﾞｼｯｸM-PRO" w:eastAsia="HG丸ｺﾞｼｯｸM-PRO" w:hAnsi="HG丸ｺﾞｼｯｸM-PRO" w:hint="eastAsia"/>
              </w:rPr>
              <w:t>友達と協力して学習活動を行っている</w:t>
            </w:r>
          </w:p>
        </w:tc>
        <w:tc>
          <w:tcPr>
            <w:tcW w:w="705" w:type="dxa"/>
          </w:tcPr>
          <w:p w:rsidR="00A6423E" w:rsidRPr="00C97F79" w:rsidRDefault="00A6423E" w:rsidP="00A6423E"/>
        </w:tc>
      </w:tr>
      <w:tr w:rsidR="00A6423E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A6423E" w:rsidRPr="00A6423E" w:rsidRDefault="00A6423E" w:rsidP="00AD453B">
            <w:pPr>
              <w:rPr>
                <w:rFonts w:ascii="HG丸ｺﾞｼｯｸM-PRO" w:eastAsia="HG丸ｺﾞｼｯｸM-PRO" w:hAnsi="HG丸ｺﾞｼｯｸM-PRO"/>
              </w:rPr>
            </w:pPr>
            <w:r w:rsidRPr="00A6423E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334" w:type="dxa"/>
          </w:tcPr>
          <w:p w:rsidR="00A6423E" w:rsidRPr="00A6423E" w:rsidRDefault="00A6423E" w:rsidP="00AD453B">
            <w:pPr>
              <w:rPr>
                <w:rFonts w:ascii="HG丸ｺﾞｼｯｸM-PRO" w:eastAsia="HG丸ｺﾞｼｯｸM-PRO" w:hAnsi="HG丸ｺﾞｼｯｸM-PRO"/>
              </w:rPr>
            </w:pPr>
            <w:r w:rsidRPr="00A6423E">
              <w:rPr>
                <w:rFonts w:ascii="HG丸ｺﾞｼｯｸM-PRO" w:eastAsia="HG丸ｺﾞｼｯｸM-PRO" w:hAnsi="HG丸ｺﾞｼｯｸM-PRO" w:hint="eastAsia"/>
              </w:rPr>
              <w:t>先生や友達の話をしっかり聞き、理解している</w:t>
            </w:r>
          </w:p>
        </w:tc>
        <w:tc>
          <w:tcPr>
            <w:tcW w:w="705" w:type="dxa"/>
          </w:tcPr>
          <w:p w:rsidR="00A6423E" w:rsidRPr="00C97F79" w:rsidRDefault="00A6423E" w:rsidP="00AD453B"/>
        </w:tc>
      </w:tr>
      <w:tr w:rsidR="00A6423E" w:rsidRPr="0039614A" w:rsidTr="00A6423E">
        <w:tc>
          <w:tcPr>
            <w:tcW w:w="436" w:type="dxa"/>
            <w:shd w:val="clear" w:color="auto" w:fill="D9D9D9" w:themeFill="background1" w:themeFillShade="D9"/>
          </w:tcPr>
          <w:p w:rsidR="00A6423E" w:rsidRPr="00A6423E" w:rsidRDefault="00A6423E" w:rsidP="00AD453B">
            <w:pPr>
              <w:rPr>
                <w:rFonts w:ascii="HG丸ｺﾞｼｯｸM-PRO" w:eastAsia="HG丸ｺﾞｼｯｸM-PRO" w:hAnsi="HG丸ｺﾞｼｯｸM-PRO"/>
              </w:rPr>
            </w:pPr>
            <w:r w:rsidRPr="00A6423E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334" w:type="dxa"/>
          </w:tcPr>
          <w:p w:rsidR="00A6423E" w:rsidRPr="00A6423E" w:rsidRDefault="00A6423E" w:rsidP="00AD453B">
            <w:pPr>
              <w:rPr>
                <w:rFonts w:ascii="HG丸ｺﾞｼｯｸM-PRO" w:eastAsia="HG丸ｺﾞｼｯｸM-PRO" w:hAnsi="HG丸ｺﾞｼｯｸM-PRO"/>
              </w:rPr>
            </w:pPr>
            <w:r w:rsidRPr="00A6423E">
              <w:rPr>
                <w:rFonts w:ascii="HG丸ｺﾞｼｯｸM-PRO" w:eastAsia="HG丸ｺﾞｼｯｸM-PRO" w:hAnsi="HG丸ｺﾞｼｯｸM-PRO" w:hint="eastAsia"/>
              </w:rPr>
              <w:t>話を聞く・発表する等、学習のルールやマナーを守っている</w:t>
            </w:r>
          </w:p>
        </w:tc>
        <w:tc>
          <w:tcPr>
            <w:tcW w:w="705" w:type="dxa"/>
          </w:tcPr>
          <w:p w:rsidR="00A6423E" w:rsidRDefault="00A6423E" w:rsidP="00AD453B"/>
        </w:tc>
      </w:tr>
    </w:tbl>
    <w:p w:rsidR="005303B8" w:rsidRDefault="005303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125" w:rsidRPr="00011853" w:rsidRDefault="00B07125" w:rsidP="00A6423E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011853">
        <w:rPr>
          <w:rFonts w:ascii="HG丸ｺﾞｼｯｸM-PRO" w:eastAsia="HG丸ｺﾞｼｯｸM-PRO" w:hAnsi="HG丸ｺﾞｼｯｸM-PRO" w:hint="eastAsia"/>
          <w:b/>
          <w:sz w:val="22"/>
        </w:rPr>
        <w:t>○</w:t>
      </w:r>
      <w:r w:rsidR="008C2BEA" w:rsidRPr="00011853">
        <w:rPr>
          <w:rFonts w:ascii="HG丸ｺﾞｼｯｸM-PRO" w:eastAsia="HG丸ｺﾞｼｯｸM-PRO" w:hAnsi="HG丸ｺﾞｼｯｸM-PRO" w:hint="eastAsia"/>
          <w:b/>
          <w:sz w:val="22"/>
        </w:rPr>
        <w:t>参考になった</w:t>
      </w:r>
      <w:r w:rsidR="00C80E64">
        <w:rPr>
          <w:rFonts w:ascii="HG丸ｺﾞｼｯｸM-PRO" w:eastAsia="HG丸ｺﾞｼｯｸM-PRO" w:hAnsi="HG丸ｺﾞｼｯｸM-PRO" w:hint="eastAsia"/>
          <w:b/>
          <w:sz w:val="22"/>
        </w:rPr>
        <w:t>ことや気付</w:t>
      </w:r>
      <w:r w:rsidR="00CA0D82" w:rsidRPr="00011853">
        <w:rPr>
          <w:rFonts w:ascii="HG丸ｺﾞｼｯｸM-PRO" w:eastAsia="HG丸ｺﾞｼｯｸM-PRO" w:hAnsi="HG丸ｺﾞｼｯｸM-PRO" w:hint="eastAsia"/>
          <w:b/>
          <w:sz w:val="22"/>
        </w:rPr>
        <w:t>いたこと</w:t>
      </w:r>
    </w:p>
    <w:p w:rsidR="00E36E5A" w:rsidRDefault="00975CB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6E5A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1C740" wp14:editId="42F5D87D">
                <wp:simplePos x="0" y="0"/>
                <wp:positionH relativeFrom="column">
                  <wp:posOffset>160274</wp:posOffset>
                </wp:positionH>
                <wp:positionV relativeFrom="paragraph">
                  <wp:posOffset>24892</wp:posOffset>
                </wp:positionV>
                <wp:extent cx="5361305" cy="2523744"/>
                <wp:effectExtent l="0" t="0" r="107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305" cy="25237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.6pt;margin-top:1.95pt;width:422.15pt;height:1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" filled="f" strokecolor="black [3213]"/>
            </w:pict>
          </mc:Fallback>
        </mc:AlternateContent>
      </w:r>
    </w:p>
    <w:p w:rsidR="009410C2" w:rsidRPr="00E36E5A" w:rsidRDefault="009410C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C2BEA" w:rsidRPr="0039614A" w:rsidRDefault="00A642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 wp14:anchorId="639F368A" wp14:editId="6DFC33E8">
            <wp:simplePos x="0" y="0"/>
            <wp:positionH relativeFrom="column">
              <wp:posOffset>4893310</wp:posOffset>
            </wp:positionH>
            <wp:positionV relativeFrom="paragraph">
              <wp:posOffset>1370965</wp:posOffset>
            </wp:positionV>
            <wp:extent cx="522605" cy="686435"/>
            <wp:effectExtent l="0" t="0" r="0" b="0"/>
            <wp:wrapNone/>
            <wp:docPr id="4" name="図 4" descr="Y:\30年度\04 幼児教育推進班\★幼児教育接続マニュアル\12きいちゃんデータ（幼児教育）\236+決めポーズkiichan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0年度\04 幼児教育推進班\★幼児教育接続マニュアル\12きいちゃんデータ（幼児教育）\236+決めポーズkiichan_3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BEA" w:rsidRPr="0039614A" w:rsidSect="009410C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3B" w:rsidRDefault="00AD453B" w:rsidP="00B32A20">
      <w:r>
        <w:separator/>
      </w:r>
    </w:p>
  </w:endnote>
  <w:endnote w:type="continuationSeparator" w:id="0">
    <w:p w:rsidR="00AD453B" w:rsidRDefault="00AD453B" w:rsidP="00B3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3B" w:rsidRDefault="00AD453B" w:rsidP="00B32A20">
      <w:r>
        <w:separator/>
      </w:r>
    </w:p>
  </w:footnote>
  <w:footnote w:type="continuationSeparator" w:id="0">
    <w:p w:rsidR="00AD453B" w:rsidRDefault="00AD453B" w:rsidP="00B3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5"/>
    <w:rsid w:val="00011853"/>
    <w:rsid w:val="00041117"/>
    <w:rsid w:val="00077D5A"/>
    <w:rsid w:val="001056F7"/>
    <w:rsid w:val="001206E2"/>
    <w:rsid w:val="00155F86"/>
    <w:rsid w:val="0017240A"/>
    <w:rsid w:val="001924DE"/>
    <w:rsid w:val="002C473E"/>
    <w:rsid w:val="003479B7"/>
    <w:rsid w:val="00366D80"/>
    <w:rsid w:val="00385330"/>
    <w:rsid w:val="0039614A"/>
    <w:rsid w:val="003C65D0"/>
    <w:rsid w:val="003D4A81"/>
    <w:rsid w:val="004A74D2"/>
    <w:rsid w:val="00516AFF"/>
    <w:rsid w:val="005303B8"/>
    <w:rsid w:val="005E0C5B"/>
    <w:rsid w:val="0061314C"/>
    <w:rsid w:val="00627618"/>
    <w:rsid w:val="00661382"/>
    <w:rsid w:val="00681BA2"/>
    <w:rsid w:val="006D482B"/>
    <w:rsid w:val="007221A3"/>
    <w:rsid w:val="0075746B"/>
    <w:rsid w:val="00764AEE"/>
    <w:rsid w:val="007D11E9"/>
    <w:rsid w:val="00803FE1"/>
    <w:rsid w:val="00827FF7"/>
    <w:rsid w:val="0083371A"/>
    <w:rsid w:val="00884CD3"/>
    <w:rsid w:val="008C2BEA"/>
    <w:rsid w:val="009410C2"/>
    <w:rsid w:val="0094698D"/>
    <w:rsid w:val="00975CB1"/>
    <w:rsid w:val="00A6423E"/>
    <w:rsid w:val="00A71FB0"/>
    <w:rsid w:val="00AD453B"/>
    <w:rsid w:val="00AF0A8A"/>
    <w:rsid w:val="00AF5BC7"/>
    <w:rsid w:val="00B07125"/>
    <w:rsid w:val="00B256DC"/>
    <w:rsid w:val="00B32A20"/>
    <w:rsid w:val="00B4411B"/>
    <w:rsid w:val="00B6469D"/>
    <w:rsid w:val="00B75E71"/>
    <w:rsid w:val="00BB387D"/>
    <w:rsid w:val="00C73E74"/>
    <w:rsid w:val="00C80E64"/>
    <w:rsid w:val="00CA0D82"/>
    <w:rsid w:val="00D27671"/>
    <w:rsid w:val="00D76EB8"/>
    <w:rsid w:val="00D9203E"/>
    <w:rsid w:val="00DC716C"/>
    <w:rsid w:val="00DE4B02"/>
    <w:rsid w:val="00DF77A9"/>
    <w:rsid w:val="00E36E5A"/>
    <w:rsid w:val="00E732E6"/>
    <w:rsid w:val="00EE0BBE"/>
    <w:rsid w:val="00EE2A25"/>
    <w:rsid w:val="00F123EA"/>
    <w:rsid w:val="00F34396"/>
    <w:rsid w:val="00F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A20"/>
  </w:style>
  <w:style w:type="paragraph" w:styleId="a6">
    <w:name w:val="footer"/>
    <w:basedOn w:val="a"/>
    <w:link w:val="a7"/>
    <w:uiPriority w:val="99"/>
    <w:unhideWhenUsed/>
    <w:rsid w:val="00B32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A20"/>
  </w:style>
  <w:style w:type="paragraph" w:styleId="Web">
    <w:name w:val="Normal (Web)"/>
    <w:basedOn w:val="a"/>
    <w:uiPriority w:val="99"/>
    <w:semiHidden/>
    <w:unhideWhenUsed/>
    <w:rsid w:val="006D48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0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D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A20"/>
  </w:style>
  <w:style w:type="paragraph" w:styleId="a6">
    <w:name w:val="footer"/>
    <w:basedOn w:val="a"/>
    <w:link w:val="a7"/>
    <w:uiPriority w:val="99"/>
    <w:unhideWhenUsed/>
    <w:rsid w:val="00B32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A20"/>
  </w:style>
  <w:style w:type="paragraph" w:styleId="Web">
    <w:name w:val="Normal (Web)"/>
    <w:basedOn w:val="a"/>
    <w:uiPriority w:val="99"/>
    <w:semiHidden/>
    <w:unhideWhenUsed/>
    <w:rsid w:val="006D48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0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D7D5-B387-4947-AA27-DD312306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165480D1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A00496</dc:creator>
  <cp:lastModifiedBy>A00539</cp:lastModifiedBy>
  <cp:revision>5</cp:revision>
  <cp:lastPrinted>2018-12-04T10:46:00Z</cp:lastPrinted>
  <dcterms:created xsi:type="dcterms:W3CDTF">2019-06-05T11:41:00Z</dcterms:created>
  <dcterms:modified xsi:type="dcterms:W3CDTF">2019-06-07T04:05:00Z</dcterms:modified>
</cp:coreProperties>
</file>