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1046"/>
        <w:tblW w:w="14160" w:type="dxa"/>
        <w:tblLayout w:type="fixed"/>
        <w:tblLook w:val="04A0" w:firstRow="1" w:lastRow="0" w:firstColumn="1" w:lastColumn="0" w:noHBand="0" w:noVBand="1"/>
      </w:tblPr>
      <w:tblGrid>
        <w:gridCol w:w="3082"/>
        <w:gridCol w:w="1133"/>
        <w:gridCol w:w="851"/>
        <w:gridCol w:w="1173"/>
        <w:gridCol w:w="669"/>
        <w:gridCol w:w="955"/>
        <w:gridCol w:w="179"/>
        <w:gridCol w:w="426"/>
        <w:gridCol w:w="567"/>
        <w:gridCol w:w="850"/>
        <w:gridCol w:w="567"/>
        <w:gridCol w:w="425"/>
        <w:gridCol w:w="6"/>
        <w:gridCol w:w="703"/>
        <w:gridCol w:w="425"/>
        <w:gridCol w:w="2131"/>
        <w:gridCol w:w="18"/>
      </w:tblGrid>
      <w:tr w:rsidR="006F52E5" w:rsidRPr="008A00D5" w:rsidTr="000434E9">
        <w:tc>
          <w:tcPr>
            <w:tcW w:w="3082" w:type="dxa"/>
            <w:vMerge w:val="restart"/>
            <w:shd w:val="clear" w:color="auto" w:fill="B6DDE8" w:themeFill="accent5" w:themeFillTint="66"/>
            <w:vAlign w:val="center"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4781" w:type="dxa"/>
            <w:gridSpan w:val="5"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1172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4D2507" w:rsidRPr="008A00D5" w:rsidRDefault="004D2507" w:rsidP="000434E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</w:rPr>
              <w:t>性別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4D2507" w:rsidRPr="008A00D5" w:rsidRDefault="004D2507" w:rsidP="000434E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</w:rPr>
              <w:t>年齢</w:t>
            </w:r>
          </w:p>
        </w:tc>
        <w:tc>
          <w:tcPr>
            <w:tcW w:w="2149" w:type="dxa"/>
            <w:gridSpan w:val="2"/>
            <w:vMerge w:val="restart"/>
            <w:vAlign w:val="center"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6F52E5" w:rsidRPr="008A00D5" w:rsidTr="000434E9">
        <w:trPr>
          <w:trHeight w:val="881"/>
        </w:trPr>
        <w:tc>
          <w:tcPr>
            <w:tcW w:w="3082" w:type="dxa"/>
            <w:vMerge/>
            <w:shd w:val="clear" w:color="auto" w:fill="B6DDE8" w:themeFill="accent5" w:themeFillTint="66"/>
            <w:vAlign w:val="center"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781" w:type="dxa"/>
            <w:gridSpan w:val="5"/>
            <w:vAlign w:val="center"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72" w:type="dxa"/>
            <w:gridSpan w:val="3"/>
            <w:vMerge/>
            <w:shd w:val="clear" w:color="auto" w:fill="B6DDE8" w:themeFill="accent5" w:themeFillTint="66"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42" w:type="dxa"/>
            <w:gridSpan w:val="3"/>
            <w:vMerge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gridSpan w:val="3"/>
            <w:vMerge/>
            <w:shd w:val="clear" w:color="auto" w:fill="B6DDE8" w:themeFill="accent5" w:themeFillTint="66"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149" w:type="dxa"/>
            <w:gridSpan w:val="2"/>
            <w:vMerge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434E9" w:rsidRPr="008A00D5" w:rsidTr="000434E9">
        <w:trPr>
          <w:gridAfter w:val="1"/>
          <w:wAfter w:w="18" w:type="dxa"/>
          <w:trHeight w:val="1259"/>
        </w:trPr>
        <w:tc>
          <w:tcPr>
            <w:tcW w:w="3082" w:type="dxa"/>
            <w:shd w:val="clear" w:color="auto" w:fill="B6DDE8" w:themeFill="accent5" w:themeFillTint="66"/>
            <w:vAlign w:val="center"/>
          </w:tcPr>
          <w:p w:rsidR="000434E9" w:rsidRPr="008A00D5" w:rsidRDefault="000434E9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4781" w:type="dxa"/>
            <w:gridSpan w:val="5"/>
          </w:tcPr>
          <w:p w:rsidR="000434E9" w:rsidRPr="008A00D5" w:rsidRDefault="000434E9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</w:rPr>
              <w:t>（〒　　－　　　）</w:t>
            </w:r>
          </w:p>
          <w:p w:rsidR="000434E9" w:rsidRPr="008A00D5" w:rsidRDefault="000434E9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0434E9" w:rsidRPr="008A00D5" w:rsidRDefault="000434E9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72" w:type="dxa"/>
            <w:gridSpan w:val="3"/>
            <w:shd w:val="clear" w:color="auto" w:fill="B6DDE8" w:themeFill="accent5" w:themeFillTint="66"/>
          </w:tcPr>
          <w:p w:rsidR="000434E9" w:rsidRDefault="000434E9" w:rsidP="000434E9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</w:p>
          <w:p w:rsidR="000434E9" w:rsidRDefault="000434E9" w:rsidP="000434E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  <w:p w:rsidR="000434E9" w:rsidRPr="008A00D5" w:rsidRDefault="000434E9" w:rsidP="000434E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48" w:type="dxa"/>
            <w:gridSpan w:val="4"/>
          </w:tcPr>
          <w:p w:rsidR="000434E9" w:rsidRDefault="000434E9" w:rsidP="000434E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434E9" w:rsidRDefault="000434E9" w:rsidP="000434E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434E9" w:rsidRPr="008A00D5" w:rsidRDefault="000434E9" w:rsidP="000434E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28" w:type="dxa"/>
            <w:gridSpan w:val="2"/>
            <w:shd w:val="clear" w:color="auto" w:fill="B6DDE8" w:themeFill="accent5" w:themeFillTint="66"/>
          </w:tcPr>
          <w:p w:rsidR="000434E9" w:rsidRDefault="000434E9" w:rsidP="000434E9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</w:p>
          <w:p w:rsidR="000434E9" w:rsidRDefault="000434E9" w:rsidP="000434E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Email</w:t>
            </w:r>
          </w:p>
          <w:p w:rsidR="000434E9" w:rsidRPr="008A00D5" w:rsidRDefault="000434E9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 w:rsidR="000434E9" w:rsidRDefault="000434E9" w:rsidP="000434E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434E9" w:rsidRDefault="000434E9" w:rsidP="000434E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434E9" w:rsidRPr="008A00D5" w:rsidRDefault="000434E9" w:rsidP="000434E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6F52E5" w:rsidRPr="008A00D5" w:rsidTr="000434E9">
        <w:trPr>
          <w:gridAfter w:val="1"/>
          <w:wAfter w:w="18" w:type="dxa"/>
        </w:trPr>
        <w:tc>
          <w:tcPr>
            <w:tcW w:w="3082" w:type="dxa"/>
            <w:shd w:val="clear" w:color="auto" w:fill="B6DDE8" w:themeFill="accent5" w:themeFillTint="66"/>
            <w:vAlign w:val="center"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最終卒業学校名</w:t>
            </w:r>
          </w:p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在学中の学校名、</w:t>
            </w:r>
          </w:p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大学院の場合は卒業大学を併記</w:t>
            </w:r>
          </w:p>
        </w:tc>
        <w:tc>
          <w:tcPr>
            <w:tcW w:w="1984" w:type="dxa"/>
            <w:gridSpan w:val="2"/>
            <w:vAlign w:val="center"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73" w:type="dxa"/>
            <w:shd w:val="clear" w:color="auto" w:fill="B6DDE8" w:themeFill="accent5" w:themeFillTint="66"/>
            <w:vAlign w:val="center"/>
          </w:tcPr>
          <w:p w:rsidR="004D2507" w:rsidRPr="008A00D5" w:rsidRDefault="004D2507" w:rsidP="000434E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</w:rPr>
              <w:t>専攻学部</w:t>
            </w:r>
          </w:p>
          <w:p w:rsidR="004D2507" w:rsidRPr="008A00D5" w:rsidRDefault="004D2507" w:rsidP="000434E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</w:rPr>
              <w:t>学科名</w:t>
            </w:r>
          </w:p>
        </w:tc>
        <w:tc>
          <w:tcPr>
            <w:tcW w:w="2229" w:type="dxa"/>
            <w:gridSpan w:val="4"/>
            <w:vAlign w:val="center"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4D2507" w:rsidRPr="008A00D5" w:rsidRDefault="004D2507" w:rsidP="000434E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</w:rPr>
              <w:t>卒業年</w:t>
            </w:r>
          </w:p>
          <w:p w:rsidR="004D2507" w:rsidRPr="008A00D5" w:rsidRDefault="004D2507" w:rsidP="000434E9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（在学中であれば学年）</w:t>
            </w:r>
          </w:p>
        </w:tc>
        <w:tc>
          <w:tcPr>
            <w:tcW w:w="4257" w:type="dxa"/>
            <w:gridSpan w:val="6"/>
            <w:vAlign w:val="center"/>
          </w:tcPr>
          <w:p w:rsidR="004D2507" w:rsidRPr="008A00D5" w:rsidRDefault="004D2507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A00D5" w:rsidRPr="008A00D5" w:rsidTr="000434E9">
        <w:trPr>
          <w:gridAfter w:val="1"/>
          <w:wAfter w:w="18" w:type="dxa"/>
          <w:trHeight w:val="730"/>
        </w:trPr>
        <w:tc>
          <w:tcPr>
            <w:tcW w:w="3082" w:type="dxa"/>
            <w:shd w:val="clear" w:color="auto" w:fill="B6DDE8" w:themeFill="accent5" w:themeFillTint="66"/>
            <w:vAlign w:val="center"/>
          </w:tcPr>
          <w:p w:rsidR="008A00D5" w:rsidRPr="008A00D5" w:rsidRDefault="008A00D5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</w:rPr>
              <w:t>訪問希望先</w:t>
            </w:r>
          </w:p>
        </w:tc>
        <w:tc>
          <w:tcPr>
            <w:tcW w:w="11060" w:type="dxa"/>
            <w:gridSpan w:val="15"/>
            <w:vAlign w:val="center"/>
          </w:tcPr>
          <w:p w:rsidR="008A00D5" w:rsidRPr="008A00D5" w:rsidRDefault="008A00D5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A00D5" w:rsidRPr="008A00D5" w:rsidTr="000434E9">
        <w:trPr>
          <w:gridAfter w:val="1"/>
          <w:wAfter w:w="18" w:type="dxa"/>
          <w:trHeight w:val="939"/>
        </w:trPr>
        <w:tc>
          <w:tcPr>
            <w:tcW w:w="3082" w:type="dxa"/>
            <w:shd w:val="clear" w:color="auto" w:fill="B6DDE8" w:themeFill="accent5" w:themeFillTint="66"/>
            <w:vAlign w:val="center"/>
          </w:tcPr>
          <w:p w:rsidR="008A00D5" w:rsidRPr="008A00D5" w:rsidRDefault="008A00D5" w:rsidP="000434E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</w:rPr>
              <w:t>訪問希望日時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8A00D5" w:rsidRPr="008A00D5" w:rsidRDefault="008A00D5" w:rsidP="000434E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</w:rPr>
              <w:t>第1希望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8A00D5" w:rsidRPr="008A00D5" w:rsidRDefault="008A00D5" w:rsidP="000434E9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8A00D5" w:rsidRPr="008A00D5" w:rsidRDefault="008A00D5" w:rsidP="000434E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</w:rPr>
              <w:t>第2希望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8A00D5" w:rsidRPr="008A00D5" w:rsidRDefault="008A00D5" w:rsidP="000434E9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8A00D5" w:rsidRPr="008A00D5" w:rsidRDefault="008A00D5" w:rsidP="000434E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</w:rPr>
              <w:t>第3希望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  <w:vAlign w:val="center"/>
          </w:tcPr>
          <w:p w:rsidR="008A00D5" w:rsidRPr="008A00D5" w:rsidRDefault="008A00D5" w:rsidP="000434E9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A00D5" w:rsidTr="000434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2592"/>
        </w:trPr>
        <w:tc>
          <w:tcPr>
            <w:tcW w:w="3082" w:type="dxa"/>
            <w:shd w:val="clear" w:color="auto" w:fill="B6DDE8" w:themeFill="accent5" w:themeFillTint="66"/>
            <w:vAlign w:val="center"/>
          </w:tcPr>
          <w:p w:rsidR="008A00D5" w:rsidRDefault="008A00D5" w:rsidP="000434E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訪問時に聞きたい質問</w:t>
            </w:r>
          </w:p>
          <w:p w:rsidR="008A00D5" w:rsidRPr="008A00D5" w:rsidRDefault="008A00D5" w:rsidP="000434E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A00D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興味のある業務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等</w:t>
            </w:r>
          </w:p>
        </w:tc>
        <w:tc>
          <w:tcPr>
            <w:tcW w:w="11060" w:type="dxa"/>
            <w:gridSpan w:val="15"/>
            <w:vAlign w:val="center"/>
          </w:tcPr>
          <w:p w:rsidR="008A00D5" w:rsidRDefault="008A00D5" w:rsidP="000434E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</w:tbl>
    <w:p w:rsidR="00237F30" w:rsidRPr="008A00D5" w:rsidRDefault="004D2507" w:rsidP="006F52E5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8A00D5">
        <w:rPr>
          <w:rFonts w:ascii="HG丸ｺﾞｼｯｸM-PRO" w:eastAsia="HG丸ｺﾞｼｯｸM-PRO" w:hAnsi="HG丸ｺﾞｼｯｸM-PRO" w:hint="eastAsia"/>
          <w:b/>
          <w:sz w:val="28"/>
        </w:rPr>
        <w:t>獣医師職場見学申込様式</w:t>
      </w:r>
    </w:p>
    <w:sectPr w:rsidR="00237F30" w:rsidRPr="008A00D5" w:rsidSect="006F52E5">
      <w:pgSz w:w="16838" w:h="11906" w:orient="landscape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E9" w:rsidRDefault="000434E9" w:rsidP="000434E9">
      <w:r>
        <w:separator/>
      </w:r>
    </w:p>
  </w:endnote>
  <w:endnote w:type="continuationSeparator" w:id="0">
    <w:p w:rsidR="000434E9" w:rsidRDefault="000434E9" w:rsidP="0004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E9" w:rsidRDefault="000434E9" w:rsidP="000434E9">
      <w:r>
        <w:separator/>
      </w:r>
    </w:p>
  </w:footnote>
  <w:footnote w:type="continuationSeparator" w:id="0">
    <w:p w:rsidR="000434E9" w:rsidRDefault="000434E9" w:rsidP="00043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07"/>
    <w:rsid w:val="000434E9"/>
    <w:rsid w:val="00237F30"/>
    <w:rsid w:val="004D2507"/>
    <w:rsid w:val="006C0D41"/>
    <w:rsid w:val="006F52E5"/>
    <w:rsid w:val="008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4E9"/>
  </w:style>
  <w:style w:type="paragraph" w:styleId="a6">
    <w:name w:val="footer"/>
    <w:basedOn w:val="a"/>
    <w:link w:val="a7"/>
    <w:uiPriority w:val="99"/>
    <w:unhideWhenUsed/>
    <w:rsid w:val="00043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4E9"/>
  </w:style>
  <w:style w:type="paragraph" w:styleId="a6">
    <w:name w:val="footer"/>
    <w:basedOn w:val="a"/>
    <w:link w:val="a7"/>
    <w:uiPriority w:val="99"/>
    <w:unhideWhenUsed/>
    <w:rsid w:val="00043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4737F081.dotm</Template>
  <TotalTime>32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126691</dc:creator>
  <cp:lastModifiedBy>126691</cp:lastModifiedBy>
  <cp:revision>3</cp:revision>
  <cp:lastPrinted>2016-03-04T06:41:00Z</cp:lastPrinted>
  <dcterms:created xsi:type="dcterms:W3CDTF">2016-03-04T06:10:00Z</dcterms:created>
  <dcterms:modified xsi:type="dcterms:W3CDTF">2016-03-04T09:26:00Z</dcterms:modified>
</cp:coreProperties>
</file>