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00" w:rsidRDefault="007459CF" w:rsidP="000C0E00">
      <w:pPr>
        <w:overflowPunct w:val="0"/>
        <w:textAlignment w:val="baseline"/>
        <w:rPr>
          <w:rFonts w:ascii="Times New Roman" w:eastAsia="ＭＳ 明朝" w:hAnsi="Times New Roman" w:cs="ＭＳ 明朝"/>
          <w:color w:val="000000"/>
          <w:kern w:val="0"/>
          <w:szCs w:val="21"/>
        </w:rPr>
      </w:pPr>
      <w:bookmarkStart w:id="0" w:name="_GoBack"/>
      <w:bookmarkEnd w:id="0"/>
      <w:r>
        <w:rPr>
          <w:rFonts w:ascii="Times New Roman" w:eastAsia="ＭＳ 明朝" w:hAnsi="Times New Roman" w:cs="ＭＳ 明朝" w:hint="eastAsia"/>
          <w:color w:val="000000"/>
          <w:kern w:val="0"/>
          <w:szCs w:val="21"/>
        </w:rPr>
        <w:t>様式２</w:t>
      </w:r>
    </w:p>
    <w:p w:rsidR="000C0E00" w:rsidRPr="000C0E00" w:rsidRDefault="007459CF" w:rsidP="007459CF">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b/>
          <w:bCs/>
          <w:color w:val="000000"/>
          <w:spacing w:val="2"/>
          <w:kern w:val="0"/>
          <w:sz w:val="28"/>
          <w:szCs w:val="28"/>
        </w:rPr>
        <w:t>採　取　計　画　概　要　書</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7"/>
        <w:gridCol w:w="7286"/>
      </w:tblGrid>
      <w:tr w:rsidR="000C0E00" w:rsidRPr="000C0E00" w:rsidTr="000C0E00">
        <w:tc>
          <w:tcPr>
            <w:tcW w:w="3007"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氏名又は名称等（ふりがな）</w:t>
            </w: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tc>
        <w:tc>
          <w:tcPr>
            <w:tcW w:w="7286"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ＭＳ 明朝" w:hint="eastAsia"/>
                <w:color w:val="000000"/>
                <w:kern w:val="0"/>
                <w:sz w:val="18"/>
                <w:szCs w:val="18"/>
              </w:rPr>
              <w:t>［法人においては代表者氏名（ふりがな）］</w:t>
            </w: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tc>
      </w:tr>
      <w:tr w:rsidR="000C0E00" w:rsidRPr="000C0E00" w:rsidTr="000C0E00">
        <w:tc>
          <w:tcPr>
            <w:tcW w:w="3007"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住所又は所在地</w:t>
            </w: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tc>
        <w:tc>
          <w:tcPr>
            <w:tcW w:w="7286"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ＭＳ 明朝" w:hint="eastAsia"/>
                <w:color w:val="000000"/>
                <w:kern w:val="0"/>
                <w:sz w:val="18"/>
                <w:szCs w:val="18"/>
              </w:rPr>
              <w:t>［法人においては本店の所在地］</w:t>
            </w: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ＭＳ 明朝" w:hint="eastAsia"/>
                <w:color w:val="000000"/>
                <w:kern w:val="0"/>
                <w:sz w:val="18"/>
                <w:szCs w:val="18"/>
              </w:rPr>
              <w:t>［和歌山県内に所在する支店の所在地］</w:t>
            </w: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tc>
      </w:tr>
      <w:tr w:rsidR="000C0E00" w:rsidRPr="000C0E00" w:rsidTr="000C0E00">
        <w:tc>
          <w:tcPr>
            <w:tcW w:w="3007"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砂利採取業の登録年月日と番号</w:t>
            </w:r>
            <w:r w:rsidRPr="000C0E00">
              <w:rPr>
                <w:rFonts w:ascii="Times New Roman" w:eastAsia="ＭＳ 明朝" w:hAnsi="Times New Roman" w:cs="Times New Roman"/>
                <w:color w:val="000000"/>
                <w:kern w:val="0"/>
                <w:sz w:val="18"/>
                <w:szCs w:val="18"/>
              </w:rPr>
              <w:t xml:space="preserve"> </w:t>
            </w:r>
          </w:p>
        </w:tc>
        <w:tc>
          <w:tcPr>
            <w:tcW w:w="7286"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昭和・平成　　　年　　　月　　　日　　和歌</w:t>
            </w: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第　　　　　　号</w:t>
            </w:r>
          </w:p>
        </w:tc>
      </w:tr>
      <w:tr w:rsidR="000C0E00" w:rsidRPr="000C0E00" w:rsidTr="000C0E00">
        <w:tc>
          <w:tcPr>
            <w:tcW w:w="3007" w:type="dxa"/>
            <w:vMerge w:val="restart"/>
            <w:tcBorders>
              <w:top w:val="single" w:sz="4" w:space="0" w:color="000000"/>
              <w:left w:val="single" w:sz="4" w:space="0" w:color="000000"/>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業務主任者</w:t>
            </w: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tc>
        <w:tc>
          <w:tcPr>
            <w:tcW w:w="7286"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氏名（ふりがな）</w:t>
            </w:r>
          </w:p>
        </w:tc>
      </w:tr>
      <w:tr w:rsidR="000C0E00" w:rsidRPr="000C0E00" w:rsidTr="000C0E00">
        <w:tc>
          <w:tcPr>
            <w:tcW w:w="3007" w:type="dxa"/>
            <w:vMerge/>
            <w:tcBorders>
              <w:left w:val="single" w:sz="4" w:space="0" w:color="000000"/>
              <w:bottom w:val="nil"/>
              <w:right w:val="single" w:sz="4" w:space="0" w:color="000000"/>
            </w:tcBorders>
          </w:tcPr>
          <w:p w:rsidR="000C0E00" w:rsidRPr="000C0E00" w:rsidRDefault="000C0E00" w:rsidP="000C0E00">
            <w:pPr>
              <w:autoSpaceDE w:val="0"/>
              <w:autoSpaceDN w:val="0"/>
              <w:adjustRightInd w:val="0"/>
              <w:jc w:val="left"/>
              <w:rPr>
                <w:rFonts w:ascii="ＭＳ 明朝" w:eastAsia="ＭＳ 明朝" w:hAnsi="Times New Roman" w:cs="Times New Roman"/>
                <w:color w:val="000000"/>
                <w:spacing w:val="6"/>
                <w:kern w:val="0"/>
                <w:szCs w:val="21"/>
              </w:rPr>
            </w:pPr>
          </w:p>
        </w:tc>
        <w:tc>
          <w:tcPr>
            <w:tcW w:w="7286" w:type="dxa"/>
            <w:tcBorders>
              <w:top w:val="dashed"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資格取得年月日・番号</w:t>
            </w:r>
          </w:p>
        </w:tc>
      </w:tr>
      <w:tr w:rsidR="000C0E00" w:rsidRPr="000C0E00" w:rsidTr="000C0E00">
        <w:tc>
          <w:tcPr>
            <w:tcW w:w="3007"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採取計画場所</w:t>
            </w:r>
          </w:p>
        </w:tc>
        <w:tc>
          <w:tcPr>
            <w:tcW w:w="7286" w:type="dxa"/>
            <w:tcBorders>
              <w:top w:val="single" w:sz="4" w:space="0" w:color="000000"/>
              <w:left w:val="single" w:sz="4" w:space="0" w:color="000000"/>
              <w:bottom w:val="nil"/>
              <w:right w:val="single" w:sz="4" w:space="0" w:color="000000"/>
            </w:tcBorders>
          </w:tcPr>
          <w:p w:rsidR="000C0E00" w:rsidRPr="000C0E00" w:rsidRDefault="004E04F2"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（箇所名）※熊野川であれば「熊①</w:t>
            </w:r>
            <w:r w:rsidR="0080466D">
              <w:rPr>
                <w:rFonts w:ascii="ＭＳ 明朝" w:eastAsia="ＭＳ 明朝" w:hAnsi="Times New Roman" w:cs="Times New Roman" w:hint="eastAsia"/>
                <w:color w:val="000000"/>
                <w:spacing w:val="6"/>
                <w:kern w:val="0"/>
                <w:szCs w:val="21"/>
              </w:rPr>
              <w:t>-1</w:t>
            </w:r>
            <w:r>
              <w:rPr>
                <w:rFonts w:ascii="ＭＳ 明朝" w:eastAsia="ＭＳ 明朝" w:hAnsi="Times New Roman" w:cs="Times New Roman" w:hint="eastAsia"/>
                <w:color w:val="000000"/>
                <w:spacing w:val="6"/>
                <w:kern w:val="0"/>
                <w:szCs w:val="21"/>
              </w:rPr>
              <w:t>」</w:t>
            </w:r>
            <w:r w:rsidR="0080466D">
              <w:rPr>
                <w:rFonts w:ascii="ＭＳ 明朝" w:eastAsia="ＭＳ 明朝" w:hAnsi="Times New Roman" w:cs="Times New Roman" w:hint="eastAsia"/>
                <w:color w:val="000000"/>
                <w:spacing w:val="6"/>
                <w:kern w:val="0"/>
                <w:szCs w:val="21"/>
              </w:rPr>
              <w:t>等</w:t>
            </w: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Cs w:val="21"/>
              </w:rPr>
              <w:t xml:space="preserve"> </w:t>
            </w:r>
            <w:r w:rsidRPr="000C0E00">
              <w:rPr>
                <w:rFonts w:ascii="Times New Roman" w:eastAsia="ＭＳ 明朝" w:hAnsi="Times New Roman" w:cs="ＭＳ 明朝" w:hint="eastAsia"/>
                <w:color w:val="FF0000"/>
                <w:spacing w:val="-2"/>
                <w:kern w:val="0"/>
                <w:sz w:val="16"/>
                <w:szCs w:val="16"/>
              </w:rPr>
              <w:t>※年度毎の採取計画場所及び採取計画数量を示した位置図を添付</w:t>
            </w:r>
          </w:p>
        </w:tc>
      </w:tr>
      <w:tr w:rsidR="000C0E00" w:rsidRPr="000C0E00" w:rsidTr="000C0E00">
        <w:tc>
          <w:tcPr>
            <w:tcW w:w="3007"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採取計画数量（全体量）</w:t>
            </w:r>
          </w:p>
        </w:tc>
        <w:tc>
          <w:tcPr>
            <w:tcW w:w="7286"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 xml:space="preserve">　　　　　　　　　　</w:t>
            </w:r>
            <w:r w:rsidRPr="000C0E00">
              <w:rPr>
                <w:rFonts w:ascii="Times New Roman" w:eastAsia="ＭＳ 明朝" w:hAnsi="Times New Roman" w:cs="Times New Roman"/>
                <w:color w:val="000000"/>
                <w:kern w:val="0"/>
                <w:sz w:val="18"/>
                <w:szCs w:val="18"/>
              </w:rPr>
              <w:t>m3</w:t>
            </w:r>
            <w:r w:rsidRPr="000C0E00">
              <w:rPr>
                <w:rFonts w:ascii="Times New Roman" w:eastAsia="ＭＳ 明朝" w:hAnsi="Times New Roman" w:cs="ＭＳ 明朝" w:hint="eastAsia"/>
                <w:color w:val="000000"/>
                <w:spacing w:val="-2"/>
                <w:kern w:val="0"/>
                <w:sz w:val="16"/>
                <w:szCs w:val="16"/>
              </w:rPr>
              <w:t xml:space="preserve">　</w:t>
            </w:r>
            <w:r w:rsidRPr="000C0E00">
              <w:rPr>
                <w:rFonts w:ascii="Times New Roman" w:eastAsia="ＭＳ 明朝" w:hAnsi="Times New Roman" w:cs="ＭＳ 明朝" w:hint="eastAsia"/>
                <w:color w:val="FF0000"/>
                <w:spacing w:val="-2"/>
                <w:kern w:val="0"/>
                <w:sz w:val="16"/>
                <w:szCs w:val="16"/>
              </w:rPr>
              <w:t>※積算根拠を添付</w:t>
            </w:r>
            <w:r w:rsidRPr="000C0E00">
              <w:rPr>
                <w:rFonts w:ascii="Times New Roman" w:eastAsia="ＭＳ 明朝" w:hAnsi="Times New Roman" w:cs="ＭＳ 明朝" w:hint="eastAsia"/>
                <w:color w:val="000000"/>
                <w:kern w:val="0"/>
                <w:sz w:val="18"/>
                <w:szCs w:val="18"/>
              </w:rPr>
              <w:t xml:space="preserve">　</w:t>
            </w:r>
          </w:p>
        </w:tc>
      </w:tr>
      <w:tr w:rsidR="000C0E00" w:rsidRPr="000C0E00" w:rsidTr="000C0E00">
        <w:tc>
          <w:tcPr>
            <w:tcW w:w="3007"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採取計画期間（</w:t>
            </w:r>
            <w:r w:rsidRPr="000C0E00">
              <w:rPr>
                <w:rFonts w:ascii="Times New Roman" w:eastAsia="ＭＳ 明朝" w:hAnsi="Times New Roman" w:cs="Times New Roman"/>
                <w:color w:val="000000"/>
                <w:kern w:val="0"/>
                <w:sz w:val="18"/>
                <w:szCs w:val="18"/>
              </w:rPr>
              <w:t>5</w:t>
            </w:r>
            <w:r w:rsidRPr="000C0E00">
              <w:rPr>
                <w:rFonts w:ascii="Times New Roman" w:eastAsia="ＭＳ 明朝" w:hAnsi="Times New Roman" w:cs="ＭＳ 明朝" w:hint="eastAsia"/>
                <w:color w:val="000000"/>
                <w:kern w:val="0"/>
                <w:sz w:val="18"/>
                <w:szCs w:val="18"/>
              </w:rPr>
              <w:t>年限度）</w:t>
            </w:r>
          </w:p>
        </w:tc>
        <w:tc>
          <w:tcPr>
            <w:tcW w:w="7286"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Cs w:val="21"/>
              </w:rPr>
              <w:t xml:space="preserve"> </w:t>
            </w:r>
            <w:r w:rsidRPr="000C0E00">
              <w:rPr>
                <w:rFonts w:ascii="Times New Roman" w:eastAsia="ＭＳ 明朝" w:hAnsi="Times New Roman" w:cs="ＭＳ 明朝" w:hint="eastAsia"/>
                <w:color w:val="000000"/>
                <w:kern w:val="0"/>
                <w:sz w:val="18"/>
                <w:szCs w:val="18"/>
              </w:rPr>
              <w:t>平成　　　年　　　月　　　日　～　平成　　　年　　　月　　　日</w:t>
            </w:r>
          </w:p>
        </w:tc>
      </w:tr>
      <w:tr w:rsidR="000C0E00" w:rsidRPr="000C0E00" w:rsidTr="000C0E00">
        <w:tc>
          <w:tcPr>
            <w:tcW w:w="3007"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Cs w:val="21"/>
              </w:rPr>
              <w:t xml:space="preserve"> </w:t>
            </w:r>
            <w:r w:rsidRPr="000C0E00">
              <w:rPr>
                <w:rFonts w:ascii="Times New Roman" w:eastAsia="ＭＳ 明朝" w:hAnsi="Times New Roman" w:cs="ＭＳ 明朝" w:hint="eastAsia"/>
                <w:color w:val="000000"/>
                <w:kern w:val="0"/>
                <w:sz w:val="18"/>
                <w:szCs w:val="18"/>
              </w:rPr>
              <w:t>採取した砂利の利用方法</w:t>
            </w:r>
          </w:p>
        </w:tc>
        <w:tc>
          <w:tcPr>
            <w:tcW w:w="7286"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tc>
      </w:tr>
      <w:tr w:rsidR="000C0E00" w:rsidRPr="000C0E00" w:rsidTr="000C0E00">
        <w:tc>
          <w:tcPr>
            <w:tcW w:w="3007"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採取した砂利の供給先</w:t>
            </w:r>
            <w:r w:rsidRPr="000C0E00">
              <w:rPr>
                <w:rFonts w:ascii="Times New Roman" w:eastAsia="ＭＳ 明朝" w:hAnsi="Times New Roman" w:cs="Times New Roman"/>
                <w:color w:val="000000"/>
                <w:kern w:val="0"/>
                <w:sz w:val="18"/>
                <w:szCs w:val="18"/>
              </w:rPr>
              <w:t xml:space="preserve"> </w:t>
            </w:r>
          </w:p>
        </w:tc>
        <w:tc>
          <w:tcPr>
            <w:tcW w:w="7286"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Cs w:val="21"/>
              </w:rPr>
              <w:t xml:space="preserve"> </w:t>
            </w:r>
            <w:r w:rsidRPr="000C0E00">
              <w:rPr>
                <w:rFonts w:ascii="Times New Roman" w:eastAsia="ＭＳ 明朝" w:hAnsi="Times New Roman" w:cs="ＭＳ 明朝" w:hint="eastAsia"/>
                <w:color w:val="000000"/>
                <w:kern w:val="0"/>
                <w:sz w:val="18"/>
                <w:szCs w:val="18"/>
              </w:rPr>
              <w:t>全量県内・一部県外・全量県外・その他（　　　　　　　　　　　）</w:t>
            </w:r>
          </w:p>
        </w:tc>
      </w:tr>
      <w:tr w:rsidR="000C0E00" w:rsidRPr="000C0E00" w:rsidTr="000C0E00">
        <w:tc>
          <w:tcPr>
            <w:tcW w:w="3007"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採取した砂利の運搬経路</w:t>
            </w:r>
          </w:p>
        </w:tc>
        <w:tc>
          <w:tcPr>
            <w:tcW w:w="7286"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FF0000"/>
                <w:spacing w:val="-2"/>
                <w:kern w:val="0"/>
                <w:sz w:val="16"/>
                <w:szCs w:val="16"/>
              </w:rPr>
              <w:t>※国道や県道までの経路及びプラントまでの経路を示した地図を添付</w:t>
            </w:r>
          </w:p>
        </w:tc>
      </w:tr>
      <w:tr w:rsidR="000C0E00" w:rsidRPr="000C0E00" w:rsidTr="000C0E00">
        <w:tc>
          <w:tcPr>
            <w:tcW w:w="3007"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採取に伴う災害防止対策</w:t>
            </w: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tc>
        <w:tc>
          <w:tcPr>
            <w:tcW w:w="7286"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6"/>
                <w:szCs w:val="16"/>
              </w:rPr>
              <w:t xml:space="preserve"> </w:t>
            </w:r>
            <w:r w:rsidRPr="000C0E00">
              <w:rPr>
                <w:rFonts w:ascii="Times New Roman" w:eastAsia="ＭＳ 明朝" w:hAnsi="Times New Roman" w:cs="ＭＳ 明朝" w:hint="eastAsia"/>
                <w:color w:val="000000"/>
                <w:spacing w:val="-2"/>
                <w:kern w:val="0"/>
                <w:sz w:val="16"/>
                <w:szCs w:val="16"/>
              </w:rPr>
              <w:t>※出水時の対策等があれば具体的に記入してください。</w:t>
            </w:r>
          </w:p>
        </w:tc>
      </w:tr>
      <w:tr w:rsidR="000C0E00" w:rsidRPr="000C0E00" w:rsidTr="000C0E00">
        <w:tc>
          <w:tcPr>
            <w:tcW w:w="3007"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１日の採取時間</w:t>
            </w:r>
          </w:p>
        </w:tc>
        <w:tc>
          <w:tcPr>
            <w:tcW w:w="7286"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 xml:space="preserve">　　　時</w:t>
            </w: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 xml:space="preserve">　　分</w:t>
            </w: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　　　時</w:t>
            </w: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 xml:space="preserve">　　分　（１日　　　時間</w:t>
            </w: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 xml:space="preserve">　　分）</w:t>
            </w:r>
          </w:p>
        </w:tc>
      </w:tr>
      <w:tr w:rsidR="000C0E00" w:rsidRPr="000C0E00" w:rsidTr="000C0E00">
        <w:tc>
          <w:tcPr>
            <w:tcW w:w="3007"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洗浄選別の方法</w:t>
            </w: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tc>
        <w:tc>
          <w:tcPr>
            <w:tcW w:w="7286"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tc>
      </w:tr>
      <w:tr w:rsidR="000C0E00" w:rsidRPr="000C0E00" w:rsidTr="000C0E00">
        <w:tc>
          <w:tcPr>
            <w:tcW w:w="3007"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洗浄選別後の不要残土の処分</w:t>
            </w: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tc>
        <w:tc>
          <w:tcPr>
            <w:tcW w:w="7286"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tc>
      </w:tr>
      <w:tr w:rsidR="000C0E00" w:rsidRPr="000C0E00" w:rsidTr="000C0E00">
        <w:tc>
          <w:tcPr>
            <w:tcW w:w="3007" w:type="dxa"/>
            <w:tcBorders>
              <w:top w:val="single" w:sz="4" w:space="0" w:color="000000"/>
              <w:left w:val="single" w:sz="4" w:space="0" w:color="000000"/>
              <w:bottom w:val="single" w:sz="4" w:space="0" w:color="000000"/>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騒音防止の方法</w:t>
            </w: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tc>
        <w:tc>
          <w:tcPr>
            <w:tcW w:w="7286" w:type="dxa"/>
            <w:tcBorders>
              <w:top w:val="single" w:sz="4" w:space="0" w:color="000000"/>
              <w:left w:val="single" w:sz="4" w:space="0" w:color="000000"/>
              <w:bottom w:val="single" w:sz="4" w:space="0" w:color="000000"/>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tc>
      </w:tr>
      <w:tr w:rsidR="000C0E00" w:rsidRPr="000C0E00" w:rsidTr="000C0E00">
        <w:tc>
          <w:tcPr>
            <w:tcW w:w="3007"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濁水防止の方法</w:t>
            </w: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tc>
        <w:tc>
          <w:tcPr>
            <w:tcW w:w="7286"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6"/>
                <w:szCs w:val="16"/>
              </w:rPr>
              <w:t xml:space="preserve"> </w:t>
            </w:r>
            <w:r w:rsidRPr="000C0E00">
              <w:rPr>
                <w:rFonts w:ascii="Times New Roman" w:eastAsia="ＭＳ 明朝" w:hAnsi="Times New Roman" w:cs="ＭＳ 明朝" w:hint="eastAsia"/>
                <w:color w:val="000000"/>
                <w:spacing w:val="-2"/>
                <w:kern w:val="0"/>
                <w:sz w:val="16"/>
                <w:szCs w:val="16"/>
              </w:rPr>
              <w:t>※濁水が発生した時の対策等があれば具体的に記入してください。</w:t>
            </w:r>
          </w:p>
        </w:tc>
      </w:tr>
      <w:tr w:rsidR="000C0E00" w:rsidRPr="000C0E00" w:rsidTr="000C0E00">
        <w:tc>
          <w:tcPr>
            <w:tcW w:w="3007"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採取した砂利の水切り方法</w:t>
            </w: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tc>
        <w:tc>
          <w:tcPr>
            <w:tcW w:w="7286"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tc>
      </w:tr>
      <w:tr w:rsidR="000C0E00" w:rsidRPr="000C0E00" w:rsidTr="000C0E00">
        <w:tc>
          <w:tcPr>
            <w:tcW w:w="3007"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公道汚濁防止の方法</w:t>
            </w: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tc>
        <w:tc>
          <w:tcPr>
            <w:tcW w:w="7286"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tc>
      </w:tr>
      <w:tr w:rsidR="000C0E00" w:rsidRPr="000C0E00" w:rsidTr="000C0E00">
        <w:tc>
          <w:tcPr>
            <w:tcW w:w="3007"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運搬経路における交通安全対策</w:t>
            </w: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tc>
        <w:tc>
          <w:tcPr>
            <w:tcW w:w="7286"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Cs w:val="21"/>
              </w:rPr>
              <w:t xml:space="preserve"> </w:t>
            </w:r>
            <w:r w:rsidRPr="000C0E00">
              <w:rPr>
                <w:rFonts w:ascii="Times New Roman" w:eastAsia="ＭＳ 明朝" w:hAnsi="Times New Roman" w:cs="ＭＳ 明朝" w:hint="eastAsia"/>
                <w:color w:val="000000"/>
                <w:kern w:val="0"/>
                <w:sz w:val="18"/>
                <w:szCs w:val="18"/>
              </w:rPr>
              <w:t>交通要所へのガードマン配置計画　　有（　　　人）</w:t>
            </w: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w:t>
            </w: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無</w:t>
            </w: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tc>
      </w:tr>
      <w:tr w:rsidR="000C0E00" w:rsidRPr="000C0E00" w:rsidTr="000C0E00">
        <w:tc>
          <w:tcPr>
            <w:tcW w:w="3007"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運搬車の稼働時間</w:t>
            </w:r>
          </w:p>
        </w:tc>
        <w:tc>
          <w:tcPr>
            <w:tcW w:w="7286"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Cs w:val="21"/>
              </w:rPr>
              <w:t xml:space="preserve"> </w:t>
            </w: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 xml:space="preserve">　　　時　　</w:t>
            </w: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分</w:t>
            </w: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 xml:space="preserve">～　　　時　　</w:t>
            </w: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分</w:t>
            </w:r>
          </w:p>
        </w:tc>
      </w:tr>
      <w:tr w:rsidR="000C0E00" w:rsidRPr="000C0E00" w:rsidTr="000C0E00">
        <w:tc>
          <w:tcPr>
            <w:tcW w:w="3007" w:type="dxa"/>
            <w:vMerge w:val="restart"/>
            <w:tcBorders>
              <w:top w:val="single" w:sz="4" w:space="0" w:color="000000"/>
              <w:left w:val="single" w:sz="4" w:space="0" w:color="000000"/>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プラントの所有状況</w:t>
            </w: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tc>
        <w:tc>
          <w:tcPr>
            <w:tcW w:w="7286" w:type="dxa"/>
            <w:tcBorders>
              <w:top w:val="single"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所在地</w:t>
            </w: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tc>
      </w:tr>
      <w:tr w:rsidR="000C0E00" w:rsidRPr="000C0E00" w:rsidTr="000C0E00">
        <w:tc>
          <w:tcPr>
            <w:tcW w:w="3007" w:type="dxa"/>
            <w:vMerge/>
            <w:tcBorders>
              <w:left w:val="single" w:sz="4" w:space="0" w:color="000000"/>
              <w:right w:val="single" w:sz="4" w:space="0" w:color="000000"/>
            </w:tcBorders>
          </w:tcPr>
          <w:p w:rsidR="000C0E00" w:rsidRPr="000C0E00" w:rsidRDefault="000C0E00" w:rsidP="000C0E00">
            <w:pPr>
              <w:autoSpaceDE w:val="0"/>
              <w:autoSpaceDN w:val="0"/>
              <w:adjustRightInd w:val="0"/>
              <w:jc w:val="left"/>
              <w:rPr>
                <w:rFonts w:ascii="ＭＳ 明朝" w:eastAsia="ＭＳ 明朝" w:hAnsi="Times New Roman" w:cs="Times New Roman"/>
                <w:color w:val="000000"/>
                <w:spacing w:val="6"/>
                <w:kern w:val="0"/>
                <w:szCs w:val="21"/>
              </w:rPr>
            </w:pPr>
          </w:p>
        </w:tc>
        <w:tc>
          <w:tcPr>
            <w:tcW w:w="7286" w:type="dxa"/>
            <w:tcBorders>
              <w:top w:val="dashed"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自己所有（</w:t>
            </w: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新設</w:t>
            </w: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w:t>
            </w: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改修</w:t>
            </w: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w:t>
            </w: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既存</w:t>
            </w: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w:t>
            </w:r>
          </w:p>
        </w:tc>
      </w:tr>
      <w:tr w:rsidR="000C0E00" w:rsidRPr="000C0E00" w:rsidTr="000C0E00">
        <w:tc>
          <w:tcPr>
            <w:tcW w:w="3007" w:type="dxa"/>
            <w:vMerge/>
            <w:tcBorders>
              <w:left w:val="single" w:sz="4" w:space="0" w:color="000000"/>
              <w:bottom w:val="nil"/>
              <w:right w:val="single" w:sz="4" w:space="0" w:color="000000"/>
            </w:tcBorders>
          </w:tcPr>
          <w:p w:rsidR="000C0E00" w:rsidRPr="000C0E00" w:rsidRDefault="000C0E00" w:rsidP="000C0E00">
            <w:pPr>
              <w:autoSpaceDE w:val="0"/>
              <w:autoSpaceDN w:val="0"/>
              <w:adjustRightInd w:val="0"/>
              <w:jc w:val="left"/>
              <w:rPr>
                <w:rFonts w:ascii="ＭＳ 明朝" w:eastAsia="ＭＳ 明朝" w:hAnsi="Times New Roman" w:cs="Times New Roman"/>
                <w:color w:val="000000"/>
                <w:spacing w:val="6"/>
                <w:kern w:val="0"/>
                <w:szCs w:val="21"/>
              </w:rPr>
            </w:pPr>
          </w:p>
        </w:tc>
        <w:tc>
          <w:tcPr>
            <w:tcW w:w="7286" w:type="dxa"/>
            <w:tcBorders>
              <w:top w:val="dashed" w:sz="4" w:space="0" w:color="000000"/>
              <w:left w:val="single" w:sz="4" w:space="0" w:color="000000"/>
              <w:bottom w:val="nil"/>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貸借（所有者住所氏名：　　　　　　　　　　　　　　　　　　　）</w:t>
            </w:r>
          </w:p>
        </w:tc>
      </w:tr>
      <w:tr w:rsidR="000C0E00" w:rsidRPr="000C0E00" w:rsidTr="000C0E00">
        <w:tc>
          <w:tcPr>
            <w:tcW w:w="3007" w:type="dxa"/>
            <w:tcBorders>
              <w:top w:val="single" w:sz="4" w:space="0" w:color="000000"/>
              <w:left w:val="single" w:sz="4" w:space="0" w:color="000000"/>
              <w:bottom w:val="single" w:sz="4" w:space="0" w:color="000000"/>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試掘希望</w:t>
            </w: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tc>
        <w:tc>
          <w:tcPr>
            <w:tcW w:w="7286" w:type="dxa"/>
            <w:tcBorders>
              <w:top w:val="single" w:sz="4" w:space="0" w:color="000000"/>
              <w:left w:val="single" w:sz="4" w:space="0" w:color="000000"/>
              <w:bottom w:val="single" w:sz="4" w:space="0" w:color="000000"/>
              <w:right w:val="single" w:sz="4" w:space="0" w:color="000000"/>
            </w:tcBorders>
          </w:tcPr>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有</w:t>
            </w: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w:t>
            </w: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無</w:t>
            </w:r>
          </w:p>
          <w:p w:rsidR="000C0E00" w:rsidRPr="000C0E00" w:rsidRDefault="000C0E00" w:rsidP="000C0E00">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6"/>
                <w:kern w:val="0"/>
                <w:szCs w:val="21"/>
              </w:rPr>
            </w:pPr>
          </w:p>
        </w:tc>
      </w:tr>
    </w:tbl>
    <w:p w:rsidR="000C0E00" w:rsidRPr="000C0E00" w:rsidRDefault="000C0E00" w:rsidP="000C0E00">
      <w:pPr>
        <w:overflowPunct w:val="0"/>
        <w:textAlignment w:val="baseline"/>
        <w:rPr>
          <w:rFonts w:ascii="ＭＳ 明朝" w:eastAsia="ＭＳ 明朝" w:hAnsi="Times New Roman" w:cs="Times New Roman"/>
          <w:color w:val="000000"/>
          <w:spacing w:val="6"/>
          <w:kern w:val="0"/>
          <w:szCs w:val="21"/>
        </w:rPr>
      </w:pP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（注）①</w:t>
      </w: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できる限り具体的に記載してください。</w:t>
      </w:r>
    </w:p>
    <w:p w:rsidR="000C0E00" w:rsidRDefault="000C0E00" w:rsidP="000C0E00">
      <w:pPr>
        <w:overflowPunct w:val="0"/>
        <w:textAlignment w:val="baseline"/>
        <w:rPr>
          <w:rFonts w:ascii="Times New Roman" w:eastAsia="ＭＳ 明朝" w:hAnsi="Times New Roman" w:cs="ＭＳ 明朝"/>
          <w:color w:val="000000"/>
          <w:kern w:val="0"/>
          <w:sz w:val="18"/>
          <w:szCs w:val="18"/>
        </w:rPr>
      </w:pPr>
      <w:r w:rsidRPr="000C0E00">
        <w:rPr>
          <w:rFonts w:ascii="Times New Roman" w:eastAsia="ＭＳ 明朝" w:hAnsi="Times New Roman" w:cs="ＭＳ 明朝" w:hint="eastAsia"/>
          <w:color w:val="000000"/>
          <w:kern w:val="0"/>
          <w:sz w:val="18"/>
          <w:szCs w:val="18"/>
        </w:rPr>
        <w:t xml:space="preserve">　　　</w:t>
      </w: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②</w:t>
      </w:r>
      <w:r w:rsidRPr="000C0E00">
        <w:rPr>
          <w:rFonts w:ascii="Times New Roman" w:eastAsia="ＭＳ 明朝" w:hAnsi="Times New Roman" w:cs="Times New Roman"/>
          <w:color w:val="000000"/>
          <w:kern w:val="0"/>
          <w:sz w:val="18"/>
          <w:szCs w:val="18"/>
        </w:rPr>
        <w:t xml:space="preserve"> </w:t>
      </w:r>
      <w:r w:rsidRPr="000C0E00">
        <w:rPr>
          <w:rFonts w:ascii="Times New Roman" w:eastAsia="ＭＳ 明朝" w:hAnsi="Times New Roman" w:cs="ＭＳ 明朝" w:hint="eastAsia"/>
          <w:color w:val="000000"/>
          <w:kern w:val="0"/>
          <w:sz w:val="18"/>
          <w:szCs w:val="18"/>
        </w:rPr>
        <w:t>当様式に記載しきれない場合は、適宜用紙（１項目に付き</w:t>
      </w:r>
      <w:r w:rsidRPr="000C0E00">
        <w:rPr>
          <w:rFonts w:ascii="Times New Roman" w:eastAsia="ＭＳ 明朝" w:hAnsi="Times New Roman" w:cs="Times New Roman"/>
          <w:color w:val="000000"/>
          <w:kern w:val="0"/>
          <w:sz w:val="18"/>
          <w:szCs w:val="18"/>
        </w:rPr>
        <w:t>A</w:t>
      </w:r>
      <w:r w:rsidRPr="000C0E00">
        <w:rPr>
          <w:rFonts w:ascii="Times New Roman" w:eastAsia="ＭＳ 明朝" w:hAnsi="Times New Roman" w:cs="ＭＳ 明朝" w:hint="eastAsia"/>
          <w:color w:val="000000"/>
          <w:kern w:val="0"/>
          <w:sz w:val="18"/>
          <w:szCs w:val="18"/>
        </w:rPr>
        <w:t>４版１枚）を追加してください。</w:t>
      </w:r>
    </w:p>
    <w:p w:rsidR="000B78AB" w:rsidRPr="000C0E00" w:rsidRDefault="000B78AB" w:rsidP="000C0E00">
      <w:pPr>
        <w:overflowPunct w:val="0"/>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③</w:t>
      </w:r>
      <w:r>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記載欄が不足する場合は、適宜記載欄を広げて使用ください。</w:t>
      </w:r>
    </w:p>
    <w:p w:rsidR="000C0E00" w:rsidRPr="000C0E00" w:rsidRDefault="000C0E00" w:rsidP="000C0E00">
      <w:pPr>
        <w:overflowPunct w:val="0"/>
        <w:textAlignment w:val="baseline"/>
        <w:rPr>
          <w:rFonts w:ascii="ＭＳ 明朝" w:eastAsia="ＭＳ 明朝" w:hAnsi="Times New Roman" w:cs="Times New Roman"/>
          <w:color w:val="000000"/>
          <w:spacing w:val="6"/>
          <w:kern w:val="0"/>
          <w:szCs w:val="21"/>
        </w:rPr>
      </w:pPr>
    </w:p>
    <w:p w:rsidR="000C0E00" w:rsidRPr="000C0E00" w:rsidRDefault="000C0E00" w:rsidP="000C0E00">
      <w:pPr>
        <w:overflowPunct w:val="0"/>
        <w:textAlignment w:val="baseline"/>
        <w:rPr>
          <w:rFonts w:ascii="ＭＳ 明朝" w:eastAsia="ＭＳ 明朝" w:hAnsi="Times New Roman" w:cs="Times New Roman"/>
          <w:color w:val="000000"/>
          <w:spacing w:val="6"/>
          <w:kern w:val="0"/>
          <w:szCs w:val="21"/>
        </w:rPr>
      </w:pPr>
    </w:p>
    <w:p w:rsidR="000C0E00" w:rsidRPr="000C0E00" w:rsidRDefault="000C0E00" w:rsidP="000C0E00">
      <w:pPr>
        <w:overflowPunct w:val="0"/>
        <w:textAlignment w:val="baseline"/>
        <w:rPr>
          <w:rFonts w:ascii="ＭＳ 明朝" w:eastAsia="ＭＳ 明朝" w:hAnsi="Times New Roman" w:cs="Times New Roman"/>
          <w:color w:val="000000"/>
          <w:spacing w:val="6"/>
          <w:kern w:val="0"/>
          <w:szCs w:val="21"/>
        </w:rPr>
      </w:pPr>
    </w:p>
    <w:p w:rsidR="000C0E00" w:rsidRPr="000C0E00" w:rsidRDefault="000C0E00" w:rsidP="000C0E00">
      <w:pPr>
        <w:overflowPunct w:val="0"/>
        <w:textAlignment w:val="baseline"/>
        <w:rPr>
          <w:rFonts w:ascii="ＭＳ 明朝" w:eastAsia="ＭＳ 明朝" w:hAnsi="Times New Roman" w:cs="Times New Roman"/>
          <w:color w:val="000000"/>
          <w:spacing w:val="6"/>
          <w:kern w:val="0"/>
          <w:szCs w:val="21"/>
        </w:rPr>
      </w:pPr>
    </w:p>
    <w:p w:rsidR="000C0E00" w:rsidRPr="000C0E00" w:rsidRDefault="000C0E00" w:rsidP="000C0E00">
      <w:pPr>
        <w:overflowPunct w:val="0"/>
        <w:textAlignment w:val="baseline"/>
        <w:rPr>
          <w:rFonts w:ascii="ＭＳ 明朝" w:eastAsia="ＭＳ 明朝" w:hAnsi="Times New Roman" w:cs="Times New Roman"/>
          <w:color w:val="000000"/>
          <w:spacing w:val="6"/>
          <w:kern w:val="0"/>
          <w:szCs w:val="21"/>
        </w:rPr>
      </w:pPr>
    </w:p>
    <w:p w:rsidR="000C0E00" w:rsidRPr="000C0E00" w:rsidRDefault="000C0E00" w:rsidP="000C0E00">
      <w:pPr>
        <w:overflowPunct w:val="0"/>
        <w:textAlignment w:val="baseline"/>
        <w:rPr>
          <w:rFonts w:ascii="ＭＳ 明朝" w:eastAsia="ＭＳ 明朝" w:hAnsi="Times New Roman" w:cs="Times New Roman"/>
          <w:color w:val="000000"/>
          <w:spacing w:val="6"/>
          <w:kern w:val="0"/>
          <w:szCs w:val="21"/>
        </w:rPr>
      </w:pPr>
    </w:p>
    <w:p w:rsidR="000C0E00" w:rsidRPr="000C0E00" w:rsidRDefault="000C0E00" w:rsidP="000C0E00">
      <w:pPr>
        <w:overflowPunct w:val="0"/>
        <w:textAlignment w:val="baseline"/>
        <w:rPr>
          <w:rFonts w:ascii="ＭＳ 明朝" w:eastAsia="ＭＳ 明朝" w:hAnsi="Times New Roman" w:cs="Times New Roman"/>
          <w:color w:val="000000"/>
          <w:spacing w:val="6"/>
          <w:kern w:val="0"/>
          <w:szCs w:val="21"/>
        </w:rPr>
      </w:pPr>
    </w:p>
    <w:p w:rsidR="000C0E00" w:rsidRPr="000C0E00" w:rsidRDefault="000C0E00" w:rsidP="000C0E00">
      <w:pPr>
        <w:overflowPunct w:val="0"/>
        <w:textAlignment w:val="baseline"/>
        <w:rPr>
          <w:rFonts w:ascii="ＭＳ 明朝" w:eastAsia="ＭＳ 明朝" w:hAnsi="Times New Roman" w:cs="Times New Roman"/>
          <w:color w:val="000000"/>
          <w:spacing w:val="6"/>
          <w:kern w:val="0"/>
          <w:szCs w:val="21"/>
        </w:rPr>
      </w:pPr>
    </w:p>
    <w:p w:rsidR="000C0E00" w:rsidRPr="000C0E00" w:rsidRDefault="000C0E00" w:rsidP="000C0E00">
      <w:pPr>
        <w:overflowPunct w:val="0"/>
        <w:textAlignment w:val="baseline"/>
        <w:rPr>
          <w:rFonts w:ascii="ＭＳ 明朝" w:eastAsia="ＭＳ 明朝" w:hAnsi="Times New Roman" w:cs="Times New Roman"/>
          <w:color w:val="000000"/>
          <w:spacing w:val="6"/>
          <w:kern w:val="0"/>
          <w:szCs w:val="21"/>
        </w:rPr>
      </w:pPr>
    </w:p>
    <w:p w:rsidR="000C0E00" w:rsidRPr="000C0E00" w:rsidRDefault="000C0E00" w:rsidP="000C0E00">
      <w:pPr>
        <w:overflowPunct w:val="0"/>
        <w:textAlignment w:val="baseline"/>
        <w:rPr>
          <w:rFonts w:ascii="ＭＳ 明朝" w:eastAsia="ＭＳ 明朝" w:hAnsi="Times New Roman" w:cs="Times New Roman"/>
          <w:color w:val="000000"/>
          <w:spacing w:val="6"/>
          <w:kern w:val="0"/>
          <w:szCs w:val="21"/>
        </w:rPr>
      </w:pPr>
    </w:p>
    <w:p w:rsidR="000C0E00" w:rsidRPr="000C0E00" w:rsidRDefault="000C0E00" w:rsidP="000C0E00">
      <w:pPr>
        <w:overflowPunct w:val="0"/>
        <w:textAlignment w:val="baseline"/>
        <w:rPr>
          <w:rFonts w:ascii="ＭＳ 明朝" w:eastAsia="ＭＳ 明朝" w:hAnsi="Times New Roman" w:cs="Times New Roman"/>
          <w:color w:val="000000"/>
          <w:spacing w:val="6"/>
          <w:kern w:val="0"/>
          <w:szCs w:val="21"/>
        </w:rPr>
      </w:pPr>
    </w:p>
    <w:p w:rsidR="000C0E00" w:rsidRPr="000C0E00" w:rsidRDefault="000C0E00" w:rsidP="000C0E00">
      <w:pPr>
        <w:overflowPunct w:val="0"/>
        <w:textAlignment w:val="baseline"/>
        <w:rPr>
          <w:rFonts w:ascii="ＭＳ 明朝" w:eastAsia="ＭＳ 明朝" w:hAnsi="Times New Roman" w:cs="Times New Roman"/>
          <w:color w:val="000000"/>
          <w:spacing w:val="6"/>
          <w:kern w:val="0"/>
          <w:szCs w:val="21"/>
        </w:rPr>
      </w:pPr>
    </w:p>
    <w:p w:rsidR="000C0E00" w:rsidRPr="000C0E00" w:rsidRDefault="000C0E00" w:rsidP="000C0E00">
      <w:pPr>
        <w:overflowPunct w:val="0"/>
        <w:textAlignment w:val="baseline"/>
        <w:rPr>
          <w:rFonts w:ascii="ＭＳ 明朝" w:eastAsia="ＭＳ 明朝" w:hAnsi="Times New Roman" w:cs="Times New Roman"/>
          <w:color w:val="000000"/>
          <w:spacing w:val="6"/>
          <w:kern w:val="0"/>
          <w:szCs w:val="21"/>
        </w:rPr>
      </w:pPr>
    </w:p>
    <w:p w:rsidR="000C0E00" w:rsidRPr="000C0E00" w:rsidRDefault="000C0E00" w:rsidP="000C0E00">
      <w:pPr>
        <w:overflowPunct w:val="0"/>
        <w:textAlignment w:val="baseline"/>
        <w:rPr>
          <w:rFonts w:ascii="ＭＳ 明朝" w:eastAsia="ＭＳ 明朝" w:hAnsi="Times New Roman" w:cs="Times New Roman"/>
          <w:color w:val="000000"/>
          <w:spacing w:val="6"/>
          <w:kern w:val="0"/>
          <w:szCs w:val="21"/>
        </w:rPr>
      </w:pPr>
    </w:p>
    <w:p w:rsidR="000C0E00" w:rsidRPr="000C0E00" w:rsidRDefault="000C0E00" w:rsidP="000C0E00">
      <w:pPr>
        <w:overflowPunct w:val="0"/>
        <w:textAlignment w:val="baseline"/>
        <w:rPr>
          <w:rFonts w:ascii="ＭＳ 明朝" w:eastAsia="ＭＳ 明朝" w:hAnsi="Times New Roman" w:cs="Times New Roman"/>
          <w:color w:val="000000"/>
          <w:spacing w:val="6"/>
          <w:kern w:val="0"/>
          <w:szCs w:val="21"/>
        </w:rPr>
      </w:pPr>
    </w:p>
    <w:p w:rsidR="000C0E00" w:rsidRPr="000C0E00" w:rsidRDefault="000C0E00" w:rsidP="000C0E00">
      <w:pPr>
        <w:overflowPunct w:val="0"/>
        <w:textAlignment w:val="baseline"/>
        <w:rPr>
          <w:rFonts w:ascii="ＭＳ 明朝" w:eastAsia="ＭＳ 明朝" w:hAnsi="Times New Roman" w:cs="Times New Roman"/>
          <w:color w:val="000000"/>
          <w:spacing w:val="6"/>
          <w:kern w:val="0"/>
          <w:szCs w:val="21"/>
        </w:rPr>
      </w:pPr>
    </w:p>
    <w:p w:rsidR="000C0E00" w:rsidRPr="000C0E00" w:rsidRDefault="000C0E00" w:rsidP="000C0E00">
      <w:pPr>
        <w:overflowPunct w:val="0"/>
        <w:textAlignment w:val="baseline"/>
        <w:rPr>
          <w:rFonts w:ascii="ＭＳ 明朝" w:eastAsia="ＭＳ 明朝" w:hAnsi="Times New Roman" w:cs="Times New Roman"/>
          <w:color w:val="000000"/>
          <w:spacing w:val="6"/>
          <w:kern w:val="0"/>
          <w:szCs w:val="21"/>
        </w:rPr>
      </w:pPr>
    </w:p>
    <w:p w:rsidR="000C0E00" w:rsidRPr="000C0E00" w:rsidRDefault="000C0E00" w:rsidP="000C0E00">
      <w:pPr>
        <w:overflowPunct w:val="0"/>
        <w:textAlignment w:val="baseline"/>
        <w:rPr>
          <w:rFonts w:ascii="ＭＳ 明朝" w:eastAsia="ＭＳ 明朝" w:hAnsi="Times New Roman" w:cs="Times New Roman"/>
          <w:color w:val="000000"/>
          <w:spacing w:val="6"/>
          <w:kern w:val="0"/>
          <w:szCs w:val="21"/>
        </w:rPr>
      </w:pPr>
    </w:p>
    <w:p w:rsidR="000C0E00" w:rsidRPr="000C0E00" w:rsidRDefault="000C0E00" w:rsidP="000C0E00">
      <w:pPr>
        <w:overflowPunct w:val="0"/>
        <w:textAlignment w:val="baseline"/>
        <w:rPr>
          <w:rFonts w:ascii="ＭＳ 明朝" w:eastAsia="ＭＳ 明朝" w:hAnsi="Times New Roman" w:cs="Times New Roman"/>
          <w:color w:val="000000"/>
          <w:spacing w:val="6"/>
          <w:kern w:val="0"/>
          <w:szCs w:val="21"/>
        </w:rPr>
      </w:pPr>
    </w:p>
    <w:p w:rsidR="000C0E00" w:rsidRPr="000C0E00" w:rsidRDefault="000C0E00" w:rsidP="000C0E00">
      <w:pPr>
        <w:overflowPunct w:val="0"/>
        <w:textAlignment w:val="baseline"/>
        <w:rPr>
          <w:rFonts w:ascii="ＭＳ 明朝" w:eastAsia="ＭＳ 明朝" w:hAnsi="Times New Roman" w:cs="Times New Roman"/>
          <w:color w:val="000000"/>
          <w:spacing w:val="6"/>
          <w:kern w:val="0"/>
          <w:szCs w:val="21"/>
        </w:rPr>
      </w:pPr>
    </w:p>
    <w:p w:rsidR="000C0E00" w:rsidRPr="000C0E00" w:rsidRDefault="000C0E00" w:rsidP="000C0E00">
      <w:pPr>
        <w:overflowPunct w:val="0"/>
        <w:textAlignment w:val="baseline"/>
        <w:rPr>
          <w:rFonts w:ascii="ＭＳ 明朝" w:eastAsia="ＭＳ 明朝" w:hAnsi="Times New Roman" w:cs="Times New Roman"/>
          <w:color w:val="000000"/>
          <w:spacing w:val="6"/>
          <w:kern w:val="0"/>
          <w:szCs w:val="21"/>
        </w:rPr>
      </w:pPr>
    </w:p>
    <w:p w:rsidR="000C0E00" w:rsidRPr="000C0E00" w:rsidRDefault="000C0E00" w:rsidP="000C0E00">
      <w:pPr>
        <w:overflowPunct w:val="0"/>
        <w:textAlignment w:val="baseline"/>
        <w:rPr>
          <w:rFonts w:ascii="ＭＳ 明朝" w:eastAsia="ＭＳ 明朝" w:hAnsi="Times New Roman" w:cs="Times New Roman"/>
          <w:color w:val="000000"/>
          <w:spacing w:val="6"/>
          <w:kern w:val="0"/>
          <w:szCs w:val="21"/>
        </w:rPr>
      </w:pPr>
    </w:p>
    <w:p w:rsidR="000C0E00" w:rsidRDefault="000C0E00" w:rsidP="000C0E00">
      <w:pPr>
        <w:overflowPunct w:val="0"/>
        <w:textAlignment w:val="baseline"/>
        <w:rPr>
          <w:rFonts w:ascii="ＭＳ 明朝" w:eastAsia="ＭＳ 明朝" w:hAnsi="Times New Roman" w:cs="Times New Roman"/>
          <w:color w:val="000000"/>
          <w:spacing w:val="6"/>
          <w:kern w:val="0"/>
          <w:szCs w:val="21"/>
        </w:rPr>
      </w:pPr>
    </w:p>
    <w:p w:rsidR="003E40B7" w:rsidRDefault="003E40B7" w:rsidP="000C0E00">
      <w:pPr>
        <w:overflowPunct w:val="0"/>
        <w:textAlignment w:val="baseline"/>
        <w:rPr>
          <w:rFonts w:ascii="ＭＳ 明朝" w:eastAsia="ＭＳ 明朝" w:hAnsi="Times New Roman" w:cs="Times New Roman"/>
          <w:color w:val="000000"/>
          <w:spacing w:val="6"/>
          <w:kern w:val="0"/>
          <w:szCs w:val="21"/>
        </w:rPr>
      </w:pPr>
    </w:p>
    <w:p w:rsidR="003E40B7" w:rsidRPr="000C0E00" w:rsidRDefault="003E40B7" w:rsidP="000C0E00">
      <w:pPr>
        <w:overflowPunct w:val="0"/>
        <w:textAlignment w:val="baseline"/>
        <w:rPr>
          <w:rFonts w:ascii="ＭＳ 明朝" w:eastAsia="ＭＳ 明朝" w:hAnsi="Times New Roman" w:cs="Times New Roman"/>
          <w:color w:val="000000"/>
          <w:spacing w:val="6"/>
          <w:kern w:val="0"/>
          <w:szCs w:val="21"/>
        </w:rPr>
      </w:pPr>
    </w:p>
    <w:sectPr w:rsidR="003E40B7" w:rsidRPr="000C0E00" w:rsidSect="000C0E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BDD" w:rsidRDefault="00B60BDD" w:rsidP="00B60BDD">
      <w:r>
        <w:separator/>
      </w:r>
    </w:p>
  </w:endnote>
  <w:endnote w:type="continuationSeparator" w:id="0">
    <w:p w:rsidR="00B60BDD" w:rsidRDefault="00B60BDD" w:rsidP="00B6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BDD" w:rsidRDefault="00B60BDD" w:rsidP="00B60BDD">
      <w:r>
        <w:separator/>
      </w:r>
    </w:p>
  </w:footnote>
  <w:footnote w:type="continuationSeparator" w:id="0">
    <w:p w:rsidR="00B60BDD" w:rsidRDefault="00B60BDD" w:rsidP="00B60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D"/>
    <w:rsid w:val="000B78AB"/>
    <w:rsid w:val="000C0E00"/>
    <w:rsid w:val="000D396B"/>
    <w:rsid w:val="003E40B7"/>
    <w:rsid w:val="004E04F2"/>
    <w:rsid w:val="007459CF"/>
    <w:rsid w:val="0080466D"/>
    <w:rsid w:val="00997900"/>
    <w:rsid w:val="00A30D8D"/>
    <w:rsid w:val="00B21D20"/>
    <w:rsid w:val="00B60BDD"/>
    <w:rsid w:val="00C01EA1"/>
    <w:rsid w:val="00E07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BDD"/>
    <w:pPr>
      <w:tabs>
        <w:tab w:val="center" w:pos="4252"/>
        <w:tab w:val="right" w:pos="8504"/>
      </w:tabs>
      <w:snapToGrid w:val="0"/>
    </w:pPr>
  </w:style>
  <w:style w:type="character" w:customStyle="1" w:styleId="a4">
    <w:name w:val="ヘッダー (文字)"/>
    <w:basedOn w:val="a0"/>
    <w:link w:val="a3"/>
    <w:uiPriority w:val="99"/>
    <w:rsid w:val="00B60BDD"/>
  </w:style>
  <w:style w:type="paragraph" w:styleId="a5">
    <w:name w:val="footer"/>
    <w:basedOn w:val="a"/>
    <w:link w:val="a6"/>
    <w:uiPriority w:val="99"/>
    <w:unhideWhenUsed/>
    <w:rsid w:val="00B60BDD"/>
    <w:pPr>
      <w:tabs>
        <w:tab w:val="center" w:pos="4252"/>
        <w:tab w:val="right" w:pos="8504"/>
      </w:tabs>
      <w:snapToGrid w:val="0"/>
    </w:pPr>
  </w:style>
  <w:style w:type="character" w:customStyle="1" w:styleId="a6">
    <w:name w:val="フッター (文字)"/>
    <w:basedOn w:val="a0"/>
    <w:link w:val="a5"/>
    <w:uiPriority w:val="99"/>
    <w:rsid w:val="00B60BDD"/>
  </w:style>
  <w:style w:type="table" w:styleId="a7">
    <w:name w:val="Table Grid"/>
    <w:basedOn w:val="a1"/>
    <w:uiPriority w:val="59"/>
    <w:rsid w:val="003E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BDD"/>
    <w:pPr>
      <w:tabs>
        <w:tab w:val="center" w:pos="4252"/>
        <w:tab w:val="right" w:pos="8504"/>
      </w:tabs>
      <w:snapToGrid w:val="0"/>
    </w:pPr>
  </w:style>
  <w:style w:type="character" w:customStyle="1" w:styleId="a4">
    <w:name w:val="ヘッダー (文字)"/>
    <w:basedOn w:val="a0"/>
    <w:link w:val="a3"/>
    <w:uiPriority w:val="99"/>
    <w:rsid w:val="00B60BDD"/>
  </w:style>
  <w:style w:type="paragraph" w:styleId="a5">
    <w:name w:val="footer"/>
    <w:basedOn w:val="a"/>
    <w:link w:val="a6"/>
    <w:uiPriority w:val="99"/>
    <w:unhideWhenUsed/>
    <w:rsid w:val="00B60BDD"/>
    <w:pPr>
      <w:tabs>
        <w:tab w:val="center" w:pos="4252"/>
        <w:tab w:val="right" w:pos="8504"/>
      </w:tabs>
      <w:snapToGrid w:val="0"/>
    </w:pPr>
  </w:style>
  <w:style w:type="character" w:customStyle="1" w:styleId="a6">
    <w:name w:val="フッター (文字)"/>
    <w:basedOn w:val="a0"/>
    <w:link w:val="a5"/>
    <w:uiPriority w:val="99"/>
    <w:rsid w:val="00B60BDD"/>
  </w:style>
  <w:style w:type="table" w:styleId="a7">
    <w:name w:val="Table Grid"/>
    <w:basedOn w:val="a1"/>
    <w:uiPriority w:val="59"/>
    <w:rsid w:val="003E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8406D37D.dotm</Template>
  <TotalTime>1</TotalTime>
  <Pages>3</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135780</dc:creator>
  <cp:lastModifiedBy>134546</cp:lastModifiedBy>
  <cp:revision>2</cp:revision>
  <cp:lastPrinted>2018-02-05T00:50:00Z</cp:lastPrinted>
  <dcterms:created xsi:type="dcterms:W3CDTF">2018-05-07T11:05:00Z</dcterms:created>
  <dcterms:modified xsi:type="dcterms:W3CDTF">2018-05-07T11:05:00Z</dcterms:modified>
</cp:coreProperties>
</file>