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F2" w:rsidRDefault="00491CF2" w:rsidP="00491CF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885A6" wp14:editId="094BEADA">
                <wp:simplePos x="0" y="0"/>
                <wp:positionH relativeFrom="column">
                  <wp:posOffset>-12664</wp:posOffset>
                </wp:positionH>
                <wp:positionV relativeFrom="paragraph">
                  <wp:posOffset>33094</wp:posOffset>
                </wp:positionV>
                <wp:extent cx="5770485" cy="505460"/>
                <wp:effectExtent l="0" t="0" r="20955" b="279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485" cy="50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024" w:rsidRPr="00491CF2" w:rsidRDefault="003E1024" w:rsidP="00125A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Pr="00491CF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Pr="00491CF2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東牟婁</w:t>
                            </w:r>
                            <w:r w:rsidRPr="00491CF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地域における大規模氾濫減災協議会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26" style="position:absolute;left:0;text-align:left;margin-left:-1pt;margin-top:2.6pt;width:454.35pt;height:3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" fillcolor="#4f81bd [3204]" strokecolor="#243f60 [1604]" strokeweight="2pt">
                <v:textbox inset=",0,,0">
                  <w:txbxContent>
                    <w:p w:rsidR="003E1024" w:rsidRPr="00491CF2" w:rsidRDefault="003E1024" w:rsidP="00125A1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Pr="00491CF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回</w:t>
                      </w:r>
                      <w:r w:rsidRPr="00491CF2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東牟婁</w:t>
                      </w:r>
                      <w:r w:rsidRPr="00491CF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地域における大規模氾濫減災協議会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1CF2" w:rsidRDefault="00491CF2" w:rsidP="00491CF2">
      <w:pPr>
        <w:rPr>
          <w:rFonts w:asciiTheme="majorEastAsia" w:eastAsiaTheme="majorEastAsia" w:hAnsiTheme="majorEastAsia"/>
          <w:sz w:val="22"/>
        </w:rPr>
      </w:pPr>
    </w:p>
    <w:p w:rsidR="00491CF2" w:rsidRDefault="00491CF2" w:rsidP="00491CF2">
      <w:pPr>
        <w:spacing w:line="220" w:lineRule="exact"/>
        <w:jc w:val="left"/>
        <w:rPr>
          <w:rFonts w:asciiTheme="majorEastAsia" w:eastAsiaTheme="majorEastAsia" w:hAnsiTheme="majorEastAsia"/>
          <w:sz w:val="22"/>
        </w:rPr>
      </w:pPr>
    </w:p>
    <w:p w:rsidR="00C3598F" w:rsidRDefault="00C3598F" w:rsidP="00491CF2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日</w:t>
      </w:r>
      <w:r w:rsidR="00491CF2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時：平成</w:t>
      </w:r>
      <w:r w:rsidR="00E86724">
        <w:rPr>
          <w:rFonts w:asciiTheme="majorEastAsia" w:eastAsiaTheme="majorEastAsia" w:hAnsiTheme="majorEastAsia" w:hint="eastAsia"/>
          <w:sz w:val="22"/>
        </w:rPr>
        <w:t>30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E86724">
        <w:rPr>
          <w:rFonts w:asciiTheme="majorEastAsia" w:eastAsiaTheme="majorEastAsia" w:hAnsiTheme="majorEastAsia" w:hint="eastAsia"/>
          <w:sz w:val="22"/>
        </w:rPr>
        <w:t>7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E86724">
        <w:rPr>
          <w:rFonts w:asciiTheme="majorEastAsia" w:eastAsiaTheme="majorEastAsia" w:hAnsiTheme="majorEastAsia" w:hint="eastAsia"/>
          <w:sz w:val="22"/>
        </w:rPr>
        <w:t>27日（金</w:t>
      </w:r>
      <w:r>
        <w:rPr>
          <w:rFonts w:asciiTheme="majorEastAsia" w:eastAsiaTheme="majorEastAsia" w:hAnsiTheme="majorEastAsia" w:hint="eastAsia"/>
          <w:sz w:val="22"/>
        </w:rPr>
        <w:t>）</w:t>
      </w:r>
      <w:r w:rsidR="00EF3E14">
        <w:rPr>
          <w:rFonts w:asciiTheme="majorEastAsia" w:eastAsiaTheme="majorEastAsia" w:hAnsiTheme="majorEastAsia" w:hint="eastAsia"/>
          <w:sz w:val="22"/>
        </w:rPr>
        <w:t>14:0</w:t>
      </w:r>
      <w:r>
        <w:rPr>
          <w:rFonts w:asciiTheme="majorEastAsia" w:eastAsiaTheme="majorEastAsia" w:hAnsiTheme="majorEastAsia" w:hint="eastAsia"/>
          <w:sz w:val="22"/>
        </w:rPr>
        <w:t>0～</w:t>
      </w:r>
      <w:r w:rsidR="00EF3E14">
        <w:rPr>
          <w:rFonts w:asciiTheme="majorEastAsia" w:eastAsiaTheme="majorEastAsia" w:hAnsiTheme="majorEastAsia" w:hint="eastAsia"/>
          <w:sz w:val="22"/>
        </w:rPr>
        <w:t>15:0</w:t>
      </w:r>
      <w:r w:rsidR="00491CF2">
        <w:rPr>
          <w:rFonts w:asciiTheme="majorEastAsia" w:eastAsiaTheme="majorEastAsia" w:hAnsiTheme="majorEastAsia" w:hint="eastAsia"/>
          <w:sz w:val="22"/>
        </w:rPr>
        <w:t>0</w:t>
      </w:r>
    </w:p>
    <w:p w:rsidR="00C3598F" w:rsidRDefault="00C3598F" w:rsidP="00491CF2">
      <w:pPr>
        <w:ind w:right="440"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場</w:t>
      </w:r>
      <w:r w:rsidR="00491CF2">
        <w:rPr>
          <w:rFonts w:asciiTheme="majorEastAsia" w:eastAsiaTheme="majorEastAsia" w:hAnsiTheme="majorEastAsia" w:hint="eastAsia"/>
          <w:sz w:val="22"/>
        </w:rPr>
        <w:t xml:space="preserve">　</w:t>
      </w:r>
      <w:r w:rsidR="004C0AD4">
        <w:rPr>
          <w:rFonts w:asciiTheme="majorEastAsia" w:eastAsiaTheme="majorEastAsia" w:hAnsiTheme="majorEastAsia" w:hint="eastAsia"/>
          <w:sz w:val="22"/>
        </w:rPr>
        <w:t xml:space="preserve">所：和歌山県水産試験場　２階　</w:t>
      </w:r>
      <w:r>
        <w:rPr>
          <w:rFonts w:asciiTheme="majorEastAsia" w:eastAsiaTheme="majorEastAsia" w:hAnsiTheme="majorEastAsia" w:hint="eastAsia"/>
          <w:sz w:val="22"/>
        </w:rPr>
        <w:t xml:space="preserve">会議室　</w:t>
      </w:r>
      <w:r w:rsidRPr="001900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3598F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491CF2" w:rsidRPr="004C0AD4" w:rsidRDefault="00491CF2" w:rsidP="00491CF2">
      <w:pPr>
        <w:spacing w:line="180" w:lineRule="exact"/>
        <w:jc w:val="left"/>
        <w:rPr>
          <w:rFonts w:asciiTheme="majorEastAsia" w:eastAsiaTheme="majorEastAsia" w:hAnsiTheme="majorEastAsia"/>
          <w:sz w:val="22"/>
        </w:rPr>
      </w:pPr>
    </w:p>
    <w:p w:rsidR="00C3598F" w:rsidRPr="008726FE" w:rsidRDefault="00491CF2" w:rsidP="00491CF2">
      <w:pPr>
        <w:jc w:val="left"/>
        <w:rPr>
          <w:rFonts w:asciiTheme="majorEastAsia" w:eastAsiaTheme="majorEastAsia" w:hAnsiTheme="majorEastAsia"/>
          <w:sz w:val="22"/>
        </w:rPr>
      </w:pPr>
      <w:r w:rsidRPr="008726FE">
        <w:rPr>
          <w:rFonts w:asciiTheme="majorEastAsia" w:eastAsiaTheme="majorEastAsia" w:hAnsiTheme="majorEastAsia" w:hint="eastAsia"/>
          <w:sz w:val="22"/>
        </w:rPr>
        <w:t>【</w:t>
      </w:r>
      <w:r w:rsidR="00C3598F" w:rsidRPr="008726FE">
        <w:rPr>
          <w:rFonts w:asciiTheme="majorEastAsia" w:eastAsiaTheme="majorEastAsia" w:hAnsiTheme="majorEastAsia" w:hint="eastAsia"/>
          <w:sz w:val="22"/>
        </w:rPr>
        <w:t>出席者】</w:t>
      </w:r>
    </w:p>
    <w:p w:rsidR="004C0AD4" w:rsidRDefault="00E86724" w:rsidP="008726FE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坂口副町長（岩田すさみ町長代理）、堀那智勝浦町長、漁野総務</w:t>
      </w:r>
      <w:r w:rsidR="004C0AD4">
        <w:rPr>
          <w:rFonts w:asciiTheme="majorEastAsia" w:eastAsiaTheme="majorEastAsia" w:hAnsiTheme="majorEastAsia" w:hint="eastAsia"/>
          <w:sz w:val="22"/>
        </w:rPr>
        <w:t>課長</w:t>
      </w:r>
      <w:r w:rsidR="00532ACE" w:rsidRPr="008726FE">
        <w:rPr>
          <w:rFonts w:asciiTheme="majorEastAsia" w:eastAsiaTheme="majorEastAsia" w:hAnsiTheme="majorEastAsia" w:hint="eastAsia"/>
          <w:sz w:val="22"/>
        </w:rPr>
        <w:t>（</w:t>
      </w:r>
      <w:r w:rsidR="004C0AD4">
        <w:rPr>
          <w:rFonts w:asciiTheme="majorEastAsia" w:eastAsiaTheme="majorEastAsia" w:hAnsiTheme="majorEastAsia" w:hint="eastAsia"/>
          <w:sz w:val="22"/>
        </w:rPr>
        <w:t>三軒太地町</w:t>
      </w:r>
      <w:r w:rsidR="00EF3E14" w:rsidRPr="008726FE">
        <w:rPr>
          <w:rFonts w:asciiTheme="majorEastAsia" w:eastAsiaTheme="majorEastAsia" w:hAnsiTheme="majorEastAsia" w:hint="eastAsia"/>
          <w:sz w:val="22"/>
        </w:rPr>
        <w:t>長</w:t>
      </w:r>
      <w:r w:rsidR="00532ACE" w:rsidRPr="008726FE">
        <w:rPr>
          <w:rFonts w:asciiTheme="majorEastAsia" w:eastAsiaTheme="majorEastAsia" w:hAnsiTheme="majorEastAsia" w:hint="eastAsia"/>
          <w:sz w:val="22"/>
        </w:rPr>
        <w:t>代理）</w:t>
      </w:r>
      <w:r w:rsidR="00166C7A" w:rsidRPr="008726FE">
        <w:rPr>
          <w:rFonts w:asciiTheme="majorEastAsia" w:eastAsiaTheme="majorEastAsia" w:hAnsiTheme="majorEastAsia" w:hint="eastAsia"/>
          <w:sz w:val="22"/>
        </w:rPr>
        <w:t>、</w:t>
      </w:r>
    </w:p>
    <w:p w:rsidR="00957815" w:rsidRPr="008726FE" w:rsidRDefault="004C0AD4" w:rsidP="008726FE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西前古座川町長、</w:t>
      </w:r>
      <w:r w:rsidR="00E86724">
        <w:rPr>
          <w:rFonts w:asciiTheme="majorEastAsia" w:eastAsiaTheme="majorEastAsia" w:hAnsiTheme="majorEastAsia" w:hint="eastAsia"/>
          <w:sz w:val="22"/>
        </w:rPr>
        <w:t>田中総務課長（</w:t>
      </w:r>
      <w:r>
        <w:rPr>
          <w:rFonts w:asciiTheme="majorEastAsia" w:eastAsiaTheme="majorEastAsia" w:hAnsiTheme="majorEastAsia" w:hint="eastAsia"/>
          <w:sz w:val="22"/>
        </w:rPr>
        <w:t>田嶋串本町</w:t>
      </w:r>
      <w:r w:rsidR="00166C7A" w:rsidRPr="008726FE">
        <w:rPr>
          <w:rFonts w:asciiTheme="majorEastAsia" w:eastAsiaTheme="majorEastAsia" w:hAnsiTheme="majorEastAsia" w:hint="eastAsia"/>
          <w:sz w:val="22"/>
        </w:rPr>
        <w:t>長</w:t>
      </w:r>
      <w:r w:rsidR="00E86724">
        <w:rPr>
          <w:rFonts w:asciiTheme="majorEastAsia" w:eastAsiaTheme="majorEastAsia" w:hAnsiTheme="majorEastAsia" w:hint="eastAsia"/>
          <w:sz w:val="22"/>
        </w:rPr>
        <w:t>代理）</w:t>
      </w:r>
    </w:p>
    <w:p w:rsidR="004C0AD4" w:rsidRDefault="004C0AD4" w:rsidP="004C0AD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気象庁 </w:t>
      </w:r>
      <w:r w:rsidRPr="00166C7A">
        <w:rPr>
          <w:rFonts w:asciiTheme="majorEastAsia" w:eastAsiaTheme="majorEastAsia" w:hAnsiTheme="majorEastAsia" w:hint="eastAsia"/>
          <w:sz w:val="22"/>
        </w:rPr>
        <w:t>和歌山地方気象台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E86724">
        <w:rPr>
          <w:rFonts w:asciiTheme="majorEastAsia" w:eastAsiaTheme="majorEastAsia" w:hAnsiTheme="majorEastAsia" w:hint="eastAsia"/>
          <w:sz w:val="22"/>
        </w:rPr>
        <w:t>春海</w:t>
      </w:r>
      <w:r>
        <w:rPr>
          <w:rFonts w:asciiTheme="majorEastAsia" w:eastAsiaTheme="majorEastAsia" w:hAnsiTheme="majorEastAsia" w:hint="eastAsia"/>
          <w:sz w:val="22"/>
        </w:rPr>
        <w:t>次長（山田</w:t>
      </w:r>
      <w:r w:rsidRPr="00166C7A">
        <w:rPr>
          <w:rFonts w:asciiTheme="majorEastAsia" w:eastAsiaTheme="majorEastAsia" w:hAnsiTheme="majorEastAsia" w:hint="eastAsia"/>
          <w:sz w:val="22"/>
        </w:rPr>
        <w:t>台</w:t>
      </w:r>
      <w:r>
        <w:rPr>
          <w:rFonts w:asciiTheme="majorEastAsia" w:eastAsiaTheme="majorEastAsia" w:hAnsiTheme="majorEastAsia" w:hint="eastAsia"/>
          <w:sz w:val="22"/>
        </w:rPr>
        <w:t>長代理）</w:t>
      </w:r>
    </w:p>
    <w:p w:rsidR="004C0AD4" w:rsidRDefault="004C0AD4" w:rsidP="004C0AD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和歌山県 東牟婁</w:t>
      </w:r>
      <w:r w:rsidRPr="00166C7A">
        <w:rPr>
          <w:rFonts w:asciiTheme="majorEastAsia" w:eastAsiaTheme="majorEastAsia" w:hAnsiTheme="majorEastAsia" w:hint="eastAsia"/>
          <w:sz w:val="22"/>
        </w:rPr>
        <w:t>振興局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E86724">
        <w:rPr>
          <w:rFonts w:asciiTheme="majorEastAsia" w:eastAsiaTheme="majorEastAsia" w:hAnsiTheme="majorEastAsia" w:hint="eastAsia"/>
          <w:sz w:val="22"/>
        </w:rPr>
        <w:t>田堀</w:t>
      </w:r>
      <w:r w:rsidRPr="00166C7A">
        <w:rPr>
          <w:rFonts w:asciiTheme="majorEastAsia" w:eastAsiaTheme="majorEastAsia" w:hAnsiTheme="majorEastAsia" w:hint="eastAsia"/>
          <w:sz w:val="22"/>
        </w:rPr>
        <w:t>地域振興部長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E86724">
        <w:rPr>
          <w:rFonts w:asciiTheme="majorEastAsia" w:eastAsiaTheme="majorEastAsia" w:hAnsiTheme="majorEastAsia" w:hint="eastAsia"/>
          <w:sz w:val="22"/>
        </w:rPr>
        <w:t>池上</w:t>
      </w:r>
      <w:r w:rsidR="00373955">
        <w:rPr>
          <w:rFonts w:asciiTheme="majorEastAsia" w:eastAsiaTheme="majorEastAsia" w:hAnsiTheme="majorEastAsia" w:hint="eastAsia"/>
          <w:sz w:val="22"/>
        </w:rPr>
        <w:t>串本建設部長、</w:t>
      </w:r>
      <w:r w:rsidR="00E86724">
        <w:rPr>
          <w:rFonts w:asciiTheme="majorEastAsia" w:eastAsiaTheme="majorEastAsia" w:hAnsiTheme="majorEastAsia" w:hint="eastAsia"/>
          <w:sz w:val="22"/>
        </w:rPr>
        <w:t>西畑</w:t>
      </w:r>
      <w:r>
        <w:rPr>
          <w:rFonts w:asciiTheme="majorEastAsia" w:eastAsiaTheme="majorEastAsia" w:hAnsiTheme="majorEastAsia" w:hint="eastAsia"/>
          <w:sz w:val="22"/>
        </w:rPr>
        <w:t>新宮建設部長</w:t>
      </w:r>
    </w:p>
    <w:p w:rsidR="00762AD2" w:rsidRPr="008726FE" w:rsidRDefault="004C0AD4" w:rsidP="00491CF2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762AD2">
        <w:rPr>
          <w:rFonts w:asciiTheme="majorEastAsia" w:eastAsiaTheme="majorEastAsia" w:hAnsiTheme="majorEastAsia" w:hint="eastAsia"/>
          <w:sz w:val="22"/>
        </w:rPr>
        <w:t>国土交通省近畿地方整備局河川部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E86724">
        <w:rPr>
          <w:rFonts w:asciiTheme="majorEastAsia" w:eastAsiaTheme="majorEastAsia" w:hAnsiTheme="majorEastAsia" w:hint="eastAsia"/>
          <w:sz w:val="22"/>
        </w:rPr>
        <w:t>瀧澤</w:t>
      </w:r>
      <w:r w:rsidRPr="00762AD2">
        <w:rPr>
          <w:rFonts w:asciiTheme="majorEastAsia" w:eastAsiaTheme="majorEastAsia" w:hAnsiTheme="majorEastAsia" w:hint="eastAsia"/>
          <w:sz w:val="22"/>
        </w:rPr>
        <w:t>地域河川課長</w:t>
      </w:r>
      <w:r>
        <w:rPr>
          <w:rFonts w:asciiTheme="majorEastAsia" w:eastAsiaTheme="majorEastAsia" w:hAnsiTheme="majorEastAsia" w:hint="eastAsia"/>
          <w:sz w:val="22"/>
        </w:rPr>
        <w:t>（オブザーバー）</w:t>
      </w:r>
    </w:p>
    <w:p w:rsidR="00491CF2" w:rsidRPr="008726FE" w:rsidRDefault="00491CF2" w:rsidP="00D226C4">
      <w:pPr>
        <w:jc w:val="left"/>
        <w:rPr>
          <w:rFonts w:asciiTheme="majorEastAsia" w:eastAsiaTheme="majorEastAsia" w:hAnsiTheme="majorEastAsia"/>
          <w:sz w:val="22"/>
        </w:rPr>
      </w:pPr>
    </w:p>
    <w:p w:rsidR="00491CF2" w:rsidRDefault="00985342" w:rsidP="00C3598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3618914</wp:posOffset>
            </wp:positionH>
            <wp:positionV relativeFrom="paragraph">
              <wp:posOffset>7620</wp:posOffset>
            </wp:positionV>
            <wp:extent cx="2520000" cy="1890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36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6C4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7CCC4D" wp14:editId="69B68FC5">
                <wp:simplePos x="0" y="0"/>
                <wp:positionH relativeFrom="column">
                  <wp:posOffset>-5715</wp:posOffset>
                </wp:positionH>
                <wp:positionV relativeFrom="paragraph">
                  <wp:posOffset>76212</wp:posOffset>
                </wp:positionV>
                <wp:extent cx="2396490" cy="505460"/>
                <wp:effectExtent l="0" t="0" r="22860" b="279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50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024" w:rsidRPr="00491CF2" w:rsidRDefault="003E1024" w:rsidP="00491CF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1CF2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協議会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開催にあたって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" o:spid="_x0000_s1027" style="position:absolute;margin-left:-.45pt;margin-top:6pt;width:188.7pt;height:39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" fillcolor="#4f81bd [3204]" strokecolor="#243f60 [1604]" strokeweight="2pt">
                <v:textbox inset=",0,,0">
                  <w:txbxContent>
                    <w:p w:rsidR="003E1024" w:rsidRPr="00491CF2" w:rsidRDefault="003E1024" w:rsidP="00491CF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1CF2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協議会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開催にあたって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491CF2" w:rsidRDefault="00491CF2" w:rsidP="00C3598F">
      <w:pPr>
        <w:jc w:val="left"/>
        <w:rPr>
          <w:rFonts w:asciiTheme="majorEastAsia" w:eastAsiaTheme="majorEastAsia" w:hAnsiTheme="majorEastAsia"/>
          <w:sz w:val="22"/>
        </w:rPr>
      </w:pPr>
    </w:p>
    <w:p w:rsidR="00491CF2" w:rsidRDefault="00491CF2" w:rsidP="00C3598F">
      <w:pPr>
        <w:jc w:val="left"/>
        <w:rPr>
          <w:rFonts w:asciiTheme="majorEastAsia" w:eastAsiaTheme="majorEastAsia" w:hAnsiTheme="majorEastAsia"/>
          <w:sz w:val="22"/>
        </w:rPr>
      </w:pPr>
    </w:p>
    <w:p w:rsidR="004C0AD4" w:rsidRDefault="00491CF2" w:rsidP="008B59A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8B59AC">
        <w:rPr>
          <w:rFonts w:asciiTheme="majorEastAsia" w:eastAsiaTheme="majorEastAsia" w:hAnsiTheme="majorEastAsia" w:hint="eastAsia"/>
          <w:sz w:val="22"/>
        </w:rPr>
        <w:t>協議会の開催にあたって、</w:t>
      </w:r>
      <w:r w:rsidR="00B73064">
        <w:rPr>
          <w:rFonts w:asciiTheme="majorEastAsia" w:eastAsiaTheme="majorEastAsia" w:hAnsiTheme="majorEastAsia" w:hint="eastAsia"/>
          <w:sz w:val="22"/>
        </w:rPr>
        <w:t>西畑新宮</w:t>
      </w:r>
      <w:r w:rsidR="008726FE">
        <w:rPr>
          <w:rFonts w:asciiTheme="majorEastAsia" w:eastAsiaTheme="majorEastAsia" w:hAnsiTheme="majorEastAsia" w:hint="eastAsia"/>
          <w:sz w:val="22"/>
        </w:rPr>
        <w:t>建設部長</w:t>
      </w:r>
      <w:r w:rsidR="008B59AC" w:rsidRPr="008B59AC">
        <w:rPr>
          <w:rFonts w:asciiTheme="majorEastAsia" w:eastAsiaTheme="majorEastAsia" w:hAnsiTheme="majorEastAsia" w:hint="eastAsia"/>
          <w:sz w:val="22"/>
        </w:rPr>
        <w:t>が</w:t>
      </w:r>
      <w:r w:rsidR="00B91081">
        <w:rPr>
          <w:rFonts w:asciiTheme="majorEastAsia" w:eastAsiaTheme="majorEastAsia" w:hAnsiTheme="majorEastAsia" w:hint="eastAsia"/>
          <w:sz w:val="22"/>
        </w:rPr>
        <w:t>「本</w:t>
      </w:r>
    </w:p>
    <w:p w:rsidR="004C0AD4" w:rsidRDefault="001B072A" w:rsidP="008B59A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協議会で、減災のための目標を共有し、[</w:t>
      </w:r>
      <w:r w:rsidR="00B91081">
        <w:rPr>
          <w:rFonts w:asciiTheme="majorEastAsia" w:eastAsiaTheme="majorEastAsia" w:hAnsiTheme="majorEastAsia" w:hint="eastAsia"/>
          <w:sz w:val="22"/>
        </w:rPr>
        <w:t>大洪水からの</w:t>
      </w:r>
    </w:p>
    <w:p w:rsidR="004C0AD4" w:rsidRDefault="001B072A" w:rsidP="008B59A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逃げ遅れゼロ]</w:t>
      </w:r>
      <w:r w:rsidR="00B91081">
        <w:rPr>
          <w:rFonts w:asciiTheme="majorEastAsia" w:eastAsiaTheme="majorEastAsia" w:hAnsiTheme="majorEastAsia" w:hint="eastAsia"/>
          <w:sz w:val="22"/>
        </w:rPr>
        <w:t>を実現するため、</w:t>
      </w:r>
      <w:r w:rsidR="00DB0C41">
        <w:rPr>
          <w:rFonts w:asciiTheme="majorEastAsia" w:eastAsiaTheme="majorEastAsia" w:hAnsiTheme="majorEastAsia" w:hint="eastAsia"/>
          <w:sz w:val="22"/>
        </w:rPr>
        <w:t>河川管理者・町等が</w:t>
      </w:r>
    </w:p>
    <w:p w:rsidR="00DB0C41" w:rsidRDefault="001B072A" w:rsidP="008B59A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取り組む事項について取り</w:t>
      </w:r>
      <w:r w:rsidR="00DB0C41">
        <w:rPr>
          <w:rFonts w:asciiTheme="majorEastAsia" w:eastAsiaTheme="majorEastAsia" w:hAnsiTheme="majorEastAsia" w:hint="eastAsia"/>
          <w:sz w:val="22"/>
        </w:rPr>
        <w:t>まとめました」と挨拶し、</w:t>
      </w:r>
    </w:p>
    <w:p w:rsidR="006F41A6" w:rsidRDefault="00DB0C41" w:rsidP="008B59AC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東牟婁地域</w:t>
      </w:r>
      <w:r w:rsidR="006F41A6">
        <w:rPr>
          <w:rFonts w:asciiTheme="majorEastAsia" w:eastAsiaTheme="majorEastAsia" w:hAnsiTheme="majorEastAsia" w:hint="eastAsia"/>
          <w:sz w:val="22"/>
        </w:rPr>
        <w:t>の減災に係る</w:t>
      </w:r>
      <w:r>
        <w:rPr>
          <w:rFonts w:asciiTheme="majorEastAsia" w:eastAsiaTheme="majorEastAsia" w:hAnsiTheme="majorEastAsia" w:hint="eastAsia"/>
          <w:sz w:val="22"/>
        </w:rPr>
        <w:t>取組方針（案）につい</w:t>
      </w:r>
      <w:r w:rsidR="006F41A6">
        <w:rPr>
          <w:rFonts w:asciiTheme="majorEastAsia" w:eastAsiaTheme="majorEastAsia" w:hAnsiTheme="majorEastAsia" w:hint="eastAsia"/>
          <w:sz w:val="22"/>
        </w:rPr>
        <w:t>て意見</w:t>
      </w:r>
    </w:p>
    <w:p w:rsidR="00491CF2" w:rsidRDefault="00DB0C41" w:rsidP="00D226C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交換が行われました。</w:t>
      </w:r>
    </w:p>
    <w:p w:rsidR="00A27753" w:rsidRPr="00F345B9" w:rsidRDefault="00A27753" w:rsidP="00D226C4">
      <w:pPr>
        <w:jc w:val="left"/>
        <w:rPr>
          <w:rFonts w:asciiTheme="majorEastAsia" w:eastAsiaTheme="majorEastAsia" w:hAnsiTheme="majorEastAsia"/>
          <w:sz w:val="22"/>
        </w:rPr>
      </w:pPr>
    </w:p>
    <w:p w:rsidR="00D226C4" w:rsidRDefault="00D226C4" w:rsidP="00D226C4">
      <w:pPr>
        <w:pStyle w:val="a3"/>
        <w:ind w:leftChars="0" w:left="4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5C749" wp14:editId="735B2C82">
                <wp:simplePos x="0" y="0"/>
                <wp:positionH relativeFrom="column">
                  <wp:posOffset>-1905</wp:posOffset>
                </wp:positionH>
                <wp:positionV relativeFrom="paragraph">
                  <wp:posOffset>67298</wp:posOffset>
                </wp:positionV>
                <wp:extent cx="2396490" cy="505460"/>
                <wp:effectExtent l="0" t="0" r="22860" b="279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490" cy="505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024" w:rsidRPr="00491CF2" w:rsidRDefault="003E1024" w:rsidP="00D226C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議　事　概　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7" o:spid="_x0000_s1028" style="position:absolute;left:0;text-align:left;margin-left:-.15pt;margin-top:5.3pt;width:188.7pt;height:39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" fillcolor="#4f81bd [3204]" strokecolor="#243f60 [1604]" strokeweight="2pt">
                <v:textbox inset=",0,,0">
                  <w:txbxContent>
                    <w:p w:rsidR="003E1024" w:rsidRPr="00491CF2" w:rsidRDefault="003E1024" w:rsidP="00D226C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議　事　概　要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26C4" w:rsidRDefault="00985342" w:rsidP="00D226C4">
      <w:pPr>
        <w:pStyle w:val="a3"/>
        <w:ind w:leftChars="0" w:left="4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7456" behindDoc="0" locked="0" layoutInCell="1" allowOverlap="1" wp14:anchorId="0BC77423" wp14:editId="7DBF0E65">
            <wp:simplePos x="0" y="0"/>
            <wp:positionH relativeFrom="column">
              <wp:posOffset>3618865</wp:posOffset>
            </wp:positionH>
            <wp:positionV relativeFrom="paragraph">
              <wp:posOffset>-3076</wp:posOffset>
            </wp:positionV>
            <wp:extent cx="2519680" cy="188976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36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BF4" w:rsidRDefault="005C3BF4" w:rsidP="00D226C4">
      <w:pPr>
        <w:jc w:val="left"/>
        <w:rPr>
          <w:rFonts w:asciiTheme="majorEastAsia" w:eastAsiaTheme="majorEastAsia" w:hAnsiTheme="majorEastAsia"/>
          <w:sz w:val="22"/>
        </w:rPr>
      </w:pPr>
    </w:p>
    <w:p w:rsidR="00020D12" w:rsidRDefault="00D226C4" w:rsidP="00D226C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342FDD">
        <w:rPr>
          <w:rFonts w:asciiTheme="majorEastAsia" w:eastAsiaTheme="majorEastAsia" w:hAnsiTheme="majorEastAsia" w:hint="eastAsia"/>
          <w:sz w:val="22"/>
        </w:rPr>
        <w:t>事務局より、</w:t>
      </w:r>
      <w:r w:rsidR="00020D12">
        <w:rPr>
          <w:rFonts w:asciiTheme="majorEastAsia" w:eastAsiaTheme="majorEastAsia" w:hAnsiTheme="majorEastAsia" w:hint="eastAsia"/>
          <w:sz w:val="22"/>
        </w:rPr>
        <w:t>東牟婁地域の現状、課題及び実施する</w:t>
      </w:r>
    </w:p>
    <w:p w:rsidR="006F41A6" w:rsidRDefault="00020D12" w:rsidP="00D226C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取組について取りまとめた</w:t>
      </w:r>
      <w:r w:rsidR="00DB0C41">
        <w:rPr>
          <w:rFonts w:asciiTheme="majorEastAsia" w:eastAsiaTheme="majorEastAsia" w:hAnsiTheme="majorEastAsia" w:hint="eastAsia"/>
          <w:sz w:val="22"/>
        </w:rPr>
        <w:t>「東牟婁地域</w:t>
      </w:r>
      <w:r w:rsidR="006F41A6">
        <w:rPr>
          <w:rFonts w:asciiTheme="majorEastAsia" w:eastAsiaTheme="majorEastAsia" w:hAnsiTheme="majorEastAsia" w:hint="eastAsia"/>
          <w:sz w:val="22"/>
        </w:rPr>
        <w:t>の減災に係る</w:t>
      </w:r>
    </w:p>
    <w:p w:rsidR="00A80E60" w:rsidRDefault="006F41A6" w:rsidP="00D226C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る</w:t>
      </w:r>
      <w:r w:rsidR="00DB0C41">
        <w:rPr>
          <w:rFonts w:asciiTheme="majorEastAsia" w:eastAsiaTheme="majorEastAsia" w:hAnsiTheme="majorEastAsia" w:hint="eastAsia"/>
          <w:sz w:val="22"/>
        </w:rPr>
        <w:t>取組方針（案）」について説明。</w:t>
      </w:r>
    </w:p>
    <w:p w:rsidR="00A80E60" w:rsidRPr="001B072A" w:rsidRDefault="00020D12" w:rsidP="006F41A6">
      <w:pPr>
        <w:ind w:firstLineChars="100" w:firstLine="22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協議会で承認</w:t>
      </w:r>
      <w:r w:rsidR="006F41A6">
        <w:rPr>
          <w:rFonts w:asciiTheme="majorEastAsia" w:eastAsiaTheme="majorEastAsia" w:hAnsiTheme="majorEastAsia" w:hint="eastAsia"/>
          <w:sz w:val="22"/>
        </w:rPr>
        <w:t>が得られたので、</w:t>
      </w:r>
      <w:r w:rsidR="006F41A6" w:rsidRPr="001B072A">
        <w:rPr>
          <w:rFonts w:asciiTheme="majorEastAsia" w:eastAsiaTheme="majorEastAsia" w:hAnsiTheme="majorEastAsia" w:hint="eastAsia"/>
          <w:b/>
          <w:sz w:val="22"/>
        </w:rPr>
        <w:t>「東牟婁地域の減災に</w:t>
      </w:r>
    </w:p>
    <w:p w:rsidR="00B40578" w:rsidRDefault="006F41A6" w:rsidP="00B40578">
      <w:pPr>
        <w:jc w:val="left"/>
        <w:rPr>
          <w:rFonts w:asciiTheme="majorEastAsia" w:eastAsiaTheme="majorEastAsia" w:hAnsiTheme="majorEastAsia"/>
          <w:sz w:val="22"/>
        </w:rPr>
      </w:pPr>
      <w:r w:rsidRPr="001B072A">
        <w:rPr>
          <w:rFonts w:asciiTheme="majorEastAsia" w:eastAsiaTheme="majorEastAsia" w:hAnsiTheme="majorEastAsia" w:hint="eastAsia"/>
          <w:b/>
          <w:sz w:val="22"/>
        </w:rPr>
        <w:t>係る取組方針」</w:t>
      </w:r>
      <w:r>
        <w:rPr>
          <w:rFonts w:asciiTheme="majorEastAsia" w:eastAsiaTheme="majorEastAsia" w:hAnsiTheme="majorEastAsia" w:hint="eastAsia"/>
          <w:sz w:val="22"/>
        </w:rPr>
        <w:t>が策定されました。</w:t>
      </w:r>
    </w:p>
    <w:p w:rsidR="00B40578" w:rsidRDefault="00A27753" w:rsidP="00B40578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今後は、策定した取組方針に基づき、各機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関が取り</w:t>
      </w:r>
    </w:p>
    <w:p w:rsidR="00B40578" w:rsidRDefault="00985342" w:rsidP="00B4057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8480" behindDoc="0" locked="0" layoutInCell="1" allowOverlap="1" wp14:anchorId="2EB63415" wp14:editId="1EF8C799">
            <wp:simplePos x="0" y="0"/>
            <wp:positionH relativeFrom="column">
              <wp:posOffset>3618865</wp:posOffset>
            </wp:positionH>
            <wp:positionV relativeFrom="paragraph">
              <wp:posOffset>129540</wp:posOffset>
            </wp:positionV>
            <wp:extent cx="2519680" cy="18897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37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578">
        <w:rPr>
          <w:rFonts w:asciiTheme="majorEastAsia" w:eastAsiaTheme="majorEastAsia" w:hAnsiTheme="majorEastAsia" w:hint="eastAsia"/>
          <w:sz w:val="22"/>
        </w:rPr>
        <w:t>組</w:t>
      </w:r>
      <w:r w:rsidR="00A27753">
        <w:rPr>
          <w:rFonts w:asciiTheme="majorEastAsia" w:eastAsiaTheme="majorEastAsia" w:hAnsiTheme="majorEastAsia" w:hint="eastAsia"/>
          <w:sz w:val="22"/>
        </w:rPr>
        <w:t>みを進めていくこと</w:t>
      </w:r>
      <w:r w:rsidR="008C4251">
        <w:rPr>
          <w:rFonts w:asciiTheme="majorEastAsia" w:eastAsiaTheme="majorEastAsia" w:hAnsiTheme="majorEastAsia" w:hint="eastAsia"/>
          <w:sz w:val="22"/>
        </w:rPr>
        <w:t>と</w:t>
      </w:r>
      <w:r w:rsidR="00A27753">
        <w:rPr>
          <w:rFonts w:asciiTheme="majorEastAsia" w:eastAsiaTheme="majorEastAsia" w:hAnsiTheme="majorEastAsia" w:hint="eastAsia"/>
          <w:sz w:val="22"/>
        </w:rPr>
        <w:t>しました。</w:t>
      </w:r>
    </w:p>
    <w:p w:rsidR="00641C84" w:rsidRDefault="00641C84" w:rsidP="00641C84">
      <w:pPr>
        <w:spacing w:line="180" w:lineRule="exact"/>
        <w:jc w:val="left"/>
        <w:rPr>
          <w:rFonts w:asciiTheme="majorEastAsia" w:eastAsiaTheme="majorEastAsia" w:hAnsiTheme="majorEastAsia"/>
          <w:sz w:val="22"/>
        </w:rPr>
      </w:pPr>
    </w:p>
    <w:p w:rsidR="0057465F" w:rsidRDefault="0057465F" w:rsidP="00B4057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＜主な意見等＞</w:t>
      </w:r>
    </w:p>
    <w:p w:rsidR="007E2ECE" w:rsidRDefault="00D33424" w:rsidP="00B4057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3E1024">
        <w:rPr>
          <w:rFonts w:asciiTheme="majorEastAsia" w:eastAsiaTheme="majorEastAsia" w:hAnsiTheme="majorEastAsia" w:hint="eastAsia"/>
          <w:sz w:val="22"/>
        </w:rPr>
        <w:t>すさみ町では防災無線のデジタル化にあわせて、水位</w:t>
      </w:r>
    </w:p>
    <w:p w:rsidR="00C5338F" w:rsidRDefault="003E1024" w:rsidP="007E2ECE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計やカメラの情報もシステムに組み込みたいので、</w:t>
      </w:r>
    </w:p>
    <w:p w:rsidR="003E1024" w:rsidRPr="00C5338F" w:rsidRDefault="003E1024" w:rsidP="007E2ECE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増設等の予定があれば早めに教えてほしい。</w:t>
      </w:r>
    </w:p>
    <w:p w:rsidR="004465A1" w:rsidRDefault="004465A1" w:rsidP="003E102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9E0662">
        <w:rPr>
          <w:rFonts w:asciiTheme="majorEastAsia" w:eastAsiaTheme="majorEastAsia" w:hAnsiTheme="majorEastAsia" w:hint="eastAsia"/>
          <w:sz w:val="22"/>
        </w:rPr>
        <w:t>７月の西日本豪雨では、高齢者の方が多数亡くなられ</w:t>
      </w:r>
    </w:p>
    <w:p w:rsidR="009E0662" w:rsidRDefault="009E0662" w:rsidP="003E102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たとの報道があった。避難行動要支援者の個別計画</w:t>
      </w:r>
    </w:p>
    <w:p w:rsidR="009E0662" w:rsidRPr="009E0662" w:rsidRDefault="009E0662" w:rsidP="003E102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作成促進をお願いしたい。</w:t>
      </w:r>
    </w:p>
    <w:sectPr w:rsidR="009E0662" w:rsidRPr="009E0662" w:rsidSect="002D3B93">
      <w:pgSz w:w="11906" w:h="16838"/>
      <w:pgMar w:top="130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24" w:rsidRDefault="003E1024" w:rsidP="00F345B9">
      <w:r>
        <w:separator/>
      </w:r>
    </w:p>
  </w:endnote>
  <w:endnote w:type="continuationSeparator" w:id="0">
    <w:p w:rsidR="003E1024" w:rsidRDefault="003E1024" w:rsidP="00F3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24" w:rsidRDefault="003E1024" w:rsidP="00F345B9">
      <w:r>
        <w:separator/>
      </w:r>
    </w:p>
  </w:footnote>
  <w:footnote w:type="continuationSeparator" w:id="0">
    <w:p w:rsidR="003E1024" w:rsidRDefault="003E1024" w:rsidP="00F3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6CE"/>
    <w:multiLevelType w:val="hybridMultilevel"/>
    <w:tmpl w:val="9F90FD74"/>
    <w:lvl w:ilvl="0" w:tplc="90C8C9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4F3473"/>
    <w:multiLevelType w:val="hybridMultilevel"/>
    <w:tmpl w:val="3E2CA9B6"/>
    <w:lvl w:ilvl="0" w:tplc="F22285F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4B"/>
    <w:rsid w:val="00020D12"/>
    <w:rsid w:val="00036D55"/>
    <w:rsid w:val="000C16B3"/>
    <w:rsid w:val="000D072E"/>
    <w:rsid w:val="000F6F30"/>
    <w:rsid w:val="00125A1F"/>
    <w:rsid w:val="00166C7A"/>
    <w:rsid w:val="0019003D"/>
    <w:rsid w:val="001B072A"/>
    <w:rsid w:val="001C4CD0"/>
    <w:rsid w:val="0021318C"/>
    <w:rsid w:val="0022725A"/>
    <w:rsid w:val="002342B8"/>
    <w:rsid w:val="00244052"/>
    <w:rsid w:val="002B51D5"/>
    <w:rsid w:val="002B5A91"/>
    <w:rsid w:val="002C557E"/>
    <w:rsid w:val="002D3B93"/>
    <w:rsid w:val="002D49FA"/>
    <w:rsid w:val="00342FDD"/>
    <w:rsid w:val="00373955"/>
    <w:rsid w:val="003828E1"/>
    <w:rsid w:val="003C1A21"/>
    <w:rsid w:val="003E1024"/>
    <w:rsid w:val="003E6354"/>
    <w:rsid w:val="004465A1"/>
    <w:rsid w:val="00491CF2"/>
    <w:rsid w:val="004C0AD4"/>
    <w:rsid w:val="005161C1"/>
    <w:rsid w:val="00532ACE"/>
    <w:rsid w:val="0057465F"/>
    <w:rsid w:val="005C3BF4"/>
    <w:rsid w:val="00641C84"/>
    <w:rsid w:val="006765A4"/>
    <w:rsid w:val="006904D6"/>
    <w:rsid w:val="006C2C69"/>
    <w:rsid w:val="006F41A6"/>
    <w:rsid w:val="00762AD2"/>
    <w:rsid w:val="007709F9"/>
    <w:rsid w:val="007A747A"/>
    <w:rsid w:val="007E2ECE"/>
    <w:rsid w:val="00814B17"/>
    <w:rsid w:val="008726FE"/>
    <w:rsid w:val="00883AF2"/>
    <w:rsid w:val="008B59AC"/>
    <w:rsid w:val="008C4251"/>
    <w:rsid w:val="00957815"/>
    <w:rsid w:val="00976D85"/>
    <w:rsid w:val="00985342"/>
    <w:rsid w:val="009E0662"/>
    <w:rsid w:val="00A001D8"/>
    <w:rsid w:val="00A2274B"/>
    <w:rsid w:val="00A27753"/>
    <w:rsid w:val="00A55D15"/>
    <w:rsid w:val="00A80E60"/>
    <w:rsid w:val="00B02FDE"/>
    <w:rsid w:val="00B21F4F"/>
    <w:rsid w:val="00B40578"/>
    <w:rsid w:val="00B73064"/>
    <w:rsid w:val="00B91081"/>
    <w:rsid w:val="00C3598F"/>
    <w:rsid w:val="00C5338F"/>
    <w:rsid w:val="00C84155"/>
    <w:rsid w:val="00CA528A"/>
    <w:rsid w:val="00D226C4"/>
    <w:rsid w:val="00D33424"/>
    <w:rsid w:val="00DB0C41"/>
    <w:rsid w:val="00E44265"/>
    <w:rsid w:val="00E4531C"/>
    <w:rsid w:val="00E55296"/>
    <w:rsid w:val="00E86724"/>
    <w:rsid w:val="00EF3E14"/>
    <w:rsid w:val="00F12148"/>
    <w:rsid w:val="00F345B9"/>
    <w:rsid w:val="00F8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06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C2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2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4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5B9"/>
  </w:style>
  <w:style w:type="paragraph" w:styleId="a8">
    <w:name w:val="footer"/>
    <w:basedOn w:val="a"/>
    <w:link w:val="a9"/>
    <w:uiPriority w:val="99"/>
    <w:unhideWhenUsed/>
    <w:rsid w:val="00F34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06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C2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2C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45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45B9"/>
  </w:style>
  <w:style w:type="paragraph" w:styleId="a8">
    <w:name w:val="footer"/>
    <w:basedOn w:val="a"/>
    <w:link w:val="a9"/>
    <w:uiPriority w:val="99"/>
    <w:unhideWhenUsed/>
    <w:rsid w:val="00F345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89D6-4153-4E4F-81A8-6E959978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962A32E2.dotm</Template>
  <TotalTime>237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124257</cp:lastModifiedBy>
  <cp:revision>32</cp:revision>
  <cp:lastPrinted>2018-08-01T07:13:00Z</cp:lastPrinted>
  <dcterms:created xsi:type="dcterms:W3CDTF">2017-07-28T05:47:00Z</dcterms:created>
  <dcterms:modified xsi:type="dcterms:W3CDTF">2018-08-03T02:45:00Z</dcterms:modified>
</cp:coreProperties>
</file>