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F0" w:rsidRPr="00765379" w:rsidRDefault="00F479F0" w:rsidP="004701AB">
      <w:pPr>
        <w:jc w:val="center"/>
        <w:rPr>
          <w:rFonts w:ascii="HG正楷書体-PRO" w:eastAsia="HG正楷書体-PRO" w:hint="eastAsia"/>
          <w:sz w:val="40"/>
          <w:szCs w:val="40"/>
        </w:rPr>
      </w:pPr>
      <w:bookmarkStart w:id="0" w:name="_GoBack"/>
      <w:bookmarkEnd w:id="0"/>
      <w:r w:rsidRPr="00765379">
        <w:rPr>
          <w:rFonts w:ascii="HG正楷書体-PRO" w:eastAsia="HG正楷書体-PRO" w:hint="eastAsia"/>
          <w:sz w:val="40"/>
          <w:szCs w:val="40"/>
        </w:rPr>
        <w:t>占</w:t>
      </w:r>
      <w:r w:rsidR="004701AB" w:rsidRPr="00765379">
        <w:rPr>
          <w:rFonts w:ascii="HG正楷書体-PRO" w:eastAsia="HG正楷書体-PRO" w:hint="eastAsia"/>
          <w:sz w:val="40"/>
          <w:szCs w:val="40"/>
        </w:rPr>
        <w:t xml:space="preserve">　</w:t>
      </w:r>
      <w:r w:rsidRPr="00765379">
        <w:rPr>
          <w:rFonts w:ascii="HG正楷書体-PRO" w:eastAsia="HG正楷書体-PRO" w:hint="eastAsia"/>
          <w:sz w:val="40"/>
          <w:szCs w:val="40"/>
        </w:rPr>
        <w:t>用</w:t>
      </w:r>
      <w:r w:rsidR="004701AB" w:rsidRPr="00765379">
        <w:rPr>
          <w:rFonts w:ascii="HG正楷書体-PRO" w:eastAsia="HG正楷書体-PRO" w:hint="eastAsia"/>
          <w:sz w:val="40"/>
          <w:szCs w:val="40"/>
        </w:rPr>
        <w:t xml:space="preserve">　</w:t>
      </w:r>
      <w:r w:rsidRPr="00765379">
        <w:rPr>
          <w:rFonts w:ascii="HG正楷書体-PRO" w:eastAsia="HG正楷書体-PRO" w:hint="eastAsia"/>
          <w:sz w:val="40"/>
          <w:szCs w:val="40"/>
        </w:rPr>
        <w:t>廃</w:t>
      </w:r>
      <w:r w:rsidR="004701AB" w:rsidRPr="00765379">
        <w:rPr>
          <w:rFonts w:ascii="HG正楷書体-PRO" w:eastAsia="HG正楷書体-PRO" w:hint="eastAsia"/>
          <w:sz w:val="40"/>
          <w:szCs w:val="40"/>
        </w:rPr>
        <w:t xml:space="preserve">　</w:t>
      </w:r>
      <w:r w:rsidRPr="00765379">
        <w:rPr>
          <w:rFonts w:ascii="HG正楷書体-PRO" w:eastAsia="HG正楷書体-PRO" w:hint="eastAsia"/>
          <w:sz w:val="40"/>
          <w:szCs w:val="40"/>
        </w:rPr>
        <w:t>止</w:t>
      </w:r>
      <w:r w:rsidR="004701AB" w:rsidRPr="00765379">
        <w:rPr>
          <w:rFonts w:ascii="HG正楷書体-PRO" w:eastAsia="HG正楷書体-PRO" w:hint="eastAsia"/>
          <w:sz w:val="40"/>
          <w:szCs w:val="40"/>
        </w:rPr>
        <w:t xml:space="preserve">　</w:t>
      </w:r>
      <w:r w:rsidRPr="00765379">
        <w:rPr>
          <w:rFonts w:ascii="HG正楷書体-PRO" w:eastAsia="HG正楷書体-PRO" w:hint="eastAsia"/>
          <w:sz w:val="40"/>
          <w:szCs w:val="40"/>
        </w:rPr>
        <w:t>届</w:t>
      </w:r>
    </w:p>
    <w:p w:rsidR="00F479F0" w:rsidRPr="00765379" w:rsidRDefault="009E729F" w:rsidP="004701AB">
      <w:pPr>
        <w:ind w:firstLineChars="2500" w:firstLine="5500"/>
        <w:rPr>
          <w:rFonts w:ascii="HG正楷書体-PRO" w:eastAsia="HG正楷書体-PRO" w:hint="eastAsia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>令和</w:t>
      </w:r>
      <w:r w:rsidR="00F479F0" w:rsidRPr="00765379">
        <w:rPr>
          <w:rFonts w:ascii="HG正楷書体-PRO" w:eastAsia="HG正楷書体-PRO" w:hint="eastAsia"/>
          <w:sz w:val="22"/>
          <w:szCs w:val="22"/>
        </w:rPr>
        <w:t xml:space="preserve">　　年　　月　　日</w:t>
      </w:r>
    </w:p>
    <w:p w:rsidR="00F479F0" w:rsidRPr="00765379" w:rsidRDefault="009E729F" w:rsidP="004701AB">
      <w:pPr>
        <w:ind w:firstLineChars="100" w:firstLine="220"/>
        <w:rPr>
          <w:rFonts w:ascii="HG正楷書体-PRO" w:eastAsia="HG正楷書体-PRO" w:hint="eastAsia"/>
          <w:sz w:val="22"/>
          <w:szCs w:val="22"/>
        </w:rPr>
      </w:pPr>
      <w:r>
        <w:rPr>
          <w:rFonts w:ascii="HG正楷書体-PRO" w:eastAsia="HG正楷書体-PRO" w:hint="eastAsia"/>
          <w:sz w:val="22"/>
          <w:szCs w:val="22"/>
        </w:rPr>
        <w:t>西牟婁振興局長</w:t>
      </w:r>
      <w:r w:rsidR="00F479F0" w:rsidRPr="00765379">
        <w:rPr>
          <w:rFonts w:ascii="HG正楷書体-PRO" w:eastAsia="HG正楷書体-PRO" w:hint="eastAsia"/>
          <w:sz w:val="22"/>
          <w:szCs w:val="22"/>
        </w:rPr>
        <w:t xml:space="preserve">　様</w:t>
      </w:r>
    </w:p>
    <w:p w:rsidR="002F293D" w:rsidRPr="00765379" w:rsidRDefault="00F479F0">
      <w:pPr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z w:val="22"/>
          <w:szCs w:val="22"/>
        </w:rPr>
        <w:t xml:space="preserve">　　　　　　　　　　　　　　　　　　届出人　</w:t>
      </w:r>
      <w:r w:rsidR="002F293D" w:rsidRPr="00765379">
        <w:rPr>
          <w:rFonts w:ascii="HG正楷書体-PRO" w:eastAsia="HG正楷書体-PRO" w:hint="eastAsia"/>
          <w:sz w:val="22"/>
          <w:szCs w:val="22"/>
        </w:rPr>
        <w:t>〒</w:t>
      </w:r>
    </w:p>
    <w:p w:rsidR="00F479F0" w:rsidRPr="00765379" w:rsidRDefault="00F479F0" w:rsidP="002F293D">
      <w:pPr>
        <w:ind w:firstLineChars="2200" w:firstLine="4840"/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z w:val="22"/>
          <w:szCs w:val="22"/>
        </w:rPr>
        <w:t>住所</w:t>
      </w:r>
    </w:p>
    <w:p w:rsidR="00F479F0" w:rsidRPr="00765379" w:rsidRDefault="00F479F0">
      <w:pPr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z w:val="22"/>
          <w:szCs w:val="22"/>
        </w:rPr>
        <w:t xml:space="preserve">　　　　　　　　　　　　　　　　　　　　　　氏名</w:t>
      </w:r>
      <w:r w:rsidR="004701AB" w:rsidRPr="00765379">
        <w:rPr>
          <w:rFonts w:ascii="HG正楷書体-PRO" w:eastAsia="HG正楷書体-PRO" w:hint="eastAsia"/>
          <w:sz w:val="22"/>
          <w:szCs w:val="22"/>
        </w:rPr>
        <w:t xml:space="preserve">　　　　　　　　　　　　</w:t>
      </w:r>
      <w:r w:rsidR="004701AB" w:rsidRPr="00765379">
        <w:rPr>
          <w:rFonts w:ascii="HG正楷書体-PRO" w:eastAsia="HG正楷書体-PRO"/>
          <w:sz w:val="22"/>
          <w:szCs w:val="22"/>
        </w:rPr>
        <w:fldChar w:fldCharType="begin"/>
      </w:r>
      <w:r w:rsidR="004701AB" w:rsidRPr="00765379">
        <w:rPr>
          <w:rFonts w:ascii="HG正楷書体-PRO" w:eastAsia="HG正楷書体-PRO"/>
          <w:sz w:val="22"/>
          <w:szCs w:val="22"/>
        </w:rPr>
        <w:instrText xml:space="preserve"> </w:instrText>
      </w:r>
      <w:r w:rsidR="004701AB" w:rsidRPr="00765379">
        <w:rPr>
          <w:rFonts w:ascii="HG正楷書体-PRO" w:eastAsia="HG正楷書体-PRO" w:hint="eastAsia"/>
          <w:sz w:val="22"/>
          <w:szCs w:val="22"/>
        </w:rPr>
        <w:instrText>eq \o\ac(○,</w:instrText>
      </w:r>
      <w:r w:rsidR="004701AB" w:rsidRPr="00765379">
        <w:rPr>
          <w:rFonts w:ascii="HG正楷書体-PRO" w:eastAsia="HG正楷書体-PRO" w:hint="eastAsia"/>
          <w:position w:val="3"/>
          <w:sz w:val="15"/>
          <w:szCs w:val="22"/>
        </w:rPr>
        <w:instrText>印</w:instrText>
      </w:r>
      <w:r w:rsidR="004701AB" w:rsidRPr="00765379">
        <w:rPr>
          <w:rFonts w:ascii="HG正楷書体-PRO" w:eastAsia="HG正楷書体-PRO" w:hint="eastAsia"/>
          <w:sz w:val="22"/>
          <w:szCs w:val="22"/>
        </w:rPr>
        <w:instrText>)</w:instrText>
      </w:r>
      <w:r w:rsidR="004701AB" w:rsidRPr="00765379">
        <w:rPr>
          <w:rFonts w:ascii="HG正楷書体-PRO" w:eastAsia="HG正楷書体-PRO"/>
          <w:sz w:val="22"/>
          <w:szCs w:val="22"/>
        </w:rPr>
        <w:fldChar w:fldCharType="end"/>
      </w:r>
    </w:p>
    <w:p w:rsidR="002F293D" w:rsidRPr="00765379" w:rsidRDefault="002F293D" w:rsidP="002F293D">
      <w:pPr>
        <w:ind w:firstLineChars="2200" w:firstLine="4840"/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z w:val="22"/>
          <w:szCs w:val="22"/>
        </w:rPr>
        <w:t>担当者</w:t>
      </w:r>
    </w:p>
    <w:p w:rsidR="002F293D" w:rsidRPr="00765379" w:rsidRDefault="002F293D" w:rsidP="002F293D">
      <w:pPr>
        <w:ind w:firstLineChars="2200" w:firstLine="4840"/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z w:val="22"/>
          <w:szCs w:val="22"/>
        </w:rPr>
        <w:t>TEL</w:t>
      </w:r>
    </w:p>
    <w:p w:rsidR="00F479F0" w:rsidRPr="00765379" w:rsidRDefault="00F479F0">
      <w:pPr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z w:val="22"/>
          <w:szCs w:val="22"/>
        </w:rPr>
        <w:t>下記のとおり占用を廃止したので、お届けします。</w:t>
      </w:r>
    </w:p>
    <w:p w:rsidR="00F479F0" w:rsidRPr="00765379" w:rsidRDefault="00F479F0" w:rsidP="004701AB">
      <w:pPr>
        <w:pStyle w:val="a3"/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z w:val="22"/>
          <w:szCs w:val="22"/>
        </w:rPr>
        <w:t>記</w:t>
      </w:r>
    </w:p>
    <w:p w:rsidR="00F479F0" w:rsidRPr="00765379" w:rsidRDefault="00F479F0" w:rsidP="00F479F0">
      <w:pPr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pacing w:val="110"/>
          <w:kern w:val="0"/>
          <w:sz w:val="22"/>
          <w:szCs w:val="22"/>
          <w:fitText w:val="1540" w:id="-1026391296"/>
        </w:rPr>
        <w:t>占用場</w:t>
      </w:r>
      <w:r w:rsidRPr="00765379">
        <w:rPr>
          <w:rFonts w:ascii="HG正楷書体-PRO" w:eastAsia="HG正楷書体-PRO" w:hint="eastAsia"/>
          <w:kern w:val="0"/>
          <w:sz w:val="22"/>
          <w:szCs w:val="22"/>
          <w:fitText w:val="1540" w:id="-1026391296"/>
        </w:rPr>
        <w:t>所</w:t>
      </w:r>
    </w:p>
    <w:p w:rsidR="00F479F0" w:rsidRPr="00765379" w:rsidRDefault="00F479F0" w:rsidP="00F479F0">
      <w:pPr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pacing w:val="220"/>
          <w:kern w:val="0"/>
          <w:sz w:val="22"/>
          <w:szCs w:val="22"/>
          <w:fitText w:val="1540" w:id="-1026391295"/>
        </w:rPr>
        <w:t>路線</w:t>
      </w:r>
      <w:r w:rsidRPr="00765379">
        <w:rPr>
          <w:rFonts w:ascii="HG正楷書体-PRO" w:eastAsia="HG正楷書体-PRO" w:hint="eastAsia"/>
          <w:kern w:val="0"/>
          <w:sz w:val="22"/>
          <w:szCs w:val="22"/>
          <w:fitText w:val="1540" w:id="-1026391295"/>
        </w:rPr>
        <w:t>名</w:t>
      </w:r>
      <w:r w:rsidR="004701AB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　</w:t>
      </w:r>
      <w:r w:rsidR="001D5045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</w:t>
      </w:r>
    </w:p>
    <w:p w:rsidR="00F479F0" w:rsidRPr="00765379" w:rsidRDefault="00F479F0" w:rsidP="00F479F0">
      <w:pPr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pacing w:val="55"/>
          <w:kern w:val="0"/>
          <w:sz w:val="22"/>
          <w:szCs w:val="22"/>
          <w:fitText w:val="1540" w:id="-1026391294"/>
        </w:rPr>
        <w:t>許可年月</w:t>
      </w:r>
      <w:r w:rsidRPr="00765379">
        <w:rPr>
          <w:rFonts w:ascii="HG正楷書体-PRO" w:eastAsia="HG正楷書体-PRO" w:hint="eastAsia"/>
          <w:kern w:val="0"/>
          <w:sz w:val="22"/>
          <w:szCs w:val="22"/>
          <w:fitText w:val="1540" w:id="-1026391294"/>
        </w:rPr>
        <w:t>日</w:t>
      </w:r>
      <w:r w:rsidR="004701AB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　　</w:t>
      </w:r>
      <w:r w:rsidR="009E729F">
        <w:rPr>
          <w:rFonts w:ascii="HG正楷書体-PRO" w:eastAsia="HG正楷書体-PRO" w:hint="eastAsia"/>
          <w:kern w:val="0"/>
          <w:sz w:val="22"/>
          <w:szCs w:val="22"/>
        </w:rPr>
        <w:t xml:space="preserve">　　</w:t>
      </w:r>
      <w:r w:rsidR="004701AB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　年　　月　　日　和歌山県指令　　</w:t>
      </w:r>
      <w:r w:rsidR="006D547E">
        <w:rPr>
          <w:rFonts w:ascii="HG正楷書体-PRO" w:eastAsia="HG正楷書体-PRO" w:hint="eastAsia"/>
          <w:kern w:val="0"/>
          <w:sz w:val="22"/>
          <w:szCs w:val="22"/>
        </w:rPr>
        <w:t xml:space="preserve">　</w:t>
      </w:r>
      <w:r w:rsidR="004701AB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第　</w:t>
      </w:r>
      <w:r w:rsidR="00D36E45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</w:t>
      </w:r>
      <w:r w:rsidR="004701AB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号</w:t>
      </w:r>
    </w:p>
    <w:p w:rsidR="00F479F0" w:rsidRPr="00765379" w:rsidRDefault="00F479F0" w:rsidP="00F479F0">
      <w:pPr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z w:val="22"/>
          <w:szCs w:val="22"/>
        </w:rPr>
        <w:t>原始許可年月日</w:t>
      </w:r>
      <w:r w:rsidR="004701AB" w:rsidRPr="00765379">
        <w:rPr>
          <w:rFonts w:ascii="HG正楷書体-PRO" w:eastAsia="HG正楷書体-PRO" w:hint="eastAsia"/>
          <w:sz w:val="22"/>
          <w:szCs w:val="22"/>
        </w:rPr>
        <w:t xml:space="preserve">　　　</w:t>
      </w:r>
      <w:r w:rsidR="00256274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　</w:t>
      </w:r>
      <w:r w:rsidR="004701AB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　年　　月　　日　和歌山県指令　　</w:t>
      </w:r>
      <w:r w:rsidR="006D547E">
        <w:rPr>
          <w:rFonts w:ascii="HG正楷書体-PRO" w:eastAsia="HG正楷書体-PRO" w:hint="eastAsia"/>
          <w:kern w:val="0"/>
          <w:sz w:val="22"/>
          <w:szCs w:val="22"/>
        </w:rPr>
        <w:t xml:space="preserve">　</w:t>
      </w:r>
      <w:r w:rsidR="004701AB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第　　</w:t>
      </w:r>
      <w:r w:rsidR="00D36E45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</w:t>
      </w:r>
      <w:r w:rsidR="004701AB" w:rsidRPr="00765379">
        <w:rPr>
          <w:rFonts w:ascii="HG正楷書体-PRO" w:eastAsia="HG正楷書体-PRO" w:hint="eastAsia"/>
          <w:kern w:val="0"/>
          <w:sz w:val="22"/>
          <w:szCs w:val="22"/>
        </w:rPr>
        <w:t>号</w:t>
      </w:r>
    </w:p>
    <w:p w:rsidR="00F479F0" w:rsidRPr="00765379" w:rsidRDefault="00F479F0" w:rsidP="00F479F0">
      <w:pPr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pacing w:val="110"/>
          <w:kern w:val="0"/>
          <w:sz w:val="22"/>
          <w:szCs w:val="22"/>
          <w:fitText w:val="1540" w:id="-1026391040"/>
        </w:rPr>
        <w:t>占用期</w:t>
      </w:r>
      <w:r w:rsidRPr="00765379">
        <w:rPr>
          <w:rFonts w:ascii="HG正楷書体-PRO" w:eastAsia="HG正楷書体-PRO" w:hint="eastAsia"/>
          <w:kern w:val="0"/>
          <w:sz w:val="22"/>
          <w:szCs w:val="22"/>
          <w:fitText w:val="1540" w:id="-1026391040"/>
        </w:rPr>
        <w:t>間</w:t>
      </w:r>
      <w:r w:rsidR="009E729F">
        <w:rPr>
          <w:rFonts w:ascii="HG正楷書体-PRO" w:eastAsia="HG正楷書体-PRO" w:hint="eastAsia"/>
          <w:kern w:val="0"/>
          <w:sz w:val="22"/>
          <w:szCs w:val="22"/>
        </w:rPr>
        <w:t xml:space="preserve">　　　　　　　年　　月　　日　～　　　</w:t>
      </w:r>
      <w:r w:rsidR="00256274" w:rsidRPr="00765379">
        <w:rPr>
          <w:rFonts w:ascii="HG正楷書体-PRO" w:eastAsia="HG正楷書体-PRO" w:hint="eastAsia"/>
          <w:kern w:val="0"/>
          <w:sz w:val="22"/>
          <w:szCs w:val="22"/>
        </w:rPr>
        <w:t xml:space="preserve">　　年　　月　　日</w:t>
      </w:r>
    </w:p>
    <w:p w:rsidR="00F479F0" w:rsidRPr="00765379" w:rsidRDefault="00F479F0" w:rsidP="00F479F0">
      <w:pPr>
        <w:rPr>
          <w:rFonts w:ascii="HG正楷書体-PRO" w:eastAsia="HG正楷書体-PRO" w:hint="eastAsia"/>
          <w:sz w:val="22"/>
          <w:szCs w:val="22"/>
        </w:rPr>
      </w:pPr>
      <w:r w:rsidRPr="009E729F">
        <w:rPr>
          <w:rFonts w:ascii="HG正楷書体-PRO" w:eastAsia="HG正楷書体-PRO" w:hint="eastAsia"/>
          <w:spacing w:val="110"/>
          <w:kern w:val="0"/>
          <w:sz w:val="22"/>
          <w:szCs w:val="22"/>
          <w:fitText w:val="1540" w:id="-1026391039"/>
        </w:rPr>
        <w:t>占用目</w:t>
      </w:r>
      <w:r w:rsidRPr="009E729F">
        <w:rPr>
          <w:rFonts w:ascii="HG正楷書体-PRO" w:eastAsia="HG正楷書体-PRO" w:hint="eastAsia"/>
          <w:kern w:val="0"/>
          <w:sz w:val="22"/>
          <w:szCs w:val="22"/>
          <w:fitText w:val="1540" w:id="-1026391039"/>
        </w:rPr>
        <w:t>的</w:t>
      </w:r>
    </w:p>
    <w:p w:rsidR="00F479F0" w:rsidRPr="00765379" w:rsidRDefault="00F479F0" w:rsidP="00F479F0">
      <w:pPr>
        <w:rPr>
          <w:rFonts w:ascii="HG正楷書体-PRO" w:eastAsia="HG正楷書体-PRO" w:hint="eastAsia"/>
          <w:sz w:val="22"/>
          <w:szCs w:val="22"/>
        </w:rPr>
      </w:pPr>
      <w:r w:rsidRPr="009E729F">
        <w:rPr>
          <w:rFonts w:ascii="HG正楷書体-PRO" w:eastAsia="HG正楷書体-PRO" w:hint="eastAsia"/>
          <w:spacing w:val="22"/>
          <w:kern w:val="0"/>
          <w:sz w:val="22"/>
          <w:szCs w:val="22"/>
          <w:fitText w:val="1540" w:id="-1026391038"/>
        </w:rPr>
        <w:t>占用廃止面</w:t>
      </w:r>
      <w:r w:rsidRPr="009E729F">
        <w:rPr>
          <w:rFonts w:ascii="HG正楷書体-PRO" w:eastAsia="HG正楷書体-PRO" w:hint="eastAsia"/>
          <w:kern w:val="0"/>
          <w:sz w:val="22"/>
          <w:szCs w:val="22"/>
          <w:fitText w:val="1540" w:id="-1026391038"/>
        </w:rPr>
        <w:t>積</w:t>
      </w:r>
    </w:p>
    <w:p w:rsidR="00F479F0" w:rsidRPr="00765379" w:rsidRDefault="00F479F0" w:rsidP="00F479F0">
      <w:pPr>
        <w:rPr>
          <w:rFonts w:ascii="HG正楷書体-PRO" w:eastAsia="HG正楷書体-PRO" w:hint="eastAsia"/>
          <w:sz w:val="22"/>
          <w:szCs w:val="22"/>
        </w:rPr>
      </w:pPr>
      <w:r w:rsidRPr="009E729F">
        <w:rPr>
          <w:rFonts w:ascii="HG正楷書体-PRO" w:eastAsia="HG正楷書体-PRO" w:hint="eastAsia"/>
          <w:spacing w:val="22"/>
          <w:kern w:val="0"/>
          <w:sz w:val="22"/>
          <w:szCs w:val="22"/>
          <w:fitText w:val="1540" w:id="-1026391037"/>
        </w:rPr>
        <w:t>占用廃止理</w:t>
      </w:r>
      <w:r w:rsidRPr="009E729F">
        <w:rPr>
          <w:rFonts w:ascii="HG正楷書体-PRO" w:eastAsia="HG正楷書体-PRO" w:hint="eastAsia"/>
          <w:kern w:val="0"/>
          <w:sz w:val="22"/>
          <w:szCs w:val="22"/>
          <w:fitText w:val="1540" w:id="-1026391037"/>
        </w:rPr>
        <w:t>由</w:t>
      </w:r>
    </w:p>
    <w:p w:rsidR="002F293D" w:rsidRPr="00765379" w:rsidRDefault="002F293D" w:rsidP="001D5045">
      <w:pPr>
        <w:rPr>
          <w:rFonts w:ascii="HG正楷書体-PRO" w:eastAsia="HG正楷書体-PRO" w:hint="eastAsia"/>
          <w:sz w:val="22"/>
          <w:szCs w:val="22"/>
        </w:rPr>
      </w:pPr>
    </w:p>
    <w:p w:rsidR="00256274" w:rsidRPr="00765379" w:rsidRDefault="002F293D" w:rsidP="002F293D">
      <w:pPr>
        <w:rPr>
          <w:rFonts w:ascii="HG正楷書体-PRO" w:eastAsia="HG正楷書体-PRO" w:hint="eastAsia"/>
          <w:sz w:val="22"/>
          <w:szCs w:val="22"/>
        </w:rPr>
      </w:pPr>
      <w:r w:rsidRPr="00765379">
        <w:rPr>
          <w:rFonts w:ascii="HG正楷書体-PRO" w:eastAsia="HG正楷書体-PRO" w:hint="eastAsia"/>
          <w:sz w:val="22"/>
          <w:szCs w:val="22"/>
        </w:rPr>
        <w:t>※</w:t>
      </w:r>
      <w:r w:rsidR="00F479F0" w:rsidRPr="00765379">
        <w:rPr>
          <w:rFonts w:ascii="HG正楷書体-PRO" w:eastAsia="HG正楷書体-PRO" w:hint="eastAsia"/>
          <w:sz w:val="22"/>
          <w:szCs w:val="22"/>
        </w:rPr>
        <w:t>添付書類　許可書</w:t>
      </w:r>
      <w:r w:rsidR="00D318DD">
        <w:rPr>
          <w:rFonts w:ascii="HG正楷書体-PRO" w:eastAsia="HG正楷書体-PRO" w:hint="eastAsia"/>
          <w:sz w:val="22"/>
          <w:szCs w:val="22"/>
        </w:rPr>
        <w:t>（条件書含）</w:t>
      </w:r>
      <w:r w:rsidR="00F479F0" w:rsidRPr="00765379">
        <w:rPr>
          <w:rFonts w:ascii="HG正楷書体-PRO" w:eastAsia="HG正楷書体-PRO" w:hint="eastAsia"/>
          <w:sz w:val="22"/>
          <w:szCs w:val="22"/>
        </w:rPr>
        <w:t>の写</w:t>
      </w:r>
      <w:r w:rsidR="00D318DD">
        <w:rPr>
          <w:rFonts w:ascii="HG正楷書体-PRO" w:eastAsia="HG正楷書体-PRO" w:hint="eastAsia"/>
          <w:sz w:val="22"/>
          <w:szCs w:val="22"/>
        </w:rPr>
        <w:t>し</w:t>
      </w:r>
      <w:r w:rsidR="00F479F0" w:rsidRPr="00765379">
        <w:rPr>
          <w:rFonts w:ascii="HG正楷書体-PRO" w:eastAsia="HG正楷書体-PRO" w:hint="eastAsia"/>
          <w:sz w:val="22"/>
          <w:szCs w:val="22"/>
        </w:rPr>
        <w:t>及び位置図・廃止図面・写真</w:t>
      </w:r>
      <w:r w:rsidR="00D77FAE">
        <w:rPr>
          <w:rFonts w:ascii="HG正楷書体-PRO" w:eastAsia="HG正楷書体-PRO" w:hint="eastAsia"/>
          <w:sz w:val="22"/>
          <w:szCs w:val="22"/>
        </w:rPr>
        <w:t>（廃止前・廃止後）</w:t>
      </w:r>
    </w:p>
    <w:sectPr w:rsidR="00256274" w:rsidRPr="00765379" w:rsidSect="004701AB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128C"/>
    <w:multiLevelType w:val="hybridMultilevel"/>
    <w:tmpl w:val="DFCE7592"/>
    <w:lvl w:ilvl="0" w:tplc="65CE1E3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9F0"/>
    <w:rsid w:val="00021D70"/>
    <w:rsid w:val="00177864"/>
    <w:rsid w:val="001D5045"/>
    <w:rsid w:val="00256274"/>
    <w:rsid w:val="002F293D"/>
    <w:rsid w:val="004701AB"/>
    <w:rsid w:val="005F234A"/>
    <w:rsid w:val="00655F97"/>
    <w:rsid w:val="006D547E"/>
    <w:rsid w:val="007276C5"/>
    <w:rsid w:val="00765379"/>
    <w:rsid w:val="00916E3A"/>
    <w:rsid w:val="009B1E51"/>
    <w:rsid w:val="009E729F"/>
    <w:rsid w:val="00A71B35"/>
    <w:rsid w:val="00B929D6"/>
    <w:rsid w:val="00C4482E"/>
    <w:rsid w:val="00D318DD"/>
    <w:rsid w:val="00D36E45"/>
    <w:rsid w:val="00D51E0A"/>
    <w:rsid w:val="00D77FAE"/>
    <w:rsid w:val="00E25361"/>
    <w:rsid w:val="00F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479F0"/>
    <w:pPr>
      <w:jc w:val="center"/>
    </w:pPr>
  </w:style>
  <w:style w:type="paragraph" w:styleId="a4">
    <w:name w:val="Closing"/>
    <w:basedOn w:val="a"/>
    <w:rsid w:val="00F479F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A4123812.dotm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占用廃止届</vt:lpstr>
      <vt:lpstr>占用廃止届</vt:lpstr>
    </vt:vector>
  </TitlesOfParts>
  <Company>和歌山県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占用廃止届</dc:title>
  <dc:creator>114006</dc:creator>
  <cp:lastModifiedBy>136069</cp:lastModifiedBy>
  <cp:revision>2</cp:revision>
  <cp:lastPrinted>2014-01-30T01:24:00Z</cp:lastPrinted>
  <dcterms:created xsi:type="dcterms:W3CDTF">2019-07-25T01:23:00Z</dcterms:created>
  <dcterms:modified xsi:type="dcterms:W3CDTF">2019-07-25T01:23:00Z</dcterms:modified>
</cp:coreProperties>
</file>