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481" w:rsidRPr="007A1C95" w:rsidRDefault="00123481" w:rsidP="00123481">
      <w:pPr>
        <w:jc w:val="center"/>
        <w:rPr>
          <w:rFonts w:eastAsia="HG正楷書体-PRO"/>
          <w:sz w:val="28"/>
          <w:szCs w:val="28"/>
        </w:rPr>
      </w:pPr>
      <w:bookmarkStart w:id="0" w:name="_GoBack"/>
      <w:bookmarkEnd w:id="0"/>
      <w:r w:rsidRPr="007A1C95">
        <w:rPr>
          <w:rFonts w:eastAsia="HG正楷書体-PRO" w:hint="eastAsia"/>
          <w:sz w:val="28"/>
          <w:szCs w:val="28"/>
        </w:rPr>
        <w:t>帰属承諾書</w:t>
      </w:r>
    </w:p>
    <w:p w:rsidR="00123481" w:rsidRPr="007A1C95" w:rsidRDefault="00123481">
      <w:pPr>
        <w:rPr>
          <w:rFonts w:eastAsia="HG正楷書体-PRO"/>
          <w:sz w:val="24"/>
        </w:rPr>
      </w:pPr>
    </w:p>
    <w:p w:rsidR="00123481" w:rsidRPr="007A1C95" w:rsidRDefault="00123481">
      <w:pPr>
        <w:rPr>
          <w:rFonts w:eastAsia="HG正楷書体-PRO"/>
          <w:sz w:val="24"/>
        </w:rPr>
      </w:pPr>
    </w:p>
    <w:p w:rsidR="00E86052" w:rsidRPr="007A1C95" w:rsidRDefault="00123481">
      <w:pPr>
        <w:rPr>
          <w:rFonts w:eastAsia="HG正楷書体-PRO"/>
          <w:sz w:val="24"/>
        </w:rPr>
      </w:pPr>
      <w:r w:rsidRPr="007A1C95">
        <w:rPr>
          <w:rFonts w:eastAsia="HG正楷書体-PRO" w:hint="eastAsia"/>
          <w:sz w:val="24"/>
        </w:rPr>
        <w:t xml:space="preserve">　</w:t>
      </w:r>
      <w:r w:rsidR="00E86052" w:rsidRPr="007A1C95">
        <w:rPr>
          <w:rFonts w:eastAsia="HG正楷書体-PRO" w:hint="eastAsia"/>
          <w:sz w:val="24"/>
        </w:rPr>
        <w:t>本申請に係る</w:t>
      </w:r>
      <w:r w:rsidR="00116127">
        <w:rPr>
          <w:rFonts w:eastAsia="HG正楷書体-PRO" w:hint="eastAsia"/>
          <w:sz w:val="24"/>
        </w:rPr>
        <w:t xml:space="preserve">　</w:t>
      </w:r>
      <w:r w:rsidRPr="007A1C95">
        <w:rPr>
          <w:rFonts w:eastAsia="HG正楷書体-PRO" w:hint="eastAsia"/>
          <w:sz w:val="24"/>
        </w:rPr>
        <w:t xml:space="preserve">道　　　　　　　　</w:t>
      </w:r>
      <w:r w:rsidR="00116127">
        <w:rPr>
          <w:rFonts w:eastAsia="HG正楷書体-PRO" w:hint="eastAsia"/>
          <w:sz w:val="24"/>
        </w:rPr>
        <w:t xml:space="preserve">　</w:t>
      </w:r>
      <w:r w:rsidRPr="007A1C95">
        <w:rPr>
          <w:rFonts w:eastAsia="HG正楷書体-PRO" w:hint="eastAsia"/>
          <w:sz w:val="24"/>
        </w:rPr>
        <w:t>線</w:t>
      </w:r>
      <w:r w:rsidR="00116127">
        <w:rPr>
          <w:rFonts w:eastAsia="HG正楷書体-PRO" w:hint="eastAsia"/>
          <w:sz w:val="24"/>
        </w:rPr>
        <w:t xml:space="preserve">　</w:t>
      </w:r>
      <w:r w:rsidR="00E86052" w:rsidRPr="007A1C95">
        <w:rPr>
          <w:rFonts w:eastAsia="HG正楷書体-PRO" w:hint="eastAsia"/>
          <w:sz w:val="24"/>
        </w:rPr>
        <w:t xml:space="preserve">　　　　　　　　　　　　</w:t>
      </w:r>
      <w:r w:rsidRPr="007A1C95">
        <w:rPr>
          <w:rFonts w:eastAsia="HG正楷書体-PRO" w:hint="eastAsia"/>
          <w:sz w:val="24"/>
        </w:rPr>
        <w:t>番地先</w:t>
      </w:r>
    </w:p>
    <w:p w:rsidR="00123481" w:rsidRPr="007A1C95" w:rsidRDefault="00E86052" w:rsidP="00E86052">
      <w:pPr>
        <w:ind w:firstLineChars="1400" w:firstLine="3360"/>
        <w:rPr>
          <w:rFonts w:eastAsia="HG正楷書体-PRO"/>
          <w:sz w:val="24"/>
        </w:rPr>
      </w:pPr>
      <w:r w:rsidRPr="007A1C95">
        <w:rPr>
          <w:rFonts w:eastAsia="HG正楷書体-PRO" w:hint="eastAsia"/>
          <w:sz w:val="24"/>
        </w:rPr>
        <w:t>工事の施行に伴う</w:t>
      </w:r>
      <w:r w:rsidR="00123481" w:rsidRPr="007A1C95">
        <w:rPr>
          <w:rFonts w:eastAsia="HG正楷書体-PRO" w:hint="eastAsia"/>
          <w:sz w:val="24"/>
        </w:rPr>
        <w:t>、</w:t>
      </w:r>
      <w:r w:rsidRPr="007A1C95">
        <w:rPr>
          <w:rFonts w:eastAsia="HG正楷書体-PRO" w:hint="eastAsia"/>
          <w:sz w:val="24"/>
        </w:rPr>
        <w:t>道路又はその附属物を構成する物件は、工事竣工と同時に、無償にて</w:t>
      </w:r>
      <w:r w:rsidR="00123481" w:rsidRPr="007A1C95">
        <w:rPr>
          <w:rFonts w:eastAsia="HG正楷書体-PRO" w:hint="eastAsia"/>
          <w:sz w:val="24"/>
        </w:rPr>
        <w:t>県有に帰属することを承諾します。</w:t>
      </w:r>
    </w:p>
    <w:p w:rsidR="00123481" w:rsidRPr="007A1C95" w:rsidRDefault="00123481">
      <w:pPr>
        <w:rPr>
          <w:rFonts w:eastAsia="HG正楷書体-PRO"/>
          <w:sz w:val="24"/>
        </w:rPr>
      </w:pPr>
      <w:r w:rsidRPr="007A1C95">
        <w:rPr>
          <w:rFonts w:eastAsia="HG正楷書体-PRO" w:hint="eastAsia"/>
          <w:sz w:val="24"/>
        </w:rPr>
        <w:t xml:space="preserve">　</w:t>
      </w:r>
    </w:p>
    <w:p w:rsidR="004B528C" w:rsidRPr="007A1C95" w:rsidRDefault="004B528C">
      <w:pPr>
        <w:rPr>
          <w:rFonts w:eastAsia="HG正楷書体-PRO"/>
          <w:sz w:val="24"/>
        </w:rPr>
      </w:pPr>
    </w:p>
    <w:p w:rsidR="004B528C" w:rsidRPr="007A1C95" w:rsidRDefault="004B528C">
      <w:pPr>
        <w:rPr>
          <w:rFonts w:eastAsia="HG正楷書体-PRO"/>
          <w:sz w:val="24"/>
        </w:rPr>
      </w:pPr>
    </w:p>
    <w:p w:rsidR="00F451D9" w:rsidRPr="007A1C95" w:rsidRDefault="00F451D9">
      <w:pPr>
        <w:rPr>
          <w:rFonts w:eastAsia="HG正楷書体-PRO"/>
          <w:sz w:val="24"/>
        </w:rPr>
      </w:pPr>
    </w:p>
    <w:p w:rsidR="00123481" w:rsidRPr="007A1C95" w:rsidRDefault="00116127" w:rsidP="00F451D9">
      <w:pPr>
        <w:ind w:firstLineChars="100" w:firstLine="240"/>
        <w:rPr>
          <w:rFonts w:eastAsia="HG正楷書体-PRO"/>
          <w:sz w:val="24"/>
        </w:rPr>
      </w:pPr>
      <w:r>
        <w:rPr>
          <w:rFonts w:eastAsia="HG正楷書体-PRO" w:hint="eastAsia"/>
          <w:sz w:val="24"/>
        </w:rPr>
        <w:t>令和</w:t>
      </w:r>
      <w:r w:rsidR="00123481" w:rsidRPr="007A1C95">
        <w:rPr>
          <w:rFonts w:eastAsia="HG正楷書体-PRO" w:hint="eastAsia"/>
          <w:sz w:val="24"/>
        </w:rPr>
        <w:t xml:space="preserve">　　年　　月　　日</w:t>
      </w:r>
    </w:p>
    <w:p w:rsidR="00123481" w:rsidRPr="007A1C95" w:rsidRDefault="00123481">
      <w:pPr>
        <w:rPr>
          <w:rFonts w:eastAsia="HG正楷書体-PRO"/>
          <w:sz w:val="24"/>
        </w:rPr>
      </w:pPr>
    </w:p>
    <w:p w:rsidR="00F451D9" w:rsidRPr="007A1C95" w:rsidRDefault="00F451D9">
      <w:pPr>
        <w:rPr>
          <w:rFonts w:eastAsia="HG正楷書体-PRO"/>
          <w:sz w:val="24"/>
        </w:rPr>
      </w:pPr>
    </w:p>
    <w:p w:rsidR="00123481" w:rsidRPr="007A1C95" w:rsidRDefault="00123481">
      <w:pPr>
        <w:rPr>
          <w:rFonts w:eastAsia="HG正楷書体-PRO"/>
          <w:sz w:val="24"/>
        </w:rPr>
      </w:pPr>
      <w:r w:rsidRPr="007A1C95">
        <w:rPr>
          <w:rFonts w:eastAsia="HG正楷書体-PRO" w:hint="eastAsia"/>
          <w:sz w:val="24"/>
        </w:rPr>
        <w:t xml:space="preserve">　</w:t>
      </w:r>
    </w:p>
    <w:p w:rsidR="00123481" w:rsidRPr="007A1C95" w:rsidRDefault="00123481" w:rsidP="00123481">
      <w:pPr>
        <w:rPr>
          <w:rFonts w:eastAsia="HG正楷書体-PRO"/>
          <w:sz w:val="24"/>
        </w:rPr>
      </w:pPr>
      <w:r w:rsidRPr="007A1C95">
        <w:rPr>
          <w:rFonts w:eastAsia="HG正楷書体-PRO" w:hint="eastAsia"/>
          <w:sz w:val="24"/>
        </w:rPr>
        <w:t xml:space="preserve">　</w:t>
      </w:r>
      <w:r w:rsidR="00116127">
        <w:rPr>
          <w:rFonts w:eastAsia="HG正楷書体-PRO" w:hint="eastAsia"/>
          <w:sz w:val="24"/>
        </w:rPr>
        <w:t>西牟婁振興局長</w:t>
      </w:r>
      <w:r w:rsidRPr="007A1C95">
        <w:rPr>
          <w:rFonts w:eastAsia="HG正楷書体-PRO" w:hint="eastAsia"/>
          <w:sz w:val="24"/>
        </w:rPr>
        <w:t xml:space="preserve">　様</w:t>
      </w:r>
    </w:p>
    <w:p w:rsidR="00123481" w:rsidRPr="007A1C95" w:rsidRDefault="00123481" w:rsidP="00123481">
      <w:pPr>
        <w:rPr>
          <w:rFonts w:eastAsia="HG正楷書体-PRO"/>
          <w:sz w:val="24"/>
        </w:rPr>
      </w:pPr>
    </w:p>
    <w:p w:rsidR="00F451D9" w:rsidRPr="007A1C95" w:rsidRDefault="00F451D9" w:rsidP="00123481">
      <w:pPr>
        <w:rPr>
          <w:rFonts w:eastAsia="HG正楷書体-PRO"/>
          <w:sz w:val="24"/>
        </w:rPr>
      </w:pPr>
    </w:p>
    <w:p w:rsidR="00123481" w:rsidRPr="007A1C95" w:rsidRDefault="00123481" w:rsidP="00123481">
      <w:pPr>
        <w:rPr>
          <w:rFonts w:eastAsia="HG正楷書体-PRO"/>
          <w:sz w:val="24"/>
        </w:rPr>
      </w:pPr>
    </w:p>
    <w:p w:rsidR="00123481" w:rsidRPr="007A1C95" w:rsidRDefault="00123481" w:rsidP="00123481">
      <w:pPr>
        <w:ind w:firstLineChars="1300" w:firstLine="3120"/>
        <w:rPr>
          <w:rFonts w:eastAsia="HG正楷書体-PRO"/>
          <w:sz w:val="24"/>
        </w:rPr>
      </w:pPr>
      <w:r w:rsidRPr="007A1C95">
        <w:rPr>
          <w:rFonts w:eastAsia="HG正楷書体-PRO" w:hint="eastAsia"/>
          <w:sz w:val="24"/>
        </w:rPr>
        <w:t xml:space="preserve">　　　　承諾並びに誓約者</w:t>
      </w:r>
    </w:p>
    <w:p w:rsidR="00123481" w:rsidRPr="007A1C95" w:rsidRDefault="00123481" w:rsidP="00123481">
      <w:pPr>
        <w:rPr>
          <w:rFonts w:eastAsia="HG正楷書体-PRO"/>
          <w:sz w:val="24"/>
        </w:rPr>
      </w:pPr>
      <w:r w:rsidRPr="007A1C95">
        <w:rPr>
          <w:rFonts w:eastAsia="HG正楷書体-PRO" w:hint="eastAsia"/>
          <w:sz w:val="24"/>
        </w:rPr>
        <w:t xml:space="preserve">　　　　　　　　　　　　　　　　　　住所</w:t>
      </w:r>
    </w:p>
    <w:p w:rsidR="00123481" w:rsidRPr="007A1C95" w:rsidRDefault="00123481" w:rsidP="00123481">
      <w:pPr>
        <w:rPr>
          <w:rFonts w:eastAsia="HG正楷書体-PRO"/>
          <w:sz w:val="24"/>
        </w:rPr>
      </w:pPr>
      <w:r w:rsidRPr="007A1C95">
        <w:rPr>
          <w:rFonts w:eastAsia="HG正楷書体-PRO" w:hint="eastAsia"/>
          <w:sz w:val="24"/>
        </w:rPr>
        <w:t xml:space="preserve">　　　　　　　　　　　　　　　　　　氏名　　　　　　　　　　　　　</w:t>
      </w:r>
      <w:r w:rsidRPr="007A1C95">
        <w:rPr>
          <w:rFonts w:ascii="ＭＳ 明朝" w:hAnsi="ＭＳ 明朝"/>
          <w:sz w:val="24"/>
        </w:rPr>
        <w:t>㊞</w:t>
      </w:r>
    </w:p>
    <w:sectPr w:rsidR="00123481" w:rsidRPr="007A1C9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127" w:rsidRDefault="00116127" w:rsidP="00116127">
      <w:r>
        <w:separator/>
      </w:r>
    </w:p>
  </w:endnote>
  <w:endnote w:type="continuationSeparator" w:id="0">
    <w:p w:rsidR="00116127" w:rsidRDefault="00116127" w:rsidP="00116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127" w:rsidRDefault="00116127" w:rsidP="00116127">
      <w:r>
        <w:separator/>
      </w:r>
    </w:p>
  </w:footnote>
  <w:footnote w:type="continuationSeparator" w:id="0">
    <w:p w:rsidR="00116127" w:rsidRDefault="00116127" w:rsidP="001161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481"/>
    <w:rsid w:val="00116127"/>
    <w:rsid w:val="00123481"/>
    <w:rsid w:val="00440875"/>
    <w:rsid w:val="004B528C"/>
    <w:rsid w:val="00644F2B"/>
    <w:rsid w:val="007A1C95"/>
    <w:rsid w:val="009F14BD"/>
    <w:rsid w:val="00DF3153"/>
    <w:rsid w:val="00E86052"/>
    <w:rsid w:val="00F45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161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116127"/>
    <w:rPr>
      <w:kern w:val="2"/>
      <w:sz w:val="21"/>
      <w:szCs w:val="24"/>
    </w:rPr>
  </w:style>
  <w:style w:type="paragraph" w:styleId="a5">
    <w:name w:val="footer"/>
    <w:basedOn w:val="a"/>
    <w:link w:val="a6"/>
    <w:rsid w:val="001161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116127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161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116127"/>
    <w:rPr>
      <w:kern w:val="2"/>
      <w:sz w:val="21"/>
      <w:szCs w:val="24"/>
    </w:rPr>
  </w:style>
  <w:style w:type="paragraph" w:styleId="a5">
    <w:name w:val="footer"/>
    <w:basedOn w:val="a"/>
    <w:link w:val="a6"/>
    <w:rsid w:val="001161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11612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F4043D0.dotm</Template>
  <TotalTime>2</TotalTime>
  <Pages>1</Pages>
  <Words>98</Words>
  <Characters>107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帰属承諾書</vt:lpstr>
      <vt:lpstr>帰属承諾書</vt:lpstr>
    </vt:vector>
  </TitlesOfParts>
  <Company>和歌山県</Company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帰属承諾書</dc:title>
  <dc:creator>114006</dc:creator>
  <cp:lastModifiedBy>136069</cp:lastModifiedBy>
  <cp:revision>3</cp:revision>
  <cp:lastPrinted>2007-05-28T01:31:00Z</cp:lastPrinted>
  <dcterms:created xsi:type="dcterms:W3CDTF">2014-03-14T08:08:00Z</dcterms:created>
  <dcterms:modified xsi:type="dcterms:W3CDTF">2019-07-25T01:48:00Z</dcterms:modified>
</cp:coreProperties>
</file>