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4F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>別記第</w:t>
      </w:r>
      <w:r w:rsidRPr="00797578">
        <w:t>6</w:t>
      </w:r>
      <w:r w:rsidRPr="00797578">
        <w:rPr>
          <w:rFonts w:hint="eastAsia"/>
        </w:rPr>
        <w:t>号様式</w:t>
      </w:r>
      <w:r w:rsidR="00404392">
        <w:t>（</w:t>
      </w:r>
      <w:r w:rsidRPr="00797578">
        <w:rPr>
          <w:rFonts w:hint="eastAsia"/>
        </w:rPr>
        <w:t>第</w:t>
      </w:r>
      <w:r w:rsidRPr="00797578">
        <w:t>5</w:t>
      </w:r>
      <w:r w:rsidRPr="00797578">
        <w:rPr>
          <w:rFonts w:hint="eastAsia"/>
        </w:rPr>
        <w:t>条関係</w:t>
      </w:r>
      <w:r w:rsidR="00404392"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813"/>
        <w:gridCol w:w="4053"/>
      </w:tblGrid>
      <w:tr w:rsidR="0006394F" w:rsidTr="00797578">
        <w:tblPrEx>
          <w:tblCellMar>
            <w:top w:w="0" w:type="dxa"/>
            <w:bottom w:w="0" w:type="dxa"/>
          </w:tblCellMar>
        </w:tblPrEx>
        <w:trPr>
          <w:trHeight w:val="5724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578" w:rsidRDefault="00797578" w:rsidP="00404392"/>
          <w:p w:rsidR="0006394F" w:rsidRPr="00404392" w:rsidRDefault="0006394F" w:rsidP="00404392">
            <w:pPr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404392">
              <w:rPr>
                <w:rFonts w:ascii="ＭＳ Ｐゴシック" w:eastAsia="ＭＳ Ｐゴシック" w:hAnsi="ＭＳ Ｐゴシック" w:hint="eastAsia"/>
                <w:spacing w:val="50"/>
                <w:sz w:val="28"/>
                <w:szCs w:val="28"/>
                <w:fitText w:val="2940" w:id="-2067495936"/>
              </w:rPr>
              <w:t>旅館業営業停止</w:t>
            </w:r>
            <w:r w:rsidRPr="00404392">
              <w:rPr>
                <w:rFonts w:ascii="ＭＳ Ｐゴシック" w:eastAsia="ＭＳ Ｐゴシック" w:hAnsi="ＭＳ Ｐゴシック" w:hint="eastAsia"/>
                <w:sz w:val="28"/>
                <w:szCs w:val="28"/>
                <w:fitText w:val="2940" w:id="-2067495936"/>
              </w:rPr>
              <w:t>届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wordWrap w:val="0"/>
              <w:jc w:val="right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04392">
              <w:rPr>
                <w:rFonts w:hint="eastAsia"/>
              </w:rPr>
              <w:t xml:space="preserve">　　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田辺保健所長　様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　　　</w:t>
            </w:r>
            <w:r w:rsidR="00797578"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404392">
              <w:rPr>
                <w:rFonts w:hint="eastAsia"/>
                <w:u w:val="single" w:color="000000"/>
              </w:rPr>
              <w:t xml:space="preserve">　　　　　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</w:t>
            </w:r>
            <w:r w:rsidR="00797578"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404392">
              <w:rPr>
                <w:rFonts w:hint="eastAsia"/>
                <w:u w:val="single" w:color="000000"/>
              </w:rPr>
              <w:t xml:space="preserve">　　　　　</w:t>
            </w:r>
          </w:p>
          <w:p w:rsidR="0006394F" w:rsidRPr="00797578" w:rsidRDefault="00797578" w:rsidP="00404392">
            <w:pPr>
              <w:ind w:firstLineChars="2800" w:firstLine="4872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797578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 w:rsidR="00404392">
              <w:t>（</w:t>
            </w:r>
            <w:r>
              <w:rPr>
                <w:rFonts w:hint="eastAsia"/>
              </w:rPr>
              <w:t xml:space="preserve">電話　　　　　　　</w:t>
            </w:r>
            <w:r w:rsidR="0040439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404392">
              <w:t xml:space="preserve">　　　）</w:t>
            </w:r>
            <w:bookmarkStart w:id="0" w:name="_GoBack"/>
            <w:bookmarkEnd w:id="0"/>
          </w:p>
          <w:p w:rsidR="0006394F" w:rsidRDefault="0006394F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97578" w:rsidTr="0079757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78" w:rsidRPr="00404392" w:rsidRDefault="00797578" w:rsidP="00404392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04392">
              <w:rPr>
                <w:rFonts w:hint="eastAsia"/>
                <w:sz w:val="22"/>
                <w:szCs w:val="22"/>
              </w:rPr>
              <w:t xml:space="preserve">　下記のとおり旅館業の営業を停止したので、旅館業法施行規則第</w:t>
            </w:r>
            <w:r w:rsidRPr="00404392">
              <w:rPr>
                <w:rFonts w:cs="Times New Roman"/>
                <w:sz w:val="22"/>
                <w:szCs w:val="22"/>
              </w:rPr>
              <w:t>4</w:t>
            </w:r>
            <w:r w:rsidRPr="00404392">
              <w:rPr>
                <w:rFonts w:hint="eastAsia"/>
                <w:sz w:val="22"/>
                <w:szCs w:val="22"/>
              </w:rPr>
              <w:t>条の規定により届け出ます。</w:t>
            </w: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屋号又は商号</w:t>
            </w:r>
            <w:r>
              <w:t>）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　月　　　日　許可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指令第　　　　　　　　号</w:t>
            </w: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停止の期間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自　　　　　年　　　　月　　　　日</w:t>
            </w:r>
          </w:p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　　　　　年　　　　月　　　　日</w:t>
            </w: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停止の理由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6394F" w:rsidRPr="00797578" w:rsidRDefault="0006394F" w:rsidP="00404392">
      <w:pPr>
        <w:rPr>
          <w:rFonts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97578">
        <w:rPr>
          <w:rFonts w:hint="eastAsia"/>
        </w:rPr>
        <w:t>備考</w:t>
      </w:r>
    </w:p>
    <w:p w:rsidR="0006394F" w:rsidRPr="00797578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 xml:space="preserve">　　</w:t>
      </w:r>
      <w:r w:rsidRPr="00797578">
        <w:t>1</w:t>
      </w:r>
      <w:r w:rsidRPr="00797578">
        <w:rPr>
          <w:rFonts w:hint="eastAsia"/>
        </w:rPr>
        <w:t xml:space="preserve">　添付書類　営業許可書の写し</w:t>
      </w:r>
    </w:p>
    <w:p w:rsidR="0006394F" w:rsidRPr="00797578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 xml:space="preserve">　　</w:t>
      </w:r>
      <w:r w:rsidRPr="00797578">
        <w:t>2</w:t>
      </w:r>
      <w:r w:rsidRPr="00797578">
        <w:rPr>
          <w:rFonts w:hint="eastAsia"/>
        </w:rPr>
        <w:t xml:space="preserve">　この用紙の大きさは、日本</w:t>
      </w:r>
      <w:r w:rsidR="004E63EB">
        <w:rPr>
          <w:rFonts w:hint="eastAsia"/>
        </w:rPr>
        <w:t>産業</w:t>
      </w:r>
      <w:r w:rsidRPr="00797578">
        <w:rPr>
          <w:rFonts w:hint="eastAsia"/>
        </w:rPr>
        <w:t>規格</w:t>
      </w:r>
      <w:r w:rsidRPr="00797578">
        <w:t>A4</w:t>
      </w:r>
      <w:r w:rsidRPr="00797578">
        <w:rPr>
          <w:rFonts w:hint="eastAsia"/>
        </w:rPr>
        <w:t>とする。</w:t>
      </w:r>
    </w:p>
    <w:sectPr w:rsidR="0006394F" w:rsidRPr="00797578" w:rsidSect="00404392">
      <w:headerReference w:type="default" r:id="rId7"/>
      <w:footerReference w:type="default" r:id="rId8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0" w:rsidRDefault="00175200">
      <w:r>
        <w:separator/>
      </w:r>
    </w:p>
  </w:endnote>
  <w:endnote w:type="continuationSeparator" w:id="0">
    <w:p w:rsidR="00175200" w:rsidRDefault="001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F" w:rsidRDefault="0006394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0" w:rsidRDefault="001752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200" w:rsidRDefault="0017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F" w:rsidRDefault="0006394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78"/>
    <w:rsid w:val="0006394F"/>
    <w:rsid w:val="00157FA4"/>
    <w:rsid w:val="00175200"/>
    <w:rsid w:val="0020504E"/>
    <w:rsid w:val="00300D39"/>
    <w:rsid w:val="00404392"/>
    <w:rsid w:val="004E63EB"/>
    <w:rsid w:val="00797578"/>
    <w:rsid w:val="00E756EE"/>
    <w:rsid w:val="00E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2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D3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D39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2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D3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D3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C92E5378</Template>
  <TotalTime>5</TotalTime>
  <Pages>1</Pages>
  <Words>218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3</cp:revision>
  <cp:lastPrinted>2019-07-18T23:56:00Z</cp:lastPrinted>
  <dcterms:created xsi:type="dcterms:W3CDTF">2020-04-24T09:02:00Z</dcterms:created>
  <dcterms:modified xsi:type="dcterms:W3CDTF">2020-04-24T09:07:00Z</dcterms:modified>
</cp:coreProperties>
</file>