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4A" w:rsidRPr="00506823" w:rsidRDefault="009E484A" w:rsidP="00506823">
      <w:pPr>
        <w:rPr>
          <w:rFonts w:cs="Times New Roman"/>
          <w:spacing w:val="8"/>
          <w:sz w:val="21"/>
        </w:rPr>
      </w:pPr>
      <w:r w:rsidRPr="00506823">
        <w:rPr>
          <w:rFonts w:hint="eastAsia"/>
          <w:sz w:val="21"/>
        </w:rPr>
        <w:t>別記第</w:t>
      </w:r>
      <w:r w:rsidRPr="00506823">
        <w:rPr>
          <w:sz w:val="21"/>
        </w:rPr>
        <w:t>7</w:t>
      </w:r>
      <w:r w:rsidRPr="00506823">
        <w:rPr>
          <w:rFonts w:hint="eastAsia"/>
          <w:sz w:val="21"/>
        </w:rPr>
        <w:t>号様式</w:t>
      </w:r>
      <w:r w:rsidR="00DF49AB">
        <w:rPr>
          <w:sz w:val="21"/>
        </w:rPr>
        <w:t>（</w:t>
      </w:r>
      <w:r w:rsidRPr="00506823">
        <w:rPr>
          <w:rFonts w:hint="eastAsia"/>
          <w:sz w:val="21"/>
        </w:rPr>
        <w:t>第</w:t>
      </w:r>
      <w:r w:rsidRPr="00506823">
        <w:rPr>
          <w:sz w:val="21"/>
        </w:rPr>
        <w:t>5</w:t>
      </w:r>
      <w:r w:rsidRPr="00506823">
        <w:rPr>
          <w:rFonts w:hint="eastAsia"/>
          <w:sz w:val="21"/>
        </w:rPr>
        <w:t>条関係</w:t>
      </w:r>
      <w:r w:rsidR="00DF49AB">
        <w:rPr>
          <w:sz w:val="21"/>
        </w:rPr>
        <w:t>）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3"/>
        <w:gridCol w:w="3672"/>
        <w:gridCol w:w="4194"/>
      </w:tblGrid>
      <w:tr w:rsidR="009E484A" w:rsidTr="009E484A">
        <w:tblPrEx>
          <w:tblCellMar>
            <w:top w:w="0" w:type="dxa"/>
            <w:bottom w:w="0" w:type="dxa"/>
          </w:tblCellMar>
        </w:tblPrEx>
        <w:trPr>
          <w:trHeight w:val="5725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484A" w:rsidRPr="00506823" w:rsidRDefault="009E484A" w:rsidP="00506823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  <w:sz w:val="24"/>
                <w:szCs w:val="24"/>
              </w:rPr>
            </w:pPr>
            <w:r w:rsidRPr="00506823">
              <w:rPr>
                <w:rFonts w:ascii="ＭＳ Ｐゴシック" w:eastAsia="ＭＳ Ｐゴシック" w:hAnsi="ＭＳ Ｐゴシック" w:hint="eastAsia"/>
                <w:spacing w:val="44"/>
                <w:sz w:val="24"/>
                <w:szCs w:val="24"/>
                <w:fitText w:val="2540" w:id="-2067991552"/>
              </w:rPr>
              <w:t>旅館業営業廃止</w:t>
            </w:r>
            <w:r w:rsidRPr="00506823">
              <w:rPr>
                <w:rFonts w:ascii="ＭＳ Ｐゴシック" w:eastAsia="ＭＳ Ｐゴシック" w:hAnsi="ＭＳ Ｐゴシック" w:hint="eastAsia"/>
                <w:spacing w:val="2"/>
                <w:sz w:val="24"/>
                <w:szCs w:val="24"/>
                <w:fitText w:val="2540" w:id="-2067991552"/>
              </w:rPr>
              <w:t>届</w:t>
            </w: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484A" w:rsidRDefault="009E484A" w:rsidP="0050682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年　　　月　　　日</w:t>
            </w:r>
            <w:r w:rsidR="00506823">
              <w:rPr>
                <w:rFonts w:hint="eastAsia"/>
              </w:rPr>
              <w:t xml:space="preserve">　　　　</w:t>
            </w: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田辺保健所長　様</w:t>
            </w: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  <w:u w:val="single" w:color="000000"/>
              </w:rPr>
              <w:t xml:space="preserve">住所　　　　　　　　　　　　　　　　　　　　</w:t>
            </w: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50682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届出者</w:t>
            </w: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  <w:u w:val="single" w:color="000000"/>
              </w:rPr>
              <w:t xml:space="preserve">氏名　　　　　　　　　　　　　　　　　　　　</w:t>
            </w:r>
          </w:p>
          <w:p w:rsidR="009E484A" w:rsidRPr="009E484A" w:rsidRDefault="009E484A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2900" w:firstLine="5046"/>
              <w:jc w:val="left"/>
              <w:rPr>
                <w:rFonts w:ascii="ＭＳ Ｐ明朝" w:hAnsi="ＭＳ Ｐ明朝" w:cs="Times New Roman"/>
                <w:spacing w:val="8"/>
                <w:sz w:val="16"/>
                <w:szCs w:val="16"/>
              </w:rPr>
            </w:pPr>
            <w:r w:rsidRPr="009E484A">
              <w:rPr>
                <w:rFonts w:ascii="ＭＳ Ｐ明朝" w:hAnsi="ＭＳ Ｐ明朝" w:hint="eastAsia"/>
                <w:sz w:val="16"/>
                <w:szCs w:val="16"/>
              </w:rPr>
              <w:t>法人にあっては、その名称、事務所所在地及び代表者の氏名</w:t>
            </w: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rPr>
                <w:rFonts w:ascii="ＭＳ 明朝" w:hAnsi="ＭＳ 明朝"/>
              </w:rPr>
              <w:t>)</w:t>
            </w:r>
          </w:p>
          <w:p w:rsidR="009E484A" w:rsidRDefault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E484A" w:rsidTr="009E484A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000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84A" w:rsidRDefault="009E484A" w:rsidP="00E044CB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下記のとおり旅館業の営業を廃止したので、旅館業法施行規則第</w:t>
            </w: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A15827" w:rsidTr="005068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営業施設の所在地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15827" w:rsidTr="005068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営業施設の名称</w:t>
            </w:r>
          </w:p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屋号又は商号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15827" w:rsidTr="005068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AF10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54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A15827" w:rsidTr="005068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23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int="eastAsia"/>
              </w:rPr>
            </w:pPr>
            <w:r>
              <w:rPr>
                <w:rFonts w:hint="eastAsia"/>
              </w:rPr>
              <w:t>許可年月日及び</w:t>
            </w:r>
          </w:p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年　　　月　　　日許可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50682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34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指令　第　　　　　　　　号</w:t>
            </w:r>
          </w:p>
        </w:tc>
      </w:tr>
      <w:tr w:rsidR="00A15827" w:rsidTr="005068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15827" w:rsidTr="005068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15827" w:rsidTr="0050682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827" w:rsidRDefault="00A15827" w:rsidP="009E484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E484A" w:rsidRPr="00506823" w:rsidRDefault="009E484A" w:rsidP="00506823">
      <w:pPr>
        <w:rPr>
          <w:rFonts w:cs="Times New Roman"/>
          <w:spacing w:val="8"/>
          <w:sz w:val="21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506823">
        <w:rPr>
          <w:rFonts w:hint="eastAsia"/>
          <w:sz w:val="21"/>
        </w:rPr>
        <w:t>備考</w:t>
      </w:r>
    </w:p>
    <w:p w:rsidR="009E484A" w:rsidRPr="00506823" w:rsidRDefault="009E484A" w:rsidP="00506823">
      <w:pPr>
        <w:rPr>
          <w:rFonts w:cs="Times New Roman"/>
          <w:spacing w:val="8"/>
          <w:sz w:val="21"/>
        </w:rPr>
      </w:pPr>
      <w:r w:rsidRPr="00506823">
        <w:rPr>
          <w:rFonts w:hint="eastAsia"/>
          <w:sz w:val="21"/>
        </w:rPr>
        <w:t xml:space="preserve">　　</w:t>
      </w:r>
      <w:r w:rsidRPr="00506823">
        <w:rPr>
          <w:sz w:val="21"/>
        </w:rPr>
        <w:t>1</w:t>
      </w:r>
      <w:r w:rsidRPr="00506823">
        <w:rPr>
          <w:rFonts w:hint="eastAsia"/>
          <w:sz w:val="21"/>
        </w:rPr>
        <w:t xml:space="preserve">　添付書類　営業許可書</w:t>
      </w:r>
    </w:p>
    <w:p w:rsidR="009E484A" w:rsidRPr="00506823" w:rsidRDefault="009E484A" w:rsidP="00506823">
      <w:pPr>
        <w:rPr>
          <w:rFonts w:cs="Times New Roman"/>
          <w:spacing w:val="8"/>
          <w:sz w:val="21"/>
        </w:rPr>
      </w:pPr>
      <w:r w:rsidRPr="00506823">
        <w:rPr>
          <w:rFonts w:hint="eastAsia"/>
          <w:sz w:val="21"/>
        </w:rPr>
        <w:t xml:space="preserve">　　</w:t>
      </w:r>
      <w:r w:rsidRPr="00506823">
        <w:rPr>
          <w:sz w:val="21"/>
        </w:rPr>
        <w:t>2</w:t>
      </w:r>
      <w:r w:rsidRPr="00506823">
        <w:rPr>
          <w:rFonts w:hint="eastAsia"/>
          <w:sz w:val="21"/>
        </w:rPr>
        <w:t xml:space="preserve">　この用紙の大きさは、日本</w:t>
      </w:r>
      <w:r w:rsidR="00FE393C" w:rsidRPr="00506823">
        <w:rPr>
          <w:rFonts w:hint="eastAsia"/>
          <w:sz w:val="21"/>
        </w:rPr>
        <w:t>産業</w:t>
      </w:r>
      <w:r w:rsidRPr="00506823">
        <w:rPr>
          <w:rFonts w:hint="eastAsia"/>
          <w:sz w:val="21"/>
        </w:rPr>
        <w:t>規格</w:t>
      </w:r>
      <w:r w:rsidRPr="00506823">
        <w:rPr>
          <w:sz w:val="21"/>
        </w:rPr>
        <w:t>A4</w:t>
      </w:r>
      <w:r w:rsidRPr="00506823">
        <w:rPr>
          <w:rFonts w:hint="eastAsia"/>
          <w:sz w:val="21"/>
        </w:rPr>
        <w:t>とする。</w:t>
      </w:r>
      <w:bookmarkStart w:id="1" w:name="y8"/>
      <w:bookmarkEnd w:id="1"/>
    </w:p>
    <w:sectPr w:rsidR="009E484A" w:rsidRPr="00506823" w:rsidSect="00506823">
      <w:headerReference w:type="default" r:id="rId7"/>
      <w:footerReference w:type="default" r:id="rId8"/>
      <w:type w:val="continuous"/>
      <w:pgSz w:w="11906" w:h="16838"/>
      <w:pgMar w:top="1191" w:right="737" w:bottom="340" w:left="1021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40" w:rsidRDefault="00A34D40">
      <w:r>
        <w:separator/>
      </w:r>
    </w:p>
  </w:endnote>
  <w:endnote w:type="continuationSeparator" w:id="0">
    <w:p w:rsidR="00A34D40" w:rsidRDefault="00A3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4A" w:rsidRDefault="009E484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40" w:rsidRDefault="00A34D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4D40" w:rsidRDefault="00A3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4A" w:rsidRDefault="009E484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4A"/>
    <w:rsid w:val="0020504E"/>
    <w:rsid w:val="00506823"/>
    <w:rsid w:val="006F57FE"/>
    <w:rsid w:val="009E484A"/>
    <w:rsid w:val="00A15827"/>
    <w:rsid w:val="00A34D40"/>
    <w:rsid w:val="00AF1056"/>
    <w:rsid w:val="00B43680"/>
    <w:rsid w:val="00DF49AB"/>
    <w:rsid w:val="00E044CB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23"/>
    <w:pPr>
      <w:widowControl w:val="0"/>
      <w:overflowPunct w:val="0"/>
      <w:adjustRightInd w:val="0"/>
      <w:jc w:val="both"/>
      <w:textAlignment w:val="baseline"/>
    </w:pPr>
    <w:rPr>
      <w:rFonts w:eastAsia="ＭＳ Ｐ明朝" w:cs="ＭＳ 明朝"/>
      <w:color w:val="000000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105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F1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1056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23"/>
    <w:pPr>
      <w:widowControl w:val="0"/>
      <w:overflowPunct w:val="0"/>
      <w:adjustRightInd w:val="0"/>
      <w:jc w:val="both"/>
      <w:textAlignment w:val="baseline"/>
    </w:pPr>
    <w:rPr>
      <w:rFonts w:eastAsia="ＭＳ Ｐ明朝" w:cs="ＭＳ 明朝"/>
      <w:color w:val="000000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F105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F1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F105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E2BDF479</Template>
  <TotalTime>5</TotalTime>
  <Pages>1</Pages>
  <Words>206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旅館業法施行細則</vt:lpstr>
    </vt:vector>
  </TitlesOfParts>
  <Company>和歌山県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旅館業法施行細則</dc:title>
  <dc:creator>093769</dc:creator>
  <cp:lastModifiedBy>106313</cp:lastModifiedBy>
  <cp:revision>5</cp:revision>
  <cp:lastPrinted>2019-07-18T23:57:00Z</cp:lastPrinted>
  <dcterms:created xsi:type="dcterms:W3CDTF">2020-04-23T10:50:00Z</dcterms:created>
  <dcterms:modified xsi:type="dcterms:W3CDTF">2020-04-23T10:54:00Z</dcterms:modified>
</cp:coreProperties>
</file>