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FA" w:rsidRPr="006819FA" w:rsidRDefault="006819FA" w:rsidP="006819FA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/>
        </w:rPr>
      </w:pPr>
      <w:r w:rsidRPr="006819FA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/>
        </w:rPr>
        <w:t>構造仕様書</w:t>
      </w:r>
      <w:r w:rsidRPr="006819FA">
        <w:rPr>
          <w:rFonts w:ascii="Times New Roman" w:eastAsia="ＭＳ ゴシック" w:hAnsi="Times New Roman"/>
          <w:color w:val="000000"/>
          <w:kern w:val="0"/>
          <w:sz w:val="24"/>
          <w:lang/>
        </w:rPr>
        <w:t xml:space="preserve">                                                 </w:t>
      </w:r>
      <w:r w:rsidRPr="006819FA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/>
        </w:rPr>
        <w:t xml:space="preserve">　　　　</w:t>
      </w:r>
      <w:r w:rsidR="000E055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/>
        </w:rPr>
        <w:t xml:space="preserve">　</w:t>
      </w:r>
      <w:r w:rsidR="00333D67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/>
        </w:rPr>
        <w:t xml:space="preserve">　</w:t>
      </w:r>
      <w:r w:rsidR="000E055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/>
        </w:rPr>
        <w:t xml:space="preserve">　</w:t>
      </w:r>
      <w:r w:rsidRPr="00333D67">
        <w:rPr>
          <w:rFonts w:ascii="ＭＳ Ｐ明朝" w:eastAsia="ＭＳ Ｐ明朝" w:hAnsi="ＭＳ Ｐ明朝" w:cs="ＭＳ ゴシック" w:hint="eastAsia"/>
          <w:color w:val="000000"/>
          <w:kern w:val="0"/>
          <w:sz w:val="24"/>
          <w:lang/>
        </w:rPr>
        <w:t>（</w:t>
      </w:r>
      <w:r w:rsidR="00333D67">
        <w:rPr>
          <w:rFonts w:ascii="ＭＳ Ｐ明朝" w:eastAsia="ＭＳ Ｐ明朝" w:hAnsi="ＭＳ Ｐ明朝" w:cs="ＭＳ ゴシック" w:hint="eastAsia"/>
          <w:color w:val="000000"/>
          <w:kern w:val="0"/>
          <w:sz w:val="24"/>
          <w:lang/>
        </w:rPr>
        <w:t xml:space="preserve"> </w:t>
      </w:r>
      <w:r w:rsidRPr="00333D67">
        <w:rPr>
          <w:rFonts w:ascii="ＭＳ Ｐ明朝" w:eastAsia="ＭＳ Ｐ明朝" w:hAnsi="ＭＳ Ｐ明朝" w:cs="ＭＳ ゴシック" w:hint="eastAsia"/>
          <w:color w:val="000000"/>
          <w:kern w:val="0"/>
          <w:sz w:val="24"/>
          <w:lang/>
        </w:rPr>
        <w:t>新規</w:t>
      </w:r>
      <w:r w:rsidR="00333D67">
        <w:rPr>
          <w:rFonts w:ascii="ＭＳ Ｐ明朝" w:eastAsia="ＭＳ Ｐ明朝" w:hAnsi="ＭＳ Ｐ明朝" w:cs="ＭＳ ゴシック" w:hint="eastAsia"/>
          <w:color w:val="000000"/>
          <w:kern w:val="0"/>
          <w:sz w:val="24"/>
          <w:lang/>
        </w:rPr>
        <w:t xml:space="preserve"> </w:t>
      </w:r>
      <w:r w:rsidRPr="00333D67">
        <w:rPr>
          <w:rFonts w:ascii="ＭＳ Ｐ明朝" w:eastAsia="ＭＳ Ｐ明朝" w:hAnsi="ＭＳ Ｐ明朝" w:cs="ＭＳ ゴシック" w:hint="eastAsia"/>
          <w:color w:val="000000"/>
          <w:kern w:val="0"/>
          <w:sz w:val="24"/>
          <w:lang/>
        </w:rPr>
        <w:t>・</w:t>
      </w:r>
      <w:r w:rsidR="00333D67">
        <w:rPr>
          <w:rFonts w:ascii="ＭＳ Ｐ明朝" w:eastAsia="ＭＳ Ｐ明朝" w:hAnsi="ＭＳ Ｐ明朝" w:cs="ＭＳ ゴシック" w:hint="eastAsia"/>
          <w:color w:val="000000"/>
          <w:kern w:val="0"/>
          <w:sz w:val="24"/>
          <w:lang/>
        </w:rPr>
        <w:t xml:space="preserve"> </w:t>
      </w:r>
      <w:r w:rsidRPr="00333D67">
        <w:rPr>
          <w:rFonts w:ascii="ＭＳ Ｐ明朝" w:eastAsia="ＭＳ Ｐ明朝" w:hAnsi="ＭＳ Ｐ明朝" w:cs="ＭＳ ゴシック" w:hint="eastAsia"/>
          <w:color w:val="000000"/>
          <w:kern w:val="0"/>
          <w:sz w:val="24"/>
          <w:lang/>
        </w:rPr>
        <w:t>譲渡</w:t>
      </w:r>
      <w:r w:rsidR="00333D67">
        <w:rPr>
          <w:rFonts w:ascii="ＭＳ Ｐ明朝" w:eastAsia="ＭＳ Ｐ明朝" w:hAnsi="ＭＳ Ｐ明朝" w:cs="ＭＳ ゴシック" w:hint="eastAsia"/>
          <w:color w:val="000000"/>
          <w:kern w:val="0"/>
          <w:sz w:val="24"/>
          <w:lang/>
        </w:rPr>
        <w:t xml:space="preserve"> </w:t>
      </w:r>
      <w:r w:rsidRPr="00333D67">
        <w:rPr>
          <w:rFonts w:ascii="ＭＳ Ｐ明朝" w:eastAsia="ＭＳ Ｐ明朝" w:hAnsi="ＭＳ Ｐ明朝" w:cs="ＭＳ ゴシック" w:hint="eastAsia"/>
          <w:color w:val="000000"/>
          <w:kern w:val="0"/>
          <w:sz w:val="24"/>
          <w:lang/>
        </w:rPr>
        <w:t>）</w:t>
      </w:r>
    </w:p>
    <w:tbl>
      <w:tblPr>
        <w:tblW w:w="1024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0"/>
        <w:gridCol w:w="1100"/>
        <w:gridCol w:w="1000"/>
        <w:gridCol w:w="800"/>
        <w:gridCol w:w="1000"/>
        <w:gridCol w:w="1000"/>
        <w:gridCol w:w="900"/>
        <w:gridCol w:w="217"/>
        <w:gridCol w:w="783"/>
        <w:gridCol w:w="900"/>
        <w:gridCol w:w="1000"/>
        <w:gridCol w:w="900"/>
      </w:tblGrid>
      <w:tr w:rsidR="006819FA" w:rsidRPr="006819F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7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>敷　地　面　積</w:t>
            </w:r>
          </w:p>
        </w:tc>
        <w:tc>
          <w:tcPr>
            <w:tcW w:w="28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1100" w:firstLine="2201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7"/>
                <w:szCs w:val="21"/>
                <w:lang/>
              </w:rPr>
              <w:t>㎡</w:t>
            </w:r>
          </w:p>
        </w:tc>
        <w:tc>
          <w:tcPr>
            <w:tcW w:w="19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  <w:lang/>
              </w:rPr>
              <w:t xml:space="preserve">　</w:t>
            </w:r>
            <w:r w:rsidRPr="000C46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7"/>
                <w:szCs w:val="21"/>
                <w:lang/>
              </w:rPr>
              <w:t>建　物　構　造</w:t>
            </w:r>
          </w:p>
        </w:tc>
        <w:tc>
          <w:tcPr>
            <w:tcW w:w="38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500" w:firstLine="1000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7"/>
                <w:szCs w:val="21"/>
                <w:lang/>
              </w:rPr>
              <w:t>造　　　　　葺　　　　建　　　　棟</w:t>
            </w:r>
          </w:p>
        </w:tc>
      </w:tr>
      <w:tr w:rsidR="006819FA" w:rsidRPr="006819F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>建　物　面　積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1100" w:firstLine="2201"/>
              <w:textAlignment w:val="baseline"/>
              <w:rPr>
                <w:rFonts w:ascii="ＭＳ Ｐ明朝" w:eastAsia="ＭＳ Ｐ明朝" w:hAnsi="ＭＳ Ｐ明朝" w:hint="eastAsia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7"/>
                <w:szCs w:val="21"/>
                <w:lang/>
              </w:rPr>
              <w:t>㎡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  <w:lang/>
              </w:rPr>
              <w:t xml:space="preserve">　</w:t>
            </w:r>
            <w:r w:rsidRPr="000C46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7"/>
                <w:szCs w:val="21"/>
                <w:lang/>
              </w:rPr>
              <w:t>延建築面積</w:t>
            </w:r>
          </w:p>
        </w:tc>
        <w:tc>
          <w:tcPr>
            <w:tcW w:w="3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1600" w:firstLine="3201"/>
              <w:textAlignment w:val="baseline"/>
              <w:rPr>
                <w:rFonts w:ascii="ＭＳ Ｐ明朝" w:eastAsia="ＭＳ Ｐ明朝" w:hAnsi="ＭＳ Ｐ明朝" w:hint="eastAsia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7"/>
                <w:szCs w:val="21"/>
                <w:lang/>
              </w:rPr>
              <w:t>㎡</w:t>
            </w:r>
          </w:p>
        </w:tc>
      </w:tr>
      <w:tr w:rsidR="006819FA" w:rsidRPr="006819FA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>調理場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1100" w:firstLine="2201"/>
              <w:textAlignment w:val="baseline"/>
              <w:rPr>
                <w:rFonts w:ascii="ＭＳ Ｐ明朝" w:eastAsia="ＭＳ Ｐ明朝" w:hAnsi="ＭＳ Ｐ明朝" w:hint="eastAsia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7"/>
                <w:szCs w:val="21"/>
                <w:lang/>
              </w:rPr>
              <w:t>㎡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</w:t>
            </w: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>洗　面　所</w:t>
            </w:r>
          </w:p>
        </w:tc>
        <w:tc>
          <w:tcPr>
            <w:tcW w:w="3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600" w:firstLine="1200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7"/>
                <w:szCs w:val="21"/>
                <w:lang/>
              </w:rPr>
              <w:t>カ所　　　　　　　　　　　　㎡</w:t>
            </w:r>
          </w:p>
        </w:tc>
      </w:tr>
      <w:tr w:rsidR="006819FA" w:rsidRPr="006819F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階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>様　　式</w:t>
            </w: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 xml:space="preserve">面積　</w:t>
            </w:r>
            <w:r w:rsidRPr="000C46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  <w:lang/>
              </w:rPr>
              <w:t>㎡</w:t>
            </w: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>室　数</w:t>
            </w: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>定　員</w:t>
            </w:r>
          </w:p>
        </w:tc>
        <w:tc>
          <w:tcPr>
            <w:tcW w:w="19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便　　所</w:t>
            </w:r>
          </w:p>
        </w:tc>
        <w:tc>
          <w:tcPr>
            <w:tcW w:w="19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浴　　室</w:t>
            </w:r>
          </w:p>
        </w:tc>
        <w:tc>
          <w:tcPr>
            <w:tcW w:w="19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照　　明</w:t>
            </w:r>
          </w:p>
        </w:tc>
      </w:tr>
      <w:tr w:rsidR="006819FA" w:rsidRPr="006819F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部屋つき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共　用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部屋つき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共　用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客　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廊　下</w:t>
            </w:r>
          </w:p>
        </w:tc>
      </w:tr>
      <w:tr w:rsidR="004A0FA9" w:rsidRPr="006819F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</w:pPr>
          </w:p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</w:pPr>
          </w:p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/>
              </w:rPr>
              <w:t xml:space="preserve">　　階</w:t>
            </w:r>
          </w:p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</w:pPr>
          </w:p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4A0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</w:tr>
      <w:tr w:rsidR="004A0FA9" w:rsidRPr="006819FA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FA9" w:rsidRPr="000C4619" w:rsidRDefault="004A0FA9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</w:tr>
      <w:tr w:rsidR="004A0FA9" w:rsidRPr="006819F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</w:tr>
      <w:tr w:rsidR="004A0FA9" w:rsidRPr="006819FA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FA9" w:rsidRPr="000C4619" w:rsidRDefault="004A0FA9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</w:tr>
      <w:tr w:rsidR="004A0FA9" w:rsidRPr="006819F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</w:tr>
      <w:tr w:rsidR="004A0FA9" w:rsidRPr="006819F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FA9" w:rsidRPr="000C4619" w:rsidRDefault="004A0FA9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</w:tr>
      <w:tr w:rsidR="006819FA" w:rsidRPr="006819F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小計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和　　室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    </w:t>
            </w: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 xml:space="preserve">　</w:t>
            </w: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  </w:t>
            </w: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ｺ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大</w:t>
            </w: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 </w:t>
            </w: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ｺ</w:t>
            </w:r>
          </w:p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小</w:t>
            </w: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 </w:t>
            </w: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ｺ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    </w:t>
            </w: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ｺ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3E6A05" w:rsidP="003E6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200" w:firstLine="400"/>
              <w:textAlignment w:val="baseline"/>
              <w:rPr>
                <w:rFonts w:ascii="ＭＳ Ｐ明朝" w:eastAsia="ＭＳ Ｐ明朝" w:hAnsi="ＭＳ Ｐ明朝" w:hint="eastAsia"/>
                <w:kern w:val="0"/>
                <w:szCs w:val="21"/>
                <w:lang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  <w:lang/>
              </w:rPr>
              <w:t>カ所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</w:t>
            </w:r>
            <w:r w:rsidR="00E44CE8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/>
              </w:rPr>
              <w:t xml:space="preserve">　</w:t>
            </w: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</w:t>
            </w:r>
            <w:r w:rsidR="00E44CE8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/>
              </w:rPr>
              <w:t xml:space="preserve">　</w:t>
            </w: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W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819FA" w:rsidRPr="000C4619" w:rsidRDefault="00E44CE8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 w:hint="eastAsia"/>
                <w:kern w:val="0"/>
                <w:szCs w:val="21"/>
                <w:lang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  <w:lang/>
              </w:rPr>
              <w:t xml:space="preserve">　　　　W</w:t>
            </w:r>
          </w:p>
        </w:tc>
      </w:tr>
      <w:tr w:rsidR="006819FA" w:rsidRPr="006819FA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洋　　室</w:t>
            </w:r>
          </w:p>
        </w:tc>
        <w:tc>
          <w:tcPr>
            <w:tcW w:w="1000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800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    </w:t>
            </w: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人</w:t>
            </w:r>
          </w:p>
        </w:tc>
        <w:tc>
          <w:tcPr>
            <w:tcW w:w="1000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</w:t>
            </w: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 xml:space="preserve">　</w:t>
            </w: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</w:t>
            </w: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ｺ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gridSpan w:val="2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    </w:t>
            </w: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ｺ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 </w:t>
            </w:r>
            <w:r w:rsidR="00E44CE8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/>
              </w:rPr>
              <w:t xml:space="preserve">　　</w:t>
            </w: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W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</w:tr>
      <w:tr w:rsidR="006819FA" w:rsidRPr="006819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</w:pPr>
          </w:p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</w:pPr>
          </w:p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</w:pPr>
          </w:p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</w:pPr>
          </w:p>
          <w:p w:rsidR="006819FA" w:rsidRPr="000C4619" w:rsidRDefault="00D25D84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/>
              </w:rPr>
              <w:t xml:space="preserve">   階</w:t>
            </w:r>
          </w:p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</w:pPr>
          </w:p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</w:pPr>
          </w:p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</w:pPr>
          </w:p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</w:tr>
      <w:tr w:rsidR="006819FA" w:rsidRPr="006819F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</w:tr>
      <w:tr w:rsidR="006819FA" w:rsidRPr="006819F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</w:tr>
      <w:tr w:rsidR="006819FA" w:rsidRPr="006819F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</w:tr>
      <w:tr w:rsidR="006819FA" w:rsidRPr="006819FA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</w:tr>
      <w:tr w:rsidR="004A0FA9" w:rsidRPr="006819F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0FA9" w:rsidRPr="000C4619" w:rsidRDefault="004A0FA9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0FA9" w:rsidRPr="000C4619" w:rsidRDefault="004A0FA9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</w:tr>
      <w:tr w:rsidR="006819FA" w:rsidRPr="006819F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</w:tr>
      <w:tr w:rsidR="006819FA" w:rsidRPr="006819F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</w:tr>
      <w:tr w:rsidR="006819FA" w:rsidRPr="006819F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小計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和　　室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    </w:t>
            </w: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 w:hint="eastAsia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    </w:t>
            </w:r>
            <w:r w:rsidR="00E44CE8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/>
              </w:rPr>
              <w:t xml:space="preserve"> コ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大</w:t>
            </w:r>
            <w:r w:rsidR="00E44CE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 xml:space="preserve">　　　</w:t>
            </w:r>
            <w:r w:rsidR="00E44CE8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/>
              </w:rPr>
              <w:t>コ</w:t>
            </w:r>
          </w:p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 w:hint="eastAsia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小</w:t>
            </w: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 </w:t>
            </w:r>
            <w:r w:rsidR="00E44CE8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/>
              </w:rPr>
              <w:t xml:space="preserve"> コ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    </w:t>
            </w: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ｺ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19FA" w:rsidRPr="000C4619" w:rsidRDefault="000C4619" w:rsidP="000C4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200" w:firstLine="400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>カ所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  </w:t>
            </w:r>
            <w:r w:rsidR="00333D67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/>
              </w:rPr>
              <w:t xml:space="preserve">　</w:t>
            </w: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>W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819FA" w:rsidRPr="000C4619" w:rsidRDefault="00E44CE8" w:rsidP="00E44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300" w:firstLine="600"/>
              <w:textAlignment w:val="baseline"/>
              <w:rPr>
                <w:rFonts w:ascii="ＭＳ Ｐ明朝" w:eastAsia="ＭＳ Ｐ明朝" w:hAnsi="ＭＳ Ｐ明朝" w:hint="eastAsia"/>
                <w:kern w:val="0"/>
                <w:szCs w:val="21"/>
                <w:lang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  <w:lang/>
              </w:rPr>
              <w:t>W</w:t>
            </w:r>
          </w:p>
        </w:tc>
      </w:tr>
      <w:tr w:rsidR="006819FA" w:rsidRPr="006819F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10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洋　　室</w:t>
            </w:r>
          </w:p>
        </w:tc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80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    </w:t>
            </w: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人</w:t>
            </w:r>
          </w:p>
        </w:tc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 w:hint="eastAsia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    </w:t>
            </w:r>
            <w:r w:rsidR="00E44CE8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/>
              </w:rPr>
              <w:t xml:space="preserve"> コ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    </w:t>
            </w: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ｺ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  </w:t>
            </w:r>
            <w:r w:rsidR="00333D67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/>
              </w:rPr>
              <w:t xml:space="preserve">　</w:t>
            </w: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>W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</w:tr>
      <w:tr w:rsidR="006819FA" w:rsidRPr="006819FA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>合計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 xml:space="preserve">計　　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延</w:t>
            </w: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  </w:t>
            </w:r>
            <w:r w:rsidRPr="000C46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  <w:lang/>
              </w:rPr>
              <w:t>㎡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E44CE8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 w:hint="eastAsia"/>
                <w:kern w:val="0"/>
                <w:szCs w:val="21"/>
                <w:lang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  <w:lang/>
              </w:rPr>
              <w:t xml:space="preserve">　　　　　人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E44CE8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 w:hint="eastAsia"/>
                <w:kern w:val="0"/>
                <w:szCs w:val="21"/>
                <w:lang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  <w:lang/>
              </w:rPr>
              <w:t xml:space="preserve">       コ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大</w:t>
            </w:r>
            <w:r w:rsidR="00E44CE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 xml:space="preserve">　　 コ</w:t>
            </w:r>
          </w:p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小</w:t>
            </w:r>
            <w:r w:rsidR="00E44CE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 xml:space="preserve">　　 コ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    </w:t>
            </w: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ｺ</w:t>
            </w:r>
          </w:p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    </w:t>
            </w: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ｺ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0C4619" w:rsidP="000C4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200" w:firstLine="400"/>
              <w:textAlignment w:val="baseline"/>
              <w:rPr>
                <w:rFonts w:ascii="ＭＳ Ｐ明朝" w:eastAsia="ＭＳ Ｐ明朝" w:hAnsi="ＭＳ Ｐ明朝" w:hint="eastAsia"/>
                <w:kern w:val="0"/>
                <w:szCs w:val="21"/>
                <w:lang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  <w:lang/>
              </w:rPr>
              <w:t>カ所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</w:tr>
      <w:tr w:rsidR="006819FA" w:rsidRPr="006819F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7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0E0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0E0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面　　積</w:t>
            </w: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 xml:space="preserve">  </w:t>
            </w:r>
            <w:r w:rsidRPr="000C46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  <w:lang/>
              </w:rPr>
              <w:t>㎡</w:t>
            </w:r>
          </w:p>
        </w:tc>
        <w:tc>
          <w:tcPr>
            <w:tcW w:w="311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0E0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 xml:space="preserve">照　　明　</w:t>
            </w:r>
            <w:r w:rsidRPr="000C4619">
              <w:rPr>
                <w:rFonts w:ascii="ＭＳ Ｐ明朝" w:eastAsia="ＭＳ Ｐ明朝" w:hAnsi="ＭＳ Ｐ明朝"/>
                <w:color w:val="000000"/>
                <w:kern w:val="0"/>
                <w:szCs w:val="21"/>
                <w:lang/>
              </w:rPr>
              <w:t>W</w:t>
            </w:r>
          </w:p>
        </w:tc>
        <w:tc>
          <w:tcPr>
            <w:tcW w:w="358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19FA" w:rsidRPr="000C4619" w:rsidRDefault="006819FA" w:rsidP="000E0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lang/>
              </w:rPr>
              <w:t>備　　　　　　　考</w:t>
            </w:r>
          </w:p>
        </w:tc>
      </w:tr>
      <w:tr w:rsidR="006819FA" w:rsidRPr="006819F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3E6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100" w:firstLine="200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>玄</w:t>
            </w:r>
            <w:r w:rsidR="000E0558"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 xml:space="preserve">　</w:t>
            </w: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>関</w:t>
            </w:r>
            <w:r w:rsidR="000E0558"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 xml:space="preserve">　</w:t>
            </w: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>構</w:t>
            </w:r>
            <w:r w:rsidR="000E0558"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 xml:space="preserve">　</w:t>
            </w: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>造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35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</w:tr>
      <w:tr w:rsidR="006819FA" w:rsidRPr="006819F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3E6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100" w:firstLine="200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 xml:space="preserve">帳　</w:t>
            </w:r>
            <w:r w:rsidR="000E0558"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 xml:space="preserve">　　</w:t>
            </w: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 xml:space="preserve">　　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358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</w:tr>
      <w:tr w:rsidR="006819FA" w:rsidRPr="006819F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3E6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100" w:firstLine="200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 xml:space="preserve">広　</w:t>
            </w:r>
            <w:r w:rsidR="000E0558"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 xml:space="preserve">　　</w:t>
            </w: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 xml:space="preserve">　　間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358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</w:tr>
      <w:tr w:rsidR="006819FA" w:rsidRPr="006819F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3E6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100" w:firstLine="200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 xml:space="preserve">私　　</w:t>
            </w:r>
            <w:r w:rsidR="000E0558"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 xml:space="preserve">　　</w:t>
            </w:r>
            <w:r w:rsidRPr="000C4619">
              <w:rPr>
                <w:rFonts w:ascii="ＭＳ Ｐ明朝" w:eastAsia="ＭＳ Ｐ明朝" w:hAnsi="ＭＳ Ｐ明朝" w:cs="ＭＳ ゴシック" w:hint="eastAsia"/>
                <w:color w:val="000000"/>
                <w:kern w:val="0"/>
                <w:position w:val="-17"/>
                <w:szCs w:val="21"/>
                <w:lang/>
              </w:rPr>
              <w:t xml:space="preserve">　室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819FA" w:rsidRPr="000C4619" w:rsidRDefault="006819FA" w:rsidP="00681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  <w:tc>
          <w:tcPr>
            <w:tcW w:w="3583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19FA" w:rsidRPr="000C4619" w:rsidRDefault="006819FA" w:rsidP="006819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lang/>
              </w:rPr>
            </w:pPr>
          </w:p>
        </w:tc>
      </w:tr>
    </w:tbl>
    <w:p w:rsidR="006819FA" w:rsidRPr="006819FA" w:rsidRDefault="006819FA" w:rsidP="006819FA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hint="eastAsia"/>
          <w:kern w:val="0"/>
          <w:sz w:val="24"/>
          <w:lang/>
        </w:rPr>
        <w:sectPr w:rsidR="006819FA" w:rsidRPr="006819FA" w:rsidSect="006819FA">
          <w:headerReference w:type="default" r:id="rId7"/>
          <w:footerReference w:type="default" r:id="rId8"/>
          <w:pgSz w:w="11906" w:h="16838" w:code="9"/>
          <w:pgMar w:top="1134" w:right="851" w:bottom="1134" w:left="851" w:header="720" w:footer="720" w:gutter="0"/>
          <w:cols w:space="720"/>
          <w:noEndnote/>
          <w:docGrid w:type="linesAndChars" w:linePitch="323" w:charSpace="-2032"/>
        </w:sectPr>
      </w:pPr>
    </w:p>
    <w:tbl>
      <w:tblPr>
        <w:tblpPr w:leftFromText="142" w:rightFromText="142" w:vertAnchor="text" w:horzAnchor="margin" w:tblpY="325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9"/>
        <w:gridCol w:w="1574"/>
        <w:gridCol w:w="1477"/>
        <w:gridCol w:w="96"/>
        <w:gridCol w:w="1574"/>
        <w:gridCol w:w="1230"/>
        <w:gridCol w:w="585"/>
        <w:gridCol w:w="2627"/>
      </w:tblGrid>
      <w:tr w:rsidR="00333D67" w:rsidRPr="006819FA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寝具類</w:t>
            </w:r>
          </w:p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置　場</w:t>
            </w:r>
          </w:p>
        </w:tc>
        <w:tc>
          <w:tcPr>
            <w:tcW w:w="916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ind w:firstLineChars="100" w:firstLine="222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専用（室外）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　　ヶ所、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個室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ヶ所</w:t>
            </w:r>
          </w:p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ind w:firstLineChars="100" w:firstLine="222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ふとん　　　　組、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包布　　　枚、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敷布　　　枚、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浴衣　　　枚、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枕カバー　　　枚</w:t>
            </w:r>
          </w:p>
        </w:tc>
      </w:tr>
      <w:tr w:rsidR="00333D67" w:rsidRPr="006819FA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lang/>
              </w:rPr>
              <w:t>洗面所</w:t>
            </w:r>
          </w:p>
        </w:tc>
        <w:tc>
          <w:tcPr>
            <w:tcW w:w="9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ind w:firstLineChars="100" w:firstLine="222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床（タイル、コンクリート、板）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側壁（タイル、コンクリート、ステンレス）</w:t>
            </w:r>
          </w:p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ind w:firstLineChars="100" w:firstLine="222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水道栓　　　　　ケ、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温水設備（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有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・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無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）、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照明　　　　Ｗ</w:t>
            </w:r>
          </w:p>
        </w:tc>
      </w:tr>
      <w:tr w:rsidR="00333D67" w:rsidRPr="006819FA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浴　室</w:t>
            </w:r>
          </w:p>
        </w:tc>
        <w:tc>
          <w:tcPr>
            <w:tcW w:w="9163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ind w:firstLineChars="100" w:firstLine="222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床（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タイル、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コンクリート、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板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）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側壁（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タイル、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コンクリート、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板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）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照明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Ｗ</w:t>
            </w:r>
          </w:p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ind w:firstLineChars="100" w:firstLine="222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客用と自家用の区分（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有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・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無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）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男女の区分（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有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・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無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）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手洗設備（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有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・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無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ind w:firstLineChars="100" w:firstLine="222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防虫設備（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有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・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無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）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臭気板（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有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・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無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）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浄化槽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式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人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汲取式</w:t>
            </w:r>
          </w:p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ind w:firstLineChars="100" w:firstLine="222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浴槽（　タイル、　ポリ、　アルミ　）</w:t>
            </w:r>
          </w:p>
        </w:tc>
      </w:tr>
      <w:tr w:rsidR="00333D67" w:rsidRPr="006819F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33D67" w:rsidRPr="000E0558" w:rsidRDefault="00333D67" w:rsidP="00333D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浴</w:t>
            </w:r>
            <w:r w:rsidRPr="000E0558"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槽</w:t>
            </w:r>
            <w:r w:rsidRPr="000E0558"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面</w:t>
            </w:r>
            <w:r w:rsidRPr="000E0558"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積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洗い場面積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脱衣場面積</w:t>
            </w:r>
          </w:p>
        </w:tc>
      </w:tr>
      <w:tr w:rsidR="00333D67" w:rsidRPr="006819F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67" w:rsidRPr="000E0558" w:rsidRDefault="00333D67" w:rsidP="00333D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  <w:lang/>
              </w:rPr>
              <w:t xml:space="preserve">           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  <w:lang/>
              </w:rPr>
              <w:t xml:space="preserve">　　　　　　</w:t>
            </w:r>
            <w:r w:rsidRPr="000E0558"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 w:rsidRPr="000E0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  <w:lang/>
              </w:rPr>
              <w:t>㎡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  <w:lang/>
              </w:rPr>
              <w:t xml:space="preserve">           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  <w:lang/>
              </w:rPr>
              <w:t xml:space="preserve">　　　　</w:t>
            </w:r>
            <w:r w:rsidRPr="000E0558"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 w:rsidRPr="000E0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  <w:lang/>
              </w:rPr>
              <w:t>㎡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  <w:lang/>
              </w:rPr>
              <w:t xml:space="preserve">             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  <w:lang/>
              </w:rPr>
              <w:t xml:space="preserve">　　　　　　　　</w:t>
            </w:r>
            <w:r w:rsidRPr="000E0558"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 w:rsidRPr="000E05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  <w:lang/>
              </w:rPr>
              <w:t>㎡</w:t>
            </w:r>
          </w:p>
        </w:tc>
      </w:tr>
      <w:tr w:rsidR="00333D67" w:rsidRPr="006819FA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lang/>
              </w:rPr>
              <w:t>調理場</w:t>
            </w:r>
          </w:p>
        </w:tc>
        <w:tc>
          <w:tcPr>
            <w:tcW w:w="9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ind w:firstLineChars="100" w:firstLine="222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床（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タイル、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コンクリート、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板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）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側壁（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タイル、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コンクリート、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板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）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防湿排水完全</w:t>
            </w:r>
          </w:p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ind w:firstLineChars="100" w:firstLine="222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防虫防そ設備完全、　　通風良、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配膳室（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有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・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無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）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照明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Ｗ</w:t>
            </w:r>
          </w:p>
        </w:tc>
      </w:tr>
      <w:tr w:rsidR="00333D67" w:rsidRPr="006819F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そ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の他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客室間仕切</w:t>
            </w:r>
          </w:p>
        </w:tc>
        <w:tc>
          <w:tcPr>
            <w:tcW w:w="7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ind w:firstLineChars="100" w:firstLine="222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壁、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ふすま、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板戸</w:t>
            </w:r>
          </w:p>
        </w:tc>
      </w:tr>
      <w:tr w:rsidR="00333D67" w:rsidRPr="006819F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33D67" w:rsidRPr="000E0558" w:rsidRDefault="00333D67" w:rsidP="00333D6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客室施錠</w:t>
            </w:r>
          </w:p>
        </w:tc>
        <w:tc>
          <w:tcPr>
            <w:tcW w:w="7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ind w:firstLineChars="100" w:firstLine="222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有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（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　　　　室　）　・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無</w:t>
            </w:r>
          </w:p>
        </w:tc>
      </w:tr>
      <w:tr w:rsidR="00333D67" w:rsidRPr="006819F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33D67" w:rsidRPr="000E0558" w:rsidRDefault="00333D67" w:rsidP="00333D6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冷暖設備</w:t>
            </w:r>
          </w:p>
        </w:tc>
        <w:tc>
          <w:tcPr>
            <w:tcW w:w="7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全館空気調節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・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セントラルヒーティング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・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クーラ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・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ガス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・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電気</w:t>
            </w:r>
          </w:p>
        </w:tc>
      </w:tr>
      <w:tr w:rsidR="00EE1A58" w:rsidRPr="006819FA" w:rsidTr="00EE1A5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E1A58" w:rsidRPr="000E0558" w:rsidRDefault="00EE1A58" w:rsidP="00333D6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58" w:rsidRPr="000E0558" w:rsidRDefault="00EE1A58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く ず 箱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58" w:rsidRPr="000E0558" w:rsidRDefault="00EE1A58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  <w:lang/>
              </w:rPr>
              <w:t xml:space="preserve">                 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</w:t>
            </w:r>
            <w:r w:rsidRPr="000E0558"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コ</w:t>
            </w:r>
          </w:p>
        </w:tc>
        <w:tc>
          <w:tcPr>
            <w:tcW w:w="4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1A58" w:rsidRPr="000E0558" w:rsidRDefault="00EE1A58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  <w:lang/>
              </w:rPr>
              <w:t xml:space="preserve">                     </w:t>
            </w:r>
          </w:p>
        </w:tc>
      </w:tr>
      <w:tr w:rsidR="00333D67" w:rsidRPr="006819F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33D67" w:rsidRPr="000E0558" w:rsidRDefault="00333D67" w:rsidP="00333D6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lang/>
              </w:rPr>
              <w:t>消毒方法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消毒薬品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有　　無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lang/>
              </w:rPr>
              <w:t>日光消毒設備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物干台　　有　　　無</w:t>
            </w:r>
          </w:p>
        </w:tc>
      </w:tr>
      <w:tr w:rsidR="00333D67" w:rsidRPr="006819F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33D67" w:rsidRPr="000E0558" w:rsidRDefault="00333D67" w:rsidP="00333D6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67" w:rsidRPr="000E0558" w:rsidRDefault="00333D67" w:rsidP="00333D6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消毒器具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有　　無</w:t>
            </w:r>
          </w:p>
        </w:tc>
        <w:tc>
          <w:tcPr>
            <w:tcW w:w="18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67" w:rsidRPr="000E0558" w:rsidRDefault="00333D67" w:rsidP="00333D6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空　地</w:t>
            </w:r>
            <w:r w:rsidRPr="000E0558"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有　　　無</w:t>
            </w:r>
          </w:p>
        </w:tc>
      </w:tr>
      <w:tr w:rsidR="00333D67" w:rsidRPr="006819F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33D67" w:rsidRPr="000E0558" w:rsidRDefault="00333D67" w:rsidP="00333D6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使用水</w:t>
            </w:r>
          </w:p>
        </w:tc>
        <w:tc>
          <w:tcPr>
            <w:tcW w:w="7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ind w:firstLineChars="100" w:firstLine="222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上水道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・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簡易水道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・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井戸水</w:t>
            </w:r>
          </w:p>
        </w:tc>
      </w:tr>
      <w:tr w:rsidR="00333D67" w:rsidRPr="006819F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33D67" w:rsidRPr="000E0558" w:rsidRDefault="00333D67" w:rsidP="00333D6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家族及び</w:t>
            </w:r>
          </w:p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従業員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家　　族</w:t>
            </w: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男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人　　女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人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</w:p>
        </w:tc>
      </w:tr>
      <w:tr w:rsidR="00333D67" w:rsidRPr="006819F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3D67" w:rsidRPr="000E0558" w:rsidRDefault="00333D67" w:rsidP="00333D6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67" w:rsidRPr="000E0558" w:rsidRDefault="00333D67" w:rsidP="00333D6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従業員数</w:t>
            </w: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男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人　　女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　</w:t>
            </w: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 xml:space="preserve">　人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  <w:lang/>
              </w:rPr>
              <w:t xml:space="preserve">                   </w:t>
            </w:r>
            <w:bookmarkStart w:id="0" w:name="_GoBack"/>
            <w:bookmarkEnd w:id="0"/>
          </w:p>
        </w:tc>
      </w:tr>
      <w:tr w:rsidR="00333D67" w:rsidRPr="006819FA">
        <w:tblPrEx>
          <w:tblCellMar>
            <w:top w:w="0" w:type="dxa"/>
            <w:bottom w:w="0" w:type="dxa"/>
          </w:tblCellMar>
        </w:tblPrEx>
        <w:trPr>
          <w:trHeight w:val="3214"/>
        </w:trPr>
        <w:tc>
          <w:tcPr>
            <w:tcW w:w="10252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3D67" w:rsidRPr="000E0558" w:rsidRDefault="00333D67" w:rsidP="00333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2"/>
                <w:szCs w:val="22"/>
                <w:lang/>
              </w:rPr>
            </w:pPr>
            <w:r w:rsidRPr="000E055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  <w:szCs w:val="22"/>
                <w:lang/>
              </w:rPr>
              <w:t>備　　考</w:t>
            </w:r>
          </w:p>
        </w:tc>
      </w:tr>
    </w:tbl>
    <w:p w:rsidR="009C2D26" w:rsidRPr="00CF1944" w:rsidRDefault="009C2D26" w:rsidP="00333D67">
      <w:pPr>
        <w:rPr>
          <w:rFonts w:ascii="ＭＳ 明朝" w:hAnsi="ＭＳ 明朝"/>
        </w:rPr>
      </w:pPr>
    </w:p>
    <w:sectPr w:rsidR="009C2D26" w:rsidRPr="00CF1944" w:rsidSect="000E0558">
      <w:headerReference w:type="default" r:id="rId9"/>
      <w:footerReference w:type="default" r:id="rId10"/>
      <w:pgSz w:w="11906" w:h="16838"/>
      <w:pgMar w:top="1418" w:right="1168" w:bottom="1418" w:left="1168" w:header="720" w:footer="720" w:gutter="0"/>
      <w:cols w:space="720"/>
      <w:noEndnote/>
      <w:docGrid w:type="linesAndChars" w:linePitch="34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58" w:rsidRDefault="00EE1A58">
      <w:r>
        <w:separator/>
      </w:r>
    </w:p>
  </w:endnote>
  <w:endnote w:type="continuationSeparator" w:id="0">
    <w:p w:rsidR="00EE1A58" w:rsidRDefault="00EE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58" w:rsidRDefault="00EE1A58">
    <w:pPr>
      <w:autoSpaceDE w:val="0"/>
      <w:autoSpaceDN w:val="0"/>
      <w:jc w:val="left"/>
      <w:rPr>
        <w:rFonts w:ascii="ＭＳ ゴシック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58" w:rsidRDefault="00EE1A58">
    <w:pPr>
      <w:autoSpaceDE w:val="0"/>
      <w:autoSpaceDN w:val="0"/>
      <w:jc w:val="left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58" w:rsidRDefault="00EE1A58">
      <w:r>
        <w:separator/>
      </w:r>
    </w:p>
  </w:footnote>
  <w:footnote w:type="continuationSeparator" w:id="0">
    <w:p w:rsidR="00EE1A58" w:rsidRDefault="00EE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58" w:rsidRDefault="00EE1A58">
    <w:pPr>
      <w:autoSpaceDE w:val="0"/>
      <w:autoSpaceDN w:val="0"/>
      <w:jc w:val="left"/>
      <w:rPr>
        <w:rFonts w:ascii="ＭＳ ゴシック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58" w:rsidRDefault="00EE1A58">
    <w:pPr>
      <w:autoSpaceDE w:val="0"/>
      <w:autoSpaceDN w:val="0"/>
      <w:jc w:val="left"/>
      <w:rPr>
        <w:rFonts w:asci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C4"/>
    <w:rsid w:val="000C4619"/>
    <w:rsid w:val="000E0558"/>
    <w:rsid w:val="001F2DDC"/>
    <w:rsid w:val="00247644"/>
    <w:rsid w:val="00284065"/>
    <w:rsid w:val="002D1BE4"/>
    <w:rsid w:val="0032749E"/>
    <w:rsid w:val="00333D67"/>
    <w:rsid w:val="003E6A05"/>
    <w:rsid w:val="004A0FA9"/>
    <w:rsid w:val="004B244A"/>
    <w:rsid w:val="00581EC4"/>
    <w:rsid w:val="006819FA"/>
    <w:rsid w:val="0086216F"/>
    <w:rsid w:val="009C2D26"/>
    <w:rsid w:val="00A617F5"/>
    <w:rsid w:val="00A97E43"/>
    <w:rsid w:val="00C43CE0"/>
    <w:rsid w:val="00CF1944"/>
    <w:rsid w:val="00D25D84"/>
    <w:rsid w:val="00E44CE8"/>
    <w:rsid w:val="00ED2B1A"/>
    <w:rsid w:val="00EE1A58"/>
    <w:rsid w:val="00E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5D8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84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4065"/>
    <w:rPr>
      <w:kern w:val="2"/>
      <w:sz w:val="21"/>
      <w:szCs w:val="24"/>
    </w:rPr>
  </w:style>
  <w:style w:type="paragraph" w:styleId="a6">
    <w:name w:val="footer"/>
    <w:basedOn w:val="a"/>
    <w:link w:val="a7"/>
    <w:rsid w:val="00284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406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5D8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84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4065"/>
    <w:rPr>
      <w:kern w:val="2"/>
      <w:sz w:val="21"/>
      <w:szCs w:val="24"/>
    </w:rPr>
  </w:style>
  <w:style w:type="paragraph" w:styleId="a6">
    <w:name w:val="footer"/>
    <w:basedOn w:val="a"/>
    <w:link w:val="a7"/>
    <w:rsid w:val="00284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40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A3AB629D</Template>
  <TotalTime>2</TotalTime>
  <Pages>3</Pages>
  <Words>571</Words>
  <Characters>1044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旅館営業許可申請提出書類</vt:lpstr>
      <vt:lpstr>旅館営業許可申請提出書類</vt:lpstr>
    </vt:vector>
  </TitlesOfParts>
  <Company>和歌山県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旅館営業許可申請提出書類</dc:title>
  <dc:creator>093769</dc:creator>
  <cp:lastModifiedBy>106313</cp:lastModifiedBy>
  <cp:revision>3</cp:revision>
  <cp:lastPrinted>2020-08-31T04:54:00Z</cp:lastPrinted>
  <dcterms:created xsi:type="dcterms:W3CDTF">2020-08-31T05:02:00Z</dcterms:created>
  <dcterms:modified xsi:type="dcterms:W3CDTF">2020-08-31T05:03:00Z</dcterms:modified>
</cp:coreProperties>
</file>