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FE" w:rsidRPr="00344B7E" w:rsidRDefault="00CC09E8">
      <w:pPr>
        <w:rPr>
          <w:rFonts w:hint="eastAsia"/>
          <w:sz w:val="18"/>
          <w:szCs w:val="18"/>
        </w:rPr>
      </w:pPr>
      <w:r w:rsidRPr="00344B7E">
        <w:rPr>
          <w:sz w:val="18"/>
          <w:szCs w:val="18"/>
        </w:rPr>
        <w:t>別記第</w:t>
      </w:r>
      <w:r w:rsidR="00A00BF3" w:rsidRPr="00344B7E">
        <w:rPr>
          <w:rFonts w:hint="eastAsia"/>
          <w:sz w:val="18"/>
          <w:szCs w:val="18"/>
        </w:rPr>
        <w:t>１</w:t>
      </w:r>
      <w:r w:rsidRPr="00344B7E">
        <w:rPr>
          <w:rFonts w:hint="eastAsia"/>
          <w:sz w:val="18"/>
          <w:szCs w:val="18"/>
        </w:rPr>
        <w:t>号様式（第</w:t>
      </w:r>
      <w:r w:rsidR="00A00BF3" w:rsidRPr="00344B7E">
        <w:rPr>
          <w:rFonts w:hint="eastAsia"/>
          <w:sz w:val="18"/>
          <w:szCs w:val="18"/>
        </w:rPr>
        <w:t>６</w:t>
      </w:r>
      <w:r w:rsidRPr="00344B7E">
        <w:rPr>
          <w:rFonts w:hint="eastAsia"/>
          <w:sz w:val="18"/>
          <w:szCs w:val="18"/>
        </w:rPr>
        <w:t>条関係）</w:t>
      </w:r>
    </w:p>
    <w:p w:rsidR="00CC09E8" w:rsidRPr="00344B7E" w:rsidRDefault="00CC09E8" w:rsidP="00344B7E">
      <w:pPr>
        <w:jc w:val="center"/>
        <w:rPr>
          <w:rFonts w:hint="eastAsia"/>
          <w:b/>
          <w:sz w:val="24"/>
          <w:szCs w:val="24"/>
        </w:rPr>
      </w:pPr>
      <w:r w:rsidRPr="00344B7E">
        <w:rPr>
          <w:rFonts w:hint="eastAsia"/>
          <w:b/>
          <w:sz w:val="24"/>
          <w:szCs w:val="24"/>
        </w:rPr>
        <w:t>理・美容師出張業務届</w:t>
      </w:r>
    </w:p>
    <w:p w:rsidR="00CC09E8" w:rsidRDefault="00CC09E8" w:rsidP="00344B7E">
      <w:pPr>
        <w:jc w:val="right"/>
        <w:rPr>
          <w:rFonts w:hint="eastAsia"/>
        </w:rPr>
      </w:pPr>
      <w:r>
        <w:rPr>
          <w:rFonts w:hint="eastAsia"/>
        </w:rPr>
        <w:t>年</w:t>
      </w:r>
      <w:r w:rsidR="00344B7E">
        <w:rPr>
          <w:rFonts w:hint="eastAsia"/>
        </w:rPr>
        <w:t xml:space="preserve">　　　</w:t>
      </w:r>
      <w:r>
        <w:rPr>
          <w:rFonts w:hint="eastAsia"/>
        </w:rPr>
        <w:t>月</w:t>
      </w:r>
      <w:r w:rsidR="00344B7E">
        <w:rPr>
          <w:rFonts w:hint="eastAsia"/>
        </w:rPr>
        <w:t xml:space="preserve">　　　</w:t>
      </w:r>
      <w:r>
        <w:rPr>
          <w:rFonts w:hint="eastAsia"/>
        </w:rPr>
        <w:t>日</w:t>
      </w:r>
    </w:p>
    <w:p w:rsidR="00CC09E8" w:rsidRDefault="00CC09E8" w:rsidP="00344B7E">
      <w:pPr>
        <w:ind w:leftChars="100" w:left="210"/>
        <w:rPr>
          <w:rFonts w:hint="eastAsia"/>
        </w:rPr>
      </w:pPr>
      <w:r>
        <w:rPr>
          <w:rFonts w:hint="eastAsia"/>
        </w:rPr>
        <w:t>田辺保健所長　様</w:t>
      </w:r>
    </w:p>
    <w:p w:rsidR="00CC09E8" w:rsidRDefault="00CC09E8" w:rsidP="00344B7E">
      <w:pPr>
        <w:ind w:left="2520" w:firstLine="840"/>
        <w:rPr>
          <w:rFonts w:hint="eastAsia"/>
        </w:rPr>
      </w:pPr>
      <w:r w:rsidRPr="00610B31">
        <w:rPr>
          <w:rFonts w:hint="eastAsia"/>
          <w:spacing w:val="577"/>
          <w:kern w:val="0"/>
          <w:fitText w:val="1575" w:id="-2034987008"/>
        </w:rPr>
        <w:t>住</w:t>
      </w:r>
      <w:r w:rsidRPr="00610B31">
        <w:rPr>
          <w:rFonts w:hint="eastAsia"/>
          <w:kern w:val="0"/>
          <w:fitText w:val="1575" w:id="-2034987008"/>
        </w:rPr>
        <w:t>所</w:t>
      </w:r>
    </w:p>
    <w:p w:rsidR="00CC09E8" w:rsidRDefault="00CC09E8" w:rsidP="00344B7E">
      <w:pPr>
        <w:ind w:left="2520" w:firstLine="840"/>
        <w:rPr>
          <w:rFonts w:hint="eastAsia"/>
        </w:rPr>
      </w:pPr>
      <w:r w:rsidRPr="00610B31">
        <w:rPr>
          <w:rFonts w:hint="eastAsia"/>
          <w:spacing w:val="19"/>
          <w:kern w:val="0"/>
          <w:fitText w:val="1575" w:id="-2034987264"/>
        </w:rPr>
        <w:t>理・美容師氏</w:t>
      </w:r>
      <w:r w:rsidRPr="00610B31">
        <w:rPr>
          <w:rFonts w:hint="eastAsia"/>
          <w:spacing w:val="1"/>
          <w:kern w:val="0"/>
          <w:fitText w:val="1575" w:id="-2034987264"/>
        </w:rPr>
        <w:t>名</w:t>
      </w:r>
    </w:p>
    <w:p w:rsidR="00CC09E8" w:rsidRDefault="00CC09E8" w:rsidP="00344B7E">
      <w:pPr>
        <w:spacing w:afterLines="100" w:after="317"/>
        <w:ind w:left="2518" w:firstLine="839"/>
        <w:rPr>
          <w:rFonts w:hint="eastAsia"/>
        </w:rPr>
      </w:pPr>
      <w:r w:rsidRPr="00610B31">
        <w:rPr>
          <w:rFonts w:hint="eastAsia"/>
          <w:spacing w:val="236"/>
          <w:kern w:val="0"/>
          <w:fitText w:val="1575" w:id="-2034987007"/>
        </w:rPr>
        <w:t>連絡</w:t>
      </w:r>
      <w:r w:rsidRPr="00610B31">
        <w:rPr>
          <w:rFonts w:hint="eastAsia"/>
          <w:kern w:val="0"/>
          <w:fitText w:val="1575" w:id="-2034987007"/>
        </w:rPr>
        <w:t>先</w:t>
      </w:r>
    </w:p>
    <w:p w:rsidR="00CC09E8" w:rsidRDefault="00CC09E8" w:rsidP="00344B7E">
      <w:pPr>
        <w:spacing w:afterLines="50" w:after="158"/>
        <w:ind w:leftChars="100" w:left="210"/>
        <w:rPr>
          <w:rFonts w:hint="eastAsia"/>
        </w:rPr>
      </w:pPr>
      <w:r>
        <w:rPr>
          <w:rFonts w:hint="eastAsia"/>
        </w:rPr>
        <w:t>次のとおり出張理容・出張美容を実施したいので届け出ます。　（新規・更新（　　　回目））</w:t>
      </w:r>
    </w:p>
    <w:tbl>
      <w:tblPr>
        <w:tblStyle w:val="a3"/>
        <w:tblW w:w="0" w:type="auto"/>
        <w:tblLook w:val="04A0" w:firstRow="1" w:lastRow="0" w:firstColumn="1" w:lastColumn="0" w:noHBand="0" w:noVBand="1"/>
      </w:tblPr>
      <w:tblGrid>
        <w:gridCol w:w="426"/>
        <w:gridCol w:w="848"/>
        <w:gridCol w:w="1130"/>
        <w:gridCol w:w="1275"/>
        <w:gridCol w:w="915"/>
        <w:gridCol w:w="5260"/>
      </w:tblGrid>
      <w:tr w:rsidR="00C55231" w:rsidTr="008A3566">
        <w:trPr>
          <w:cantSplit/>
          <w:trHeight w:val="227"/>
        </w:trPr>
        <w:tc>
          <w:tcPr>
            <w:tcW w:w="426" w:type="dxa"/>
            <w:vMerge w:val="restart"/>
            <w:vAlign w:val="center"/>
          </w:tcPr>
          <w:p w:rsidR="00C55231" w:rsidRDefault="009650C1" w:rsidP="00717FB5">
            <w:pPr>
              <w:rPr>
                <w:rFonts w:hint="eastAsia"/>
              </w:rPr>
            </w:pPr>
            <w:r>
              <w:rPr>
                <w:rFonts w:hint="eastAsia"/>
              </w:rPr>
              <w:t>業務計画</w:t>
            </w:r>
          </w:p>
        </w:tc>
        <w:tc>
          <w:tcPr>
            <w:tcW w:w="848" w:type="dxa"/>
            <w:vMerge w:val="restart"/>
          </w:tcPr>
          <w:p w:rsidR="00C55231" w:rsidRPr="009650C1" w:rsidRDefault="009650C1">
            <w:pPr>
              <w:rPr>
                <w:rFonts w:hint="eastAsia"/>
                <w:sz w:val="20"/>
                <w:szCs w:val="20"/>
              </w:rPr>
            </w:pPr>
            <w:r w:rsidRPr="009650C1">
              <w:rPr>
                <w:rFonts w:hint="eastAsia"/>
                <w:sz w:val="20"/>
                <w:szCs w:val="20"/>
              </w:rPr>
              <w:t>業務地域及び業務先</w:t>
            </w:r>
            <w:r w:rsidR="00717FB5">
              <w:rPr>
                <w:rFonts w:hint="eastAsia"/>
                <w:sz w:val="20"/>
                <w:szCs w:val="20"/>
              </w:rPr>
              <w:t>（対象者又は対象施設の名称及び住所又は所在地）</w:t>
            </w:r>
          </w:p>
        </w:tc>
        <w:tc>
          <w:tcPr>
            <w:tcW w:w="1130" w:type="dxa"/>
            <w:vAlign w:val="center"/>
          </w:tcPr>
          <w:p w:rsidR="00C55231" w:rsidRDefault="00C55231" w:rsidP="00717FB5">
            <w:pPr>
              <w:jc w:val="center"/>
              <w:rPr>
                <w:rFonts w:hint="eastAsia"/>
              </w:rPr>
            </w:pPr>
            <w:r>
              <w:t>業務地域</w:t>
            </w:r>
          </w:p>
          <w:p w:rsidR="00C55231" w:rsidRDefault="00C55231" w:rsidP="00717FB5">
            <w:pPr>
              <w:jc w:val="center"/>
            </w:pPr>
            <w:r>
              <w:rPr>
                <w:rFonts w:hint="eastAsia"/>
              </w:rPr>
              <w:t>（市町村）</w:t>
            </w:r>
          </w:p>
        </w:tc>
        <w:tc>
          <w:tcPr>
            <w:tcW w:w="7450" w:type="dxa"/>
            <w:gridSpan w:val="3"/>
          </w:tcPr>
          <w:p w:rsidR="00C55231" w:rsidRPr="00344B7E" w:rsidRDefault="00C55231"/>
        </w:tc>
      </w:tr>
      <w:tr w:rsidR="00C55231" w:rsidTr="00344B7E">
        <w:trPr>
          <w:trHeight w:val="397"/>
        </w:trPr>
        <w:tc>
          <w:tcPr>
            <w:tcW w:w="426" w:type="dxa"/>
            <w:vMerge/>
          </w:tcPr>
          <w:p w:rsidR="00C55231" w:rsidRDefault="00C55231">
            <w:pPr>
              <w:rPr>
                <w:rFonts w:hint="eastAsia"/>
              </w:rPr>
            </w:pPr>
          </w:p>
        </w:tc>
        <w:tc>
          <w:tcPr>
            <w:tcW w:w="848" w:type="dxa"/>
            <w:vMerge/>
          </w:tcPr>
          <w:p w:rsidR="00C55231" w:rsidRDefault="00C55231">
            <w:pPr>
              <w:rPr>
                <w:rFonts w:hint="eastAsia"/>
              </w:rPr>
            </w:pPr>
          </w:p>
        </w:tc>
        <w:tc>
          <w:tcPr>
            <w:tcW w:w="1130" w:type="dxa"/>
            <w:vMerge w:val="restart"/>
            <w:vAlign w:val="center"/>
          </w:tcPr>
          <w:p w:rsidR="00C55231" w:rsidRDefault="00C55231" w:rsidP="00717FB5">
            <w:pPr>
              <w:jc w:val="center"/>
              <w:rPr>
                <w:rFonts w:hint="eastAsia"/>
              </w:rPr>
            </w:pPr>
            <w:r>
              <w:rPr>
                <w:rFonts w:hint="eastAsia"/>
              </w:rPr>
              <w:t>業務先</w:t>
            </w:r>
          </w:p>
        </w:tc>
        <w:tc>
          <w:tcPr>
            <w:tcW w:w="2190" w:type="dxa"/>
            <w:gridSpan w:val="2"/>
            <w:vAlign w:val="center"/>
          </w:tcPr>
          <w:p w:rsidR="00C55231" w:rsidRPr="00344B7E" w:rsidRDefault="00C55231" w:rsidP="00344B7E">
            <w:pPr>
              <w:jc w:val="center"/>
            </w:pPr>
            <w:r w:rsidRPr="00344B7E">
              <w:t>対象者又は施設名</w:t>
            </w:r>
          </w:p>
        </w:tc>
        <w:tc>
          <w:tcPr>
            <w:tcW w:w="5260" w:type="dxa"/>
            <w:vAlign w:val="center"/>
          </w:tcPr>
          <w:p w:rsidR="00C55231" w:rsidRPr="00344B7E" w:rsidRDefault="00C55231" w:rsidP="00344B7E">
            <w:pPr>
              <w:jc w:val="center"/>
            </w:pPr>
            <w:r w:rsidRPr="00344B7E">
              <w:t>住所又は所在地</w:t>
            </w:r>
          </w:p>
        </w:tc>
      </w:tr>
      <w:tr w:rsidR="00C55231" w:rsidTr="008A3566">
        <w:trPr>
          <w:trHeight w:val="510"/>
        </w:trPr>
        <w:tc>
          <w:tcPr>
            <w:tcW w:w="426" w:type="dxa"/>
            <w:vMerge/>
          </w:tcPr>
          <w:p w:rsidR="00C55231" w:rsidRDefault="00C55231">
            <w:pPr>
              <w:rPr>
                <w:rFonts w:hint="eastAsia"/>
              </w:rPr>
            </w:pPr>
          </w:p>
        </w:tc>
        <w:tc>
          <w:tcPr>
            <w:tcW w:w="848" w:type="dxa"/>
            <w:vMerge/>
          </w:tcPr>
          <w:p w:rsidR="00C55231" w:rsidRDefault="00C55231">
            <w:pPr>
              <w:rPr>
                <w:rFonts w:hint="eastAsia"/>
              </w:rPr>
            </w:pPr>
          </w:p>
        </w:tc>
        <w:tc>
          <w:tcPr>
            <w:tcW w:w="1130" w:type="dxa"/>
            <w:vMerge/>
          </w:tcPr>
          <w:p w:rsidR="00C55231" w:rsidRDefault="00C55231">
            <w:pPr>
              <w:rPr>
                <w:rFonts w:hint="eastAsia"/>
              </w:rPr>
            </w:pPr>
          </w:p>
        </w:tc>
        <w:tc>
          <w:tcPr>
            <w:tcW w:w="2190" w:type="dxa"/>
            <w:gridSpan w:val="2"/>
            <w:vAlign w:val="center"/>
          </w:tcPr>
          <w:p w:rsidR="00C55231" w:rsidRPr="00344B7E" w:rsidRDefault="00C55231" w:rsidP="00717FB5"/>
        </w:tc>
        <w:tc>
          <w:tcPr>
            <w:tcW w:w="5260" w:type="dxa"/>
            <w:vAlign w:val="center"/>
          </w:tcPr>
          <w:p w:rsidR="00C55231" w:rsidRPr="00344B7E" w:rsidRDefault="00C55231" w:rsidP="00717FB5"/>
        </w:tc>
      </w:tr>
      <w:tr w:rsidR="00C55231" w:rsidTr="008A3566">
        <w:trPr>
          <w:trHeight w:val="510"/>
        </w:trPr>
        <w:tc>
          <w:tcPr>
            <w:tcW w:w="426" w:type="dxa"/>
            <w:vMerge/>
          </w:tcPr>
          <w:p w:rsidR="00C55231" w:rsidRDefault="00C55231">
            <w:pPr>
              <w:rPr>
                <w:rFonts w:hint="eastAsia"/>
              </w:rPr>
            </w:pPr>
          </w:p>
        </w:tc>
        <w:tc>
          <w:tcPr>
            <w:tcW w:w="848" w:type="dxa"/>
            <w:vMerge/>
          </w:tcPr>
          <w:p w:rsidR="00C55231" w:rsidRDefault="00C55231">
            <w:pPr>
              <w:rPr>
                <w:rFonts w:hint="eastAsia"/>
              </w:rPr>
            </w:pPr>
          </w:p>
        </w:tc>
        <w:tc>
          <w:tcPr>
            <w:tcW w:w="1130" w:type="dxa"/>
            <w:vMerge/>
          </w:tcPr>
          <w:p w:rsidR="00C55231" w:rsidRDefault="00C55231">
            <w:pPr>
              <w:rPr>
                <w:rFonts w:hint="eastAsia"/>
              </w:rPr>
            </w:pPr>
          </w:p>
        </w:tc>
        <w:tc>
          <w:tcPr>
            <w:tcW w:w="2190" w:type="dxa"/>
            <w:gridSpan w:val="2"/>
            <w:vAlign w:val="center"/>
          </w:tcPr>
          <w:p w:rsidR="00C55231" w:rsidRPr="00344B7E" w:rsidRDefault="00C55231" w:rsidP="00717FB5"/>
        </w:tc>
        <w:tc>
          <w:tcPr>
            <w:tcW w:w="5260" w:type="dxa"/>
            <w:vAlign w:val="center"/>
          </w:tcPr>
          <w:p w:rsidR="00C55231" w:rsidRPr="00344B7E" w:rsidRDefault="00C55231" w:rsidP="00717FB5"/>
        </w:tc>
      </w:tr>
      <w:tr w:rsidR="00C55231" w:rsidTr="008A3566">
        <w:trPr>
          <w:trHeight w:val="510"/>
        </w:trPr>
        <w:tc>
          <w:tcPr>
            <w:tcW w:w="426" w:type="dxa"/>
            <w:vMerge/>
          </w:tcPr>
          <w:p w:rsidR="00C55231" w:rsidRDefault="00C55231">
            <w:pPr>
              <w:rPr>
                <w:rFonts w:hint="eastAsia"/>
              </w:rPr>
            </w:pPr>
          </w:p>
        </w:tc>
        <w:tc>
          <w:tcPr>
            <w:tcW w:w="848" w:type="dxa"/>
            <w:vMerge/>
          </w:tcPr>
          <w:p w:rsidR="00C55231" w:rsidRDefault="00C55231">
            <w:pPr>
              <w:rPr>
                <w:rFonts w:hint="eastAsia"/>
              </w:rPr>
            </w:pPr>
          </w:p>
        </w:tc>
        <w:tc>
          <w:tcPr>
            <w:tcW w:w="1130" w:type="dxa"/>
            <w:vMerge/>
          </w:tcPr>
          <w:p w:rsidR="00C55231" w:rsidRDefault="00C55231">
            <w:pPr>
              <w:rPr>
                <w:rFonts w:hint="eastAsia"/>
              </w:rPr>
            </w:pPr>
          </w:p>
        </w:tc>
        <w:tc>
          <w:tcPr>
            <w:tcW w:w="2190" w:type="dxa"/>
            <w:gridSpan w:val="2"/>
            <w:vAlign w:val="center"/>
          </w:tcPr>
          <w:p w:rsidR="00C55231" w:rsidRPr="00344B7E" w:rsidRDefault="00C55231" w:rsidP="00717FB5"/>
        </w:tc>
        <w:tc>
          <w:tcPr>
            <w:tcW w:w="5260" w:type="dxa"/>
            <w:vAlign w:val="center"/>
          </w:tcPr>
          <w:p w:rsidR="00C55231" w:rsidRPr="00344B7E" w:rsidRDefault="00C55231" w:rsidP="00717FB5"/>
        </w:tc>
      </w:tr>
      <w:tr w:rsidR="00C55231" w:rsidTr="008A3566">
        <w:trPr>
          <w:trHeight w:val="510"/>
        </w:trPr>
        <w:tc>
          <w:tcPr>
            <w:tcW w:w="426" w:type="dxa"/>
            <w:vMerge/>
          </w:tcPr>
          <w:p w:rsidR="00C55231" w:rsidRDefault="00C55231">
            <w:pPr>
              <w:rPr>
                <w:rFonts w:hint="eastAsia"/>
              </w:rPr>
            </w:pPr>
          </w:p>
        </w:tc>
        <w:tc>
          <w:tcPr>
            <w:tcW w:w="848" w:type="dxa"/>
            <w:vMerge/>
          </w:tcPr>
          <w:p w:rsidR="00C55231" w:rsidRDefault="00C55231">
            <w:pPr>
              <w:rPr>
                <w:rFonts w:hint="eastAsia"/>
              </w:rPr>
            </w:pPr>
          </w:p>
        </w:tc>
        <w:tc>
          <w:tcPr>
            <w:tcW w:w="1130" w:type="dxa"/>
            <w:vMerge/>
          </w:tcPr>
          <w:p w:rsidR="00C55231" w:rsidRDefault="00C55231">
            <w:pPr>
              <w:rPr>
                <w:rFonts w:hint="eastAsia"/>
              </w:rPr>
            </w:pPr>
          </w:p>
        </w:tc>
        <w:tc>
          <w:tcPr>
            <w:tcW w:w="2190" w:type="dxa"/>
            <w:gridSpan w:val="2"/>
            <w:vAlign w:val="center"/>
          </w:tcPr>
          <w:p w:rsidR="00C55231" w:rsidRPr="00344B7E" w:rsidRDefault="00C55231" w:rsidP="00717FB5"/>
        </w:tc>
        <w:tc>
          <w:tcPr>
            <w:tcW w:w="5260" w:type="dxa"/>
            <w:vAlign w:val="center"/>
          </w:tcPr>
          <w:p w:rsidR="00C55231" w:rsidRPr="00344B7E" w:rsidRDefault="00C55231" w:rsidP="00717FB5"/>
        </w:tc>
      </w:tr>
      <w:tr w:rsidR="00C55231" w:rsidTr="008A3566">
        <w:trPr>
          <w:trHeight w:val="510"/>
        </w:trPr>
        <w:tc>
          <w:tcPr>
            <w:tcW w:w="426" w:type="dxa"/>
            <w:vMerge/>
          </w:tcPr>
          <w:p w:rsidR="00C55231" w:rsidRDefault="00C55231">
            <w:pPr>
              <w:rPr>
                <w:rFonts w:hint="eastAsia"/>
              </w:rPr>
            </w:pPr>
          </w:p>
        </w:tc>
        <w:tc>
          <w:tcPr>
            <w:tcW w:w="848" w:type="dxa"/>
            <w:vMerge/>
          </w:tcPr>
          <w:p w:rsidR="00C55231" w:rsidRDefault="00C55231">
            <w:pPr>
              <w:rPr>
                <w:rFonts w:hint="eastAsia"/>
              </w:rPr>
            </w:pPr>
          </w:p>
        </w:tc>
        <w:tc>
          <w:tcPr>
            <w:tcW w:w="1130" w:type="dxa"/>
            <w:vMerge/>
          </w:tcPr>
          <w:p w:rsidR="00C55231" w:rsidRDefault="00C55231">
            <w:pPr>
              <w:rPr>
                <w:rFonts w:hint="eastAsia"/>
              </w:rPr>
            </w:pPr>
          </w:p>
        </w:tc>
        <w:tc>
          <w:tcPr>
            <w:tcW w:w="2190" w:type="dxa"/>
            <w:gridSpan w:val="2"/>
            <w:vAlign w:val="center"/>
          </w:tcPr>
          <w:p w:rsidR="00C55231" w:rsidRPr="00344B7E" w:rsidRDefault="00C55231" w:rsidP="00717FB5"/>
        </w:tc>
        <w:tc>
          <w:tcPr>
            <w:tcW w:w="5260" w:type="dxa"/>
            <w:vAlign w:val="center"/>
          </w:tcPr>
          <w:p w:rsidR="00C55231" w:rsidRPr="00344B7E" w:rsidRDefault="00C55231" w:rsidP="00717FB5"/>
        </w:tc>
      </w:tr>
      <w:tr w:rsidR="00CC09E8" w:rsidTr="00344B7E">
        <w:trPr>
          <w:trHeight w:val="1984"/>
        </w:trPr>
        <w:tc>
          <w:tcPr>
            <w:tcW w:w="2404" w:type="dxa"/>
            <w:gridSpan w:val="3"/>
            <w:vAlign w:val="center"/>
          </w:tcPr>
          <w:p w:rsidR="00CC09E8" w:rsidRDefault="00CC09E8" w:rsidP="00344B7E">
            <w:pPr>
              <w:rPr>
                <w:rFonts w:hint="eastAsia"/>
              </w:rPr>
            </w:pPr>
            <w:r>
              <w:t>出張理由</w:t>
            </w:r>
          </w:p>
          <w:p w:rsidR="00717FB5" w:rsidRDefault="00717FB5" w:rsidP="00344B7E">
            <w:pPr>
              <w:rPr>
                <w:rFonts w:hint="eastAsia"/>
              </w:rPr>
            </w:pPr>
            <w:r>
              <w:rPr>
                <w:rFonts w:hint="eastAsia"/>
                <w:noProof/>
              </w:rPr>
              <mc:AlternateContent>
                <mc:Choice Requires="wps">
                  <w:drawing>
                    <wp:anchor distT="0" distB="0" distL="114300" distR="114300" simplePos="0" relativeHeight="251659264" behindDoc="0" locked="0" layoutInCell="1" allowOverlap="1" wp14:anchorId="0B9ACC9E" wp14:editId="4CA8765B">
                      <wp:simplePos x="0" y="0"/>
                      <wp:positionH relativeFrom="column">
                        <wp:posOffset>51435</wp:posOffset>
                      </wp:positionH>
                      <wp:positionV relativeFrom="paragraph">
                        <wp:posOffset>135255</wp:posOffset>
                      </wp:positionV>
                      <wp:extent cx="1295400" cy="533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295400" cy="533400"/>
                              </a:xfrm>
                              <a:prstGeom prst="bracketPair">
                                <a:avLst>
                                  <a:gd name="adj" fmla="val 44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5pt;margin-top:10.65pt;width:10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" adj="955" strokecolor="black [3213]"/>
                  </w:pict>
                </mc:Fallback>
              </mc:AlternateContent>
            </w:r>
          </w:p>
          <w:p w:rsidR="00717FB5" w:rsidRDefault="00717FB5" w:rsidP="00344B7E">
            <w:pPr>
              <w:ind w:leftChars="100" w:left="210" w:rightChars="100" w:right="210"/>
            </w:pPr>
            <w:r>
              <w:rPr>
                <w:rFonts w:hint="eastAsia"/>
              </w:rPr>
              <w:t>該当する番号を○で囲んでください。</w:t>
            </w:r>
          </w:p>
        </w:tc>
        <w:tc>
          <w:tcPr>
            <w:tcW w:w="7450" w:type="dxa"/>
            <w:gridSpan w:val="3"/>
            <w:vAlign w:val="center"/>
          </w:tcPr>
          <w:p w:rsidR="00CC09E8" w:rsidRPr="00344B7E" w:rsidRDefault="00CC09E8" w:rsidP="00344B7E">
            <w:pPr>
              <w:rPr>
                <w:rFonts w:hint="eastAsia"/>
              </w:rPr>
            </w:pPr>
            <w:r w:rsidRPr="00344B7E">
              <w:rPr>
                <w:rFonts w:hint="eastAsia"/>
              </w:rPr>
              <w:t>１　疾病その他の理由により、理・美容所に行けない者に対して行うため</w:t>
            </w:r>
          </w:p>
          <w:p w:rsidR="00CC09E8" w:rsidRPr="00344B7E" w:rsidRDefault="00CC09E8" w:rsidP="00344B7E">
            <w:pPr>
              <w:rPr>
                <w:rFonts w:hint="eastAsia"/>
              </w:rPr>
            </w:pPr>
            <w:r w:rsidRPr="00344B7E">
              <w:rPr>
                <w:rFonts w:hint="eastAsia"/>
              </w:rPr>
              <w:t>２　婚礼その他の儀式に参列する者に対してその儀式の直前に行うため</w:t>
            </w:r>
          </w:p>
          <w:p w:rsidR="00CC09E8" w:rsidRPr="00344B7E" w:rsidRDefault="00CC09E8" w:rsidP="00344B7E">
            <w:pPr>
              <w:rPr>
                <w:rFonts w:hint="eastAsia"/>
              </w:rPr>
            </w:pPr>
            <w:r w:rsidRPr="00344B7E">
              <w:rPr>
                <w:rFonts w:hint="eastAsia"/>
              </w:rPr>
              <w:t>３　社会福祉施設に入所している者に対して行うため</w:t>
            </w:r>
          </w:p>
          <w:p w:rsidR="00CC09E8" w:rsidRPr="00344B7E" w:rsidRDefault="00CC09E8" w:rsidP="00344B7E">
            <w:pPr>
              <w:rPr>
                <w:rFonts w:hint="eastAsia"/>
              </w:rPr>
            </w:pPr>
            <w:r w:rsidRPr="00344B7E">
              <w:rPr>
                <w:rFonts w:hint="eastAsia"/>
              </w:rPr>
              <w:t>４　興行場において出演者に対して行うため</w:t>
            </w:r>
          </w:p>
          <w:p w:rsidR="00CC09E8" w:rsidRPr="00344B7E" w:rsidRDefault="00CC09E8" w:rsidP="00344B7E">
            <w:pPr>
              <w:rPr>
                <w:rFonts w:hint="eastAsia"/>
              </w:rPr>
            </w:pPr>
            <w:r w:rsidRPr="00344B7E">
              <w:rPr>
                <w:rFonts w:hint="eastAsia"/>
              </w:rPr>
              <w:t>５　避難所において災害による被災者に対して行うため</w:t>
            </w:r>
          </w:p>
          <w:p w:rsidR="00CC09E8" w:rsidRPr="00344B7E" w:rsidRDefault="00CC09E8" w:rsidP="00344B7E">
            <w:r w:rsidRPr="00344B7E">
              <w:rPr>
                <w:rFonts w:hint="eastAsia"/>
              </w:rPr>
              <w:t>６　その他　（　　　　　　　　　　　　　　　　　　　　　　　　　　　　　　　　　　　　　　　）</w:t>
            </w:r>
          </w:p>
        </w:tc>
      </w:tr>
      <w:tr w:rsidR="008A3566" w:rsidTr="00344B7E">
        <w:trPr>
          <w:trHeight w:val="473"/>
        </w:trPr>
        <w:tc>
          <w:tcPr>
            <w:tcW w:w="2404" w:type="dxa"/>
            <w:gridSpan w:val="3"/>
            <w:vMerge w:val="restart"/>
            <w:vAlign w:val="center"/>
          </w:tcPr>
          <w:p w:rsidR="008A3566" w:rsidRDefault="008A3566" w:rsidP="00344B7E">
            <w:r>
              <w:t>理・美容所の所在地及び名称</w:t>
            </w:r>
            <w:r w:rsidRPr="008A3566">
              <w:rPr>
                <w:sz w:val="16"/>
                <w:szCs w:val="16"/>
              </w:rPr>
              <w:t>（開設者又は所属理・美容師のみ記入）</w:t>
            </w:r>
          </w:p>
        </w:tc>
        <w:tc>
          <w:tcPr>
            <w:tcW w:w="1275" w:type="dxa"/>
            <w:vAlign w:val="center"/>
          </w:tcPr>
          <w:p w:rsidR="008A3566" w:rsidRPr="00344B7E" w:rsidRDefault="008A3566" w:rsidP="008A3566">
            <w:r w:rsidRPr="00344B7E">
              <w:t>所在地</w:t>
            </w:r>
          </w:p>
        </w:tc>
        <w:tc>
          <w:tcPr>
            <w:tcW w:w="6175" w:type="dxa"/>
            <w:gridSpan w:val="2"/>
            <w:vAlign w:val="center"/>
          </w:tcPr>
          <w:p w:rsidR="008A3566" w:rsidRPr="00344B7E" w:rsidRDefault="008A3566" w:rsidP="008A3566"/>
        </w:tc>
      </w:tr>
      <w:tr w:rsidR="008A3566" w:rsidTr="008A3566">
        <w:trPr>
          <w:trHeight w:val="472"/>
        </w:trPr>
        <w:tc>
          <w:tcPr>
            <w:tcW w:w="2404" w:type="dxa"/>
            <w:gridSpan w:val="3"/>
            <w:vMerge/>
          </w:tcPr>
          <w:p w:rsidR="008A3566" w:rsidRDefault="008A3566"/>
        </w:tc>
        <w:tc>
          <w:tcPr>
            <w:tcW w:w="1275" w:type="dxa"/>
            <w:vAlign w:val="center"/>
          </w:tcPr>
          <w:p w:rsidR="008A3566" w:rsidRPr="00344B7E" w:rsidRDefault="008A3566" w:rsidP="008A3566">
            <w:r w:rsidRPr="00344B7E">
              <w:t>名称</w:t>
            </w:r>
          </w:p>
        </w:tc>
        <w:tc>
          <w:tcPr>
            <w:tcW w:w="6175" w:type="dxa"/>
            <w:gridSpan w:val="2"/>
            <w:vAlign w:val="center"/>
          </w:tcPr>
          <w:p w:rsidR="008A3566" w:rsidRPr="00344B7E" w:rsidRDefault="008A3566" w:rsidP="008A3566"/>
        </w:tc>
      </w:tr>
      <w:tr w:rsidR="00CC09E8" w:rsidTr="00455B90">
        <w:trPr>
          <w:trHeight w:val="1474"/>
        </w:trPr>
        <w:tc>
          <w:tcPr>
            <w:tcW w:w="2404" w:type="dxa"/>
            <w:gridSpan w:val="3"/>
            <w:vAlign w:val="center"/>
          </w:tcPr>
          <w:p w:rsidR="00CC09E8" w:rsidRDefault="008A3566" w:rsidP="00455B90">
            <w:r>
              <w:t>所属理・美容師に係る</w:t>
            </w:r>
            <w:r w:rsidR="00455B90">
              <w:rPr>
                <w:rFonts w:hint="eastAsia"/>
              </w:rPr>
              <w:br/>
            </w:r>
            <w:r>
              <w:t>開設者の証明</w:t>
            </w:r>
          </w:p>
        </w:tc>
        <w:tc>
          <w:tcPr>
            <w:tcW w:w="7450" w:type="dxa"/>
            <w:gridSpan w:val="3"/>
            <w:vAlign w:val="center"/>
          </w:tcPr>
          <w:p w:rsidR="00CC09E8" w:rsidRPr="00344B7E" w:rsidRDefault="008A3566" w:rsidP="00344B7E">
            <w:pPr>
              <w:ind w:firstLineChars="100" w:firstLine="210"/>
              <w:rPr>
                <w:rFonts w:hint="eastAsia"/>
              </w:rPr>
            </w:pPr>
            <w:r w:rsidRPr="00344B7E">
              <w:t>届出の理・美容師は、当理・美容所で理・美容師として従事しており、出張の業務にあたっては、当理・美容所の器具及び消毒設備等を使用することを承諾します。</w:t>
            </w:r>
          </w:p>
          <w:p w:rsidR="008A3566" w:rsidRPr="00344B7E" w:rsidRDefault="008A3566" w:rsidP="00344B7E">
            <w:pPr>
              <w:ind w:firstLineChars="500" w:firstLine="1050"/>
              <w:rPr>
                <w:rFonts w:hint="eastAsia"/>
              </w:rPr>
            </w:pPr>
            <w:r w:rsidRPr="00344B7E">
              <w:rPr>
                <w:rFonts w:hint="eastAsia"/>
              </w:rPr>
              <w:t>年</w:t>
            </w:r>
            <w:r w:rsidR="00455B90" w:rsidRPr="00344B7E">
              <w:rPr>
                <w:rFonts w:hint="eastAsia"/>
              </w:rPr>
              <w:t xml:space="preserve">　</w:t>
            </w:r>
            <w:r w:rsidRPr="00344B7E">
              <w:rPr>
                <w:rFonts w:hint="eastAsia"/>
              </w:rPr>
              <w:t xml:space="preserve">　　　月</w:t>
            </w:r>
            <w:r w:rsidR="00455B90" w:rsidRPr="00344B7E">
              <w:rPr>
                <w:rFonts w:hint="eastAsia"/>
              </w:rPr>
              <w:t xml:space="preserve">　</w:t>
            </w:r>
            <w:r w:rsidRPr="00344B7E">
              <w:rPr>
                <w:rFonts w:hint="eastAsia"/>
              </w:rPr>
              <w:t xml:space="preserve">　　　日</w:t>
            </w:r>
          </w:p>
          <w:p w:rsidR="008A3566" w:rsidRPr="00610B31" w:rsidRDefault="008A3566" w:rsidP="00344B7E">
            <w:pPr>
              <w:ind w:firstLineChars="800" w:firstLine="1680"/>
              <w:rPr>
                <w:u w:val="single"/>
              </w:rPr>
            </w:pPr>
            <w:r w:rsidRPr="00610B31">
              <w:rPr>
                <w:rFonts w:hint="eastAsia"/>
                <w:u w:val="single"/>
              </w:rPr>
              <w:t>理・美容所開設者</w:t>
            </w:r>
            <w:r w:rsidR="00455B90" w:rsidRPr="00610B31">
              <w:rPr>
                <w:rFonts w:hint="eastAsia"/>
                <w:u w:val="single"/>
              </w:rPr>
              <w:t xml:space="preserve">　　　　　　　　　　　　　　　　　　　　　　　　　　印</w:t>
            </w:r>
          </w:p>
        </w:tc>
      </w:tr>
      <w:tr w:rsidR="00CC09E8" w:rsidTr="00A00BF3">
        <w:trPr>
          <w:trHeight w:val="454"/>
        </w:trPr>
        <w:tc>
          <w:tcPr>
            <w:tcW w:w="2404" w:type="dxa"/>
            <w:gridSpan w:val="3"/>
            <w:vAlign w:val="center"/>
          </w:tcPr>
          <w:p w:rsidR="00CC09E8" w:rsidRPr="008A3566" w:rsidRDefault="008A3566" w:rsidP="00A00BF3">
            <w:pPr>
              <w:rPr>
                <w:sz w:val="20"/>
                <w:szCs w:val="20"/>
              </w:rPr>
            </w:pPr>
            <w:r w:rsidRPr="008A3566">
              <w:rPr>
                <w:sz w:val="20"/>
                <w:szCs w:val="20"/>
              </w:rPr>
              <w:t>理・美容師免許登録番号</w:t>
            </w:r>
          </w:p>
        </w:tc>
        <w:tc>
          <w:tcPr>
            <w:tcW w:w="7450" w:type="dxa"/>
            <w:gridSpan w:val="3"/>
            <w:vAlign w:val="center"/>
          </w:tcPr>
          <w:p w:rsidR="00CC09E8" w:rsidRPr="00344B7E" w:rsidRDefault="008A3566" w:rsidP="00A00BF3">
            <w:r w:rsidRPr="00344B7E">
              <w:t xml:space="preserve">　　　　　　　　　　第　　　　　　　　</w:t>
            </w:r>
            <w:bookmarkStart w:id="0" w:name="_GoBack"/>
            <w:bookmarkEnd w:id="0"/>
            <w:r w:rsidRPr="00344B7E">
              <w:t xml:space="preserve">　　　　　　　　　号</w:t>
            </w:r>
          </w:p>
        </w:tc>
      </w:tr>
      <w:tr w:rsidR="00CC09E8" w:rsidTr="00A00BF3">
        <w:trPr>
          <w:trHeight w:val="454"/>
        </w:trPr>
        <w:tc>
          <w:tcPr>
            <w:tcW w:w="2404" w:type="dxa"/>
            <w:gridSpan w:val="3"/>
            <w:vAlign w:val="center"/>
          </w:tcPr>
          <w:p w:rsidR="00CC09E8" w:rsidRDefault="008A3566" w:rsidP="00A00BF3">
            <w:r>
              <w:t>免許登録年月日</w:t>
            </w:r>
          </w:p>
        </w:tc>
        <w:tc>
          <w:tcPr>
            <w:tcW w:w="7450" w:type="dxa"/>
            <w:gridSpan w:val="3"/>
            <w:vAlign w:val="center"/>
          </w:tcPr>
          <w:p w:rsidR="00CC09E8" w:rsidRPr="00344B7E" w:rsidRDefault="008A3566" w:rsidP="00A00BF3">
            <w:r w:rsidRPr="00344B7E">
              <w:t xml:space="preserve">　　　　　　　　　　年　　　　　　　　　月　　　　　　　　　日</w:t>
            </w:r>
          </w:p>
        </w:tc>
      </w:tr>
    </w:tbl>
    <w:p w:rsidR="00CC09E8" w:rsidRDefault="00A00BF3" w:rsidP="004F34E1">
      <w:pPr>
        <w:spacing w:beforeLines="50" w:before="158"/>
        <w:rPr>
          <w:rFonts w:hint="eastAsia"/>
        </w:rPr>
      </w:pPr>
      <w:r>
        <w:t>添付書類</w:t>
      </w:r>
    </w:p>
    <w:p w:rsidR="00A00BF3" w:rsidRDefault="00A00BF3" w:rsidP="00344B7E">
      <w:pPr>
        <w:ind w:leftChars="100" w:left="210"/>
        <w:rPr>
          <w:rFonts w:hint="eastAsia"/>
        </w:rPr>
      </w:pPr>
      <w:r>
        <w:rPr>
          <w:rFonts w:hint="eastAsia"/>
        </w:rPr>
        <w:t>新規（無所属理・美容師のみ）</w:t>
      </w:r>
    </w:p>
    <w:p w:rsidR="00A00BF3" w:rsidRDefault="00A00BF3" w:rsidP="00344B7E">
      <w:pPr>
        <w:ind w:leftChars="200" w:left="420"/>
        <w:rPr>
          <w:rFonts w:hint="eastAsia"/>
        </w:rPr>
      </w:pPr>
      <w:r>
        <w:rPr>
          <w:rFonts w:hint="eastAsia"/>
        </w:rPr>
        <w:t>１　理容師免許証又は美容師免許証の写し（原本提示）</w:t>
      </w:r>
    </w:p>
    <w:p w:rsidR="00A00BF3" w:rsidRDefault="00A00BF3" w:rsidP="00344B7E">
      <w:pPr>
        <w:ind w:leftChars="200" w:left="420"/>
        <w:rPr>
          <w:rFonts w:hint="eastAsia"/>
        </w:rPr>
      </w:pPr>
      <w:r>
        <w:rPr>
          <w:rFonts w:hint="eastAsia"/>
        </w:rPr>
        <w:t>２　結核、皮膚疾患の有無に関する医師の診断書（発行後３か月以内のもの）</w:t>
      </w:r>
    </w:p>
    <w:p w:rsidR="00A00BF3" w:rsidRDefault="00A00BF3" w:rsidP="00344B7E">
      <w:pPr>
        <w:ind w:leftChars="200" w:left="420"/>
        <w:rPr>
          <w:rFonts w:hint="eastAsia"/>
        </w:rPr>
      </w:pPr>
      <w:r>
        <w:rPr>
          <w:rFonts w:hint="eastAsia"/>
        </w:rPr>
        <w:t>３　器具類及び器具類の洗浄・消毒設備等携行品を確認できるもの（持参によることも可）</w:t>
      </w:r>
    </w:p>
    <w:p w:rsidR="00A00BF3" w:rsidRDefault="00A00BF3" w:rsidP="00344B7E">
      <w:pPr>
        <w:ind w:leftChars="100" w:left="210"/>
      </w:pPr>
      <w:r>
        <w:rPr>
          <w:rFonts w:hint="eastAsia"/>
        </w:rPr>
        <w:t>更新の場合は、理・美容師出張業務届出済証</w:t>
      </w:r>
    </w:p>
    <w:sectPr w:rsidR="00A00BF3" w:rsidSect="00CC09E8">
      <w:pgSz w:w="11906" w:h="16838" w:code="9"/>
      <w:pgMar w:top="1418" w:right="1134" w:bottom="1134" w:left="1134"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63"/>
    <w:rsid w:val="00344B7E"/>
    <w:rsid w:val="00455B90"/>
    <w:rsid w:val="004F34E1"/>
    <w:rsid w:val="00610B31"/>
    <w:rsid w:val="00717FB5"/>
    <w:rsid w:val="008A3566"/>
    <w:rsid w:val="009650C1"/>
    <w:rsid w:val="00A00BF3"/>
    <w:rsid w:val="00A402FE"/>
    <w:rsid w:val="00A82363"/>
    <w:rsid w:val="00C55231"/>
    <w:rsid w:val="00CC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E8"/>
    <w:rPr>
      <w:rFonts w:ascii="Times New Roman" w:eastAsia="ＭＳ Ｐ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E8"/>
    <w:rPr>
      <w:rFonts w:ascii="Times New Roman" w:eastAsia="ＭＳ Ｐ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E8CBB2FB</Template>
  <TotalTime>36</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106313</dc:creator>
  <cp:keywords/>
  <dc:description/>
  <cp:lastModifiedBy>106313</cp:lastModifiedBy>
  <cp:revision>8</cp:revision>
  <cp:lastPrinted>2020-06-22T09:14:00Z</cp:lastPrinted>
  <dcterms:created xsi:type="dcterms:W3CDTF">2020-06-22T08:40:00Z</dcterms:created>
  <dcterms:modified xsi:type="dcterms:W3CDTF">2020-06-22T09:16:00Z</dcterms:modified>
</cp:coreProperties>
</file>