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1" w:rsidRDefault="00582AC1" w:rsidP="00582AC1">
      <w:pPr>
        <w:snapToGrid w:val="0"/>
        <w:rPr>
          <w:rFonts w:hint="default"/>
        </w:rPr>
      </w:pPr>
      <w:r w:rsidRPr="00047296">
        <w:rPr>
          <w:sz w:val="20"/>
        </w:rPr>
        <w:t>別記第</w:t>
      </w:r>
      <w:r w:rsidR="00674B2D">
        <w:rPr>
          <w:sz w:val="20"/>
        </w:rPr>
        <w:t>13</w:t>
      </w:r>
      <w:r w:rsidRPr="00047296">
        <w:rPr>
          <w:sz w:val="20"/>
        </w:rPr>
        <w:t>号様式（第</w:t>
      </w:r>
      <w:r w:rsidR="002D10F9">
        <w:rPr>
          <w:sz w:val="20"/>
        </w:rPr>
        <w:t>11</w:t>
      </w:r>
      <w:r w:rsidRPr="00047296">
        <w:rPr>
          <w:sz w:val="20"/>
        </w:rPr>
        <w:t>条関係</w:t>
      </w:r>
      <w: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71288" w:rsidTr="002D10F9">
        <w:trPr>
          <w:trHeight w:val="13459"/>
        </w:trPr>
        <w:tc>
          <w:tcPr>
            <w:tcW w:w="9552" w:type="dxa"/>
          </w:tcPr>
          <w:p w:rsidR="00571288" w:rsidRPr="00571288" w:rsidRDefault="00571288" w:rsidP="00571288">
            <w:pPr>
              <w:snapToGrid w:val="0"/>
              <w:spacing w:beforeLines="200" w:before="496"/>
              <w:jc w:val="center"/>
              <w:rPr>
                <w:rFonts w:hint="default"/>
                <w:sz w:val="28"/>
                <w:szCs w:val="28"/>
              </w:rPr>
            </w:pPr>
            <w:r w:rsidRPr="00571288">
              <w:rPr>
                <w:rFonts w:hint="default"/>
                <w:sz w:val="28"/>
                <w:szCs w:val="28"/>
              </w:rPr>
              <w:t>クリーニング</w:t>
            </w:r>
            <w:r w:rsidR="00B71088">
              <w:rPr>
                <w:rFonts w:hint="default"/>
                <w:sz w:val="28"/>
                <w:szCs w:val="28"/>
              </w:rPr>
              <w:t>師</w:t>
            </w:r>
            <w:r w:rsidR="00403885">
              <w:rPr>
                <w:rFonts w:hint="default"/>
                <w:sz w:val="28"/>
                <w:szCs w:val="28"/>
              </w:rPr>
              <w:t>免許証返納届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t xml:space="preserve">年　　　　月　　　　日　　</w:t>
            </w:r>
          </w:p>
          <w:p w:rsidR="00571288" w:rsidRDefault="00A255E9" w:rsidP="00571288">
            <w:pPr>
              <w:snapToGrid w:val="0"/>
              <w:ind w:firstLineChars="100" w:firstLine="230"/>
              <w:jc w:val="left"/>
              <w:rPr>
                <w:rFonts w:hint="default"/>
              </w:rPr>
            </w:pPr>
            <w:r>
              <w:t>和歌山県知事</w:t>
            </w:r>
            <w:r w:rsidR="00571288">
              <w:t xml:space="preserve">　様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403885" w:rsidP="00403885">
            <w:pPr>
              <w:snapToGrid w:val="0"/>
              <w:ind w:rightChars="2000" w:right="4592"/>
              <w:jc w:val="right"/>
              <w:rPr>
                <w:rFonts w:hint="default"/>
              </w:rPr>
            </w:pPr>
            <w:r>
              <w:t xml:space="preserve">届出義務者　</w:t>
            </w:r>
            <w:r w:rsidR="00A255E9">
              <w:t>住所</w:t>
            </w:r>
          </w:p>
          <w:p w:rsidR="00571288" w:rsidRDefault="00571288" w:rsidP="00A6042B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Default="00571288" w:rsidP="00A6042B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Pr="00A255E9" w:rsidRDefault="006235EA" w:rsidP="00403885">
            <w:pPr>
              <w:snapToGrid w:val="0"/>
              <w:ind w:rightChars="2000" w:right="4592"/>
              <w:jc w:val="right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235EA" w:rsidRPr="006235EA">
                    <w:rPr>
                      <w:rFonts w:ascii="ＭＳ Ｐゴシック" w:hAnsi="ＭＳ Ｐゴシック"/>
                      <w:sz w:val="10"/>
                    </w:rPr>
                    <w:t>ふりがな</w:t>
                  </w:r>
                </w:rt>
                <w:rubyBase>
                  <w:r w:rsidR="006235EA">
                    <w:t>氏名</w:t>
                  </w:r>
                </w:rubyBase>
              </w:ruby>
            </w:r>
          </w:p>
          <w:p w:rsidR="00571288" w:rsidRDefault="00571288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A255E9">
            <w:pPr>
              <w:snapToGrid w:val="0"/>
              <w:ind w:rightChars="200" w:right="459"/>
              <w:jc w:val="right"/>
              <w:rPr>
                <w:rFonts w:hint="default"/>
              </w:rPr>
            </w:pPr>
            <w:r>
              <w:t xml:space="preserve">年　　　　月　　　　日生　　　</w:t>
            </w:r>
          </w:p>
          <w:p w:rsidR="00A6042B" w:rsidRDefault="00A6042B" w:rsidP="00571288">
            <w:pPr>
              <w:snapToGrid w:val="0"/>
              <w:jc w:val="left"/>
              <w:rPr>
                <w:rFonts w:hint="default"/>
              </w:rPr>
            </w:pPr>
            <w:bookmarkStart w:id="0" w:name="_GoBack"/>
            <w:bookmarkEnd w:id="0"/>
          </w:p>
          <w:p w:rsidR="00A255E9" w:rsidRDefault="000D56D7" w:rsidP="00571288">
            <w:pPr>
              <w:snapToGrid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45CF0" wp14:editId="14FE4D97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114300</wp:posOffset>
                      </wp:positionV>
                      <wp:extent cx="1228725" cy="704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E10" w:rsidRPr="00A41E10" w:rsidRDefault="00A41E10" w:rsidP="00A41E10">
                                  <w:pPr>
                                    <w:snapToGrid w:val="0"/>
                                    <w:spacing w:line="400" w:lineRule="exact"/>
                                    <w:rPr>
                                      <w:szCs w:val="21"/>
                                    </w:rPr>
                                  </w:pPr>
                                  <w:r w:rsidRPr="00A41E10">
                                    <w:rPr>
                                      <w:szCs w:val="21"/>
                                    </w:rPr>
                                    <w:t>死亡し</w:t>
                                  </w:r>
                                </w:p>
                                <w:p w:rsidR="00A41E10" w:rsidRDefault="00A41E10" w:rsidP="00A41E10">
                                  <w:pPr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szCs w:val="21"/>
                                    </w:rPr>
                                    <w:t>失踪</w:t>
                                  </w:r>
                                  <w:r w:rsidRPr="00A41E10">
                                    <w:rPr>
                                      <w:szCs w:val="21"/>
                                    </w:rPr>
                                    <w:t>宣告を受</w:t>
                                  </w:r>
                                  <w:r>
                                    <w:t>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5.85pt;margin-top:9pt;width:9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" filled="f" stroked="f" strokeweight=".5pt">
                      <v:textbox>
                        <w:txbxContent>
                          <w:p w:rsidR="00A41E10" w:rsidRPr="00A41E10" w:rsidRDefault="00A41E10" w:rsidP="00A41E10">
                            <w:pPr>
                              <w:snapToGrid w:val="0"/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A41E10">
                              <w:rPr>
                                <w:szCs w:val="21"/>
                              </w:rPr>
                              <w:t>死亡し</w:t>
                            </w:r>
                          </w:p>
                          <w:p w:rsidR="00A41E10" w:rsidRDefault="00A41E10" w:rsidP="00A41E10">
                            <w:pPr>
                              <w:snapToGrid w:val="0"/>
                              <w:spacing w:line="400" w:lineRule="exact"/>
                            </w:pPr>
                            <w:r>
                              <w:rPr>
                                <w:szCs w:val="21"/>
                              </w:rPr>
                              <w:t>失踪</w:t>
                            </w:r>
                            <w:r w:rsidRPr="00A41E10">
                              <w:rPr>
                                <w:szCs w:val="21"/>
                              </w:rPr>
                              <w:t>宣告を受</w:t>
                            </w:r>
                            <w:r>
                              <w:t>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E10" w:rsidRDefault="00A41E10" w:rsidP="00571288">
            <w:pPr>
              <w:snapToGrid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69850</wp:posOffset>
                      </wp:positionV>
                      <wp:extent cx="1314450" cy="5905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90550"/>
                              </a:xfrm>
                              <a:prstGeom prst="bracketPair">
                                <a:avLst>
                                  <a:gd name="adj" fmla="val 102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1.35pt;margin-top:5.5pt;width:103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" adj="2206" strokecolor="black [3213]"/>
                  </w:pict>
                </mc:Fallback>
              </mc:AlternateContent>
            </w:r>
          </w:p>
          <w:p w:rsidR="00A41E10" w:rsidRDefault="00A41E10" w:rsidP="00571288">
            <w:pPr>
              <w:snapToGrid w:val="0"/>
              <w:jc w:val="left"/>
              <w:rPr>
                <w:rFonts w:hint="default"/>
              </w:rPr>
            </w:pPr>
          </w:p>
          <w:p w:rsidR="00A41E10" w:rsidRDefault="004C6153" w:rsidP="00A41E10">
            <w:pPr>
              <w:snapToGrid w:val="0"/>
              <w:ind w:leftChars="50" w:left="115" w:rightChars="50" w:right="115" w:firstLineChars="100" w:firstLine="230"/>
              <w:jc w:val="left"/>
              <w:rPr>
                <w:rFonts w:hint="default"/>
              </w:rPr>
            </w:pPr>
            <w:r>
              <w:rPr>
                <w:rFonts w:hint="default"/>
              </w:rPr>
              <w:t>下記の</w:t>
            </w:r>
            <w:r w:rsidR="00A41E10">
              <w:rPr>
                <w:rFonts w:hint="default"/>
              </w:rPr>
              <w:t>者は、　　　　　　　　　　　　　　　ましたので、クリーニング業法施行規則第</w:t>
            </w:r>
            <w:r w:rsidR="00A41E10">
              <w:t>10</w:t>
            </w:r>
            <w:r w:rsidR="00A41E10">
              <w:t>条第</w:t>
            </w:r>
            <w:r w:rsidR="00A41E10">
              <w:t>2</w:t>
            </w:r>
            <w:r w:rsidR="00A41E10">
              <w:t>項の</w:t>
            </w:r>
          </w:p>
          <w:p w:rsidR="00571288" w:rsidRDefault="00571288" w:rsidP="00571288">
            <w:pPr>
              <w:snapToGrid w:val="0"/>
              <w:jc w:val="left"/>
            </w:pPr>
          </w:p>
          <w:p w:rsidR="00A41E10" w:rsidRDefault="00A41E10" w:rsidP="00571288">
            <w:pPr>
              <w:snapToGrid w:val="0"/>
              <w:jc w:val="left"/>
            </w:pPr>
          </w:p>
          <w:p w:rsidR="00A41E10" w:rsidRDefault="00A41E10" w:rsidP="00571288">
            <w:pPr>
              <w:snapToGrid w:val="0"/>
              <w:jc w:val="left"/>
            </w:pPr>
            <w:r>
              <w:t xml:space="preserve">　規定により、免許証を返納します。</w:t>
            </w:r>
          </w:p>
          <w:p w:rsidR="00A41E10" w:rsidRPr="00A41E10" w:rsidRDefault="00A41E10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4C6153" w:rsidP="004C6153">
            <w:pPr>
              <w:snapToGrid w:val="0"/>
              <w:jc w:val="center"/>
            </w:pPr>
            <w:r>
              <w:t>記</w:t>
            </w:r>
          </w:p>
          <w:p w:rsidR="00F34699" w:rsidRDefault="00F34699" w:rsidP="00D31569">
            <w:pPr>
              <w:snapToGrid w:val="0"/>
            </w:pPr>
          </w:p>
          <w:p w:rsidR="002D10F9" w:rsidRDefault="00A41E10" w:rsidP="00A41E10">
            <w:pPr>
              <w:snapToGrid w:val="0"/>
              <w:ind w:leftChars="200" w:left="459"/>
            </w:pPr>
            <w:r>
              <w:t>1</w:t>
            </w:r>
            <w:r>
              <w:t xml:space="preserve">　本籍地（都道府県名）</w:t>
            </w:r>
          </w:p>
          <w:p w:rsidR="002D10F9" w:rsidRDefault="002D10F9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  <w:r>
              <w:t>2</w:t>
            </w:r>
            <w:r>
              <w:t xml:space="preserve">　住所</w:t>
            </w: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  <w:r>
              <w:t>3</w:t>
            </w:r>
            <w:r>
              <w:t xml:space="preserve">　氏名</w:t>
            </w: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Default="00A41E10" w:rsidP="00A41E10">
            <w:pPr>
              <w:snapToGrid w:val="0"/>
              <w:ind w:leftChars="200" w:left="459"/>
            </w:pPr>
          </w:p>
          <w:p w:rsidR="00A41E10" w:rsidRPr="006D4D82" w:rsidRDefault="00A41E10" w:rsidP="00A41E10">
            <w:pPr>
              <w:snapToGrid w:val="0"/>
              <w:ind w:leftChars="200" w:left="459"/>
              <w:rPr>
                <w:rFonts w:hint="default"/>
              </w:rPr>
            </w:pPr>
            <w:r>
              <w:t>4</w:t>
            </w:r>
            <w:r>
              <w:t xml:space="preserve">　生年月日</w:t>
            </w:r>
          </w:p>
        </w:tc>
      </w:tr>
    </w:tbl>
    <w:p w:rsidR="00582AC1" w:rsidRDefault="006D4D82" w:rsidP="00571288">
      <w:pPr>
        <w:snapToGrid w:val="0"/>
        <w:jc w:val="left"/>
        <w:rPr>
          <w:rFonts w:hint="default"/>
        </w:rPr>
      </w:pPr>
      <w:r>
        <w:rPr>
          <w:rFonts w:hint="default"/>
        </w:rPr>
        <w:t>添付書類</w:t>
      </w:r>
    </w:p>
    <w:p w:rsidR="00005430" w:rsidRPr="00571288" w:rsidRDefault="004C6153" w:rsidP="00571288">
      <w:pPr>
        <w:snapToGrid w:val="0"/>
        <w:jc w:val="left"/>
        <w:rPr>
          <w:rFonts w:hint="default"/>
        </w:rPr>
      </w:pPr>
      <w:r>
        <w:t xml:space="preserve">　</w:t>
      </w:r>
      <w:r w:rsidR="00005430">
        <w:t>免許証</w:t>
      </w:r>
    </w:p>
    <w:sectPr w:rsidR="00005430" w:rsidRPr="00571288" w:rsidSect="001B5333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F9" w:rsidRDefault="002D10F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D10F9" w:rsidRDefault="002D10F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F9" w:rsidRDefault="002D10F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D10F9" w:rsidRDefault="002D10F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F9" w:rsidRDefault="002D10F9">
    <w:pPr>
      <w:spacing w:line="287" w:lineRule="exact"/>
      <w:rPr>
        <w:rFonts w:hint="default"/>
      </w:rPr>
    </w:pPr>
  </w:p>
  <w:p w:rsidR="002D10F9" w:rsidRDefault="002D10F9">
    <w:pPr>
      <w:spacing w:line="287" w:lineRule="exact"/>
      <w:rPr>
        <w:rFonts w:hint="default"/>
      </w:rPr>
    </w:pPr>
  </w:p>
  <w:p w:rsidR="002D10F9" w:rsidRDefault="002D10F9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F9" w:rsidRDefault="002D10F9">
    <w:pPr>
      <w:spacing w:line="287" w:lineRule="exact"/>
      <w:rPr>
        <w:rFonts w:hint="default"/>
      </w:rPr>
    </w:pPr>
  </w:p>
  <w:p w:rsidR="002D10F9" w:rsidRDefault="002D10F9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B"/>
    <w:rsid w:val="0000334A"/>
    <w:rsid w:val="00005430"/>
    <w:rsid w:val="00011CF5"/>
    <w:rsid w:val="00047296"/>
    <w:rsid w:val="00052507"/>
    <w:rsid w:val="00065173"/>
    <w:rsid w:val="00065A9E"/>
    <w:rsid w:val="00097242"/>
    <w:rsid w:val="000D56D7"/>
    <w:rsid w:val="00152965"/>
    <w:rsid w:val="0017369C"/>
    <w:rsid w:val="00190435"/>
    <w:rsid w:val="001B5333"/>
    <w:rsid w:val="001B6B91"/>
    <w:rsid w:val="0023328E"/>
    <w:rsid w:val="002D10F9"/>
    <w:rsid w:val="00302F97"/>
    <w:rsid w:val="00403885"/>
    <w:rsid w:val="004C6153"/>
    <w:rsid w:val="00571288"/>
    <w:rsid w:val="00582AC1"/>
    <w:rsid w:val="00587A96"/>
    <w:rsid w:val="00594A82"/>
    <w:rsid w:val="005D1039"/>
    <w:rsid w:val="005F3BE4"/>
    <w:rsid w:val="00612701"/>
    <w:rsid w:val="00614ED4"/>
    <w:rsid w:val="006235EA"/>
    <w:rsid w:val="00633DC5"/>
    <w:rsid w:val="00674B2D"/>
    <w:rsid w:val="00694CA5"/>
    <w:rsid w:val="006D4D82"/>
    <w:rsid w:val="007509AD"/>
    <w:rsid w:val="00784871"/>
    <w:rsid w:val="00844F2E"/>
    <w:rsid w:val="00856FAA"/>
    <w:rsid w:val="009929AB"/>
    <w:rsid w:val="009B1561"/>
    <w:rsid w:val="00A255E9"/>
    <w:rsid w:val="00A41E10"/>
    <w:rsid w:val="00A6042B"/>
    <w:rsid w:val="00AE3EDB"/>
    <w:rsid w:val="00B23C63"/>
    <w:rsid w:val="00B36FD6"/>
    <w:rsid w:val="00B50891"/>
    <w:rsid w:val="00B64840"/>
    <w:rsid w:val="00B71088"/>
    <w:rsid w:val="00B75194"/>
    <w:rsid w:val="00B76239"/>
    <w:rsid w:val="00BC222D"/>
    <w:rsid w:val="00CB41AD"/>
    <w:rsid w:val="00CD4486"/>
    <w:rsid w:val="00CF5855"/>
    <w:rsid w:val="00D1589F"/>
    <w:rsid w:val="00D31569"/>
    <w:rsid w:val="00D36F7A"/>
    <w:rsid w:val="00E82CCF"/>
    <w:rsid w:val="00E95480"/>
    <w:rsid w:val="00F34699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ABA1E847</Template>
  <TotalTime>10</TotalTime>
  <Pages>1</Pages>
  <Words>131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6</cp:revision>
  <cp:lastPrinted>2020-07-09T04:57:00Z</cp:lastPrinted>
  <dcterms:created xsi:type="dcterms:W3CDTF">2020-07-09T04:48:00Z</dcterms:created>
  <dcterms:modified xsi:type="dcterms:W3CDTF">2020-07-09T04:58:00Z</dcterms:modified>
</cp:coreProperties>
</file>