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AB" w:rsidRPr="00047296" w:rsidRDefault="00582AC1" w:rsidP="00047296">
      <w:pPr>
        <w:snapToGrid w:val="0"/>
        <w:jc w:val="right"/>
        <w:rPr>
          <w:rFonts w:ascii="Times New Roman" w:eastAsia="ＭＳ Ｐ明朝" w:hAnsi="Times New Roman"/>
          <w:sz w:val="18"/>
          <w:szCs w:val="18"/>
        </w:rPr>
      </w:pPr>
      <w:r w:rsidRPr="00047296">
        <w:rPr>
          <w:rFonts w:ascii="Times New Roman" w:eastAsia="ＭＳ Ｐ明朝" w:hAnsi="Times New Roman" w:hint="default"/>
          <w:sz w:val="18"/>
          <w:szCs w:val="18"/>
        </w:rPr>
        <w:t>（手数料</w:t>
      </w:r>
      <w:r w:rsidRPr="00047296">
        <w:rPr>
          <w:rFonts w:ascii="Times New Roman" w:eastAsia="ＭＳ Ｐ明朝" w:hAnsi="Times New Roman"/>
          <w:sz w:val="18"/>
          <w:szCs w:val="18"/>
        </w:rPr>
        <w:t>：</w:t>
      </w:r>
      <w:r w:rsidRPr="00047296">
        <w:rPr>
          <w:rFonts w:ascii="Times New Roman" w:eastAsia="ＭＳ Ｐ明朝" w:hAnsi="Times New Roman"/>
          <w:sz w:val="18"/>
          <w:szCs w:val="18"/>
        </w:rPr>
        <w:t>16,000</w:t>
      </w:r>
      <w:r w:rsidRPr="00047296">
        <w:rPr>
          <w:rFonts w:ascii="Times New Roman" w:eastAsia="ＭＳ Ｐ明朝" w:hAnsi="Times New Roman"/>
          <w:sz w:val="18"/>
          <w:szCs w:val="18"/>
        </w:rPr>
        <w:t>円県証紙）</w:t>
      </w:r>
    </w:p>
    <w:p w:rsidR="00582AC1" w:rsidRDefault="00582AC1" w:rsidP="00582AC1">
      <w:pPr>
        <w:snapToGrid w:val="0"/>
      </w:pPr>
      <w:r w:rsidRPr="00047296">
        <w:rPr>
          <w:sz w:val="20"/>
        </w:rPr>
        <w:t>別記第</w:t>
      </w:r>
      <w:r w:rsidRPr="00047296">
        <w:rPr>
          <w:sz w:val="20"/>
        </w:rPr>
        <w:t>1</w:t>
      </w:r>
      <w:r w:rsidRPr="00047296">
        <w:rPr>
          <w:sz w:val="20"/>
        </w:rPr>
        <w:t>号様式（第</w:t>
      </w:r>
      <w:r w:rsidRPr="00047296">
        <w:rPr>
          <w:sz w:val="20"/>
        </w:rPr>
        <w:t>1</w:t>
      </w:r>
      <w:r w:rsidRPr="00047296">
        <w:rPr>
          <w:sz w:val="20"/>
        </w:rPr>
        <w:t>条関係</w:t>
      </w:r>
      <w:r>
        <w:t>）</w:t>
      </w:r>
    </w:p>
    <w:p w:rsidR="00582AC1" w:rsidRDefault="00582AC1" w:rsidP="00047296">
      <w:pPr>
        <w:snapToGrid w:val="0"/>
        <w:jc w:val="center"/>
      </w:pPr>
      <w:r>
        <w:t>（表）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321"/>
        <w:gridCol w:w="1230"/>
        <w:gridCol w:w="2715"/>
        <w:gridCol w:w="3327"/>
      </w:tblGrid>
      <w:tr w:rsidR="00582AC1" w:rsidTr="00582AC1">
        <w:tc>
          <w:tcPr>
            <w:tcW w:w="9552" w:type="dxa"/>
            <w:gridSpan w:val="5"/>
          </w:tcPr>
          <w:p w:rsidR="00582AC1" w:rsidRPr="00047296" w:rsidRDefault="00582AC1" w:rsidP="00047296">
            <w:pPr>
              <w:snapToGrid w:val="0"/>
              <w:spacing w:beforeLines="100" w:before="248"/>
              <w:jc w:val="center"/>
              <w:rPr>
                <w:sz w:val="28"/>
                <w:szCs w:val="28"/>
              </w:rPr>
            </w:pPr>
            <w:r w:rsidRPr="00047296">
              <w:rPr>
                <w:rFonts w:hint="default"/>
                <w:sz w:val="28"/>
                <w:szCs w:val="28"/>
              </w:rPr>
              <w:t>クリーニング所開設届出書</w:t>
            </w:r>
          </w:p>
          <w:p w:rsidR="00582AC1" w:rsidRDefault="00582AC1" w:rsidP="00047296">
            <w:pPr>
              <w:snapToGrid w:val="0"/>
              <w:spacing w:beforeLines="50" w:before="124"/>
              <w:ind w:rightChars="200" w:right="459"/>
              <w:jc w:val="right"/>
            </w:pPr>
            <w:r>
              <w:t>年　　　月　　　日</w:t>
            </w:r>
          </w:p>
          <w:p w:rsidR="00582AC1" w:rsidRDefault="00582AC1" w:rsidP="00047296">
            <w:pPr>
              <w:snapToGrid w:val="0"/>
              <w:ind w:leftChars="100" w:left="230"/>
            </w:pPr>
            <w:r>
              <w:t>田辺保健所長　様</w:t>
            </w:r>
          </w:p>
          <w:p w:rsidR="00582AC1" w:rsidRDefault="00582AC1" w:rsidP="00D1589F">
            <w:pPr>
              <w:snapToGrid w:val="0"/>
              <w:ind w:leftChars="1700" w:left="3903"/>
            </w:pPr>
            <w:r>
              <w:t>営業者氏名</w:t>
            </w:r>
          </w:p>
          <w:p w:rsidR="00047296" w:rsidRDefault="00582AC1" w:rsidP="00047296">
            <w:pPr>
              <w:snapToGrid w:val="0"/>
              <w:ind w:leftChars="1700" w:left="3903"/>
              <w:rPr>
                <w:sz w:val="18"/>
                <w:szCs w:val="18"/>
              </w:rPr>
            </w:pPr>
            <w:r w:rsidRPr="00047296">
              <w:rPr>
                <w:sz w:val="18"/>
                <w:szCs w:val="18"/>
              </w:rPr>
              <w:t>（法人の場合はその名称及び代表者氏名）</w:t>
            </w:r>
          </w:p>
          <w:p w:rsidR="00047296" w:rsidRDefault="00047296" w:rsidP="00047296">
            <w:pPr>
              <w:snapToGrid w:val="0"/>
              <w:ind w:leftChars="1700" w:left="3903"/>
              <w:rPr>
                <w:sz w:val="18"/>
                <w:szCs w:val="18"/>
              </w:rPr>
            </w:pPr>
          </w:p>
          <w:p w:rsidR="00047296" w:rsidRDefault="00047296" w:rsidP="00047296">
            <w:pPr>
              <w:snapToGrid w:val="0"/>
              <w:rPr>
                <w:sz w:val="18"/>
                <w:szCs w:val="18"/>
              </w:rPr>
            </w:pPr>
          </w:p>
          <w:p w:rsidR="00047296" w:rsidRDefault="00047296" w:rsidP="00047296">
            <w:pPr>
              <w:snapToGrid w:val="0"/>
              <w:rPr>
                <w:sz w:val="18"/>
                <w:szCs w:val="18"/>
              </w:rPr>
            </w:pPr>
          </w:p>
          <w:p w:rsidR="00047296" w:rsidRDefault="00047296" w:rsidP="00047296">
            <w:pPr>
              <w:snapToGrid w:val="0"/>
              <w:rPr>
                <w:sz w:val="18"/>
                <w:szCs w:val="18"/>
              </w:rPr>
            </w:pPr>
          </w:p>
          <w:p w:rsidR="00047296" w:rsidRPr="00047296" w:rsidRDefault="00047296" w:rsidP="00047296">
            <w:pPr>
              <w:snapToGrid w:val="0"/>
              <w:rPr>
                <w:sz w:val="18"/>
                <w:szCs w:val="18"/>
              </w:rPr>
            </w:pPr>
          </w:p>
          <w:p w:rsidR="00582AC1" w:rsidRDefault="00582AC1" w:rsidP="00047296">
            <w:pPr>
              <w:snapToGrid w:val="0"/>
              <w:ind w:firstLineChars="100" w:firstLine="230"/>
            </w:pPr>
            <w:r>
              <w:t>下記のとおりクリーニング所を開設するので、クリーニング業法第</w:t>
            </w:r>
            <w:r>
              <w:t>5</w:t>
            </w:r>
            <w:r>
              <w:t>条第</w:t>
            </w:r>
            <w:r>
              <w:t>1</w:t>
            </w:r>
            <w:r>
              <w:t>項の規定により、必要書類を添えて届け出ます。</w:t>
            </w:r>
          </w:p>
          <w:p w:rsidR="00582AC1" w:rsidRDefault="00582AC1" w:rsidP="00047296">
            <w:pPr>
              <w:snapToGrid w:val="0"/>
              <w:spacing w:beforeLines="50" w:before="124"/>
              <w:jc w:val="center"/>
              <w:rPr>
                <w:rFonts w:hint="default"/>
              </w:rPr>
            </w:pPr>
            <w:r>
              <w:t>記</w:t>
            </w:r>
          </w:p>
        </w:tc>
      </w:tr>
      <w:tr w:rsidR="00582AC1" w:rsidTr="00097242">
        <w:trPr>
          <w:trHeight w:val="510"/>
        </w:trPr>
        <w:tc>
          <w:tcPr>
            <w:tcW w:w="3510" w:type="dxa"/>
            <w:gridSpan w:val="3"/>
            <w:vAlign w:val="center"/>
          </w:tcPr>
          <w:p w:rsidR="00582AC1" w:rsidRDefault="00582AC1" w:rsidP="00D1589F">
            <w:pPr>
              <w:snapToGrid w:val="0"/>
              <w:rPr>
                <w:rFonts w:hint="default"/>
              </w:rPr>
            </w:pPr>
            <w:r>
              <w:rPr>
                <w:rFonts w:hint="default"/>
              </w:rPr>
              <w:t>クリーニング所の名称</w:t>
            </w:r>
          </w:p>
        </w:tc>
        <w:tc>
          <w:tcPr>
            <w:tcW w:w="6042" w:type="dxa"/>
            <w:gridSpan w:val="2"/>
            <w:vAlign w:val="center"/>
          </w:tcPr>
          <w:p w:rsidR="00582AC1" w:rsidRDefault="00582AC1" w:rsidP="00D1589F">
            <w:pPr>
              <w:snapToGrid w:val="0"/>
              <w:rPr>
                <w:rFonts w:hint="default"/>
              </w:rPr>
            </w:pPr>
          </w:p>
        </w:tc>
      </w:tr>
      <w:tr w:rsidR="00582AC1" w:rsidTr="00097242">
        <w:trPr>
          <w:trHeight w:val="510"/>
        </w:trPr>
        <w:tc>
          <w:tcPr>
            <w:tcW w:w="3510" w:type="dxa"/>
            <w:gridSpan w:val="3"/>
            <w:vAlign w:val="center"/>
          </w:tcPr>
          <w:p w:rsidR="00582AC1" w:rsidRDefault="00582AC1" w:rsidP="00D1589F">
            <w:pPr>
              <w:snapToGrid w:val="0"/>
              <w:rPr>
                <w:rFonts w:hint="default"/>
              </w:rPr>
            </w:pPr>
            <w:r>
              <w:rPr>
                <w:rFonts w:hint="default"/>
              </w:rPr>
              <w:t>クリーニング所の所在地</w:t>
            </w:r>
          </w:p>
        </w:tc>
        <w:tc>
          <w:tcPr>
            <w:tcW w:w="6042" w:type="dxa"/>
            <w:gridSpan w:val="2"/>
            <w:vAlign w:val="center"/>
          </w:tcPr>
          <w:p w:rsidR="00582AC1" w:rsidRDefault="00582AC1" w:rsidP="00D1589F">
            <w:pPr>
              <w:snapToGrid w:val="0"/>
              <w:rPr>
                <w:rFonts w:hint="default"/>
              </w:rPr>
            </w:pPr>
          </w:p>
        </w:tc>
      </w:tr>
      <w:tr w:rsidR="00582AC1" w:rsidTr="00097242">
        <w:trPr>
          <w:trHeight w:val="510"/>
        </w:trPr>
        <w:tc>
          <w:tcPr>
            <w:tcW w:w="3510" w:type="dxa"/>
            <w:gridSpan w:val="3"/>
            <w:vAlign w:val="center"/>
          </w:tcPr>
          <w:p w:rsidR="00582AC1" w:rsidRDefault="00582AC1" w:rsidP="00D1589F">
            <w:pPr>
              <w:snapToGrid w:val="0"/>
              <w:rPr>
                <w:rFonts w:hint="default"/>
              </w:rPr>
            </w:pPr>
            <w:r>
              <w:t>開設予定年月日</w:t>
            </w:r>
          </w:p>
        </w:tc>
        <w:tc>
          <w:tcPr>
            <w:tcW w:w="6042" w:type="dxa"/>
            <w:gridSpan w:val="2"/>
            <w:vAlign w:val="center"/>
          </w:tcPr>
          <w:p w:rsidR="00582AC1" w:rsidRDefault="00582AC1" w:rsidP="00D1589F">
            <w:pPr>
              <w:snapToGrid w:val="0"/>
              <w:rPr>
                <w:rFonts w:hint="default"/>
              </w:rPr>
            </w:pPr>
          </w:p>
        </w:tc>
      </w:tr>
      <w:tr w:rsidR="00582AC1" w:rsidTr="00097242">
        <w:trPr>
          <w:trHeight w:val="907"/>
        </w:trPr>
        <w:tc>
          <w:tcPr>
            <w:tcW w:w="959" w:type="dxa"/>
          </w:tcPr>
          <w:p w:rsidR="00582AC1" w:rsidRDefault="00582AC1" w:rsidP="00582AC1">
            <w:pPr>
              <w:snapToGrid w:val="0"/>
              <w:rPr>
                <w:rFonts w:hint="default"/>
              </w:rPr>
            </w:pPr>
            <w:r>
              <w:rPr>
                <w:rFonts w:hint="default"/>
              </w:rPr>
              <w:t>営業者</w:t>
            </w:r>
          </w:p>
        </w:tc>
        <w:tc>
          <w:tcPr>
            <w:tcW w:w="2551" w:type="dxa"/>
            <w:gridSpan w:val="2"/>
          </w:tcPr>
          <w:p w:rsidR="00582AC1" w:rsidRDefault="00582AC1" w:rsidP="00582AC1">
            <w:pPr>
              <w:snapToGrid w:val="0"/>
            </w:pPr>
            <w:r>
              <w:rPr>
                <w:rFonts w:hint="default"/>
              </w:rPr>
              <w:t>氏名</w:t>
            </w:r>
            <w:r w:rsidRPr="00582AC1">
              <w:rPr>
                <w:rFonts w:hint="default"/>
                <w:sz w:val="16"/>
                <w:szCs w:val="16"/>
              </w:rPr>
              <w:t>（法人の場合は名称）</w:t>
            </w:r>
          </w:p>
          <w:p w:rsidR="00582AC1" w:rsidRDefault="00582AC1" w:rsidP="00097242">
            <w:pPr>
              <w:snapToGrid w:val="0"/>
              <w:spacing w:afterLines="50" w:after="124"/>
              <w:jc w:val="right"/>
            </w:pPr>
          </w:p>
          <w:p w:rsidR="00582AC1" w:rsidRDefault="00582AC1" w:rsidP="00582AC1">
            <w:pPr>
              <w:snapToGrid w:val="0"/>
              <w:jc w:val="right"/>
              <w:rPr>
                <w:rFonts w:hint="default"/>
              </w:rPr>
            </w:pPr>
            <w:r>
              <w:t>年　　　月　　　日生</w:t>
            </w:r>
          </w:p>
        </w:tc>
        <w:tc>
          <w:tcPr>
            <w:tcW w:w="6042" w:type="dxa"/>
            <w:gridSpan w:val="2"/>
          </w:tcPr>
          <w:p w:rsidR="00582AC1" w:rsidRDefault="00582AC1" w:rsidP="00582AC1">
            <w:pPr>
              <w:snapToGrid w:val="0"/>
              <w:rPr>
                <w:rFonts w:hint="default"/>
              </w:rPr>
            </w:pPr>
            <w:r>
              <w:rPr>
                <w:rFonts w:hint="default"/>
              </w:rPr>
              <w:t>住所</w:t>
            </w:r>
            <w:r w:rsidRPr="00582AC1">
              <w:rPr>
                <w:rFonts w:hint="default"/>
                <w:sz w:val="16"/>
                <w:szCs w:val="16"/>
              </w:rPr>
              <w:t>（法人の場合は主たる事務所の所在地）</w:t>
            </w:r>
          </w:p>
        </w:tc>
      </w:tr>
      <w:tr w:rsidR="00582AC1" w:rsidTr="00097242">
        <w:trPr>
          <w:trHeight w:val="907"/>
        </w:trPr>
        <w:tc>
          <w:tcPr>
            <w:tcW w:w="959" w:type="dxa"/>
          </w:tcPr>
          <w:p w:rsidR="00582AC1" w:rsidRDefault="00582AC1" w:rsidP="00582AC1">
            <w:pPr>
              <w:snapToGrid w:val="0"/>
              <w:rPr>
                <w:rFonts w:hint="default"/>
              </w:rPr>
            </w:pPr>
            <w:r>
              <w:rPr>
                <w:rFonts w:hint="default"/>
              </w:rPr>
              <w:t>管理人</w:t>
            </w:r>
          </w:p>
        </w:tc>
        <w:tc>
          <w:tcPr>
            <w:tcW w:w="2551" w:type="dxa"/>
            <w:gridSpan w:val="2"/>
          </w:tcPr>
          <w:p w:rsidR="00582AC1" w:rsidRDefault="00582AC1" w:rsidP="00582AC1">
            <w:pPr>
              <w:snapToGrid w:val="0"/>
            </w:pPr>
            <w:r>
              <w:rPr>
                <w:rFonts w:hint="default"/>
              </w:rPr>
              <w:t>氏名</w:t>
            </w:r>
          </w:p>
          <w:p w:rsidR="00582AC1" w:rsidRDefault="00582AC1" w:rsidP="00097242">
            <w:pPr>
              <w:snapToGrid w:val="0"/>
              <w:spacing w:afterLines="50" w:after="124"/>
              <w:jc w:val="right"/>
            </w:pPr>
          </w:p>
          <w:p w:rsidR="00582AC1" w:rsidRDefault="00582AC1" w:rsidP="00582AC1">
            <w:pPr>
              <w:snapToGrid w:val="0"/>
              <w:jc w:val="right"/>
              <w:rPr>
                <w:rFonts w:hint="default"/>
              </w:rPr>
            </w:pPr>
            <w:r>
              <w:t>年　　　月　　　日生</w:t>
            </w:r>
          </w:p>
        </w:tc>
        <w:tc>
          <w:tcPr>
            <w:tcW w:w="6042" w:type="dxa"/>
            <w:gridSpan w:val="2"/>
          </w:tcPr>
          <w:p w:rsidR="00582AC1" w:rsidRDefault="00582AC1" w:rsidP="00582AC1">
            <w:pPr>
              <w:snapToGrid w:val="0"/>
              <w:rPr>
                <w:rFonts w:hint="default"/>
              </w:rPr>
            </w:pPr>
            <w:r>
              <w:rPr>
                <w:rFonts w:hint="default"/>
              </w:rPr>
              <w:t>住所</w:t>
            </w:r>
          </w:p>
        </w:tc>
      </w:tr>
      <w:tr w:rsidR="00582AC1" w:rsidTr="00D1589F">
        <w:trPr>
          <w:trHeight w:val="510"/>
        </w:trPr>
        <w:tc>
          <w:tcPr>
            <w:tcW w:w="3510" w:type="dxa"/>
            <w:gridSpan w:val="3"/>
            <w:vAlign w:val="center"/>
          </w:tcPr>
          <w:p w:rsidR="00582AC1" w:rsidRDefault="00047296" w:rsidP="00D1589F">
            <w:pPr>
              <w:snapToGrid w:val="0"/>
              <w:rPr>
                <w:rFonts w:hint="default"/>
              </w:rPr>
            </w:pPr>
            <w:r>
              <w:rPr>
                <w:rFonts w:hint="default"/>
              </w:rPr>
              <w:t>従事者数</w:t>
            </w:r>
          </w:p>
        </w:tc>
        <w:tc>
          <w:tcPr>
            <w:tcW w:w="6042" w:type="dxa"/>
            <w:gridSpan w:val="2"/>
            <w:vAlign w:val="center"/>
          </w:tcPr>
          <w:p w:rsidR="00582AC1" w:rsidRDefault="00047296" w:rsidP="00D1589F">
            <w:pPr>
              <w:wordWrap w:val="0"/>
              <w:snapToGrid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人</w:t>
            </w:r>
            <w:r w:rsidR="00D1589F">
              <w:rPr>
                <w:rFonts w:hint="default"/>
              </w:rPr>
              <w:t xml:space="preserve">　　　</w:t>
            </w:r>
          </w:p>
        </w:tc>
      </w:tr>
      <w:tr w:rsidR="00047296" w:rsidTr="00097242">
        <w:trPr>
          <w:trHeight w:val="737"/>
        </w:trPr>
        <w:tc>
          <w:tcPr>
            <w:tcW w:w="2280" w:type="dxa"/>
            <w:gridSpan w:val="2"/>
            <w:vMerge w:val="restart"/>
          </w:tcPr>
          <w:p w:rsidR="00047296" w:rsidRDefault="00047296" w:rsidP="00856FAA">
            <w:pPr>
              <w:snapToGrid w:val="0"/>
              <w:spacing w:beforeLines="50" w:before="124"/>
            </w:pPr>
            <w:r>
              <w:rPr>
                <w:rFonts w:hint="default"/>
              </w:rPr>
              <w:t>営業形態</w:t>
            </w:r>
          </w:p>
          <w:p w:rsidR="00047296" w:rsidRDefault="00047296" w:rsidP="00097242">
            <w:pPr>
              <w:snapToGrid w:val="0"/>
              <w:ind w:leftChars="50" w:left="115" w:rightChars="50" w:right="115"/>
              <w:rPr>
                <w:rFonts w:hint="default"/>
              </w:rPr>
            </w:pPr>
            <w:r>
              <w:t>該当番号を○印で囲むこと。</w:t>
            </w:r>
          </w:p>
        </w:tc>
        <w:tc>
          <w:tcPr>
            <w:tcW w:w="7272" w:type="dxa"/>
            <w:gridSpan w:val="3"/>
            <w:vAlign w:val="center"/>
          </w:tcPr>
          <w:p w:rsidR="00047296" w:rsidRDefault="00047296" w:rsidP="00097242">
            <w:pPr>
              <w:snapToGrid w:val="0"/>
              <w:ind w:left="2066" w:hangingChars="900" w:hanging="2066"/>
              <w:rPr>
                <w:rFonts w:hint="default"/>
              </w:rPr>
            </w:pPr>
            <w:r>
              <w:t>1</w:t>
            </w:r>
            <w:r>
              <w:t xml:space="preserve">　</w:t>
            </w:r>
            <w:r w:rsidR="00097242">
              <w:t>リネンサプライ業　（繊維製品を使用させるために貸与し、その使用</w:t>
            </w:r>
            <w:r>
              <w:t>後は</w:t>
            </w:r>
            <w:r w:rsidR="00097242">
              <w:rPr>
                <w:rFonts w:hint="default"/>
              </w:rPr>
              <w:br/>
            </w:r>
            <w:r>
              <w:t>回収して洗濯し、さらにこれを貸与するもの）</w:t>
            </w:r>
          </w:p>
        </w:tc>
      </w:tr>
      <w:tr w:rsidR="00047296" w:rsidTr="00856FAA">
        <w:trPr>
          <w:trHeight w:val="455"/>
        </w:trPr>
        <w:tc>
          <w:tcPr>
            <w:tcW w:w="2280" w:type="dxa"/>
            <w:gridSpan w:val="2"/>
            <w:vMerge/>
          </w:tcPr>
          <w:p w:rsidR="00047296" w:rsidRDefault="00047296" w:rsidP="00582AC1">
            <w:pPr>
              <w:snapToGrid w:val="0"/>
              <w:rPr>
                <w:rFonts w:hint="default"/>
              </w:rPr>
            </w:pPr>
          </w:p>
        </w:tc>
        <w:tc>
          <w:tcPr>
            <w:tcW w:w="7272" w:type="dxa"/>
            <w:gridSpan w:val="3"/>
            <w:vAlign w:val="center"/>
          </w:tcPr>
          <w:p w:rsidR="00047296" w:rsidRPr="00047296" w:rsidRDefault="00047296" w:rsidP="00856FAA">
            <w:pPr>
              <w:snapToGrid w:val="0"/>
              <w:rPr>
                <w:rFonts w:hint="default"/>
              </w:rPr>
            </w:pPr>
            <w:r>
              <w:t>2</w:t>
            </w:r>
            <w:r>
              <w:t xml:space="preserve">　取次業　（洗濯物の受取及び引渡しのみを行うもの）</w:t>
            </w:r>
          </w:p>
        </w:tc>
      </w:tr>
      <w:tr w:rsidR="00047296" w:rsidTr="00856FAA">
        <w:trPr>
          <w:trHeight w:val="455"/>
        </w:trPr>
        <w:tc>
          <w:tcPr>
            <w:tcW w:w="2280" w:type="dxa"/>
            <w:gridSpan w:val="2"/>
            <w:vMerge/>
          </w:tcPr>
          <w:p w:rsidR="00047296" w:rsidRDefault="00047296" w:rsidP="00582AC1">
            <w:pPr>
              <w:snapToGrid w:val="0"/>
              <w:rPr>
                <w:rFonts w:hint="default"/>
              </w:rPr>
            </w:pPr>
          </w:p>
        </w:tc>
        <w:tc>
          <w:tcPr>
            <w:tcW w:w="7272" w:type="dxa"/>
            <w:gridSpan w:val="3"/>
            <w:vAlign w:val="center"/>
          </w:tcPr>
          <w:p w:rsidR="00047296" w:rsidRDefault="00047296" w:rsidP="00856FAA">
            <w:pPr>
              <w:snapToGrid w:val="0"/>
              <w:rPr>
                <w:rFonts w:hint="default"/>
              </w:rPr>
            </w:pPr>
            <w:r>
              <w:t>3</w:t>
            </w:r>
            <w:r>
              <w:t xml:space="preserve">　</w:t>
            </w:r>
            <w:r>
              <w:t>1</w:t>
            </w:r>
            <w:r>
              <w:t>及び</w:t>
            </w:r>
            <w:r>
              <w:t>2</w:t>
            </w:r>
            <w:r>
              <w:t>以外のもの</w:t>
            </w:r>
          </w:p>
        </w:tc>
      </w:tr>
      <w:tr w:rsidR="00047296" w:rsidTr="00097242">
        <w:trPr>
          <w:trHeight w:val="680"/>
        </w:trPr>
        <w:tc>
          <w:tcPr>
            <w:tcW w:w="6225" w:type="dxa"/>
            <w:gridSpan w:val="4"/>
          </w:tcPr>
          <w:p w:rsidR="00047296" w:rsidRDefault="00047296" w:rsidP="00097242">
            <w:pPr>
              <w:snapToGrid w:val="0"/>
              <w:spacing w:beforeLines="50" w:before="124"/>
            </w:pPr>
            <w:r>
              <w:rPr>
                <w:rFonts w:hint="default"/>
              </w:rPr>
              <w:t>クリーニング業法施行規則第</w:t>
            </w:r>
            <w:r>
              <w:t>1</w:t>
            </w:r>
            <w:r>
              <w:t>条で指定された洗濯物の</w:t>
            </w:r>
            <w:r w:rsidR="00097242">
              <w:rPr>
                <w:rFonts w:hint="default"/>
              </w:rPr>
              <w:br/>
            </w:r>
            <w:r>
              <w:t>取扱いの有無</w:t>
            </w:r>
          </w:p>
          <w:p w:rsidR="00047296" w:rsidRPr="00097242" w:rsidRDefault="00097242" w:rsidP="00097242">
            <w:pPr>
              <w:snapToGrid w:val="0"/>
              <w:spacing w:beforeLines="50" w:before="124"/>
              <w:ind w:leftChars="50" w:left="115" w:rightChars="50" w:right="1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13335</wp:posOffset>
                      </wp:positionV>
                      <wp:extent cx="3600450" cy="6286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50" cy="628650"/>
                              </a:xfrm>
                              <a:prstGeom prst="bracketPair">
                                <a:avLst>
                                  <a:gd name="adj" fmla="val 9091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.4pt;margin-top:1.05pt;width:283.5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" adj="1964" strokecolor="black [3213]" strokeweight="1pt"/>
                  </w:pict>
                </mc:Fallback>
              </mc:AlternateContent>
            </w:r>
            <w:r w:rsidR="00047296" w:rsidRPr="00097242">
              <w:rPr>
                <w:sz w:val="20"/>
              </w:rPr>
              <w:t>伝染性疾病患者及びこれに接した者の使用したもの又は</w:t>
            </w:r>
            <w:r w:rsidRPr="00097242">
              <w:rPr>
                <w:rFonts w:hint="default"/>
                <w:sz w:val="20"/>
              </w:rPr>
              <w:br/>
            </w:r>
            <w:r w:rsidR="00047296" w:rsidRPr="00097242">
              <w:rPr>
                <w:sz w:val="20"/>
              </w:rPr>
              <w:t>おむつ、パンツ、手ぬぐい、タオル、病院又は診療所において</w:t>
            </w:r>
            <w:r w:rsidRPr="00097242">
              <w:rPr>
                <w:rFonts w:hint="default"/>
                <w:sz w:val="20"/>
              </w:rPr>
              <w:br/>
            </w:r>
            <w:r w:rsidR="00047296" w:rsidRPr="00097242">
              <w:rPr>
                <w:sz w:val="20"/>
              </w:rPr>
              <w:t>療養のために使用された寝具、その他これに類するもの</w:t>
            </w:r>
          </w:p>
          <w:p w:rsidR="00047296" w:rsidRDefault="00047296" w:rsidP="00582AC1">
            <w:pPr>
              <w:snapToGrid w:val="0"/>
            </w:pPr>
          </w:p>
          <w:p w:rsidR="00047296" w:rsidRDefault="00047296" w:rsidP="00097242">
            <w:pPr>
              <w:snapToGrid w:val="0"/>
              <w:spacing w:afterLines="50" w:after="124"/>
              <w:ind w:leftChars="100" w:left="230"/>
              <w:rPr>
                <w:rFonts w:hint="default"/>
              </w:rPr>
            </w:pPr>
            <w:r>
              <w:t>（該当番号を○印でかこむこと。）</w:t>
            </w:r>
          </w:p>
        </w:tc>
        <w:tc>
          <w:tcPr>
            <w:tcW w:w="3327" w:type="dxa"/>
            <w:vAlign w:val="center"/>
          </w:tcPr>
          <w:p w:rsidR="00047296" w:rsidRDefault="00047296" w:rsidP="00097242">
            <w:pPr>
              <w:snapToGrid w:val="0"/>
              <w:ind w:leftChars="100" w:left="230"/>
            </w:pPr>
            <w:r>
              <w:t>1</w:t>
            </w:r>
            <w:r>
              <w:t xml:space="preserve">　取り扱う</w:t>
            </w:r>
          </w:p>
          <w:p w:rsidR="00047296" w:rsidRDefault="00047296" w:rsidP="00097242">
            <w:pPr>
              <w:snapToGrid w:val="0"/>
              <w:ind w:leftChars="100" w:left="230"/>
            </w:pPr>
          </w:p>
          <w:p w:rsidR="00097242" w:rsidRDefault="00097242" w:rsidP="00097242">
            <w:pPr>
              <w:snapToGrid w:val="0"/>
              <w:ind w:leftChars="100" w:left="230"/>
            </w:pPr>
          </w:p>
          <w:p w:rsidR="00047296" w:rsidRDefault="00047296" w:rsidP="00097242">
            <w:pPr>
              <w:snapToGrid w:val="0"/>
              <w:ind w:leftChars="100" w:left="230"/>
              <w:rPr>
                <w:rFonts w:hint="default"/>
              </w:rPr>
            </w:pPr>
            <w:r>
              <w:t>2</w:t>
            </w:r>
            <w:r>
              <w:t xml:space="preserve">　取り扱わない</w:t>
            </w:r>
          </w:p>
        </w:tc>
      </w:tr>
    </w:tbl>
    <w:p w:rsidR="00582AC1" w:rsidRPr="009B1561" w:rsidRDefault="009B1561" w:rsidP="00582AC1">
      <w:pPr>
        <w:snapToGrid w:val="0"/>
        <w:rPr>
          <w:sz w:val="20"/>
        </w:rPr>
      </w:pPr>
      <w:r w:rsidRPr="009B1561">
        <w:rPr>
          <w:rFonts w:hint="default"/>
          <w:sz w:val="20"/>
        </w:rPr>
        <w:t>添付書類</w:t>
      </w:r>
    </w:p>
    <w:p w:rsidR="009B1561" w:rsidRPr="009B1561" w:rsidRDefault="009B1561" w:rsidP="009B1561">
      <w:pPr>
        <w:snapToGrid w:val="0"/>
        <w:ind w:leftChars="100" w:left="230"/>
        <w:rPr>
          <w:sz w:val="20"/>
        </w:rPr>
      </w:pPr>
      <w:r w:rsidRPr="009B1561">
        <w:rPr>
          <w:sz w:val="20"/>
        </w:rPr>
        <w:t>1</w:t>
      </w:r>
      <w:r w:rsidRPr="009B1561">
        <w:rPr>
          <w:sz w:val="20"/>
        </w:rPr>
        <w:t xml:space="preserve">　クリーニング所の構造、設備図面</w:t>
      </w:r>
    </w:p>
    <w:p w:rsidR="009B1561" w:rsidRPr="009B1561" w:rsidRDefault="009B1561" w:rsidP="009B1561">
      <w:pPr>
        <w:snapToGrid w:val="0"/>
        <w:ind w:leftChars="100" w:left="230"/>
        <w:rPr>
          <w:sz w:val="20"/>
        </w:rPr>
      </w:pPr>
      <w:r w:rsidRPr="009B1561">
        <w:rPr>
          <w:sz w:val="20"/>
        </w:rPr>
        <w:t>2</w:t>
      </w:r>
      <w:r w:rsidRPr="009B1561">
        <w:rPr>
          <w:sz w:val="20"/>
        </w:rPr>
        <w:t xml:space="preserve">　営業者が法人の場合は、定款又は寄附行為の写し</w:t>
      </w:r>
    </w:p>
    <w:p w:rsidR="009B1561" w:rsidRPr="009B1561" w:rsidRDefault="009B1561" w:rsidP="009B1561">
      <w:pPr>
        <w:snapToGrid w:val="0"/>
        <w:ind w:leftChars="100" w:left="230"/>
        <w:rPr>
          <w:sz w:val="20"/>
        </w:rPr>
      </w:pPr>
      <w:r w:rsidRPr="009B1561">
        <w:rPr>
          <w:sz w:val="20"/>
        </w:rPr>
        <w:t>3</w:t>
      </w:r>
      <w:r w:rsidRPr="009B1561">
        <w:rPr>
          <w:sz w:val="20"/>
        </w:rPr>
        <w:t xml:space="preserve">　従事者の健康診断書</w:t>
      </w:r>
    </w:p>
    <w:p w:rsidR="009B1561" w:rsidRPr="009B1561" w:rsidRDefault="009B1561" w:rsidP="009B1561">
      <w:pPr>
        <w:snapToGrid w:val="0"/>
        <w:ind w:leftChars="100" w:left="230"/>
        <w:rPr>
          <w:sz w:val="20"/>
        </w:rPr>
      </w:pPr>
      <w:r w:rsidRPr="009B1561">
        <w:rPr>
          <w:sz w:val="20"/>
        </w:rPr>
        <w:t>4</w:t>
      </w:r>
      <w:r w:rsidRPr="009B1561">
        <w:rPr>
          <w:sz w:val="20"/>
        </w:rPr>
        <w:t xml:space="preserve">　従事者にクリーニング師がいる場合は、免許証の写し（原本提示）</w:t>
      </w:r>
    </w:p>
    <w:p w:rsidR="009B1561" w:rsidRDefault="009B1561" w:rsidP="009B1561">
      <w:pPr>
        <w:snapToGrid w:val="0"/>
        <w:ind w:leftChars="100" w:left="230"/>
      </w:pPr>
      <w:r w:rsidRPr="009B1561">
        <w:rPr>
          <w:sz w:val="20"/>
        </w:rPr>
        <w:t>5</w:t>
      </w:r>
      <w:r w:rsidRPr="009B1561">
        <w:rPr>
          <w:sz w:val="20"/>
        </w:rPr>
        <w:t xml:space="preserve">　従事者の名簿（氏名及び生年月日）</w:t>
      </w:r>
    </w:p>
    <w:p w:rsidR="009B1561" w:rsidRDefault="009B1561" w:rsidP="00582AC1">
      <w:pPr>
        <w:snapToGrid w:val="0"/>
      </w:pPr>
    </w:p>
    <w:p w:rsidR="009B1561" w:rsidRDefault="009B1561">
      <w:pPr>
        <w:widowControl/>
        <w:overflowPunct/>
        <w:jc w:val="left"/>
        <w:textAlignment w:val="auto"/>
        <w:rPr>
          <w:rFonts w:hint="default"/>
        </w:rPr>
      </w:pPr>
      <w:r>
        <w:rPr>
          <w:rFonts w:hint="default"/>
        </w:rPr>
        <w:br w:type="page"/>
      </w:r>
    </w:p>
    <w:p w:rsidR="009B1561" w:rsidRDefault="00011CF5" w:rsidP="00065A9E">
      <w:pPr>
        <w:snapToGrid w:val="0"/>
        <w:jc w:val="center"/>
      </w:pPr>
      <w:r>
        <w:rPr>
          <w:rFonts w:hint="default"/>
        </w:rPr>
        <w:lastRenderedPageBreak/>
        <w:t>（裏）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4908"/>
      </w:tblGrid>
      <w:tr w:rsidR="00011CF5" w:rsidTr="00694CA5">
        <w:trPr>
          <w:trHeight w:val="680"/>
        </w:trPr>
        <w:tc>
          <w:tcPr>
            <w:tcW w:w="4644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011CF5" w:rsidRPr="00694CA5" w:rsidRDefault="00011CF5" w:rsidP="00694CA5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  <w:r w:rsidRPr="00694CA5">
              <w:rPr>
                <w:rFonts w:hint="default"/>
                <w:sz w:val="28"/>
                <w:szCs w:val="28"/>
              </w:rPr>
              <w:t>クリーニング師名簿</w:t>
            </w:r>
          </w:p>
        </w:tc>
        <w:tc>
          <w:tcPr>
            <w:tcW w:w="4908" w:type="dxa"/>
            <w:tcBorders>
              <w:left w:val="nil"/>
              <w:bottom w:val="double" w:sz="4" w:space="0" w:color="auto"/>
            </w:tcBorders>
            <w:vAlign w:val="center"/>
          </w:tcPr>
          <w:p w:rsidR="00011CF5" w:rsidRDefault="00011CF5" w:rsidP="00694CA5">
            <w:pPr>
              <w:snapToGrid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（計　　　　　　　　　名）</w:t>
            </w:r>
          </w:p>
        </w:tc>
      </w:tr>
      <w:tr w:rsidR="00B64840" w:rsidTr="00B64840">
        <w:trPr>
          <w:trHeight w:val="680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64840" w:rsidRDefault="00B64840" w:rsidP="00B64840">
            <w:pPr>
              <w:snapToGrid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番号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B64840" w:rsidRDefault="00B64840" w:rsidP="00B64840">
            <w:pPr>
              <w:snapToGrid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氏名</w:t>
            </w:r>
          </w:p>
        </w:tc>
        <w:tc>
          <w:tcPr>
            <w:tcW w:w="49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64840" w:rsidRDefault="00B64840" w:rsidP="00B64840">
            <w:pPr>
              <w:snapToGrid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住所</w:t>
            </w:r>
          </w:p>
        </w:tc>
      </w:tr>
      <w:tr w:rsidR="00B64840" w:rsidTr="00B64840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</w:tcBorders>
          </w:tcPr>
          <w:p w:rsidR="00B64840" w:rsidRDefault="00B64840" w:rsidP="00582AC1">
            <w:pPr>
              <w:snapToGrid w:val="0"/>
              <w:rPr>
                <w:rFonts w:hint="default"/>
              </w:rPr>
            </w:pPr>
          </w:p>
        </w:tc>
        <w:tc>
          <w:tcPr>
            <w:tcW w:w="3543" w:type="dxa"/>
            <w:vAlign w:val="center"/>
          </w:tcPr>
          <w:p w:rsidR="00B64840" w:rsidRDefault="00B64840" w:rsidP="00B64840">
            <w:pPr>
              <w:snapToGrid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生年月日</w:t>
            </w:r>
          </w:p>
        </w:tc>
        <w:tc>
          <w:tcPr>
            <w:tcW w:w="4908" w:type="dxa"/>
            <w:tcBorders>
              <w:right w:val="double" w:sz="4" w:space="0" w:color="auto"/>
            </w:tcBorders>
            <w:vAlign w:val="center"/>
          </w:tcPr>
          <w:p w:rsidR="00B64840" w:rsidRDefault="00B64840" w:rsidP="00B64840">
            <w:pPr>
              <w:snapToGrid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登録都道府県・登録番号・登録年月日</w:t>
            </w:r>
          </w:p>
        </w:tc>
      </w:tr>
      <w:tr w:rsidR="00B64840" w:rsidTr="00B64840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64840" w:rsidRDefault="00B64840" w:rsidP="00582AC1">
            <w:pPr>
              <w:snapToGrid w:val="0"/>
              <w:rPr>
                <w:rFonts w:hint="default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B64840" w:rsidRDefault="00B64840" w:rsidP="00B64840">
            <w:pPr>
              <w:snapToGrid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本籍</w:t>
            </w:r>
          </w:p>
        </w:tc>
        <w:tc>
          <w:tcPr>
            <w:tcW w:w="49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64840" w:rsidRDefault="00B64840" w:rsidP="00B64840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B64840" w:rsidTr="00614ED4">
        <w:trPr>
          <w:trHeight w:val="680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64840" w:rsidRPr="00B64840" w:rsidRDefault="00B64840" w:rsidP="00B64840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  <w:r w:rsidRPr="00B64840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B64840" w:rsidRDefault="00B64840" w:rsidP="00614ED4">
            <w:pPr>
              <w:snapToGrid w:val="0"/>
              <w:rPr>
                <w:rFonts w:hint="default"/>
              </w:rPr>
            </w:pPr>
          </w:p>
        </w:tc>
        <w:tc>
          <w:tcPr>
            <w:tcW w:w="49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64840" w:rsidRDefault="00B64840" w:rsidP="00614ED4">
            <w:pPr>
              <w:snapToGrid w:val="0"/>
              <w:rPr>
                <w:rFonts w:hint="default"/>
              </w:rPr>
            </w:pPr>
          </w:p>
        </w:tc>
      </w:tr>
      <w:tr w:rsidR="00B64840" w:rsidTr="00614ED4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</w:tcBorders>
            <w:vAlign w:val="center"/>
          </w:tcPr>
          <w:p w:rsidR="00B64840" w:rsidRPr="00B64840" w:rsidRDefault="00B64840" w:rsidP="00B64840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614ED4" w:rsidRDefault="00614ED4" w:rsidP="00614ED4">
            <w:pPr>
              <w:snapToGrid w:val="0"/>
              <w:jc w:val="right"/>
              <w:rPr>
                <w:rFonts w:hint="default"/>
              </w:rPr>
            </w:pPr>
            <w:r>
              <w:t>年　　　　月　　　　日生</w:t>
            </w:r>
          </w:p>
        </w:tc>
        <w:tc>
          <w:tcPr>
            <w:tcW w:w="4908" w:type="dxa"/>
            <w:tcBorders>
              <w:right w:val="double" w:sz="4" w:space="0" w:color="auto"/>
            </w:tcBorders>
            <w:vAlign w:val="center"/>
          </w:tcPr>
          <w:p w:rsidR="00B64840" w:rsidRDefault="00614ED4" w:rsidP="00614ED4">
            <w:pPr>
              <w:snapToGrid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　　県　　　　　　　号　　　　　年　　　　月　　　　日</w:t>
            </w:r>
          </w:p>
        </w:tc>
      </w:tr>
      <w:tr w:rsidR="00B64840" w:rsidTr="00614ED4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4840" w:rsidRPr="00B64840" w:rsidRDefault="00B64840" w:rsidP="00B64840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B64840" w:rsidRDefault="00B64840" w:rsidP="00614ED4">
            <w:pPr>
              <w:snapToGrid w:val="0"/>
              <w:rPr>
                <w:rFonts w:hint="default"/>
              </w:rPr>
            </w:pPr>
          </w:p>
        </w:tc>
        <w:tc>
          <w:tcPr>
            <w:tcW w:w="49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64840" w:rsidRDefault="00B64840" w:rsidP="00614ED4">
            <w:pPr>
              <w:snapToGrid w:val="0"/>
              <w:rPr>
                <w:rFonts w:hint="default"/>
              </w:rPr>
            </w:pPr>
          </w:p>
        </w:tc>
      </w:tr>
      <w:tr w:rsidR="00614ED4" w:rsidTr="00D07B2D">
        <w:trPr>
          <w:trHeight w:val="680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4ED4" w:rsidRPr="00B64840" w:rsidRDefault="00614ED4" w:rsidP="00B64840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  <w:r w:rsidRPr="00B64840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614ED4" w:rsidRDefault="00614ED4" w:rsidP="003F133E">
            <w:pPr>
              <w:snapToGrid w:val="0"/>
              <w:rPr>
                <w:rFonts w:hint="default"/>
              </w:rPr>
            </w:pPr>
          </w:p>
        </w:tc>
        <w:tc>
          <w:tcPr>
            <w:tcW w:w="49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4ED4" w:rsidRDefault="00614ED4" w:rsidP="003F133E">
            <w:pPr>
              <w:snapToGrid w:val="0"/>
              <w:rPr>
                <w:rFonts w:hint="default"/>
              </w:rPr>
            </w:pPr>
          </w:p>
        </w:tc>
      </w:tr>
      <w:tr w:rsidR="00614ED4" w:rsidTr="00D07B2D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</w:tcBorders>
            <w:vAlign w:val="center"/>
          </w:tcPr>
          <w:p w:rsidR="00614ED4" w:rsidRPr="00B64840" w:rsidRDefault="00614ED4" w:rsidP="00B64840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614ED4" w:rsidRDefault="00614ED4" w:rsidP="003F133E">
            <w:pPr>
              <w:snapToGrid w:val="0"/>
              <w:jc w:val="right"/>
              <w:rPr>
                <w:rFonts w:hint="default"/>
              </w:rPr>
            </w:pPr>
            <w:r>
              <w:t>年　　　　月　　　　日生</w:t>
            </w:r>
          </w:p>
        </w:tc>
        <w:tc>
          <w:tcPr>
            <w:tcW w:w="4908" w:type="dxa"/>
            <w:tcBorders>
              <w:right w:val="double" w:sz="4" w:space="0" w:color="auto"/>
            </w:tcBorders>
            <w:vAlign w:val="center"/>
          </w:tcPr>
          <w:p w:rsidR="00614ED4" w:rsidRDefault="00614ED4" w:rsidP="003F133E">
            <w:pPr>
              <w:snapToGrid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　　県　　　　　　　号　　　　　年　　　　月　　　　日</w:t>
            </w:r>
          </w:p>
        </w:tc>
      </w:tr>
      <w:tr w:rsidR="00614ED4" w:rsidTr="00D07B2D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4ED4" w:rsidRPr="00B64840" w:rsidRDefault="00614ED4" w:rsidP="00B64840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614ED4" w:rsidRDefault="00614ED4" w:rsidP="003F133E">
            <w:pPr>
              <w:snapToGrid w:val="0"/>
              <w:rPr>
                <w:rFonts w:hint="default"/>
              </w:rPr>
            </w:pPr>
          </w:p>
        </w:tc>
        <w:tc>
          <w:tcPr>
            <w:tcW w:w="49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14ED4" w:rsidRDefault="00614ED4" w:rsidP="003F133E">
            <w:pPr>
              <w:snapToGrid w:val="0"/>
              <w:rPr>
                <w:rFonts w:hint="default"/>
              </w:rPr>
            </w:pPr>
          </w:p>
        </w:tc>
      </w:tr>
      <w:tr w:rsidR="00614ED4" w:rsidTr="00FC606E">
        <w:trPr>
          <w:trHeight w:val="680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4ED4" w:rsidRPr="00B64840" w:rsidRDefault="00614ED4" w:rsidP="00B64840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  <w:r w:rsidRPr="00B64840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614ED4" w:rsidRDefault="00614ED4" w:rsidP="003F133E">
            <w:pPr>
              <w:snapToGrid w:val="0"/>
              <w:rPr>
                <w:rFonts w:hint="default"/>
              </w:rPr>
            </w:pPr>
          </w:p>
        </w:tc>
        <w:tc>
          <w:tcPr>
            <w:tcW w:w="49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4ED4" w:rsidRDefault="00614ED4" w:rsidP="003F133E">
            <w:pPr>
              <w:snapToGrid w:val="0"/>
              <w:rPr>
                <w:rFonts w:hint="default"/>
              </w:rPr>
            </w:pPr>
          </w:p>
        </w:tc>
      </w:tr>
      <w:tr w:rsidR="00614ED4" w:rsidTr="00FC606E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</w:tcBorders>
            <w:vAlign w:val="center"/>
          </w:tcPr>
          <w:p w:rsidR="00614ED4" w:rsidRPr="00B64840" w:rsidRDefault="00614ED4" w:rsidP="00B64840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614ED4" w:rsidRDefault="00614ED4" w:rsidP="003F133E">
            <w:pPr>
              <w:snapToGrid w:val="0"/>
              <w:jc w:val="right"/>
              <w:rPr>
                <w:rFonts w:hint="default"/>
              </w:rPr>
            </w:pPr>
            <w:r>
              <w:t>年　　　　月　　　　日生</w:t>
            </w:r>
          </w:p>
        </w:tc>
        <w:tc>
          <w:tcPr>
            <w:tcW w:w="4908" w:type="dxa"/>
            <w:tcBorders>
              <w:right w:val="double" w:sz="4" w:space="0" w:color="auto"/>
            </w:tcBorders>
            <w:vAlign w:val="center"/>
          </w:tcPr>
          <w:p w:rsidR="00614ED4" w:rsidRDefault="00614ED4" w:rsidP="003F133E">
            <w:pPr>
              <w:snapToGrid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　　県　　　　　　　号　　　　　年　　　　月　　　　日</w:t>
            </w:r>
          </w:p>
        </w:tc>
      </w:tr>
      <w:tr w:rsidR="00614ED4" w:rsidTr="00FC606E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4ED4" w:rsidRPr="00B64840" w:rsidRDefault="00614ED4" w:rsidP="00B64840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614ED4" w:rsidRDefault="00614ED4" w:rsidP="003F133E">
            <w:pPr>
              <w:snapToGrid w:val="0"/>
              <w:rPr>
                <w:rFonts w:hint="default"/>
              </w:rPr>
            </w:pPr>
          </w:p>
        </w:tc>
        <w:tc>
          <w:tcPr>
            <w:tcW w:w="49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14ED4" w:rsidRDefault="00614ED4" w:rsidP="003F133E">
            <w:pPr>
              <w:snapToGrid w:val="0"/>
              <w:rPr>
                <w:rFonts w:hint="default"/>
              </w:rPr>
            </w:pPr>
          </w:p>
        </w:tc>
      </w:tr>
      <w:tr w:rsidR="00614ED4" w:rsidTr="006A6FA8">
        <w:trPr>
          <w:trHeight w:val="680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4ED4" w:rsidRPr="00B64840" w:rsidRDefault="00614ED4" w:rsidP="00B64840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  <w:r w:rsidRPr="00B64840"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614ED4" w:rsidRDefault="00614ED4" w:rsidP="003F133E">
            <w:pPr>
              <w:snapToGrid w:val="0"/>
              <w:rPr>
                <w:rFonts w:hint="default"/>
              </w:rPr>
            </w:pPr>
          </w:p>
        </w:tc>
        <w:tc>
          <w:tcPr>
            <w:tcW w:w="49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4ED4" w:rsidRDefault="00614ED4" w:rsidP="003F133E">
            <w:pPr>
              <w:snapToGrid w:val="0"/>
              <w:rPr>
                <w:rFonts w:hint="default"/>
              </w:rPr>
            </w:pPr>
          </w:p>
        </w:tc>
      </w:tr>
      <w:tr w:rsidR="00614ED4" w:rsidTr="006A6FA8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</w:tcBorders>
            <w:vAlign w:val="center"/>
          </w:tcPr>
          <w:p w:rsidR="00614ED4" w:rsidRPr="00B64840" w:rsidRDefault="00614ED4" w:rsidP="00B64840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614ED4" w:rsidRDefault="00614ED4" w:rsidP="003F133E">
            <w:pPr>
              <w:snapToGrid w:val="0"/>
              <w:jc w:val="right"/>
              <w:rPr>
                <w:rFonts w:hint="default"/>
              </w:rPr>
            </w:pPr>
            <w:r>
              <w:t>年　　　　月　　　　日生</w:t>
            </w:r>
          </w:p>
        </w:tc>
        <w:tc>
          <w:tcPr>
            <w:tcW w:w="4908" w:type="dxa"/>
            <w:tcBorders>
              <w:right w:val="double" w:sz="4" w:space="0" w:color="auto"/>
            </w:tcBorders>
            <w:vAlign w:val="center"/>
          </w:tcPr>
          <w:p w:rsidR="00614ED4" w:rsidRDefault="00614ED4" w:rsidP="003F133E">
            <w:pPr>
              <w:snapToGrid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　　県　　　　　　　号　　　　　年　　　　月　　　　日</w:t>
            </w:r>
          </w:p>
        </w:tc>
      </w:tr>
      <w:tr w:rsidR="00614ED4" w:rsidTr="006A6FA8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4ED4" w:rsidRPr="00B64840" w:rsidRDefault="00614ED4" w:rsidP="00B64840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614ED4" w:rsidRDefault="00614ED4" w:rsidP="003F133E">
            <w:pPr>
              <w:snapToGrid w:val="0"/>
              <w:rPr>
                <w:rFonts w:hint="default"/>
              </w:rPr>
            </w:pPr>
          </w:p>
        </w:tc>
        <w:tc>
          <w:tcPr>
            <w:tcW w:w="49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14ED4" w:rsidRDefault="00614ED4" w:rsidP="003F133E">
            <w:pPr>
              <w:snapToGrid w:val="0"/>
              <w:rPr>
                <w:rFonts w:hint="default"/>
              </w:rPr>
            </w:pPr>
          </w:p>
        </w:tc>
      </w:tr>
      <w:tr w:rsidR="00614ED4" w:rsidTr="00AD26D1">
        <w:trPr>
          <w:trHeight w:val="680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4ED4" w:rsidRPr="00B64840" w:rsidRDefault="00614ED4" w:rsidP="00B64840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  <w:r w:rsidRPr="00B64840"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614ED4" w:rsidRDefault="00614ED4" w:rsidP="003F133E">
            <w:pPr>
              <w:snapToGrid w:val="0"/>
              <w:rPr>
                <w:rFonts w:hint="default"/>
              </w:rPr>
            </w:pPr>
          </w:p>
        </w:tc>
        <w:tc>
          <w:tcPr>
            <w:tcW w:w="49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4ED4" w:rsidRDefault="00614ED4" w:rsidP="003F133E">
            <w:pPr>
              <w:snapToGrid w:val="0"/>
              <w:rPr>
                <w:rFonts w:hint="default"/>
              </w:rPr>
            </w:pPr>
          </w:p>
        </w:tc>
      </w:tr>
      <w:tr w:rsidR="00614ED4" w:rsidTr="00AD26D1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</w:tcBorders>
          </w:tcPr>
          <w:p w:rsidR="00614ED4" w:rsidRDefault="00614ED4" w:rsidP="00582AC1">
            <w:pPr>
              <w:snapToGrid w:val="0"/>
              <w:rPr>
                <w:rFonts w:hint="default"/>
              </w:rPr>
            </w:pPr>
          </w:p>
        </w:tc>
        <w:tc>
          <w:tcPr>
            <w:tcW w:w="3543" w:type="dxa"/>
            <w:vAlign w:val="center"/>
          </w:tcPr>
          <w:p w:rsidR="00614ED4" w:rsidRDefault="00614ED4" w:rsidP="003F133E">
            <w:pPr>
              <w:snapToGrid w:val="0"/>
              <w:jc w:val="right"/>
              <w:rPr>
                <w:rFonts w:hint="default"/>
              </w:rPr>
            </w:pPr>
            <w:r>
              <w:t>年　　　　月　　　　日生</w:t>
            </w:r>
          </w:p>
        </w:tc>
        <w:tc>
          <w:tcPr>
            <w:tcW w:w="4908" w:type="dxa"/>
            <w:tcBorders>
              <w:right w:val="double" w:sz="4" w:space="0" w:color="auto"/>
            </w:tcBorders>
            <w:vAlign w:val="center"/>
          </w:tcPr>
          <w:p w:rsidR="00614ED4" w:rsidRDefault="00614ED4" w:rsidP="003F133E">
            <w:pPr>
              <w:snapToGrid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　　県　　　　　　　号　　　　　年　　　　月　　　　日</w:t>
            </w:r>
          </w:p>
        </w:tc>
      </w:tr>
      <w:tr w:rsidR="00614ED4" w:rsidTr="00AD26D1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14ED4" w:rsidRDefault="00614ED4" w:rsidP="00582AC1">
            <w:pPr>
              <w:snapToGrid w:val="0"/>
              <w:rPr>
                <w:rFonts w:hint="default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614ED4" w:rsidRDefault="00614ED4" w:rsidP="003F133E">
            <w:pPr>
              <w:snapToGrid w:val="0"/>
              <w:rPr>
                <w:rFonts w:hint="default"/>
              </w:rPr>
            </w:pPr>
          </w:p>
        </w:tc>
        <w:tc>
          <w:tcPr>
            <w:tcW w:w="49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14ED4" w:rsidRDefault="00614ED4" w:rsidP="003F133E">
            <w:pPr>
              <w:snapToGrid w:val="0"/>
              <w:rPr>
                <w:rFonts w:hint="default"/>
              </w:rPr>
            </w:pPr>
          </w:p>
        </w:tc>
      </w:tr>
    </w:tbl>
    <w:p w:rsidR="00011CF5" w:rsidRPr="001B5333" w:rsidRDefault="00011CF5" w:rsidP="00582AC1">
      <w:pPr>
        <w:snapToGrid w:val="0"/>
        <w:rPr>
          <w:rFonts w:hint="default"/>
        </w:rPr>
      </w:pPr>
    </w:p>
    <w:sectPr w:rsidR="00011CF5" w:rsidRPr="001B5333" w:rsidSect="001B5333">
      <w:headerReference w:type="even" r:id="rId7"/>
      <w:head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1134" w:bottom="1021" w:left="1418" w:header="289" w:footer="0" w:gutter="0"/>
      <w:cols w:space="720"/>
      <w:docGrid w:type="linesAndChars" w:linePitch="248" w:charSpace="40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F5" w:rsidRDefault="00011CF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11CF5" w:rsidRDefault="00011CF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F5" w:rsidRDefault="00011CF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11CF5" w:rsidRDefault="00011CF5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F5" w:rsidRDefault="00011CF5">
    <w:pPr>
      <w:spacing w:line="287" w:lineRule="exact"/>
      <w:rPr>
        <w:rFonts w:hint="default"/>
      </w:rPr>
    </w:pPr>
  </w:p>
  <w:p w:rsidR="00011CF5" w:rsidRDefault="00011CF5">
    <w:pPr>
      <w:spacing w:line="287" w:lineRule="exact"/>
      <w:rPr>
        <w:rFonts w:hint="default"/>
      </w:rPr>
    </w:pPr>
  </w:p>
  <w:p w:rsidR="00011CF5" w:rsidRDefault="00011CF5">
    <w:pPr>
      <w:spacing w:line="287" w:lineRule="exact"/>
      <w:rPr>
        <w:rFonts w:hint="default"/>
      </w:rPr>
    </w:pPr>
    <w:r>
      <w:t xml:space="preserve">                                </w:t>
    </w:r>
    <w:r>
      <w:t xml:space="preserve">　　　　　</w:t>
    </w:r>
    <w:r>
      <w:t xml:space="preserve">    </w:t>
    </w:r>
    <w:r>
      <w:rPr>
        <w:sz w:val="18"/>
      </w:rPr>
      <w:t>（手数料：　　　　円県証紙）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F5" w:rsidRDefault="00011CF5">
    <w:pPr>
      <w:spacing w:line="287" w:lineRule="exact"/>
      <w:rPr>
        <w:rFonts w:hint="default"/>
      </w:rPr>
    </w:pPr>
  </w:p>
  <w:p w:rsidR="00011CF5" w:rsidRDefault="00011CF5" w:rsidP="0023328E">
    <w:pPr>
      <w:spacing w:line="287" w:lineRule="exact"/>
      <w:jc w:val="right"/>
      <w:rPr>
        <w:rFonts w:hint="default"/>
      </w:rPr>
    </w:pPr>
    <w:r>
      <w:t xml:space="preserve">                                </w:t>
    </w:r>
    <w:r>
      <w:t xml:space="preserve">　　　　　</w:t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defaultTabStop w:val="1039"/>
  <w:hyphenationZone w:val="0"/>
  <w:drawingGridHorizontalSpacing w:val="458"/>
  <w:drawingGridVerticalSpacing w:val="2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AB"/>
    <w:rsid w:val="0000334A"/>
    <w:rsid w:val="00011CF5"/>
    <w:rsid w:val="00047296"/>
    <w:rsid w:val="00052507"/>
    <w:rsid w:val="00065A9E"/>
    <w:rsid w:val="00097242"/>
    <w:rsid w:val="00190435"/>
    <w:rsid w:val="001B5333"/>
    <w:rsid w:val="0023328E"/>
    <w:rsid w:val="00582AC1"/>
    <w:rsid w:val="00587A96"/>
    <w:rsid w:val="00614ED4"/>
    <w:rsid w:val="00633DC5"/>
    <w:rsid w:val="00694CA5"/>
    <w:rsid w:val="00784871"/>
    <w:rsid w:val="00856FAA"/>
    <w:rsid w:val="009929AB"/>
    <w:rsid w:val="009B1561"/>
    <w:rsid w:val="00B50891"/>
    <w:rsid w:val="00B64840"/>
    <w:rsid w:val="00B75194"/>
    <w:rsid w:val="00B76239"/>
    <w:rsid w:val="00CF5855"/>
    <w:rsid w:val="00D1589F"/>
    <w:rsid w:val="00D36F7A"/>
    <w:rsid w:val="00F8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55"/>
    <w:pPr>
      <w:widowControl w:val="0"/>
      <w:overflowPunct w:val="0"/>
      <w:jc w:val="both"/>
      <w:textAlignment w:val="baseline"/>
    </w:pPr>
    <w:rPr>
      <w:rFonts w:ascii="Arial" w:eastAsia="ＭＳ Ｐゴシック" w:hAnsi="Arial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5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F5855"/>
    <w:rPr>
      <w:rFonts w:ascii="Times New Roman" w:hAnsi="Times New Roman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CF5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5855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59"/>
    <w:rsid w:val="00582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55"/>
    <w:pPr>
      <w:widowControl w:val="0"/>
      <w:overflowPunct w:val="0"/>
      <w:jc w:val="both"/>
      <w:textAlignment w:val="baseline"/>
    </w:pPr>
    <w:rPr>
      <w:rFonts w:ascii="Arial" w:eastAsia="ＭＳ Ｐゴシック" w:hAnsi="Arial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5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F5855"/>
    <w:rPr>
      <w:rFonts w:ascii="Times New Roman" w:hAnsi="Times New Roman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CF5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5855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59"/>
    <w:rsid w:val="00582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6CD1AD41</Template>
  <TotalTime>35</TotalTime>
  <Pages>2</Pages>
  <Words>652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106313</cp:lastModifiedBy>
  <cp:revision>10</cp:revision>
  <cp:lastPrinted>2020-06-17T07:43:00Z</cp:lastPrinted>
  <dcterms:created xsi:type="dcterms:W3CDTF">2020-06-23T08:07:00Z</dcterms:created>
  <dcterms:modified xsi:type="dcterms:W3CDTF">2020-06-23T08:43:00Z</dcterms:modified>
</cp:coreProperties>
</file>