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FE" w:rsidRDefault="00312D0E" w:rsidP="00312D0E">
      <w:pPr>
        <w:snapToGrid w:val="0"/>
        <w:rPr>
          <w:rFonts w:hint="eastAsia"/>
        </w:rPr>
      </w:pPr>
      <w:r>
        <w:t>別記第</w:t>
      </w:r>
      <w:r>
        <w:rPr>
          <w:rFonts w:hint="eastAsia"/>
        </w:rPr>
        <w:t>3号様式(第1条関係)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312D0E" w:rsidTr="00312D0E">
        <w:tblPrEx>
          <w:tblCellMar>
            <w:top w:w="0" w:type="dxa"/>
            <w:bottom w:w="0" w:type="dxa"/>
          </w:tblCellMar>
        </w:tblPrEx>
        <w:trPr>
          <w:trHeight w:val="3615"/>
        </w:trPr>
        <w:tc>
          <w:tcPr>
            <w:tcW w:w="9315" w:type="dxa"/>
          </w:tcPr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312D0E" w:rsidRPr="00312D0E" w:rsidRDefault="00312D0E" w:rsidP="00312D0E">
            <w:pPr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 w:rsidRPr="00312D0E">
              <w:rPr>
                <w:rFonts w:hint="eastAsia"/>
                <w:b/>
                <w:sz w:val="28"/>
                <w:szCs w:val="28"/>
              </w:rPr>
              <w:t>美容所</w:t>
            </w:r>
            <w:r w:rsidR="00325FFF">
              <w:rPr>
                <w:rFonts w:hint="eastAsia"/>
                <w:b/>
                <w:sz w:val="28"/>
                <w:szCs w:val="28"/>
              </w:rPr>
              <w:t>廃止</w:t>
            </w:r>
            <w:r w:rsidRPr="00312D0E">
              <w:rPr>
                <w:rFonts w:hint="eastAsia"/>
                <w:b/>
                <w:sz w:val="28"/>
                <w:szCs w:val="28"/>
              </w:rPr>
              <w:t>届出書</w:t>
            </w:r>
          </w:p>
          <w:p w:rsidR="00312D0E" w:rsidRDefault="00312D0E" w:rsidP="00312D0E">
            <w:pPr>
              <w:wordWrap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312D0E" w:rsidRDefault="00312D0E" w:rsidP="00312D0E">
            <w:pPr>
              <w:snapToGrid w:val="0"/>
              <w:ind w:firstLineChars="100" w:firstLine="208"/>
              <w:rPr>
                <w:rFonts w:hint="eastAsia"/>
              </w:rPr>
            </w:pPr>
            <w:r>
              <w:rPr>
                <w:rFonts w:hint="eastAsia"/>
              </w:rPr>
              <w:t>田辺保健所長　様</w:t>
            </w: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312D0E" w:rsidRDefault="00312D0E" w:rsidP="00312D0E">
            <w:pPr>
              <w:snapToGrid w:val="0"/>
              <w:ind w:firstLineChars="1600" w:firstLine="3328"/>
              <w:rPr>
                <w:rFonts w:hint="eastAsia"/>
              </w:rPr>
            </w:pPr>
            <w:r>
              <w:rPr>
                <w:rFonts w:hint="eastAsia"/>
              </w:rPr>
              <w:t>開設者　住　所</w:t>
            </w: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5B2E07" w:rsidRDefault="005B2E07" w:rsidP="00312D0E">
            <w:pPr>
              <w:snapToGrid w:val="0"/>
              <w:rPr>
                <w:rFonts w:hint="eastAsia"/>
              </w:rPr>
            </w:pPr>
          </w:p>
          <w:p w:rsidR="00312D0E" w:rsidRDefault="00312D0E" w:rsidP="00312D0E">
            <w:pPr>
              <w:snapToGrid w:val="0"/>
              <w:ind w:firstLineChars="2000" w:firstLine="416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5B2E07" w:rsidRDefault="005B2E07" w:rsidP="00312D0E">
            <w:pPr>
              <w:snapToGrid w:val="0"/>
              <w:rPr>
                <w:rFonts w:hint="eastAsia"/>
              </w:rPr>
            </w:pPr>
          </w:p>
          <w:p w:rsidR="00312D0E" w:rsidRDefault="00312D0E" w:rsidP="00312D0E">
            <w:pPr>
              <w:snapToGrid w:val="0"/>
              <w:ind w:firstLineChars="100" w:firstLine="208"/>
              <w:rPr>
                <w:rFonts w:hint="eastAsia"/>
              </w:rPr>
            </w:pPr>
            <w:r>
              <w:rPr>
                <w:rFonts w:hint="eastAsia"/>
              </w:rPr>
              <w:t>下記のとおり</w:t>
            </w:r>
            <w:r w:rsidR="00325FFF">
              <w:rPr>
                <w:rFonts w:hint="eastAsia"/>
              </w:rPr>
              <w:t>美容所を廃止</w:t>
            </w:r>
            <w:r>
              <w:rPr>
                <w:rFonts w:hint="eastAsia"/>
              </w:rPr>
              <w:t>したので、美容師法第11条第2項の規定により届け出ます。</w:t>
            </w: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312D0E" w:rsidRDefault="00312D0E" w:rsidP="00312D0E">
            <w:pPr>
              <w:snapToGrid w:val="0"/>
              <w:jc w:val="center"/>
              <w:rPr>
                <w:rFonts w:hint="eastAsia"/>
              </w:rPr>
            </w:pPr>
            <w:r>
              <w:t>記</w:t>
            </w: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="00325FFF">
              <w:rPr>
                <w:rFonts w:hint="eastAsia"/>
              </w:rPr>
              <w:t>名称及び場所　　(名称)</w:t>
            </w: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5B2E07" w:rsidRDefault="00325FFF" w:rsidP="00312D0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(場所)</w:t>
            </w: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312D0E" w:rsidRDefault="00325FFF" w:rsidP="00312D0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２　開設者又は管理人の住所氏名</w:t>
            </w:r>
          </w:p>
          <w:p w:rsidR="00312D0E" w:rsidRDefault="00325FFF" w:rsidP="00312D0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(住所)</w:t>
            </w:r>
          </w:p>
          <w:p w:rsidR="00325FFF" w:rsidRDefault="00325FFF" w:rsidP="00312D0E">
            <w:pPr>
              <w:snapToGrid w:val="0"/>
              <w:rPr>
                <w:rFonts w:hint="eastAsia"/>
              </w:rPr>
            </w:pPr>
          </w:p>
          <w:p w:rsidR="00325FFF" w:rsidRDefault="00325FFF" w:rsidP="00312D0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(氏名)</w:t>
            </w:r>
          </w:p>
          <w:p w:rsidR="00325FFF" w:rsidRDefault="00325FFF" w:rsidP="00312D0E">
            <w:pPr>
              <w:snapToGrid w:val="0"/>
              <w:rPr>
                <w:rFonts w:hint="eastAsia"/>
              </w:rPr>
            </w:pPr>
          </w:p>
          <w:p w:rsidR="00312D0E" w:rsidRDefault="00325FFF" w:rsidP="00312D0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312D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廃止の</w:t>
            </w:r>
            <w:r w:rsidR="00312D0E">
              <w:rPr>
                <w:rFonts w:hint="eastAsia"/>
              </w:rPr>
              <w:t>理由</w:t>
            </w: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5B2E07" w:rsidRDefault="005B2E07" w:rsidP="00312D0E">
            <w:pPr>
              <w:snapToGrid w:val="0"/>
              <w:rPr>
                <w:rFonts w:hint="eastAsia"/>
              </w:rPr>
            </w:pPr>
          </w:p>
          <w:p w:rsidR="00325FFF" w:rsidRDefault="00325FFF" w:rsidP="00312D0E">
            <w:pPr>
              <w:snapToGrid w:val="0"/>
              <w:rPr>
                <w:rFonts w:hint="eastAsia"/>
              </w:rPr>
            </w:pPr>
          </w:p>
          <w:p w:rsidR="00312D0E" w:rsidRDefault="00325FFF" w:rsidP="00312D0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４　廃止年月日</w:t>
            </w: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325FFF" w:rsidRDefault="00325FFF" w:rsidP="00312D0E">
            <w:pPr>
              <w:snapToGrid w:val="0"/>
            </w:pPr>
          </w:p>
        </w:tc>
      </w:tr>
    </w:tbl>
    <w:p w:rsidR="00312D0E" w:rsidRDefault="00312D0E" w:rsidP="00312D0E">
      <w:pPr>
        <w:snapToGrid w:val="0"/>
        <w:rPr>
          <w:rFonts w:hint="eastAsia"/>
        </w:rPr>
      </w:pPr>
      <w:r>
        <w:t>添付書類</w:t>
      </w:r>
    </w:p>
    <w:p w:rsidR="00312D0E" w:rsidRDefault="00325FFF" w:rsidP="00312D0E">
      <w:pPr>
        <w:snapToGrid w:val="0"/>
      </w:pPr>
      <w:r>
        <w:rPr>
          <w:rFonts w:hint="eastAsia"/>
        </w:rPr>
        <w:t>開設届出</w:t>
      </w:r>
      <w:bookmarkStart w:id="0" w:name="_GoBack"/>
      <w:bookmarkEnd w:id="0"/>
      <w:r>
        <w:rPr>
          <w:rFonts w:hint="eastAsia"/>
        </w:rPr>
        <w:t>済証</w:t>
      </w:r>
    </w:p>
    <w:sectPr w:rsidR="00312D0E" w:rsidSect="00312D0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00"/>
    <w:rsid w:val="001C0A2A"/>
    <w:rsid w:val="002A3FA7"/>
    <w:rsid w:val="00312D0E"/>
    <w:rsid w:val="00325FFF"/>
    <w:rsid w:val="00393C00"/>
    <w:rsid w:val="005B2E07"/>
    <w:rsid w:val="00A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0E"/>
    <w:rPr>
      <w:rFonts w:ascii="游ゴシック" w:eastAsia="游ゴシック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0E"/>
    <w:pPr>
      <w:jc w:val="center"/>
    </w:pPr>
  </w:style>
  <w:style w:type="character" w:customStyle="1" w:styleId="a4">
    <w:name w:val="記 (文字)"/>
    <w:basedOn w:val="a0"/>
    <w:link w:val="a3"/>
    <w:uiPriority w:val="99"/>
    <w:rsid w:val="00312D0E"/>
    <w:rPr>
      <w:rFonts w:ascii="游ゴシック" w:eastAsia="游ゴシック"/>
      <w:spacing w:val="-6"/>
      <w:sz w:val="22"/>
    </w:rPr>
  </w:style>
  <w:style w:type="paragraph" w:styleId="a5">
    <w:name w:val="Closing"/>
    <w:basedOn w:val="a"/>
    <w:link w:val="a6"/>
    <w:uiPriority w:val="99"/>
    <w:unhideWhenUsed/>
    <w:rsid w:val="00312D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0E"/>
    <w:rPr>
      <w:rFonts w:ascii="游ゴシック" w:eastAsia="游ゴシック"/>
      <w:spacing w:val="-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0E"/>
    <w:rPr>
      <w:rFonts w:ascii="游ゴシック" w:eastAsia="游ゴシック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0E"/>
    <w:pPr>
      <w:jc w:val="center"/>
    </w:pPr>
  </w:style>
  <w:style w:type="character" w:customStyle="1" w:styleId="a4">
    <w:name w:val="記 (文字)"/>
    <w:basedOn w:val="a0"/>
    <w:link w:val="a3"/>
    <w:uiPriority w:val="99"/>
    <w:rsid w:val="00312D0E"/>
    <w:rPr>
      <w:rFonts w:ascii="游ゴシック" w:eastAsia="游ゴシック"/>
      <w:spacing w:val="-6"/>
      <w:sz w:val="22"/>
    </w:rPr>
  </w:style>
  <w:style w:type="paragraph" w:styleId="a5">
    <w:name w:val="Closing"/>
    <w:basedOn w:val="a"/>
    <w:link w:val="a6"/>
    <w:uiPriority w:val="99"/>
    <w:unhideWhenUsed/>
    <w:rsid w:val="00312D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0E"/>
    <w:rPr>
      <w:rFonts w:ascii="游ゴシック" w:eastAsia="游ゴシック"/>
      <w:spacing w:val="-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6A6699D8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106313</dc:creator>
  <cp:lastModifiedBy>106313</cp:lastModifiedBy>
  <cp:revision>3</cp:revision>
  <cp:lastPrinted>2020-06-17T08:14:00Z</cp:lastPrinted>
  <dcterms:created xsi:type="dcterms:W3CDTF">2020-06-17T08:33:00Z</dcterms:created>
  <dcterms:modified xsi:type="dcterms:W3CDTF">2020-06-17T08:39:00Z</dcterms:modified>
</cp:coreProperties>
</file>