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AB" w:rsidRPr="00CF5855" w:rsidRDefault="00CF5855" w:rsidP="00CF5855">
      <w:pPr>
        <w:snapToGrid w:val="0"/>
        <w:rPr>
          <w:rFonts w:hint="default"/>
        </w:rPr>
      </w:pPr>
      <w:r w:rsidRPr="00CF5855">
        <w:t xml:space="preserve"> </w:t>
      </w:r>
      <w:r>
        <w:t>別記第</w:t>
      </w:r>
      <w:r>
        <w:t>1</w:t>
      </w:r>
      <w:r w:rsidRPr="00CF5855">
        <w:t>号様式</w:t>
      </w:r>
      <w:r>
        <w:t>（第</w:t>
      </w:r>
      <w:r>
        <w:t>1</w:t>
      </w:r>
      <w:r w:rsidRPr="00CF5855">
        <w:t>条関係</w:t>
      </w:r>
      <w:r>
        <w:t>）</w:t>
      </w:r>
      <w:r w:rsidRPr="00CF5855">
        <w:rPr>
          <w:rFonts w:hint="default"/>
        </w:rPr>
        <w:tab/>
      </w:r>
    </w:p>
    <w:tbl>
      <w:tblPr>
        <w:tblW w:w="9636" w:type="dxa"/>
        <w:tblInd w:w="68" w:type="dxa"/>
        <w:tblLayout w:type="fixed"/>
        <w:tblCellMar>
          <w:left w:w="0" w:type="dxa"/>
          <w:right w:w="0" w:type="dxa"/>
        </w:tblCellMar>
        <w:tblLook w:val="0000" w:firstRow="0" w:lastRow="0" w:firstColumn="0" w:lastColumn="0" w:noHBand="0" w:noVBand="0"/>
      </w:tblPr>
      <w:tblGrid>
        <w:gridCol w:w="1320"/>
        <w:gridCol w:w="924"/>
        <w:gridCol w:w="924"/>
        <w:gridCol w:w="1188"/>
        <w:gridCol w:w="1056"/>
        <w:gridCol w:w="924"/>
        <w:gridCol w:w="264"/>
        <w:gridCol w:w="60"/>
        <w:gridCol w:w="732"/>
        <w:gridCol w:w="264"/>
        <w:gridCol w:w="396"/>
        <w:gridCol w:w="1584"/>
      </w:tblGrid>
      <w:tr w:rsidR="009929AB" w:rsidRPr="00CF5855" w:rsidTr="00B50891">
        <w:tc>
          <w:tcPr>
            <w:tcW w:w="963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23328E" w:rsidRDefault="00CF5855" w:rsidP="0023328E">
            <w:pPr>
              <w:snapToGrid w:val="0"/>
              <w:jc w:val="center"/>
              <w:rPr>
                <w:rFonts w:hint="default"/>
                <w:sz w:val="28"/>
                <w:szCs w:val="28"/>
              </w:rPr>
            </w:pPr>
            <w:r w:rsidRPr="00CF5855">
              <w:rPr>
                <w:sz w:val="28"/>
                <w:szCs w:val="28"/>
              </w:rPr>
              <w:t>美容所開設届出書</w:t>
            </w:r>
          </w:p>
          <w:p w:rsidR="009929AB" w:rsidRPr="00CF5855" w:rsidRDefault="00CF5855" w:rsidP="00CF5855">
            <w:pPr>
              <w:snapToGrid w:val="0"/>
              <w:jc w:val="right"/>
              <w:rPr>
                <w:rFonts w:hint="default"/>
              </w:rPr>
            </w:pPr>
            <w:r w:rsidRPr="00CF5855">
              <w:t xml:space="preserve">　　　　　　　　　　　　　　　　　　　　　　　　　　　　　　　　年　　月　　日</w:t>
            </w:r>
          </w:p>
          <w:p w:rsidR="009929AB" w:rsidRPr="00CF5855" w:rsidRDefault="00CF5855" w:rsidP="00CF5855">
            <w:pPr>
              <w:snapToGrid w:val="0"/>
              <w:ind w:firstLineChars="100" w:firstLine="230"/>
              <w:rPr>
                <w:rFonts w:hint="default"/>
              </w:rPr>
            </w:pPr>
            <w:r>
              <w:t>田辺</w:t>
            </w:r>
            <w:r w:rsidRPr="00CF5855">
              <w:t>保健所長　様</w:t>
            </w:r>
          </w:p>
          <w:p w:rsidR="009929AB" w:rsidRPr="00CF5855" w:rsidRDefault="00CF5855" w:rsidP="00CF5855">
            <w:pPr>
              <w:snapToGrid w:val="0"/>
              <w:rPr>
                <w:rFonts w:hint="default"/>
              </w:rPr>
            </w:pPr>
            <w:r w:rsidRPr="00CF5855">
              <w:t xml:space="preserve">　　　　　　　　　　　　　　　　</w:t>
            </w:r>
            <w:r>
              <w:t xml:space="preserve">　　　　　　</w:t>
            </w:r>
            <w:r w:rsidRPr="00CF5855">
              <w:t>開設者　住　所</w:t>
            </w:r>
          </w:p>
          <w:p w:rsidR="009929AB" w:rsidRPr="00CF5855" w:rsidRDefault="009929AB" w:rsidP="00CF5855">
            <w:pPr>
              <w:snapToGrid w:val="0"/>
              <w:rPr>
                <w:rFonts w:hint="default"/>
              </w:rPr>
            </w:pPr>
          </w:p>
          <w:p w:rsidR="009929AB" w:rsidRPr="00CF5855" w:rsidRDefault="00CF5855" w:rsidP="00CF5855">
            <w:pPr>
              <w:snapToGrid w:val="0"/>
              <w:rPr>
                <w:rFonts w:hint="default"/>
              </w:rPr>
            </w:pPr>
            <w:r w:rsidRPr="00CF5855">
              <w:t xml:space="preserve">　　　　　　　　　　　　　　　　　　　　</w:t>
            </w:r>
            <w:r>
              <w:t xml:space="preserve">　　　　　　　</w:t>
            </w:r>
            <w:r>
              <w:t xml:space="preserve"> </w:t>
            </w:r>
            <w:r w:rsidRPr="00CF5855">
              <w:t>氏　名</w:t>
            </w:r>
          </w:p>
          <w:p w:rsidR="009929AB" w:rsidRDefault="009929AB" w:rsidP="00CF5855">
            <w:pPr>
              <w:snapToGrid w:val="0"/>
              <w:rPr>
                <w:rFonts w:hint="default"/>
              </w:rPr>
            </w:pPr>
          </w:p>
          <w:p w:rsidR="0023328E" w:rsidRPr="00CF5855" w:rsidRDefault="0023328E" w:rsidP="00CF5855">
            <w:pPr>
              <w:snapToGrid w:val="0"/>
              <w:rPr>
                <w:rFonts w:hint="default"/>
              </w:rPr>
            </w:pPr>
          </w:p>
          <w:p w:rsidR="009929AB" w:rsidRPr="00CF5855" w:rsidRDefault="00CF5855" w:rsidP="00CF5855">
            <w:pPr>
              <w:snapToGrid w:val="0"/>
              <w:rPr>
                <w:rFonts w:hint="default"/>
              </w:rPr>
            </w:pPr>
            <w:r>
              <w:t xml:space="preserve">　下記のとおり美</w:t>
            </w:r>
            <w:r w:rsidRPr="00CF5855">
              <w:t>容所を開設するので、美容師法第</w:t>
            </w:r>
            <w:r w:rsidRPr="00CF5855">
              <w:t>11</w:t>
            </w:r>
            <w:r w:rsidRPr="00CF5855">
              <w:t>条第</w:t>
            </w:r>
            <w:r w:rsidRPr="00CF5855">
              <w:t>1</w:t>
            </w:r>
            <w:r w:rsidRPr="00CF5855">
              <w:t>項の規定により、必要書類を添えて届け出ます。</w:t>
            </w:r>
          </w:p>
          <w:p w:rsidR="009929AB" w:rsidRPr="00CF5855" w:rsidRDefault="00CF5855" w:rsidP="00CF5855">
            <w:pPr>
              <w:snapToGrid w:val="0"/>
              <w:rPr>
                <w:rFonts w:hint="default"/>
              </w:rPr>
            </w:pPr>
            <w:r w:rsidRPr="00CF5855">
              <w:t xml:space="preserve">                                     </w:t>
            </w:r>
            <w:r w:rsidRPr="00CF5855">
              <w:t>記</w:t>
            </w:r>
          </w:p>
        </w:tc>
      </w:tr>
      <w:tr w:rsidR="009929AB" w:rsidRPr="00CF5855" w:rsidTr="00B50891">
        <w:trPr>
          <w:trHeight w:val="51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美容所</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名称</w:t>
            </w:r>
          </w:p>
        </w:tc>
        <w:tc>
          <w:tcPr>
            <w:tcW w:w="43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電話</w:t>
            </w:r>
          </w:p>
        </w:tc>
        <w:tc>
          <w:tcPr>
            <w:tcW w:w="22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510"/>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51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開設者</w:t>
            </w: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4092"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9929AB" w:rsidP="00CF5855">
            <w:pPr>
              <w:snapToGrid w:val="0"/>
              <w:rPr>
                <w:rFonts w:hint="default"/>
              </w:rPr>
            </w:pPr>
          </w:p>
          <w:p w:rsidR="009929AB" w:rsidRPr="00CF5855" w:rsidRDefault="009929AB" w:rsidP="00CF5855">
            <w:pPr>
              <w:snapToGrid w:val="0"/>
              <w:rPr>
                <w:rFonts w:hint="default"/>
              </w:rPr>
            </w:pPr>
          </w:p>
          <w:p w:rsidR="009929AB" w:rsidRPr="00CF5855" w:rsidRDefault="00CF5855" w:rsidP="00052507">
            <w:pPr>
              <w:snapToGrid w:val="0"/>
              <w:jc w:val="right"/>
              <w:rPr>
                <w:rFonts w:hint="default"/>
              </w:rPr>
            </w:pPr>
            <w:r w:rsidRPr="00CF5855">
              <w:t xml:space="preserve"> </w:t>
            </w:r>
            <w:r w:rsidRPr="00CF5855">
              <w:t xml:space="preserve">　　　　　　　　</w:t>
            </w:r>
            <w:r w:rsidR="00587A96">
              <w:t xml:space="preserve">　　　　　　　</w:t>
            </w:r>
            <w:r w:rsidRPr="00CF5855">
              <w:t>年　　月　　日生</w:t>
            </w: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登録番号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備考</w:t>
            </w:r>
          </w:p>
        </w:tc>
      </w:tr>
      <w:tr w:rsidR="009929AB" w:rsidRPr="00CF5855" w:rsidTr="00B50891">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4092" w:type="dxa"/>
            <w:gridSpan w:val="4"/>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第　　　　</w:t>
            </w:r>
            <w:r w:rsidR="00587A96">
              <w:t xml:space="preserve">　　　</w:t>
            </w:r>
            <w:r w:rsidRPr="00CF5855">
              <w:t>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r>
      <w:tr w:rsidR="009929AB" w:rsidRPr="00CF5855" w:rsidTr="00B50891">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管理美容師</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40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CF5855" w:rsidP="00052507">
            <w:pPr>
              <w:snapToGrid w:val="0"/>
              <w:jc w:val="right"/>
              <w:rPr>
                <w:rFonts w:hint="default"/>
              </w:rPr>
            </w:pPr>
            <w:r w:rsidRPr="00CF5855">
              <w:t xml:space="preserve">                   </w:t>
            </w:r>
            <w:r w:rsidR="00587A96">
              <w:t xml:space="preserve">　</w:t>
            </w:r>
            <w:r w:rsidRPr="00CF5855">
              <w:t xml:space="preserve">年　</w:t>
            </w:r>
            <w:r w:rsidR="00587A96">
              <w:t xml:space="preserve">　</w:t>
            </w:r>
            <w:r w:rsidRPr="00CF5855">
              <w:t>月</w:t>
            </w:r>
            <w:r w:rsidR="00587A96">
              <w:t xml:space="preserve">　</w:t>
            </w:r>
            <w:r w:rsidRPr="00CF5855">
              <w:t xml:space="preserve">　日生</w:t>
            </w: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登録番号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rPr>
          <w:trHeight w:val="510"/>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住所</w:t>
            </w:r>
          </w:p>
        </w:tc>
        <w:tc>
          <w:tcPr>
            <w:tcW w:w="40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第　　　　</w:t>
            </w:r>
            <w:r w:rsidR="00587A96">
              <w:t xml:space="preserve">　　　</w:t>
            </w:r>
            <w:r w:rsidRPr="00CF5855">
              <w:t>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r>
      <w:tr w:rsidR="009929AB" w:rsidRPr="00CF5855" w:rsidTr="00B50891">
        <w:trPr>
          <w:trHeight w:val="397"/>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構造設備</w:t>
            </w:r>
          </w:p>
          <w:p w:rsidR="009929AB" w:rsidRPr="00CF5855" w:rsidRDefault="00CF5855" w:rsidP="00587A96">
            <w:pPr>
              <w:snapToGrid w:val="0"/>
              <w:rPr>
                <w:rFonts w:hint="default"/>
              </w:rPr>
            </w:pPr>
            <w:r w:rsidRPr="00CF5855">
              <w:t>概要</w:t>
            </w: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面積</w:t>
            </w:r>
          </w:p>
        </w:tc>
        <w:tc>
          <w:tcPr>
            <w:tcW w:w="2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作業所</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待合所</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2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587A96" w:rsidP="00587A96">
            <w:pPr>
              <w:snapToGrid w:val="0"/>
              <w:jc w:val="right"/>
              <w:rPr>
                <w:rFonts w:hint="default"/>
              </w:rPr>
            </w:pPr>
            <w:r>
              <w:t>m</w:t>
            </w:r>
            <w:r w:rsidRPr="00587A96">
              <w:rPr>
                <w:vertAlign w:val="superscript"/>
              </w:rPr>
              <w:t>2</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587A96" w:rsidP="00587A96">
            <w:pPr>
              <w:snapToGrid w:val="0"/>
              <w:jc w:val="right"/>
              <w:rPr>
                <w:rFonts w:hint="default"/>
              </w:rPr>
            </w:pPr>
            <w:r>
              <w:t>m</w:t>
            </w:r>
            <w:r w:rsidRPr="00587A96">
              <w:rPr>
                <w:vertAlign w:val="superscript"/>
              </w:rPr>
              <w:t>2</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9929AB" w:rsidP="00CF5855">
            <w:pPr>
              <w:snapToGrid w:val="0"/>
              <w:rPr>
                <w:rFonts w:hint="default"/>
              </w:rPr>
            </w:pPr>
          </w:p>
        </w:tc>
      </w:tr>
      <w:tr w:rsidR="009929AB" w:rsidRPr="00CF5855" w:rsidTr="00B50891">
        <w:trPr>
          <w:trHeight w:val="510"/>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CF5855" w:rsidP="00CF5855">
            <w:pPr>
              <w:snapToGrid w:val="0"/>
              <w:rPr>
                <w:rFonts w:hint="default"/>
              </w:rPr>
            </w:pPr>
            <w:r w:rsidRPr="00CF5855">
              <w:t>主な</w:t>
            </w:r>
          </w:p>
          <w:p w:rsidR="009929AB" w:rsidRPr="00CF5855" w:rsidRDefault="00CF5855" w:rsidP="00CF5855">
            <w:pPr>
              <w:snapToGrid w:val="0"/>
              <w:rPr>
                <w:rFonts w:hint="default"/>
              </w:rPr>
            </w:pPr>
            <w:r w:rsidRPr="00CF5855">
              <w:t>設備</w:t>
            </w:r>
          </w:p>
          <w:p w:rsidR="009929AB" w:rsidRPr="00CF5855" w:rsidRDefault="009929AB" w:rsidP="00CF5855">
            <w:pPr>
              <w:snapToGrid w:val="0"/>
              <w:rPr>
                <w:rFonts w:hint="default"/>
              </w:rPr>
            </w:pP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美容用椅子　　　</w:t>
            </w:r>
            <w:r w:rsidR="00587A96">
              <w:t xml:space="preserve">　</w:t>
            </w:r>
            <w:r w:rsidRPr="00CF5855">
              <w:t xml:space="preserve">脚、ドライヤー　　　</w:t>
            </w:r>
            <w:r w:rsidR="00587A96">
              <w:t xml:space="preserve">　</w:t>
            </w:r>
            <w:r w:rsidRPr="00CF5855">
              <w:t xml:space="preserve">台、洗髪椅子　　　</w:t>
            </w:r>
            <w:r w:rsidR="00052507">
              <w:t xml:space="preserve">　</w:t>
            </w:r>
            <w:r w:rsidRPr="00CF5855">
              <w:t>脚</w:t>
            </w:r>
          </w:p>
        </w:tc>
      </w:tr>
      <w:tr w:rsidR="009929AB" w:rsidRPr="00CF5855" w:rsidTr="00B50891">
        <w:trPr>
          <w:trHeight w:val="454"/>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消毒設備</w:t>
            </w:r>
          </w:p>
        </w:tc>
      </w:tr>
      <w:tr w:rsidR="009929AB" w:rsidRPr="00CF5855" w:rsidTr="00B50891">
        <w:trPr>
          <w:trHeight w:val="34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美容師その他の従業員</w:t>
            </w: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生年月日</w:t>
            </w: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登録番号</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567"/>
        </w:trPr>
        <w:tc>
          <w:tcPr>
            <w:tcW w:w="54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結核、皮膚疾患その他厚生労働大臣の指定する</w:t>
            </w:r>
          </w:p>
          <w:p w:rsidR="009929AB" w:rsidRPr="00CF5855" w:rsidRDefault="00CF5855" w:rsidP="00587A96">
            <w:pPr>
              <w:snapToGrid w:val="0"/>
              <w:rPr>
                <w:rFonts w:hint="default"/>
              </w:rPr>
            </w:pPr>
            <w:r w:rsidRPr="00CF5855">
              <w:t>伝染性疾病がある場合は、その旨</w:t>
            </w:r>
          </w:p>
        </w:tc>
        <w:tc>
          <w:tcPr>
            <w:tcW w:w="42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39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開設予定日</w:t>
            </w:r>
          </w:p>
        </w:tc>
        <w:tc>
          <w:tcPr>
            <w:tcW w:w="831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　</w:t>
            </w:r>
            <w:r w:rsidRPr="00CF5855">
              <w:t xml:space="preserve">         </w:t>
            </w:r>
            <w:r w:rsidRPr="00CF5855">
              <w:t xml:space="preserve">年　</w:t>
            </w:r>
            <w:r w:rsidR="00587A96">
              <w:t xml:space="preserve">　　</w:t>
            </w:r>
            <w:r w:rsidRPr="00CF5855">
              <w:t xml:space="preserve">　月</w:t>
            </w:r>
            <w:r w:rsidR="00587A96">
              <w:t xml:space="preserve">　　</w:t>
            </w:r>
            <w:r w:rsidRPr="00CF5855">
              <w:t xml:space="preserve">　　日</w:t>
            </w:r>
          </w:p>
        </w:tc>
      </w:tr>
      <w:tr w:rsidR="00B50891" w:rsidRPr="00CF5855" w:rsidTr="00B50891">
        <w:trPr>
          <w:trHeight w:val="398"/>
        </w:trPr>
        <w:tc>
          <w:tcPr>
            <w:tcW w:w="1320" w:type="dxa"/>
            <w:vMerge w:val="restart"/>
            <w:tcBorders>
              <w:top w:val="single" w:sz="4" w:space="0" w:color="000000"/>
              <w:left w:val="single" w:sz="4" w:space="0" w:color="000000"/>
              <w:right w:val="single" w:sz="4" w:space="0" w:color="000000"/>
            </w:tcBorders>
            <w:tcMar>
              <w:left w:w="49" w:type="dxa"/>
              <w:right w:w="49" w:type="dxa"/>
            </w:tcMar>
            <w:vAlign w:val="center"/>
          </w:tcPr>
          <w:p w:rsidR="00B50891" w:rsidRDefault="00B50891" w:rsidP="00B50891">
            <w:pPr>
              <w:snapToGrid w:val="0"/>
            </w:pPr>
            <w:r>
              <w:rPr>
                <w:rFonts w:hint="default"/>
              </w:rPr>
              <w:t>重複開設の</w:t>
            </w:r>
          </w:p>
          <w:p w:rsidR="00B50891" w:rsidRPr="00CF5855" w:rsidRDefault="00B50891" w:rsidP="00B50891">
            <w:pPr>
              <w:snapToGrid w:val="0"/>
              <w:rPr>
                <w:rFonts w:hint="default"/>
              </w:rPr>
            </w:pPr>
            <w:r>
              <w:t>場合</w:t>
            </w:r>
          </w:p>
        </w:tc>
        <w:tc>
          <w:tcPr>
            <w:tcW w:w="5340" w:type="dxa"/>
            <w:gridSpan w:val="7"/>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0891" w:rsidRPr="00B50891" w:rsidRDefault="00B50891" w:rsidP="00B50891">
            <w:pPr>
              <w:snapToGrid w:val="0"/>
              <w:rPr>
                <w:rFonts w:hint="default"/>
                <w:sz w:val="16"/>
                <w:szCs w:val="16"/>
              </w:rPr>
            </w:pPr>
            <w:r>
              <w:rPr>
                <w:rFonts w:hint="default"/>
                <w:sz w:val="16"/>
                <w:szCs w:val="16"/>
              </w:rPr>
              <w:t>理容所の名称（同一の場所で現に理容所が開設されている場合）</w:t>
            </w:r>
          </w:p>
        </w:tc>
        <w:tc>
          <w:tcPr>
            <w:tcW w:w="2976" w:type="dxa"/>
            <w:gridSpan w:val="4"/>
            <w:tcBorders>
              <w:top w:val="single" w:sz="4" w:space="0" w:color="000000"/>
              <w:left w:val="single" w:sz="4" w:space="0" w:color="auto"/>
              <w:bottom w:val="single" w:sz="4" w:space="0" w:color="000000"/>
              <w:right w:val="single" w:sz="4" w:space="0" w:color="000000"/>
            </w:tcBorders>
            <w:vAlign w:val="center"/>
          </w:tcPr>
          <w:p w:rsidR="00B50891" w:rsidRPr="00CF5855" w:rsidRDefault="00B50891" w:rsidP="00B50891">
            <w:pPr>
              <w:snapToGrid w:val="0"/>
              <w:rPr>
                <w:rFonts w:hint="default"/>
              </w:rPr>
            </w:pPr>
          </w:p>
        </w:tc>
      </w:tr>
      <w:tr w:rsidR="00B50891" w:rsidRPr="00CF5855" w:rsidTr="00B50891">
        <w:trPr>
          <w:trHeight w:val="567"/>
        </w:trPr>
        <w:tc>
          <w:tcPr>
            <w:tcW w:w="1320" w:type="dxa"/>
            <w:vMerge/>
            <w:tcBorders>
              <w:left w:val="single" w:sz="4" w:space="0" w:color="000000"/>
              <w:bottom w:val="single" w:sz="4" w:space="0" w:color="000000"/>
              <w:right w:val="single" w:sz="4" w:space="0" w:color="000000"/>
            </w:tcBorders>
            <w:tcMar>
              <w:left w:w="49" w:type="dxa"/>
              <w:right w:w="49" w:type="dxa"/>
            </w:tcMar>
          </w:tcPr>
          <w:p w:rsidR="00B50891" w:rsidRPr="00CF5855" w:rsidRDefault="00B50891" w:rsidP="00CF5855">
            <w:pPr>
              <w:snapToGrid w:val="0"/>
              <w:rPr>
                <w:rFonts w:hint="default"/>
              </w:rPr>
            </w:pPr>
          </w:p>
        </w:tc>
        <w:tc>
          <w:tcPr>
            <w:tcW w:w="5340" w:type="dxa"/>
            <w:gridSpan w:val="7"/>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0891" w:rsidRPr="00B50891" w:rsidRDefault="00B50891" w:rsidP="00B50891">
            <w:pPr>
              <w:snapToGrid w:val="0"/>
              <w:rPr>
                <w:rFonts w:hint="default"/>
                <w:sz w:val="16"/>
                <w:szCs w:val="16"/>
              </w:rPr>
            </w:pPr>
            <w:r>
              <w:rPr>
                <w:rFonts w:hint="default"/>
                <w:sz w:val="16"/>
                <w:szCs w:val="16"/>
              </w:rPr>
              <w:t>理容所の開設予定年月日（同一の場所で理容所の開設の届出がされている場合又は当該届出をこの届出と同時に行う場合）</w:t>
            </w:r>
          </w:p>
        </w:tc>
        <w:tc>
          <w:tcPr>
            <w:tcW w:w="2976" w:type="dxa"/>
            <w:gridSpan w:val="4"/>
            <w:tcBorders>
              <w:top w:val="single" w:sz="4" w:space="0" w:color="000000"/>
              <w:left w:val="single" w:sz="4" w:space="0" w:color="auto"/>
              <w:bottom w:val="single" w:sz="4" w:space="0" w:color="000000"/>
              <w:right w:val="single" w:sz="4" w:space="0" w:color="000000"/>
            </w:tcBorders>
            <w:vAlign w:val="center"/>
          </w:tcPr>
          <w:p w:rsidR="00B50891" w:rsidRPr="00CF5855" w:rsidRDefault="00B50891" w:rsidP="00B50891">
            <w:pPr>
              <w:snapToGrid w:val="0"/>
              <w:jc w:val="right"/>
              <w:rPr>
                <w:rFonts w:hint="default"/>
              </w:rPr>
            </w:pPr>
            <w:bookmarkStart w:id="0" w:name="_GoBack"/>
            <w:bookmarkEnd w:id="0"/>
            <w:r>
              <w:rPr>
                <w:rFonts w:hint="default"/>
              </w:rPr>
              <w:t>年　　　月　　　日</w:t>
            </w:r>
          </w:p>
        </w:tc>
      </w:tr>
    </w:tbl>
    <w:p w:rsidR="009929AB" w:rsidRPr="0023328E" w:rsidRDefault="00CF5855" w:rsidP="00CF5855">
      <w:pPr>
        <w:snapToGrid w:val="0"/>
        <w:rPr>
          <w:rFonts w:hint="default"/>
          <w:sz w:val="20"/>
        </w:rPr>
      </w:pPr>
      <w:r w:rsidRPr="00CF5855">
        <w:t xml:space="preserve">　</w:t>
      </w:r>
      <w:r w:rsidRPr="0023328E">
        <w:rPr>
          <w:sz w:val="20"/>
        </w:rPr>
        <w:t>添付書類</w:t>
      </w:r>
    </w:p>
    <w:p w:rsidR="009929AB" w:rsidRPr="0023328E" w:rsidRDefault="00CF5855" w:rsidP="00CF5855">
      <w:pPr>
        <w:snapToGrid w:val="0"/>
        <w:rPr>
          <w:rFonts w:hint="default"/>
          <w:sz w:val="20"/>
        </w:rPr>
      </w:pPr>
      <w:r w:rsidRPr="0023328E">
        <w:rPr>
          <w:sz w:val="20"/>
        </w:rPr>
        <w:t xml:space="preserve">　　</w:t>
      </w:r>
      <w:r w:rsidRPr="0023328E">
        <w:rPr>
          <w:sz w:val="20"/>
        </w:rPr>
        <w:t>1</w:t>
      </w:r>
      <w:r w:rsidR="00D36F7A">
        <w:rPr>
          <w:sz w:val="20"/>
        </w:rPr>
        <w:t xml:space="preserve">　開設者が法人であるときは、その旨</w:t>
      </w:r>
      <w:r w:rsidRPr="0023328E">
        <w:rPr>
          <w:sz w:val="20"/>
        </w:rPr>
        <w:t>を証する書類</w:t>
      </w:r>
    </w:p>
    <w:p w:rsidR="009929AB" w:rsidRPr="0023328E" w:rsidRDefault="00CF5855" w:rsidP="0023328E">
      <w:pPr>
        <w:snapToGrid w:val="0"/>
        <w:ind w:left="439" w:hangingChars="200" w:hanging="439"/>
        <w:rPr>
          <w:rFonts w:hint="default"/>
          <w:sz w:val="20"/>
        </w:rPr>
      </w:pPr>
      <w:r w:rsidRPr="0023328E">
        <w:rPr>
          <w:sz w:val="20"/>
        </w:rPr>
        <w:t xml:space="preserve">　　</w:t>
      </w:r>
      <w:r w:rsidRPr="0023328E">
        <w:rPr>
          <w:sz w:val="20"/>
        </w:rPr>
        <w:t>2</w:t>
      </w:r>
      <w:r w:rsidRPr="0023328E">
        <w:rPr>
          <w:sz w:val="20"/>
        </w:rPr>
        <w:t xml:space="preserve">　開設者が外国人であると</w:t>
      </w:r>
      <w:r w:rsidR="0023328E">
        <w:rPr>
          <w:sz w:val="20"/>
        </w:rPr>
        <w:t>きは、住民票の写し（住民基本台帳法（昭和</w:t>
      </w:r>
      <w:r w:rsidR="0023328E">
        <w:rPr>
          <w:sz w:val="20"/>
        </w:rPr>
        <w:t>42</w:t>
      </w:r>
      <w:r w:rsidR="0023328E">
        <w:rPr>
          <w:sz w:val="20"/>
        </w:rPr>
        <w:t>年法律第</w:t>
      </w:r>
      <w:r w:rsidR="0023328E">
        <w:rPr>
          <w:sz w:val="20"/>
        </w:rPr>
        <w:t>81</w:t>
      </w:r>
      <w:r w:rsidRPr="0023328E">
        <w:rPr>
          <w:sz w:val="20"/>
        </w:rPr>
        <w:t>号）</w:t>
      </w:r>
      <w:r w:rsidR="0023328E">
        <w:rPr>
          <w:sz w:val="20"/>
        </w:rPr>
        <w:br/>
      </w:r>
      <w:r w:rsidRPr="0023328E">
        <w:rPr>
          <w:sz w:val="20"/>
        </w:rPr>
        <w:t>第</w:t>
      </w:r>
      <w:r w:rsidR="0023328E">
        <w:rPr>
          <w:sz w:val="20"/>
        </w:rPr>
        <w:t>30</w:t>
      </w:r>
      <w:r w:rsidRPr="0023328E">
        <w:rPr>
          <w:sz w:val="20"/>
        </w:rPr>
        <w:t>条の</w:t>
      </w:r>
      <w:r w:rsidR="0023328E">
        <w:rPr>
          <w:sz w:val="20"/>
        </w:rPr>
        <w:t>45</w:t>
      </w:r>
      <w:r w:rsidRPr="0023328E">
        <w:rPr>
          <w:sz w:val="20"/>
        </w:rPr>
        <w:t>に規定する国籍等を記載したものに限る。）</w:t>
      </w:r>
    </w:p>
    <w:p w:rsidR="009929AB" w:rsidRPr="0023328E" w:rsidRDefault="00CF5855" w:rsidP="00CF5855">
      <w:pPr>
        <w:snapToGrid w:val="0"/>
        <w:rPr>
          <w:rFonts w:hint="default"/>
          <w:sz w:val="20"/>
        </w:rPr>
      </w:pPr>
      <w:r w:rsidRPr="0023328E">
        <w:rPr>
          <w:sz w:val="20"/>
        </w:rPr>
        <w:t xml:space="preserve">　　</w:t>
      </w:r>
      <w:r w:rsidRPr="0023328E">
        <w:rPr>
          <w:sz w:val="20"/>
        </w:rPr>
        <w:t>3</w:t>
      </w:r>
      <w:r w:rsidRPr="0023328E">
        <w:rPr>
          <w:sz w:val="20"/>
        </w:rPr>
        <w:t xml:space="preserve">　美容師免許証の写し</w:t>
      </w:r>
    </w:p>
    <w:p w:rsidR="009929AB" w:rsidRPr="0023328E" w:rsidRDefault="00CF5855" w:rsidP="00CF5855">
      <w:pPr>
        <w:snapToGrid w:val="0"/>
        <w:rPr>
          <w:rFonts w:hint="default"/>
          <w:sz w:val="20"/>
        </w:rPr>
      </w:pPr>
      <w:r w:rsidRPr="0023328E">
        <w:rPr>
          <w:sz w:val="20"/>
        </w:rPr>
        <w:t xml:space="preserve">　　</w:t>
      </w:r>
      <w:r w:rsidRPr="0023328E">
        <w:rPr>
          <w:sz w:val="20"/>
        </w:rPr>
        <w:t>4</w:t>
      </w:r>
      <w:r w:rsidRPr="0023328E">
        <w:rPr>
          <w:sz w:val="20"/>
        </w:rPr>
        <w:t xml:space="preserve">　美容師の健康診断書</w:t>
      </w:r>
    </w:p>
    <w:p w:rsidR="009929AB" w:rsidRPr="0023328E" w:rsidRDefault="00CF5855" w:rsidP="00CF5855">
      <w:pPr>
        <w:snapToGrid w:val="0"/>
        <w:rPr>
          <w:rFonts w:hint="default"/>
          <w:sz w:val="20"/>
        </w:rPr>
      </w:pPr>
      <w:r w:rsidRPr="0023328E">
        <w:rPr>
          <w:sz w:val="20"/>
        </w:rPr>
        <w:t xml:space="preserve">　　</w:t>
      </w:r>
      <w:r w:rsidRPr="0023328E">
        <w:rPr>
          <w:sz w:val="20"/>
        </w:rPr>
        <w:t>5</w:t>
      </w:r>
      <w:r w:rsidRPr="0023328E">
        <w:rPr>
          <w:sz w:val="20"/>
        </w:rPr>
        <w:t xml:space="preserve">　美容師法第</w:t>
      </w:r>
      <w:r w:rsidRPr="0023328E">
        <w:rPr>
          <w:sz w:val="20"/>
        </w:rPr>
        <w:t>12</w:t>
      </w:r>
      <w:r w:rsidRPr="0023328E">
        <w:rPr>
          <w:sz w:val="20"/>
        </w:rPr>
        <w:t>条の</w:t>
      </w:r>
      <w:r w:rsidRPr="0023328E">
        <w:rPr>
          <w:sz w:val="20"/>
        </w:rPr>
        <w:t>3</w:t>
      </w:r>
      <w:r w:rsidRPr="0023328E">
        <w:rPr>
          <w:sz w:val="20"/>
        </w:rPr>
        <w:t>の規定により管理美容師を置くときは、これを証する書類</w:t>
      </w:r>
      <w:r w:rsidR="00190435">
        <w:rPr>
          <w:sz w:val="20"/>
        </w:rPr>
        <w:t>の写し</w:t>
      </w:r>
    </w:p>
    <w:p w:rsidR="009929AB" w:rsidRPr="0023328E" w:rsidRDefault="00CF5855" w:rsidP="00CF5855">
      <w:pPr>
        <w:snapToGrid w:val="0"/>
        <w:rPr>
          <w:rFonts w:hint="default"/>
          <w:sz w:val="20"/>
        </w:rPr>
      </w:pPr>
      <w:r w:rsidRPr="0023328E">
        <w:rPr>
          <w:sz w:val="20"/>
        </w:rPr>
        <w:t xml:space="preserve">　　</w:t>
      </w:r>
      <w:r w:rsidRPr="0023328E">
        <w:rPr>
          <w:sz w:val="20"/>
        </w:rPr>
        <w:t>6</w:t>
      </w:r>
      <w:r w:rsidRPr="0023328E">
        <w:rPr>
          <w:sz w:val="20"/>
        </w:rPr>
        <w:t xml:space="preserve">　構造設備の概要を明らかにした平面図</w:t>
      </w:r>
    </w:p>
    <w:sectPr w:rsidR="009929AB" w:rsidRPr="0023328E" w:rsidSect="00CF5855">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5" w:rsidRDefault="00190435">
      <w:pPr>
        <w:spacing w:before="327"/>
        <w:rPr>
          <w:rFonts w:hint="default"/>
        </w:rPr>
      </w:pPr>
      <w:r>
        <w:continuationSeparator/>
      </w:r>
    </w:p>
  </w:endnote>
  <w:endnote w:type="continuationSeparator" w:id="0">
    <w:p w:rsidR="00190435" w:rsidRDefault="0019043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5" w:rsidRDefault="00190435">
      <w:pPr>
        <w:spacing w:before="327"/>
        <w:rPr>
          <w:rFonts w:hint="default"/>
        </w:rPr>
      </w:pPr>
      <w:r>
        <w:continuationSeparator/>
      </w:r>
    </w:p>
  </w:footnote>
  <w:footnote w:type="continuationSeparator" w:id="0">
    <w:p w:rsidR="00190435" w:rsidRDefault="00190435">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190435">
    <w:pPr>
      <w:spacing w:line="287" w:lineRule="exact"/>
      <w:rPr>
        <w:rFonts w:hint="default"/>
      </w:rPr>
    </w:pPr>
  </w:p>
  <w:p w:rsidR="00190435" w:rsidRDefault="00190435">
    <w:pPr>
      <w:spacing w:line="287" w:lineRule="exact"/>
      <w:rPr>
        <w:rFonts w:hint="default"/>
      </w:rPr>
    </w:pPr>
  </w:p>
  <w:p w:rsidR="00190435" w:rsidRDefault="00190435">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190435">
    <w:pPr>
      <w:spacing w:line="287" w:lineRule="exact"/>
      <w:rPr>
        <w:rFonts w:hint="default"/>
      </w:rPr>
    </w:pPr>
  </w:p>
  <w:p w:rsidR="00190435" w:rsidRDefault="00190435" w:rsidP="0023328E">
    <w:pPr>
      <w:spacing w:line="287" w:lineRule="exact"/>
      <w:jc w:val="right"/>
      <w:rPr>
        <w:rFonts w:hint="default"/>
      </w:rPr>
    </w:pPr>
    <w:r>
      <w:t xml:space="preserve">                                </w:t>
    </w:r>
    <w:r>
      <w:t xml:space="preserve">　　　　　</w:t>
    </w:r>
    <w:r>
      <w:t xml:space="preserve">    </w:t>
    </w:r>
    <w:r>
      <w:rPr>
        <w:sz w:val="18"/>
      </w:rPr>
      <w:t xml:space="preserve">（手数料：　</w:t>
    </w:r>
    <w:r>
      <w:rPr>
        <w:sz w:val="18"/>
      </w:rPr>
      <w:t>16,000</w:t>
    </w:r>
    <w:r>
      <w:rPr>
        <w:sz w:val="18"/>
      </w:rPr>
      <w:t xml:space="preserve">　円県証紙）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9AB"/>
    <w:rsid w:val="00052507"/>
    <w:rsid w:val="00190435"/>
    <w:rsid w:val="0023328E"/>
    <w:rsid w:val="00587A96"/>
    <w:rsid w:val="00784871"/>
    <w:rsid w:val="009929AB"/>
    <w:rsid w:val="00B50891"/>
    <w:rsid w:val="00CF5855"/>
    <w:rsid w:val="00D3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E72E50AE</Template>
  <TotalTime>461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106313</cp:lastModifiedBy>
  <cp:revision>23</cp:revision>
  <cp:lastPrinted>2020-06-17T07:43:00Z</cp:lastPrinted>
  <dcterms:created xsi:type="dcterms:W3CDTF">2020-04-08T05:26:00Z</dcterms:created>
  <dcterms:modified xsi:type="dcterms:W3CDTF">2020-06-22T08:21:00Z</dcterms:modified>
</cp:coreProperties>
</file>