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8B" w:rsidRPr="00310192" w:rsidRDefault="00ED628B" w:rsidP="00ED628B">
      <w:pPr>
        <w:wordWrap/>
        <w:autoSpaceDE/>
        <w:autoSpaceDN/>
        <w:spacing w:line="422" w:lineRule="exact"/>
        <w:jc w:val="center"/>
        <w:textAlignment w:val="baseline"/>
        <w:rPr>
          <w:rFonts w:eastAsia="ＭＳ ゴシック" w:hAnsi="Times New Roman"/>
          <w:kern w:val="0"/>
          <w:sz w:val="22"/>
          <w:szCs w:val="22"/>
        </w:rPr>
      </w:pPr>
      <w:r>
        <w:rPr>
          <w:rFonts w:eastAsia="ＭＳ ゴシック" w:hAnsi="ＭＳ 明朝" w:hint="eastAsia"/>
          <w:b/>
          <w:bCs/>
          <w:kern w:val="0"/>
          <w:sz w:val="28"/>
          <w:szCs w:val="28"/>
        </w:rPr>
        <w:t>急傾斜地崩壊危険区域内行為許可申請</w:t>
      </w:r>
      <w:r>
        <w:rPr>
          <w:rFonts w:eastAsia="ＭＳ ゴシック" w:hAnsi="ＭＳ 明朝" w:cs="ＭＳ ゴシック" w:hint="eastAsia"/>
          <w:b/>
          <w:bCs/>
          <w:kern w:val="0"/>
          <w:sz w:val="28"/>
          <w:szCs w:val="28"/>
        </w:rPr>
        <w:t xml:space="preserve">　</w:t>
      </w:r>
      <w:r w:rsidRPr="00310192">
        <w:rPr>
          <w:rFonts w:eastAsia="ＭＳ ゴシック" w:hAnsi="ＭＳ 明朝" w:cs="ＭＳ ゴシック" w:hint="eastAsia"/>
          <w:b/>
          <w:bCs/>
          <w:kern w:val="0"/>
          <w:sz w:val="28"/>
          <w:szCs w:val="28"/>
        </w:rPr>
        <w:t>必要書類一覧</w:t>
      </w:r>
    </w:p>
    <w:p w:rsidR="00ED628B" w:rsidRPr="00882A8D" w:rsidRDefault="00ED628B" w:rsidP="00ED628B">
      <w:pPr>
        <w:rPr>
          <w:spacing w:val="2"/>
        </w:rPr>
      </w:pPr>
    </w:p>
    <w:p w:rsidR="00ED628B" w:rsidRPr="00882A8D" w:rsidRDefault="00ED628B" w:rsidP="00ED628B">
      <w:pPr>
        <w:ind w:firstLineChars="100" w:firstLine="210"/>
        <w:rPr>
          <w:spacing w:val="2"/>
        </w:rPr>
      </w:pPr>
      <w:r>
        <w:rPr>
          <w:rFonts w:hAnsi="ＭＳ 明朝" w:cs="HG正楷書体-PRO" w:hint="eastAsia"/>
        </w:rPr>
        <w:t>(1)　急傾斜地崩壊危険区域内行為許可</w:t>
      </w:r>
      <w:r w:rsidRPr="00882A8D">
        <w:rPr>
          <w:rFonts w:hAnsi="ＭＳ 明朝" w:cs="HG正楷書体-PRO" w:hint="eastAsia"/>
        </w:rPr>
        <w:t>申請書</w:t>
      </w:r>
    </w:p>
    <w:p w:rsidR="00ED628B" w:rsidRPr="002E7B7A" w:rsidRDefault="00ED628B" w:rsidP="00ED628B">
      <w:pPr>
        <w:ind w:leftChars="100" w:left="1680" w:hangingChars="700" w:hanging="1470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hAnsi="ＭＳ 明朝" w:cs="HG正楷書体-PRO" w:hint="eastAsia"/>
        </w:rPr>
        <w:t xml:space="preserve">(2)　</w:t>
      </w:r>
      <w:r>
        <w:rPr>
          <w:rFonts w:ascii="Century" w:hAnsi="ＭＳ 明朝" w:cs="ＭＳ 明朝" w:hint="eastAsia"/>
          <w:color w:val="000000"/>
          <w:kern w:val="0"/>
          <w:szCs w:val="21"/>
        </w:rPr>
        <w:t>行為地を示す縮尺</w:t>
      </w:r>
      <w:r>
        <w:rPr>
          <w:rFonts w:ascii="Century" w:hAnsi="ＭＳ 明朝" w:cs="ＭＳ 明朝"/>
          <w:color w:val="000000"/>
          <w:kern w:val="0"/>
          <w:szCs w:val="21"/>
        </w:rPr>
        <w:t>2</w:t>
      </w:r>
      <w:r>
        <w:rPr>
          <w:rFonts w:ascii="Century" w:hAnsi="ＭＳ 明朝" w:cs="ＭＳ 明朝" w:hint="eastAsia"/>
          <w:color w:val="000000"/>
          <w:kern w:val="0"/>
          <w:szCs w:val="21"/>
        </w:rPr>
        <w:t>万</w:t>
      </w:r>
      <w:r>
        <w:rPr>
          <w:rFonts w:ascii="Century" w:hAnsi="ＭＳ 明朝" w:cs="ＭＳ 明朝"/>
          <w:color w:val="000000"/>
          <w:kern w:val="0"/>
          <w:szCs w:val="21"/>
        </w:rPr>
        <w:t>5,000</w:t>
      </w:r>
      <w:r>
        <w:rPr>
          <w:rFonts w:ascii="Century" w:hAnsi="ＭＳ 明朝" w:cs="ＭＳ 明朝" w:hint="eastAsia"/>
          <w:color w:val="000000"/>
          <w:kern w:val="0"/>
          <w:szCs w:val="21"/>
        </w:rPr>
        <w:t>分の</w:t>
      </w:r>
      <w:r>
        <w:rPr>
          <w:rFonts w:ascii="Century" w:hAnsi="ＭＳ 明朝" w:cs="ＭＳ 明朝"/>
          <w:color w:val="000000"/>
          <w:kern w:val="0"/>
          <w:szCs w:val="21"/>
        </w:rPr>
        <w:t>1</w:t>
      </w:r>
      <w:r>
        <w:rPr>
          <w:rFonts w:ascii="Century" w:hAnsi="ＭＳ 明朝" w:cs="ＭＳ 明朝" w:hint="eastAsia"/>
          <w:color w:val="000000"/>
          <w:kern w:val="0"/>
          <w:szCs w:val="21"/>
        </w:rPr>
        <w:t>の位置図</w:t>
      </w:r>
    </w:p>
    <w:p w:rsidR="00ED628B" w:rsidRDefault="00ED628B" w:rsidP="00ED628B">
      <w:pPr>
        <w:ind w:firstLineChars="100" w:firstLine="210"/>
        <w:rPr>
          <w:rFonts w:ascii="Century" w:hAnsi="ＭＳ 明朝" w:cs="ＭＳ 明朝"/>
          <w:color w:val="000000"/>
          <w:kern w:val="0"/>
          <w:szCs w:val="21"/>
        </w:rPr>
      </w:pPr>
      <w:r>
        <w:rPr>
          <w:rFonts w:hAnsi="ＭＳ 明朝" w:cs="HG正楷書体-PRO" w:hint="eastAsia"/>
        </w:rPr>
        <w:t xml:space="preserve">(3)　</w:t>
      </w:r>
      <w:r>
        <w:rPr>
          <w:rFonts w:ascii="Century" w:hAnsi="ＭＳ 明朝" w:cs="ＭＳ 明朝" w:hint="eastAsia"/>
          <w:color w:val="000000"/>
          <w:kern w:val="0"/>
          <w:szCs w:val="21"/>
        </w:rPr>
        <w:t>行為地及びその近隣の状況を示す縮尺</w:t>
      </w:r>
      <w:r>
        <w:rPr>
          <w:rFonts w:ascii="Century" w:hAnsi="ＭＳ 明朝" w:cs="ＭＳ 明朝"/>
          <w:color w:val="000000"/>
          <w:kern w:val="0"/>
          <w:szCs w:val="21"/>
        </w:rPr>
        <w:t>1,000</w:t>
      </w:r>
      <w:r>
        <w:rPr>
          <w:rFonts w:ascii="Century" w:hAnsi="ＭＳ 明朝" w:cs="ＭＳ 明朝" w:hint="eastAsia"/>
          <w:color w:val="000000"/>
          <w:kern w:val="0"/>
          <w:szCs w:val="21"/>
        </w:rPr>
        <w:t>分の</w:t>
      </w:r>
      <w:r>
        <w:rPr>
          <w:rFonts w:ascii="Century" w:hAnsi="ＭＳ 明朝" w:cs="ＭＳ 明朝"/>
          <w:color w:val="000000"/>
          <w:kern w:val="0"/>
          <w:szCs w:val="21"/>
        </w:rPr>
        <w:t>1</w:t>
      </w:r>
      <w:r>
        <w:rPr>
          <w:rFonts w:ascii="Century" w:hAnsi="ＭＳ 明朝" w:cs="ＭＳ 明朝" w:hint="eastAsia"/>
          <w:color w:val="000000"/>
          <w:kern w:val="0"/>
          <w:szCs w:val="21"/>
        </w:rPr>
        <w:t>以上の実測平面図に全行為計画</w:t>
      </w:r>
    </w:p>
    <w:p w:rsidR="00ED628B" w:rsidRPr="00882A8D" w:rsidRDefault="00ED628B" w:rsidP="00ED628B">
      <w:pPr>
        <w:ind w:firstLineChars="300" w:firstLine="630"/>
        <w:rPr>
          <w:spacing w:val="2"/>
        </w:rPr>
      </w:pPr>
      <w:r>
        <w:rPr>
          <w:rFonts w:ascii="Century" w:hAnsi="ＭＳ 明朝" w:cs="ＭＳ 明朝" w:hint="eastAsia"/>
          <w:color w:val="000000"/>
          <w:kern w:val="0"/>
          <w:szCs w:val="21"/>
        </w:rPr>
        <w:t>を記載したもの</w:t>
      </w:r>
    </w:p>
    <w:p w:rsidR="00ED628B" w:rsidRPr="002E7B7A" w:rsidRDefault="00ED628B" w:rsidP="00ED628B">
      <w:pPr>
        <w:ind w:firstLineChars="100" w:firstLine="210"/>
        <w:rPr>
          <w:spacing w:val="2"/>
        </w:rPr>
      </w:pPr>
      <w:r>
        <w:rPr>
          <w:rFonts w:hAnsi="ＭＳ 明朝" w:cs="HG正楷書体-PRO" w:hint="eastAsia"/>
        </w:rPr>
        <w:t xml:space="preserve">(4)　</w:t>
      </w:r>
      <w:r>
        <w:rPr>
          <w:rFonts w:ascii="Century" w:hAnsi="ＭＳ 明朝" w:cs="ＭＳ 明朝" w:hint="eastAsia"/>
          <w:color w:val="000000"/>
          <w:kern w:val="0"/>
          <w:szCs w:val="21"/>
        </w:rPr>
        <w:t>行為計画面積の求積図</w:t>
      </w:r>
    </w:p>
    <w:p w:rsidR="00ED628B" w:rsidRPr="002E7B7A" w:rsidRDefault="00ED628B" w:rsidP="00ED628B">
      <w:pPr>
        <w:ind w:firstLineChars="100" w:firstLine="210"/>
        <w:rPr>
          <w:spacing w:val="2"/>
        </w:rPr>
      </w:pPr>
      <w:r>
        <w:rPr>
          <w:rFonts w:hAnsi="ＭＳ 明朝" w:cs="HG正楷書体-PRO" w:hint="eastAsia"/>
        </w:rPr>
        <w:t xml:space="preserve">(5)　</w:t>
      </w:r>
      <w:r>
        <w:rPr>
          <w:rFonts w:ascii="Century" w:hAnsi="ＭＳ 明朝" w:cs="ＭＳ 明朝" w:hint="eastAsia"/>
          <w:color w:val="000000"/>
          <w:kern w:val="0"/>
          <w:szCs w:val="21"/>
        </w:rPr>
        <w:t>行為計画の設計書及び設計図</w:t>
      </w:r>
    </w:p>
    <w:p w:rsidR="00ED628B" w:rsidRPr="002E7B7A" w:rsidRDefault="00ED628B" w:rsidP="00ED628B">
      <w:pPr>
        <w:ind w:firstLineChars="100" w:firstLine="210"/>
        <w:rPr>
          <w:spacing w:val="2"/>
        </w:rPr>
      </w:pPr>
      <w:r>
        <w:rPr>
          <w:rFonts w:hAnsi="ＭＳ 明朝" w:cs="HG正楷書体-PRO" w:hint="eastAsia"/>
        </w:rPr>
        <w:t xml:space="preserve">(6)　</w:t>
      </w:r>
      <w:r>
        <w:rPr>
          <w:rFonts w:ascii="Century" w:hAnsi="ＭＳ 明朝" w:cs="ＭＳ 明朝" w:hint="eastAsia"/>
          <w:color w:val="000000"/>
          <w:kern w:val="0"/>
          <w:szCs w:val="21"/>
        </w:rPr>
        <w:t>行為計画の工程表</w:t>
      </w:r>
    </w:p>
    <w:p w:rsidR="00ED628B" w:rsidRPr="002E7B7A" w:rsidRDefault="00ED628B" w:rsidP="00ED628B">
      <w:pPr>
        <w:ind w:firstLineChars="100" w:firstLine="210"/>
        <w:rPr>
          <w:spacing w:val="2"/>
        </w:rPr>
      </w:pPr>
      <w:r>
        <w:rPr>
          <w:rFonts w:hAnsi="ＭＳ 明朝" w:cs="HG正楷書体-PRO" w:hint="eastAsia"/>
        </w:rPr>
        <w:t xml:space="preserve">(7)　</w:t>
      </w:r>
      <w:r>
        <w:rPr>
          <w:rFonts w:ascii="Century" w:hAnsi="ＭＳ 明朝" w:cs="ＭＳ 明朝" w:hint="eastAsia"/>
          <w:color w:val="000000"/>
          <w:kern w:val="0"/>
          <w:szCs w:val="21"/>
        </w:rPr>
        <w:t>行為地の登記事項証明書</w:t>
      </w:r>
    </w:p>
    <w:p w:rsidR="00ED628B" w:rsidRPr="00882A8D" w:rsidRDefault="00ED628B" w:rsidP="00ED628B">
      <w:pPr>
        <w:ind w:firstLineChars="100" w:firstLine="210"/>
        <w:rPr>
          <w:spacing w:val="2"/>
        </w:rPr>
      </w:pPr>
      <w:r>
        <w:rPr>
          <w:rFonts w:hAnsi="ＭＳ 明朝" w:cs="HG正楷書体-PRO" w:hint="eastAsia"/>
        </w:rPr>
        <w:t xml:space="preserve">(8)　</w:t>
      </w:r>
      <w:r>
        <w:rPr>
          <w:rFonts w:ascii="Century" w:hAnsi="ＭＳ 明朝" w:cs="ＭＳ 明朝" w:hint="eastAsia"/>
          <w:color w:val="000000"/>
          <w:kern w:val="0"/>
          <w:szCs w:val="21"/>
        </w:rPr>
        <w:t>現況写真</w:t>
      </w:r>
    </w:p>
    <w:p w:rsidR="00ED628B" w:rsidRPr="00882A8D" w:rsidRDefault="00ED628B" w:rsidP="00ED628B">
      <w:pPr>
        <w:ind w:firstLineChars="100" w:firstLine="210"/>
        <w:rPr>
          <w:spacing w:val="2"/>
        </w:rPr>
      </w:pPr>
      <w:r>
        <w:rPr>
          <w:rFonts w:hAnsi="ＭＳ 明朝" w:cs="HG正楷書体-PRO" w:hint="eastAsia"/>
        </w:rPr>
        <w:t xml:space="preserve">(9)　</w:t>
      </w:r>
      <w:r>
        <w:rPr>
          <w:rFonts w:ascii="Century" w:hAnsi="ＭＳ 明朝" w:cs="ＭＳ 明朝" w:hint="eastAsia"/>
          <w:color w:val="000000"/>
          <w:kern w:val="0"/>
          <w:szCs w:val="21"/>
        </w:rPr>
        <w:t>行為地に係る権利者等の承諾書</w:t>
      </w:r>
    </w:p>
    <w:p w:rsidR="00ED628B" w:rsidRPr="002E7B7A" w:rsidRDefault="00ED628B" w:rsidP="00ED628B">
      <w:pPr>
        <w:rPr>
          <w:spacing w:val="2"/>
        </w:rPr>
      </w:pPr>
    </w:p>
    <w:p w:rsidR="006A3B63" w:rsidRPr="00550DC0" w:rsidRDefault="006A3B63" w:rsidP="006A3B63">
      <w:pPr>
        <w:wordWrap/>
        <w:autoSpaceDE/>
        <w:autoSpaceDN/>
        <w:spacing w:line="382" w:lineRule="exact"/>
        <w:jc w:val="center"/>
        <w:textAlignment w:val="baseline"/>
        <w:rPr>
          <w:rFonts w:eastAsia="ＭＳ ゴシック" w:hAnsi="Times New Roman"/>
          <w:sz w:val="22"/>
          <w:szCs w:val="22"/>
        </w:rPr>
      </w:pPr>
      <w:r w:rsidRPr="00550DC0">
        <w:rPr>
          <w:rFonts w:eastAsia="ＭＳ ゴシック" w:hAnsi="ＭＳ 明朝" w:cs="ＭＳ ゴシック" w:hint="eastAsia"/>
          <w:b/>
          <w:bCs/>
          <w:sz w:val="24"/>
          <w:szCs w:val="24"/>
        </w:rPr>
        <w:t>※申請書類を３部作成し、市町（管理課、産業建設課等）に提出してください。</w:t>
      </w:r>
    </w:p>
    <w:p w:rsidR="00ED628B" w:rsidRPr="006A3B63" w:rsidRDefault="00ED628B" w:rsidP="006F4D83">
      <w:pPr>
        <w:wordWrap/>
        <w:autoSpaceDE/>
        <w:autoSpaceDN/>
        <w:spacing w:line="382" w:lineRule="exact"/>
        <w:textAlignment w:val="baseline"/>
        <w:rPr>
          <w:rFonts w:eastAsia="ＭＳ ゴシック" w:hAnsi="Times New Roman"/>
          <w:kern w:val="0"/>
          <w:sz w:val="22"/>
          <w:szCs w:val="22"/>
        </w:rPr>
      </w:pPr>
    </w:p>
    <w:p w:rsidR="00D10EB1" w:rsidRDefault="00D10EB1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/>
    <w:p w:rsidR="00C4433A" w:rsidRDefault="00C4433A" w:rsidP="00C4433A"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88"/>
        <w:gridCol w:w="2232"/>
        <w:gridCol w:w="3168"/>
        <w:gridCol w:w="144"/>
        <w:gridCol w:w="273"/>
      </w:tblGrid>
      <w:tr w:rsidR="00C4433A" w:rsidTr="00C4433A">
        <w:trPr>
          <w:trHeight w:val="3089"/>
        </w:trPr>
        <w:tc>
          <w:tcPr>
            <w:tcW w:w="8505" w:type="dxa"/>
            <w:gridSpan w:val="6"/>
            <w:tcBorders>
              <w:bottom w:val="nil"/>
            </w:tcBorders>
          </w:tcPr>
          <w:p w:rsidR="00C4433A" w:rsidRDefault="00C4433A" w:rsidP="00C4433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1936115</wp:posOffset>
                      </wp:positionV>
                      <wp:extent cx="2076450" cy="409575"/>
                      <wp:effectExtent l="0" t="0" r="0" b="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9575"/>
                              </a:xfrm>
                              <a:prstGeom prst="bracketPair">
                                <a:avLst>
                                  <a:gd name="adj" fmla="val 144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41.95pt;margin-top:152.45pt;width:163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" o:allowincell="f" adj="3123" strokeweight=".5pt"/>
                  </w:pict>
                </mc:Fallback>
              </mc:AlternateContent>
            </w:r>
          </w:p>
          <w:p w:rsidR="00C4433A" w:rsidRDefault="00C4433A" w:rsidP="00C4433A">
            <w:pPr>
              <w:ind w:left="113" w:right="113"/>
              <w:jc w:val="center"/>
            </w:pPr>
          </w:p>
          <w:p w:rsidR="00C4433A" w:rsidRDefault="00C4433A" w:rsidP="00C4433A">
            <w:pPr>
              <w:ind w:left="113" w:right="113"/>
              <w:jc w:val="center"/>
            </w:pPr>
            <w:r w:rsidRPr="00253300">
              <w:rPr>
                <w:rFonts w:hint="eastAsia"/>
              </w:rPr>
              <w:t>急傾斜地崩壊危険区域内行為許可申請書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292A1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和歌山県知事　様</w:t>
            </w:r>
          </w:p>
          <w:p w:rsidR="00C4433A" w:rsidRPr="00292A1A" w:rsidRDefault="00C4433A" w:rsidP="00292A1A">
            <w:pPr>
              <w:ind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申請者　住所　　　　　　　　　</w:t>
            </w: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</w:tc>
      </w:tr>
      <w:tr w:rsidR="00C4433A" w:rsidTr="00C4433A">
        <w:trPr>
          <w:trHeight w:val="54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3A" w:rsidRDefault="00C4433A" w:rsidP="00C4433A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trHeight w:val="170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Pr="007F1D7E">
              <w:rPr>
                <w:rFonts w:hint="eastAsia"/>
              </w:rPr>
              <w:t>急傾斜地崩壊危険区域内に</w:t>
            </w:r>
            <w:r>
              <w:rPr>
                <w:rFonts w:hint="eastAsia"/>
              </w:rPr>
              <w:t>おいて下記の行為をすることの許可を受けたいので、急傾斜地の崩壊による災害の防止に関する法律施行細則第</w:t>
            </w:r>
            <w:r>
              <w:t>3</w:t>
            </w:r>
            <w:r>
              <w:rPr>
                <w:rFonts w:hint="eastAsia"/>
              </w:rPr>
              <w:t>条の規定により申請します。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trHeight w:val="1973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2A1A" w:rsidRDefault="00292A1A" w:rsidP="00C4433A">
      <w:pPr>
        <w:rPr>
          <w:rFonts w:hint="eastAsia"/>
        </w:rPr>
      </w:pPr>
    </w:p>
    <w:p w:rsidR="00C4433A" w:rsidRDefault="00C4433A" w:rsidP="00C4433A">
      <w:r>
        <w:rPr>
          <w:rFonts w:hint="eastAsia"/>
        </w:rPr>
        <w:lastRenderedPageBreak/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88"/>
        <w:gridCol w:w="2232"/>
        <w:gridCol w:w="3168"/>
        <w:gridCol w:w="144"/>
        <w:gridCol w:w="273"/>
      </w:tblGrid>
      <w:tr w:rsidR="00C4433A" w:rsidTr="00C4433A">
        <w:trPr>
          <w:trHeight w:val="3089"/>
        </w:trPr>
        <w:tc>
          <w:tcPr>
            <w:tcW w:w="8505" w:type="dxa"/>
            <w:gridSpan w:val="6"/>
            <w:tcBorders>
              <w:bottom w:val="nil"/>
            </w:tcBorders>
          </w:tcPr>
          <w:p w:rsidR="00C4433A" w:rsidRDefault="00C4433A" w:rsidP="00C4433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1936115</wp:posOffset>
                      </wp:positionV>
                      <wp:extent cx="2076450" cy="409575"/>
                      <wp:effectExtent l="0" t="0" r="0" b="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9575"/>
                              </a:xfrm>
                              <a:prstGeom prst="bracketPair">
                                <a:avLst>
                                  <a:gd name="adj" fmla="val 144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6" o:spid="_x0000_s1026" type="#_x0000_t185" style="position:absolute;left:0;text-align:left;margin-left:241.95pt;margin-top:152.45pt;width:163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" o:allowincell="f" adj="3123" strokeweight=".5pt"/>
                  </w:pict>
                </mc:Fallback>
              </mc:AlternateContent>
            </w:r>
          </w:p>
          <w:p w:rsidR="00C4433A" w:rsidRDefault="00C4433A" w:rsidP="00C4433A">
            <w:pPr>
              <w:ind w:left="113" w:right="113"/>
              <w:jc w:val="center"/>
            </w:pPr>
          </w:p>
          <w:p w:rsidR="00C4433A" w:rsidRDefault="00C4433A" w:rsidP="00C4433A">
            <w:pPr>
              <w:ind w:left="113" w:right="113"/>
              <w:jc w:val="center"/>
            </w:pPr>
            <w:r w:rsidRPr="00E23F44">
              <w:rPr>
                <w:rFonts w:hint="eastAsia"/>
              </w:rPr>
              <w:t>急傾斜地崩壊危険区域内行為変更許可申請書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和歌山県知事　様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申請者　住所　　　　　　　　　</w:t>
            </w: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</w:tc>
      </w:tr>
      <w:tr w:rsidR="00C4433A" w:rsidTr="00C4433A">
        <w:trPr>
          <w:trHeight w:val="54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3A" w:rsidRDefault="00C4433A" w:rsidP="00C4433A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trHeight w:val="170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下記のとおり</w:t>
            </w:r>
            <w:r w:rsidRPr="00E23F44">
              <w:rPr>
                <w:rFonts w:hint="eastAsia"/>
              </w:rPr>
              <w:t>急傾斜地崩壊危険区域内行為の</w:t>
            </w:r>
            <w:r>
              <w:rPr>
                <w:rFonts w:hint="eastAsia"/>
              </w:rPr>
              <w:t>変更の許可を受けたいので、急傾斜地の崩壊による災害の防止に関する法律施行細則第</w:t>
            </w:r>
            <w:r>
              <w:t>5</w:t>
            </w:r>
            <w:r>
              <w:rPr>
                <w:rFonts w:hint="eastAsia"/>
              </w:rPr>
              <w:t>条の規定により申請します。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trHeight w:val="461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33A" w:rsidRDefault="00C4433A" w:rsidP="00C4433A"/>
    <w:p w:rsidR="00C4433A" w:rsidRDefault="00C4433A" w:rsidP="00C4433A">
      <w:r>
        <w:rPr>
          <w:rFonts w:hint="eastAsia"/>
        </w:rPr>
        <w:lastRenderedPageBreak/>
        <w:t>別記第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88"/>
        <w:gridCol w:w="2232"/>
        <w:gridCol w:w="3168"/>
        <w:gridCol w:w="144"/>
        <w:gridCol w:w="273"/>
      </w:tblGrid>
      <w:tr w:rsidR="00C4433A" w:rsidTr="00C4433A">
        <w:trPr>
          <w:trHeight w:val="3089"/>
        </w:trPr>
        <w:tc>
          <w:tcPr>
            <w:tcW w:w="8505" w:type="dxa"/>
            <w:gridSpan w:val="6"/>
            <w:tcBorders>
              <w:bottom w:val="nil"/>
            </w:tcBorders>
          </w:tcPr>
          <w:p w:rsidR="00C4433A" w:rsidRDefault="00C4433A" w:rsidP="00C4433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1936115</wp:posOffset>
                      </wp:positionV>
                      <wp:extent cx="2076450" cy="409575"/>
                      <wp:effectExtent l="0" t="0" r="0" b="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9575"/>
                              </a:xfrm>
                              <a:prstGeom prst="bracketPair">
                                <a:avLst>
                                  <a:gd name="adj" fmla="val 144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41.95pt;margin-top:152.45pt;width:163.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" o:allowincell="f" adj="3123" strokeweight=".5pt"/>
                  </w:pict>
                </mc:Fallback>
              </mc:AlternateContent>
            </w:r>
          </w:p>
          <w:p w:rsidR="00C4433A" w:rsidRDefault="00C4433A" w:rsidP="00C4433A">
            <w:pPr>
              <w:ind w:left="113" w:right="113"/>
              <w:jc w:val="center"/>
            </w:pPr>
          </w:p>
          <w:p w:rsidR="00C4433A" w:rsidRDefault="00C4433A" w:rsidP="00C4433A">
            <w:pPr>
              <w:ind w:left="113" w:right="113"/>
              <w:jc w:val="center"/>
            </w:pPr>
            <w:r w:rsidRPr="00703461">
              <w:rPr>
                <w:rFonts w:hint="eastAsia"/>
              </w:rPr>
              <w:t>急傾斜地崩壊危険区域内行為許可更新申請書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和歌山県知事　様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申請者　住所　　　　　　　　　</w:t>
            </w: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</w:tc>
      </w:tr>
      <w:tr w:rsidR="00C4433A" w:rsidTr="00C4433A">
        <w:trPr>
          <w:trHeight w:val="54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3A" w:rsidRDefault="00C4433A" w:rsidP="00C4433A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trHeight w:val="170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下記のとおり</w:t>
            </w:r>
            <w:r w:rsidRPr="00703461">
              <w:rPr>
                <w:rFonts w:hint="eastAsia"/>
              </w:rPr>
              <w:t>急傾斜地崩壊危険区域内行為の</w:t>
            </w:r>
            <w:r>
              <w:rPr>
                <w:rFonts w:hint="eastAsia"/>
              </w:rPr>
              <w:t>許可の更新を受けたいので、急傾斜地の崩壊による災害の防止に関する法律施行細則第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更新しようとする期間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trHeight w:val="461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33A" w:rsidRDefault="00C4433A" w:rsidP="00C4433A"/>
    <w:p w:rsidR="00C4433A" w:rsidRDefault="00C4433A" w:rsidP="00C4433A">
      <w:r>
        <w:rPr>
          <w:rFonts w:hint="eastAsia"/>
        </w:rPr>
        <w:lastRenderedPageBreak/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88"/>
        <w:gridCol w:w="2232"/>
        <w:gridCol w:w="3168"/>
        <w:gridCol w:w="144"/>
        <w:gridCol w:w="273"/>
      </w:tblGrid>
      <w:tr w:rsidR="00C4433A" w:rsidTr="00C4433A">
        <w:trPr>
          <w:trHeight w:val="3089"/>
        </w:trPr>
        <w:tc>
          <w:tcPr>
            <w:tcW w:w="8505" w:type="dxa"/>
            <w:gridSpan w:val="6"/>
            <w:tcBorders>
              <w:bottom w:val="nil"/>
            </w:tcBorders>
          </w:tcPr>
          <w:p w:rsidR="00C4433A" w:rsidRDefault="00C4433A" w:rsidP="00C4433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1936115</wp:posOffset>
                      </wp:positionV>
                      <wp:extent cx="2076450" cy="409575"/>
                      <wp:effectExtent l="0" t="0" r="0" b="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9575"/>
                              </a:xfrm>
                              <a:prstGeom prst="bracketPair">
                                <a:avLst>
                                  <a:gd name="adj" fmla="val 144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241.95pt;margin-top:152.45pt;width:163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" o:allowincell="f" adj="3123" strokeweight=".5pt"/>
                  </w:pict>
                </mc:Fallback>
              </mc:AlternateContent>
            </w:r>
          </w:p>
          <w:p w:rsidR="00C4433A" w:rsidRDefault="00C4433A" w:rsidP="00C4433A">
            <w:pPr>
              <w:ind w:left="113" w:right="113"/>
              <w:jc w:val="center"/>
            </w:pPr>
          </w:p>
          <w:p w:rsidR="00C4433A" w:rsidRDefault="00C4433A" w:rsidP="00C4433A">
            <w:pPr>
              <w:ind w:left="113" w:right="113"/>
              <w:jc w:val="center"/>
            </w:pPr>
            <w:r w:rsidRPr="006155F3">
              <w:rPr>
                <w:rFonts w:hint="eastAsia"/>
              </w:rPr>
              <w:t>急傾斜地崩壊危険区域内行為着手届出書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和歌山県知事　様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届出者　住所　　　　　　　　　</w:t>
            </w: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</w:tc>
      </w:tr>
      <w:tr w:rsidR="00C4433A" w:rsidTr="00C4433A">
        <w:trPr>
          <w:trHeight w:val="54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3A" w:rsidRDefault="00C4433A" w:rsidP="00C4433A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trHeight w:val="170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下記のとおり</w:t>
            </w:r>
            <w:r w:rsidRPr="006155F3">
              <w:rPr>
                <w:rFonts w:hint="eastAsia"/>
              </w:rPr>
              <w:t>急傾斜地崩壊危険区域内に</w:t>
            </w:r>
            <w:r>
              <w:rPr>
                <w:rFonts w:hint="eastAsia"/>
              </w:rPr>
              <w:t>おいて行為に着手しますので、急傾斜地の崩壊による災害の防止に関する法律施行細則第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項の規定により届け出ます。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center"/>
            </w:pPr>
            <w:r>
              <w:rPr>
                <w:rFonts w:hint="eastAsia"/>
              </w:rPr>
              <w:t>年　　月　　日　　　　　第　　　　号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着手予定年月日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月　　日　　　　　　　　　　　　　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trHeight w:val="461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33A" w:rsidRDefault="00C4433A" w:rsidP="00C4433A"/>
    <w:p w:rsidR="00C4433A" w:rsidRDefault="00C4433A" w:rsidP="00C4433A">
      <w:r>
        <w:rPr>
          <w:rFonts w:hint="eastAsia"/>
        </w:rPr>
        <w:lastRenderedPageBreak/>
        <w:t>別記第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592"/>
        <w:gridCol w:w="2028"/>
        <w:gridCol w:w="3168"/>
        <w:gridCol w:w="144"/>
        <w:gridCol w:w="273"/>
      </w:tblGrid>
      <w:tr w:rsidR="00C4433A" w:rsidTr="00C4433A">
        <w:trPr>
          <w:trHeight w:val="3089"/>
        </w:trPr>
        <w:tc>
          <w:tcPr>
            <w:tcW w:w="8505" w:type="dxa"/>
            <w:gridSpan w:val="6"/>
            <w:tcBorders>
              <w:bottom w:val="nil"/>
            </w:tcBorders>
          </w:tcPr>
          <w:p w:rsidR="00C4433A" w:rsidRDefault="00C4433A" w:rsidP="00C4433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1936115</wp:posOffset>
                      </wp:positionV>
                      <wp:extent cx="2076450" cy="409575"/>
                      <wp:effectExtent l="0" t="0" r="0" b="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9575"/>
                              </a:xfrm>
                              <a:prstGeom prst="bracketPair">
                                <a:avLst>
                                  <a:gd name="adj" fmla="val 144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241.95pt;margin-top:152.45pt;width:163.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" o:allowincell="f" adj="3123" strokeweight=".5pt"/>
                  </w:pict>
                </mc:Fallback>
              </mc:AlternateContent>
            </w:r>
          </w:p>
          <w:p w:rsidR="00C4433A" w:rsidRDefault="00C4433A" w:rsidP="00C4433A">
            <w:pPr>
              <w:ind w:left="113" w:right="113"/>
              <w:jc w:val="center"/>
            </w:pPr>
          </w:p>
          <w:p w:rsidR="00C4433A" w:rsidRDefault="00C4433A" w:rsidP="00C4433A">
            <w:pPr>
              <w:ind w:left="113" w:right="113"/>
              <w:jc w:val="center"/>
            </w:pPr>
            <w:r w:rsidRPr="006113AB">
              <w:rPr>
                <w:rFonts w:hint="eastAsia"/>
              </w:rPr>
              <w:t>急傾斜地崩壊危険区域内行為終了</w:t>
            </w:r>
            <w:r w:rsidRPr="006113AB">
              <w:t>(</w:t>
            </w:r>
            <w:r w:rsidRPr="006113AB">
              <w:rPr>
                <w:rFonts w:hint="eastAsia"/>
              </w:rPr>
              <w:t>廃止、中止</w:t>
            </w:r>
            <w:r w:rsidRPr="006113AB">
              <w:t>)</w:t>
            </w:r>
            <w:r w:rsidRPr="006113AB">
              <w:rPr>
                <w:rFonts w:hint="eastAsia"/>
              </w:rPr>
              <w:t>届出書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和歌山県知事　様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届出者　住所　　　　　　　　　</w:t>
            </w: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</w:tc>
      </w:tr>
      <w:tr w:rsidR="00C4433A" w:rsidTr="00C4433A">
        <w:trPr>
          <w:trHeight w:val="54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3A" w:rsidRDefault="00C4433A" w:rsidP="00C4433A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trHeight w:val="170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下記のとおり</w:t>
            </w:r>
            <w:r w:rsidRPr="006113AB">
              <w:rPr>
                <w:rFonts w:hint="eastAsia"/>
              </w:rPr>
              <w:t>急傾斜地崩壊危険区域内に</w:t>
            </w:r>
            <w:r>
              <w:rPr>
                <w:rFonts w:hint="eastAsia"/>
              </w:rPr>
              <w:t>おいて行為を終了</w:t>
            </w:r>
            <w:r>
              <w:t>(</w:t>
            </w:r>
            <w:r>
              <w:rPr>
                <w:rFonts w:hint="eastAsia"/>
              </w:rPr>
              <w:t>廃止、中止</w:t>
            </w:r>
            <w:r>
              <w:t>)</w:t>
            </w:r>
            <w:r>
              <w:rPr>
                <w:rFonts w:hint="eastAsia"/>
              </w:rPr>
              <w:t>したので、急傾斜地の崩壊による災害の防止に関する法律施行細則第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月　　日　　　　　第　　　　号　　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終了</w:t>
            </w:r>
            <w:r>
              <w:t>(</w:t>
            </w:r>
            <w:r>
              <w:rPr>
                <w:rFonts w:hint="eastAsia"/>
              </w:rPr>
              <w:t>廃止、中止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月　　日　　　　　　　　　　　　　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trHeight w:val="641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33A" w:rsidRDefault="00C4433A" w:rsidP="00C4433A">
      <w:r>
        <w:rPr>
          <w:rFonts w:hint="eastAsia"/>
        </w:rPr>
        <w:lastRenderedPageBreak/>
        <w:t>別記第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592"/>
        <w:gridCol w:w="2028"/>
        <w:gridCol w:w="3168"/>
        <w:gridCol w:w="144"/>
        <w:gridCol w:w="273"/>
      </w:tblGrid>
      <w:tr w:rsidR="00C4433A" w:rsidTr="00C4433A">
        <w:trPr>
          <w:trHeight w:val="3089"/>
        </w:trPr>
        <w:tc>
          <w:tcPr>
            <w:tcW w:w="8505" w:type="dxa"/>
            <w:gridSpan w:val="6"/>
            <w:tcBorders>
              <w:bottom w:val="nil"/>
            </w:tcBorders>
          </w:tcPr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地位承継届出書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rPr>
                <w:rFonts w:ascii="Symbol" w:hAnsi="Symbol"/>
              </w:rPr>
            </w:pPr>
            <w:r>
              <w:rPr>
                <w:rFonts w:hint="eastAsia"/>
              </w:rPr>
              <w:t xml:space="preserve">　和歌山県知事　様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届出者　住所　　　　　　　　　</w:t>
            </w: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</w:tc>
      </w:tr>
      <w:tr w:rsidR="00C4433A" w:rsidTr="00C4433A">
        <w:trPr>
          <w:trHeight w:val="54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3102205C" wp14:editId="39A02F1B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34290</wp:posOffset>
                      </wp:positionV>
                      <wp:extent cx="2076450" cy="409575"/>
                      <wp:effectExtent l="0" t="0" r="19050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9575"/>
                              </a:xfrm>
                              <a:prstGeom prst="bracketPair">
                                <a:avLst>
                                  <a:gd name="adj" fmla="val 144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9" o:spid="_x0000_s1026" type="#_x0000_t185" style="position:absolute;left:0;text-align:left;margin-left:241.95pt;margin-top:2.7pt;width:163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" o:allowincell="f" adj="3123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3A" w:rsidRDefault="00C4433A" w:rsidP="00C4433A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trHeight w:val="170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下記のとおり許可を受けた者の地位を承継したので、急傾斜地の崩壊による災害の防止に関する法律施行細則第</w:t>
            </w:r>
            <w:r>
              <w:t>8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の規定により届け出ます。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許可年月日及び番号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月　　日　　　　　第　　　　号　　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地位の承継があった日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月　　日　　　　　　　　　　　　　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承継した者の住所氏名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承継の理由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592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340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trHeight w:val="365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33A" w:rsidRDefault="00C4433A" w:rsidP="00C4433A">
      <w:r>
        <w:rPr>
          <w:rFonts w:hint="eastAsia"/>
        </w:rPr>
        <w:lastRenderedPageBreak/>
        <w:t>別記第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88"/>
        <w:gridCol w:w="2232"/>
        <w:gridCol w:w="3168"/>
        <w:gridCol w:w="144"/>
        <w:gridCol w:w="273"/>
      </w:tblGrid>
      <w:tr w:rsidR="00C4433A" w:rsidTr="00C4433A">
        <w:trPr>
          <w:trHeight w:val="3089"/>
        </w:trPr>
        <w:tc>
          <w:tcPr>
            <w:tcW w:w="8505" w:type="dxa"/>
            <w:gridSpan w:val="6"/>
            <w:tcBorders>
              <w:bottom w:val="nil"/>
            </w:tcBorders>
          </w:tcPr>
          <w:p w:rsidR="00C4433A" w:rsidRDefault="00C4433A" w:rsidP="00C4433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1936115</wp:posOffset>
                      </wp:positionV>
                      <wp:extent cx="2076450" cy="409575"/>
                      <wp:effectExtent l="0" t="0" r="0" b="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9575"/>
                              </a:xfrm>
                              <a:prstGeom prst="bracketPair">
                                <a:avLst>
                                  <a:gd name="adj" fmla="val 144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5" o:spid="_x0000_s1026" type="#_x0000_t185" style="position:absolute;left:0;text-align:left;margin-left:241.95pt;margin-top:152.45pt;width:163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" o:allowincell="f" adj="3123" strokeweight=".5pt"/>
                  </w:pict>
                </mc:Fallback>
              </mc:AlternateContent>
            </w:r>
          </w:p>
          <w:p w:rsidR="00C4433A" w:rsidRDefault="00C4433A" w:rsidP="00C4433A">
            <w:pPr>
              <w:ind w:left="113" w:right="113"/>
              <w:jc w:val="center"/>
            </w:pPr>
          </w:p>
          <w:p w:rsidR="00C4433A" w:rsidRDefault="00C4433A" w:rsidP="00C4433A">
            <w:pPr>
              <w:ind w:left="113" w:right="113"/>
              <w:jc w:val="center"/>
            </w:pPr>
            <w:r w:rsidRPr="007766B6">
              <w:rPr>
                <w:rFonts w:hint="eastAsia"/>
              </w:rPr>
              <w:t>急傾斜地崩壊危険区域内行為届出書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和歌山県知事　様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届出者　住所　　　　　　　　　</w:t>
            </w: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</w:tc>
      </w:tr>
      <w:tr w:rsidR="00C4433A" w:rsidTr="00C4433A">
        <w:trPr>
          <w:trHeight w:val="54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3A" w:rsidRDefault="00C4433A" w:rsidP="00C4433A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trHeight w:val="170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下記のとおり</w:t>
            </w:r>
            <w:r w:rsidRPr="007766B6">
              <w:rPr>
                <w:rFonts w:hint="eastAsia"/>
              </w:rPr>
              <w:t>急傾斜地崩壊危険区域内に</w:t>
            </w:r>
            <w:r>
              <w:rPr>
                <w:rFonts w:hint="eastAsia"/>
              </w:rPr>
              <w:t>おいて行為を着手していますので、急傾斜地の崩壊による災害の防止に関する法律施行細則第</w:t>
            </w:r>
            <w:r>
              <w:t>11</w:t>
            </w:r>
            <w:r>
              <w:rPr>
                <w:rFonts w:hint="eastAsia"/>
              </w:rPr>
              <w:t>条の規定により届け出ます。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月　　日　　　　　　　　　　　　　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trHeight w:val="1169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33A" w:rsidRDefault="00C4433A" w:rsidP="00C4433A"/>
    <w:p w:rsidR="00C4433A" w:rsidRDefault="00C4433A" w:rsidP="00C4433A">
      <w:r>
        <w:rPr>
          <w:rFonts w:hint="eastAsia"/>
        </w:rPr>
        <w:lastRenderedPageBreak/>
        <w:t>別記第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2388"/>
        <w:gridCol w:w="2232"/>
        <w:gridCol w:w="3168"/>
        <w:gridCol w:w="144"/>
        <w:gridCol w:w="273"/>
      </w:tblGrid>
      <w:tr w:rsidR="00C4433A" w:rsidTr="00C4433A">
        <w:trPr>
          <w:trHeight w:val="3089"/>
        </w:trPr>
        <w:tc>
          <w:tcPr>
            <w:tcW w:w="8505" w:type="dxa"/>
            <w:gridSpan w:val="6"/>
            <w:tcBorders>
              <w:bottom w:val="nil"/>
            </w:tcBorders>
          </w:tcPr>
          <w:p w:rsidR="00C4433A" w:rsidRDefault="00C4433A" w:rsidP="00C4433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1936115</wp:posOffset>
                      </wp:positionV>
                      <wp:extent cx="2076450" cy="409575"/>
                      <wp:effectExtent l="0" t="0" r="0" b="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409575"/>
                              </a:xfrm>
                              <a:prstGeom prst="bracketPair">
                                <a:avLst>
                                  <a:gd name="adj" fmla="val 1445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7" o:spid="_x0000_s1026" type="#_x0000_t185" style="position:absolute;left:0;text-align:left;margin-left:241.95pt;margin-top:152.45pt;width:163.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" o:allowincell="f" adj="3123" strokeweight=".5pt"/>
                  </w:pict>
                </mc:Fallback>
              </mc:AlternateContent>
            </w:r>
          </w:p>
          <w:p w:rsidR="00C4433A" w:rsidRDefault="00C4433A" w:rsidP="00C4433A">
            <w:pPr>
              <w:ind w:left="113" w:right="113"/>
              <w:jc w:val="center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急傾斜地崩壊防止工事施行届出書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rPr>
                <w:rFonts w:ascii="Symbol" w:hAnsi="Symbol"/>
              </w:rPr>
            </w:pPr>
            <w:r>
              <w:rPr>
                <w:rFonts w:hint="eastAsia"/>
              </w:rPr>
              <w:t xml:space="preserve">　和歌山県知事　様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届出者　住所　　　　　　　　　</w:t>
            </w:r>
          </w:p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氏名　　　　　　　　印</w:t>
            </w:r>
          </w:p>
        </w:tc>
      </w:tr>
      <w:tr w:rsidR="00C4433A" w:rsidTr="00C4433A">
        <w:trPr>
          <w:trHeight w:val="540"/>
        </w:trPr>
        <w:tc>
          <w:tcPr>
            <w:tcW w:w="492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33A" w:rsidRDefault="00C4433A" w:rsidP="00C4433A"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trHeight w:val="1707"/>
        </w:trPr>
        <w:tc>
          <w:tcPr>
            <w:tcW w:w="8505" w:type="dxa"/>
            <w:gridSpan w:val="6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下記のとおり急傾斜地崩壊防止工事を施行したいので、急傾斜地の崩壊による災害の防止に関する法律施行細則第</w:t>
            </w:r>
            <w:r>
              <w:t>13</w:t>
            </w:r>
            <w:r>
              <w:rPr>
                <w:rFonts w:hint="eastAsia"/>
              </w:rPr>
              <w:t>条の規定により届け出ます。</w:t>
            </w:r>
          </w:p>
          <w:p w:rsidR="00C4433A" w:rsidRDefault="00C4433A" w:rsidP="00C4433A">
            <w:pPr>
              <w:ind w:left="113" w:right="113"/>
            </w:pPr>
          </w:p>
          <w:p w:rsidR="00C4433A" w:rsidRDefault="00C4433A" w:rsidP="00C4433A">
            <w:pPr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地目及び地積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土地所有者の住所氏名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工事の目的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420"/>
              <w:jc w:val="right"/>
            </w:pPr>
            <w:r>
              <w:rPr>
                <w:rFonts w:hint="eastAsia"/>
              </w:rPr>
              <w:t>年　　月　　日から　　　年　　月　　日まで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cantSplit/>
          <w:trHeight w:val="600"/>
        </w:trPr>
        <w:tc>
          <w:tcPr>
            <w:tcW w:w="300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  <w:tc>
          <w:tcPr>
            <w:tcW w:w="2388" w:type="dxa"/>
            <w:vAlign w:val="center"/>
          </w:tcPr>
          <w:p w:rsidR="00C4433A" w:rsidRDefault="00C4433A" w:rsidP="00C4433A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544" w:type="dxa"/>
            <w:gridSpan w:val="3"/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3" w:type="dxa"/>
            <w:vMerge/>
            <w:tcBorders>
              <w:top w:val="nil"/>
              <w:bottom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</w:p>
        </w:tc>
      </w:tr>
      <w:tr w:rsidR="00C4433A" w:rsidTr="00C4433A">
        <w:trPr>
          <w:trHeight w:val="1745"/>
        </w:trPr>
        <w:tc>
          <w:tcPr>
            <w:tcW w:w="8505" w:type="dxa"/>
            <w:gridSpan w:val="6"/>
            <w:tcBorders>
              <w:top w:val="nil"/>
            </w:tcBorders>
            <w:vAlign w:val="center"/>
          </w:tcPr>
          <w:p w:rsidR="00C4433A" w:rsidRDefault="00C4433A" w:rsidP="00C4433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433A" w:rsidRPr="00C4433A" w:rsidRDefault="00C4433A">
      <w:bookmarkStart w:id="0" w:name="_GoBack"/>
      <w:bookmarkEnd w:id="0"/>
    </w:p>
    <w:sectPr w:rsidR="00C4433A" w:rsidRPr="00C443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97"/>
    <w:rsid w:val="001460F4"/>
    <w:rsid w:val="00292A1A"/>
    <w:rsid w:val="006A3B63"/>
    <w:rsid w:val="006F4D83"/>
    <w:rsid w:val="00A66B97"/>
    <w:rsid w:val="00C4433A"/>
    <w:rsid w:val="00D10EB1"/>
    <w:rsid w:val="00E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8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5A4B6D7A.dotm</Template>
  <TotalTime>16</TotalTime>
  <Pages>9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125822</dc:creator>
  <cp:keywords/>
  <dc:description/>
  <cp:lastModifiedBy>125822</cp:lastModifiedBy>
  <cp:revision>6</cp:revision>
  <dcterms:created xsi:type="dcterms:W3CDTF">2015-11-12T02:59:00Z</dcterms:created>
  <dcterms:modified xsi:type="dcterms:W3CDTF">2015-11-13T04:37:00Z</dcterms:modified>
</cp:coreProperties>
</file>