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77" w:rsidRPr="00AD679D" w:rsidRDefault="00AD679D" w:rsidP="00AD679D">
      <w:pPr>
        <w:jc w:val="center"/>
        <w:rPr>
          <w:sz w:val="52"/>
        </w:rPr>
      </w:pPr>
      <w:r w:rsidRPr="00AD679D">
        <w:rPr>
          <w:sz w:val="52"/>
        </w:rPr>
        <w:t>工</w:t>
      </w:r>
      <w:r w:rsidR="007A397D">
        <w:rPr>
          <w:sz w:val="52"/>
        </w:rPr>
        <w:t xml:space="preserve">　</w:t>
      </w:r>
      <w:r w:rsidRPr="00AD679D">
        <w:rPr>
          <w:sz w:val="52"/>
        </w:rPr>
        <w:t>事</w:t>
      </w:r>
      <w:r w:rsidR="007A397D">
        <w:rPr>
          <w:sz w:val="52"/>
        </w:rPr>
        <w:t xml:space="preserve">　</w:t>
      </w:r>
      <w:r w:rsidRPr="00AD679D">
        <w:rPr>
          <w:sz w:val="52"/>
        </w:rPr>
        <w:t>完</w:t>
      </w:r>
      <w:r w:rsidR="007A397D">
        <w:rPr>
          <w:sz w:val="52"/>
        </w:rPr>
        <w:t xml:space="preserve">　</w:t>
      </w:r>
      <w:r w:rsidRPr="00AD679D">
        <w:rPr>
          <w:sz w:val="52"/>
        </w:rPr>
        <w:t>成</w:t>
      </w:r>
      <w:r w:rsidR="007A397D">
        <w:rPr>
          <w:sz w:val="52"/>
        </w:rPr>
        <w:t xml:space="preserve">　</w:t>
      </w:r>
      <w:r w:rsidRPr="00AD679D">
        <w:rPr>
          <w:sz w:val="52"/>
        </w:rPr>
        <w:t>届</w:t>
      </w:r>
    </w:p>
    <w:p w:rsidR="00AD679D" w:rsidRDefault="00AD679D" w:rsidP="00AD679D">
      <w:pPr>
        <w:jc w:val="right"/>
      </w:pPr>
      <w:r>
        <w:rPr>
          <w:rFonts w:hint="eastAsia"/>
        </w:rPr>
        <w:t xml:space="preserve">　年　月　日</w:t>
      </w:r>
    </w:p>
    <w:p w:rsidR="00AD679D" w:rsidRDefault="00AD679D"/>
    <w:p w:rsidR="00AD679D" w:rsidRDefault="009F2D36">
      <w:r>
        <w:rPr>
          <w:rFonts w:hint="eastAsia"/>
        </w:rPr>
        <w:t>伊都振興局長</w:t>
      </w:r>
      <w:r w:rsidR="00AD679D">
        <w:rPr>
          <w:rFonts w:hint="eastAsia"/>
        </w:rPr>
        <w:t xml:space="preserve">　</w:t>
      </w:r>
      <w:r w:rsidR="007A397D">
        <w:rPr>
          <w:rFonts w:hint="eastAsia"/>
        </w:rPr>
        <w:t xml:space="preserve">　</w:t>
      </w:r>
      <w:r w:rsidR="00AD679D">
        <w:rPr>
          <w:rFonts w:hint="eastAsia"/>
        </w:rPr>
        <w:t>様</w:t>
      </w:r>
    </w:p>
    <w:p w:rsidR="007A397D" w:rsidRDefault="007A397D"/>
    <w:p w:rsidR="00AD679D" w:rsidRDefault="00AD679D" w:rsidP="007A397D">
      <w:pPr>
        <w:ind w:firstLineChars="2100" w:firstLine="4410"/>
      </w:pPr>
      <w:r>
        <w:rPr>
          <w:rFonts w:hint="eastAsia"/>
        </w:rPr>
        <w:t>住</w:t>
      </w:r>
      <w:r w:rsidR="007A397D">
        <w:rPr>
          <w:rFonts w:hint="eastAsia"/>
        </w:rPr>
        <w:t xml:space="preserve">　</w:t>
      </w:r>
      <w:r>
        <w:rPr>
          <w:rFonts w:hint="eastAsia"/>
        </w:rPr>
        <w:t>所</w:t>
      </w:r>
    </w:p>
    <w:p w:rsidR="00AD679D" w:rsidRDefault="00AD679D" w:rsidP="007A397D">
      <w:pPr>
        <w:ind w:firstLineChars="2100" w:firstLine="4410"/>
      </w:pPr>
      <w:r>
        <w:rPr>
          <w:rFonts w:hint="eastAsia"/>
        </w:rPr>
        <w:t>氏</w:t>
      </w:r>
      <w:r w:rsidR="007A397D">
        <w:rPr>
          <w:rFonts w:hint="eastAsia"/>
        </w:rPr>
        <w:t xml:space="preserve">　</w:t>
      </w:r>
      <w:r>
        <w:rPr>
          <w:rFonts w:hint="eastAsia"/>
        </w:rPr>
        <w:t>名</w:t>
      </w:r>
      <w:r w:rsidR="007A397D">
        <w:rPr>
          <w:rFonts w:hint="eastAsia"/>
        </w:rPr>
        <w:t xml:space="preserve">　　</w:t>
      </w:r>
      <w:r>
        <w:rPr>
          <w:rFonts w:hint="eastAsia"/>
        </w:rPr>
        <w:t xml:space="preserve">　</w:t>
      </w:r>
      <w:r w:rsidR="007A397D">
        <w:rPr>
          <w:rFonts w:hint="eastAsia"/>
        </w:rPr>
        <w:t xml:space="preserve">　　　　　　　　　　　　</w:t>
      </w:r>
      <w:r>
        <w:rPr>
          <w:rFonts w:hint="eastAsia"/>
        </w:rPr>
        <w:t>㊞</w:t>
      </w:r>
    </w:p>
    <w:p w:rsidR="00AD679D" w:rsidRDefault="00AD679D"/>
    <w:p w:rsidR="00AD679D" w:rsidRDefault="00FC7B40">
      <w:r>
        <w:rPr>
          <w:rFonts w:hint="eastAsia"/>
        </w:rPr>
        <w:t xml:space="preserve">　　　年　　月　　日付け伊建管</w:t>
      </w:r>
      <w:r w:rsidR="00AD679D">
        <w:rPr>
          <w:rFonts w:hint="eastAsia"/>
        </w:rPr>
        <w:t xml:space="preserve">第　　　　</w:t>
      </w:r>
      <w:r w:rsidR="007A397D">
        <w:rPr>
          <w:rFonts w:hint="eastAsia"/>
        </w:rPr>
        <w:t xml:space="preserve">　　　　　</w:t>
      </w:r>
      <w:r w:rsidR="00AD679D">
        <w:rPr>
          <w:rFonts w:hint="eastAsia"/>
        </w:rPr>
        <w:t xml:space="preserve">　号－　</w:t>
      </w:r>
      <w:r w:rsidR="007A397D">
        <w:rPr>
          <w:rFonts w:hint="eastAsia"/>
        </w:rPr>
        <w:t xml:space="preserve">　</w:t>
      </w:r>
      <w:r w:rsidR="00AD679D">
        <w:rPr>
          <w:rFonts w:hint="eastAsia"/>
        </w:rPr>
        <w:t xml:space="preserve">　　　　をもって許可のあった工事について完成しましたのでお届けします。</w:t>
      </w:r>
    </w:p>
    <w:p w:rsidR="007A397D" w:rsidRDefault="007A397D"/>
    <w:tbl>
      <w:tblPr>
        <w:tblStyle w:val="a3"/>
        <w:tblW w:w="0" w:type="auto"/>
        <w:tblLayout w:type="fixed"/>
        <w:tblLook w:val="04A0" w:firstRow="1" w:lastRow="0" w:firstColumn="1" w:lastColumn="0" w:noHBand="0" w:noVBand="1"/>
      </w:tblPr>
      <w:tblGrid>
        <w:gridCol w:w="1809"/>
        <w:gridCol w:w="851"/>
        <w:gridCol w:w="6042"/>
        <w:gridCol w:w="8"/>
      </w:tblGrid>
      <w:tr w:rsidR="00AD679D" w:rsidTr="007A397D">
        <w:trPr>
          <w:trHeight w:val="210"/>
        </w:trPr>
        <w:tc>
          <w:tcPr>
            <w:tcW w:w="1809" w:type="dxa"/>
            <w:vMerge w:val="restart"/>
          </w:tcPr>
          <w:p w:rsidR="007A397D" w:rsidRDefault="007A397D"/>
          <w:p w:rsidR="007A397D" w:rsidRDefault="007A397D"/>
          <w:p w:rsidR="00AD679D" w:rsidRDefault="00AD679D">
            <w:r>
              <w:t>１　工事の場所</w:t>
            </w:r>
          </w:p>
          <w:p w:rsidR="007A397D" w:rsidRDefault="007A397D"/>
          <w:p w:rsidR="007A397D" w:rsidRDefault="007A397D"/>
        </w:tc>
        <w:tc>
          <w:tcPr>
            <w:tcW w:w="851" w:type="dxa"/>
          </w:tcPr>
          <w:p w:rsidR="00AD679D" w:rsidRDefault="00AD679D">
            <w:r>
              <w:t>路線名</w:t>
            </w:r>
          </w:p>
        </w:tc>
        <w:tc>
          <w:tcPr>
            <w:tcW w:w="6050" w:type="dxa"/>
            <w:gridSpan w:val="2"/>
          </w:tcPr>
          <w:p w:rsidR="00AD679D" w:rsidRDefault="00AD679D"/>
          <w:p w:rsidR="007A397D" w:rsidRDefault="007A397D"/>
        </w:tc>
      </w:tr>
      <w:tr w:rsidR="00AD679D" w:rsidTr="00BB1AE0">
        <w:trPr>
          <w:trHeight w:val="884"/>
        </w:trPr>
        <w:tc>
          <w:tcPr>
            <w:tcW w:w="1809" w:type="dxa"/>
            <w:vMerge/>
          </w:tcPr>
          <w:p w:rsidR="00AD679D" w:rsidRDefault="00AD679D"/>
        </w:tc>
        <w:tc>
          <w:tcPr>
            <w:tcW w:w="851" w:type="dxa"/>
          </w:tcPr>
          <w:p w:rsidR="00AD679D" w:rsidRDefault="00AD679D">
            <w:r>
              <w:t>箇所</w:t>
            </w:r>
          </w:p>
        </w:tc>
        <w:tc>
          <w:tcPr>
            <w:tcW w:w="6050" w:type="dxa"/>
            <w:gridSpan w:val="2"/>
          </w:tcPr>
          <w:p w:rsidR="00AD679D" w:rsidRDefault="00AD679D"/>
          <w:p w:rsidR="007A397D" w:rsidRDefault="007A397D"/>
        </w:tc>
      </w:tr>
      <w:tr w:rsidR="00AD679D" w:rsidTr="007A397D">
        <w:trPr>
          <w:gridAfter w:val="1"/>
          <w:wAfter w:w="8" w:type="dxa"/>
        </w:trPr>
        <w:tc>
          <w:tcPr>
            <w:tcW w:w="1809" w:type="dxa"/>
          </w:tcPr>
          <w:p w:rsidR="007A397D" w:rsidRDefault="007A397D"/>
          <w:p w:rsidR="007A397D" w:rsidRDefault="007A397D"/>
          <w:p w:rsidR="00AD679D" w:rsidRDefault="00AD679D">
            <w:r>
              <w:t>２　工事の目的</w:t>
            </w:r>
          </w:p>
          <w:p w:rsidR="007A397D" w:rsidRDefault="007A397D"/>
          <w:p w:rsidR="007A397D" w:rsidRDefault="007A397D"/>
        </w:tc>
        <w:tc>
          <w:tcPr>
            <w:tcW w:w="6893" w:type="dxa"/>
            <w:gridSpan w:val="2"/>
          </w:tcPr>
          <w:p w:rsidR="00AD679D" w:rsidRDefault="00AD679D"/>
          <w:p w:rsidR="007A397D" w:rsidRDefault="007A397D"/>
        </w:tc>
      </w:tr>
      <w:tr w:rsidR="00AD679D" w:rsidTr="007A397D">
        <w:trPr>
          <w:gridAfter w:val="1"/>
          <w:wAfter w:w="8" w:type="dxa"/>
        </w:trPr>
        <w:tc>
          <w:tcPr>
            <w:tcW w:w="1809" w:type="dxa"/>
          </w:tcPr>
          <w:p w:rsidR="007A397D" w:rsidRDefault="007A397D" w:rsidP="007A397D">
            <w:pPr>
              <w:ind w:left="420" w:hangingChars="200" w:hanging="420"/>
            </w:pPr>
          </w:p>
          <w:p w:rsidR="007A397D" w:rsidRDefault="00AD679D" w:rsidP="007A397D">
            <w:pPr>
              <w:ind w:left="420" w:hangingChars="200" w:hanging="420"/>
            </w:pPr>
            <w:r>
              <w:t>３　工事の</w:t>
            </w:r>
          </w:p>
          <w:p w:rsidR="007A397D" w:rsidRPr="007A397D" w:rsidRDefault="007A397D" w:rsidP="007A397D"/>
          <w:p w:rsidR="007A397D" w:rsidRDefault="00AD679D" w:rsidP="007A397D">
            <w:pPr>
              <w:ind w:firstLineChars="200" w:firstLine="420"/>
            </w:pPr>
            <w:r>
              <w:t>完成年月日</w:t>
            </w:r>
          </w:p>
          <w:p w:rsidR="00AD679D" w:rsidRDefault="007A397D" w:rsidP="007A397D">
            <w:pPr>
              <w:ind w:firstLineChars="200" w:firstLine="420"/>
            </w:pPr>
            <w:r>
              <w:t xml:space="preserve">　</w:t>
            </w:r>
          </w:p>
        </w:tc>
        <w:tc>
          <w:tcPr>
            <w:tcW w:w="6893" w:type="dxa"/>
            <w:gridSpan w:val="2"/>
          </w:tcPr>
          <w:p w:rsidR="00AD679D" w:rsidRDefault="00AD679D"/>
          <w:p w:rsidR="007A397D" w:rsidRDefault="007A397D" w:rsidP="007A397D">
            <w:pPr>
              <w:ind w:firstLineChars="200" w:firstLine="420"/>
            </w:pPr>
            <w:r>
              <w:rPr>
                <w:rFonts w:hint="eastAsia"/>
              </w:rPr>
              <w:t xml:space="preserve">　　　年　　　月　　　日</w:t>
            </w:r>
          </w:p>
          <w:p w:rsidR="007A397D" w:rsidRDefault="007A397D"/>
        </w:tc>
      </w:tr>
      <w:tr w:rsidR="00AD679D" w:rsidTr="007A397D">
        <w:trPr>
          <w:gridAfter w:val="1"/>
          <w:wAfter w:w="8" w:type="dxa"/>
        </w:trPr>
        <w:tc>
          <w:tcPr>
            <w:tcW w:w="1809" w:type="dxa"/>
          </w:tcPr>
          <w:p w:rsidR="007A397D" w:rsidRDefault="007A397D"/>
          <w:p w:rsidR="007A397D" w:rsidRDefault="007A397D"/>
          <w:p w:rsidR="00AD679D" w:rsidRDefault="00AD679D">
            <w:r>
              <w:t>４　工事の期間</w:t>
            </w:r>
          </w:p>
        </w:tc>
        <w:tc>
          <w:tcPr>
            <w:tcW w:w="6893" w:type="dxa"/>
            <w:gridSpan w:val="2"/>
          </w:tcPr>
          <w:p w:rsidR="007A397D" w:rsidRDefault="007A397D"/>
          <w:p w:rsidR="00AD679D" w:rsidRDefault="007A397D" w:rsidP="007A397D">
            <w:pPr>
              <w:ind w:firstLineChars="200" w:firstLine="420"/>
            </w:pPr>
            <w:r>
              <w:rPr>
                <w:rFonts w:hint="eastAsia"/>
              </w:rPr>
              <w:t xml:space="preserve">　　　年　　　月　　　日</w:t>
            </w:r>
          </w:p>
          <w:p w:rsidR="007A397D" w:rsidRPr="00173CDD" w:rsidRDefault="007A397D"/>
          <w:p w:rsidR="007A397D" w:rsidRDefault="007A397D" w:rsidP="007A397D">
            <w:pPr>
              <w:ind w:firstLineChars="200" w:firstLine="420"/>
            </w:pPr>
            <w:r>
              <w:rPr>
                <w:rFonts w:hint="eastAsia"/>
              </w:rPr>
              <w:t xml:space="preserve">　　　年　　　月　　　日</w:t>
            </w:r>
          </w:p>
          <w:p w:rsidR="007A397D" w:rsidRDefault="007A397D" w:rsidP="007A397D"/>
        </w:tc>
      </w:tr>
      <w:tr w:rsidR="00AD679D" w:rsidTr="007A397D">
        <w:trPr>
          <w:gridAfter w:val="1"/>
          <w:wAfter w:w="8" w:type="dxa"/>
        </w:trPr>
        <w:tc>
          <w:tcPr>
            <w:tcW w:w="1809" w:type="dxa"/>
          </w:tcPr>
          <w:p w:rsidR="007A397D" w:rsidRDefault="007A397D"/>
          <w:p w:rsidR="007A397D" w:rsidRDefault="007A397D"/>
          <w:p w:rsidR="00AD679D" w:rsidRDefault="00AD679D">
            <w:r>
              <w:t>５　その他</w:t>
            </w:r>
          </w:p>
          <w:p w:rsidR="007A397D" w:rsidRDefault="007A397D"/>
        </w:tc>
        <w:tc>
          <w:tcPr>
            <w:tcW w:w="6893" w:type="dxa"/>
            <w:gridSpan w:val="2"/>
          </w:tcPr>
          <w:p w:rsidR="007A397D" w:rsidRDefault="007A397D"/>
          <w:p w:rsidR="00AD679D" w:rsidRDefault="00AD679D">
            <w:r>
              <w:t>・添付書類：指令書の写し、着手前・施工中・完成後の写真</w:t>
            </w:r>
          </w:p>
          <w:p w:rsidR="007A397D" w:rsidRDefault="007A397D"/>
          <w:p w:rsidR="00AD679D" w:rsidRDefault="00AD679D">
            <w:r>
              <w:rPr>
                <w:rFonts w:hint="eastAsia"/>
              </w:rPr>
              <w:t>・提出書類：２部</w:t>
            </w:r>
          </w:p>
          <w:p w:rsidR="007A397D" w:rsidRDefault="007A397D"/>
        </w:tc>
      </w:tr>
    </w:tbl>
    <w:p w:rsidR="00AD679D" w:rsidRDefault="00AD679D"/>
    <w:p w:rsidR="00F1704F" w:rsidRPr="00AD679D" w:rsidRDefault="00F1704F" w:rsidP="00F1704F">
      <w:pPr>
        <w:jc w:val="center"/>
        <w:rPr>
          <w:sz w:val="52"/>
        </w:rPr>
      </w:pPr>
      <w:r w:rsidRPr="00AD679D">
        <w:rPr>
          <w:sz w:val="52"/>
        </w:rPr>
        <w:lastRenderedPageBreak/>
        <w:t>工</w:t>
      </w:r>
      <w:r>
        <w:rPr>
          <w:sz w:val="52"/>
        </w:rPr>
        <w:t xml:space="preserve">　</w:t>
      </w:r>
      <w:r w:rsidRPr="00AD679D">
        <w:rPr>
          <w:sz w:val="52"/>
        </w:rPr>
        <w:t>事</w:t>
      </w:r>
      <w:r>
        <w:rPr>
          <w:sz w:val="52"/>
        </w:rPr>
        <w:t xml:space="preserve">　</w:t>
      </w:r>
      <w:r w:rsidRPr="00AD679D">
        <w:rPr>
          <w:sz w:val="52"/>
        </w:rPr>
        <w:t>完</w:t>
      </w:r>
      <w:r>
        <w:rPr>
          <w:sz w:val="52"/>
        </w:rPr>
        <w:t xml:space="preserve">　</w:t>
      </w:r>
      <w:r w:rsidRPr="00AD679D">
        <w:rPr>
          <w:sz w:val="52"/>
        </w:rPr>
        <w:t>成</w:t>
      </w:r>
      <w:r>
        <w:rPr>
          <w:sz w:val="52"/>
        </w:rPr>
        <w:t xml:space="preserve">　</w:t>
      </w:r>
      <w:r w:rsidRPr="00AD679D">
        <w:rPr>
          <w:sz w:val="52"/>
        </w:rPr>
        <w:t>届</w:t>
      </w:r>
    </w:p>
    <w:p w:rsidR="00F1704F" w:rsidRDefault="00F1704F" w:rsidP="00F1704F">
      <w:pPr>
        <w:jc w:val="right"/>
      </w:pPr>
      <w:r>
        <w:rPr>
          <w:rFonts w:hint="eastAsia"/>
        </w:rPr>
        <w:t xml:space="preserve">　年　月　日</w:t>
      </w:r>
    </w:p>
    <w:p w:rsidR="00F1704F" w:rsidRDefault="00F1704F" w:rsidP="00F1704F"/>
    <w:p w:rsidR="00F1704F" w:rsidRDefault="00F1704F" w:rsidP="00F1704F">
      <w:r>
        <w:rPr>
          <w:rFonts w:hint="eastAsia"/>
        </w:rPr>
        <w:t>伊都振興局長　　様</w:t>
      </w:r>
    </w:p>
    <w:p w:rsidR="00F1704F" w:rsidRDefault="00F1704F" w:rsidP="00F1704F"/>
    <w:p w:rsidR="00F1704F" w:rsidRDefault="006B6B3B" w:rsidP="00F1704F">
      <w:pPr>
        <w:ind w:firstLineChars="2100" w:firstLine="441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-699135</wp:posOffset>
                </wp:positionH>
                <wp:positionV relativeFrom="paragraph">
                  <wp:posOffset>9525</wp:posOffset>
                </wp:positionV>
                <wp:extent cx="914400" cy="36195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B3B" w:rsidRDefault="006B6B3B">
                            <w:r>
                              <w:rPr>
                                <w:rFonts w:hint="eastAsia"/>
                              </w:rPr>
                              <w:t>指令書のとおりの記載してください。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05pt;margin-top:.75pt;width:1in;height:28.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" fillcolor="white [3201]" strokeweight=".5pt">
                <v:textbox>
                  <w:txbxContent>
                    <w:p w:rsidR="006B6B3B" w:rsidRDefault="006B6B3B">
                      <w:r>
                        <w:rPr>
                          <w:rFonts w:hint="eastAsia"/>
                        </w:rPr>
                        <w:t>指令書のとおりの記載してください。</w:t>
                      </w:r>
                    </w:p>
                  </w:txbxContent>
                </v:textbox>
              </v:shape>
            </w:pict>
          </mc:Fallback>
        </mc:AlternateContent>
      </w:r>
      <w:r w:rsidR="00F1704F">
        <w:rPr>
          <w:rFonts w:hint="eastAsia"/>
        </w:rPr>
        <w:t>住　所</w:t>
      </w:r>
    </w:p>
    <w:p w:rsidR="00F1704F" w:rsidRDefault="006B6B3B" w:rsidP="00F1704F">
      <w:pPr>
        <w:ind w:firstLineChars="2100" w:firstLine="441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986790</wp:posOffset>
                </wp:positionH>
                <wp:positionV relativeFrom="paragraph">
                  <wp:posOffset>142875</wp:posOffset>
                </wp:positionV>
                <wp:extent cx="333375" cy="209550"/>
                <wp:effectExtent l="0" t="0" r="66675" b="57150"/>
                <wp:wrapNone/>
                <wp:docPr id="3" name="直線矢印コネクタ 3"/>
                <wp:cNvGraphicFramePr/>
                <a:graphic xmlns:a="http://schemas.openxmlformats.org/drawingml/2006/main">
                  <a:graphicData uri="http://schemas.microsoft.com/office/word/2010/wordprocessingShape">
                    <wps:wsp>
                      <wps:cNvCnPr/>
                      <wps:spPr>
                        <a:xfrm>
                          <a:off x="0" y="0"/>
                          <a:ext cx="333375"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 o:spid="_x0000_s1026" type="#_x0000_t32" style="position:absolute;left:0;text-align:left;margin-left:77.7pt;margin-top:11.25pt;width:26.25pt;height:1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" strokecolor="black [3040]">
                <v:stroke endarrow="open"/>
              </v:shape>
            </w:pict>
          </mc:Fallback>
        </mc:AlternateContent>
      </w:r>
      <w:r w:rsidR="00F1704F">
        <w:rPr>
          <w:rFonts w:hint="eastAsia"/>
        </w:rPr>
        <w:t>氏　名　　　　　　　　　　　　　　　㊞</w:t>
      </w:r>
    </w:p>
    <w:p w:rsidR="00F1704F" w:rsidRDefault="006B6B3B" w:rsidP="00F1704F">
      <w:r>
        <w:rPr>
          <w:noProof/>
        </w:rPr>
        <mc:AlternateContent>
          <mc:Choice Requires="wps">
            <w:drawing>
              <wp:anchor distT="0" distB="0" distL="114300" distR="114300" simplePos="0" relativeHeight="251659264" behindDoc="0" locked="0" layoutInCell="1" allowOverlap="1">
                <wp:simplePos x="0" y="0"/>
                <wp:positionH relativeFrom="column">
                  <wp:posOffset>-232410</wp:posOffset>
                </wp:positionH>
                <wp:positionV relativeFrom="paragraph">
                  <wp:posOffset>123825</wp:posOffset>
                </wp:positionV>
                <wp:extent cx="5962650" cy="31623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962650" cy="3162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18.3pt;margin-top:9.75pt;width:469.5pt;height:24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" filled="f" strokecolor="black [3213]" strokeweight="2pt"/>
            </w:pict>
          </mc:Fallback>
        </mc:AlternateContent>
      </w:r>
    </w:p>
    <w:p w:rsidR="00F1704F" w:rsidRDefault="00F1704F" w:rsidP="00F1704F">
      <w:r>
        <w:rPr>
          <w:rFonts w:hint="eastAsia"/>
        </w:rPr>
        <w:t xml:space="preserve">　　　年　　月　　日付け伊建管第　　　　　　　　　　号－　　　　　　をもって許可のあった工事について完成しましたのでお届けします。</w:t>
      </w:r>
    </w:p>
    <w:p w:rsidR="00F1704F" w:rsidRDefault="00F1704F" w:rsidP="00F1704F"/>
    <w:tbl>
      <w:tblPr>
        <w:tblStyle w:val="a3"/>
        <w:tblW w:w="0" w:type="auto"/>
        <w:tblLayout w:type="fixed"/>
        <w:tblLook w:val="04A0" w:firstRow="1" w:lastRow="0" w:firstColumn="1" w:lastColumn="0" w:noHBand="0" w:noVBand="1"/>
      </w:tblPr>
      <w:tblGrid>
        <w:gridCol w:w="1809"/>
        <w:gridCol w:w="851"/>
        <w:gridCol w:w="6042"/>
        <w:gridCol w:w="8"/>
      </w:tblGrid>
      <w:tr w:rsidR="00F1704F" w:rsidTr="00D61253">
        <w:trPr>
          <w:trHeight w:val="210"/>
        </w:trPr>
        <w:tc>
          <w:tcPr>
            <w:tcW w:w="1809" w:type="dxa"/>
            <w:vMerge w:val="restart"/>
          </w:tcPr>
          <w:p w:rsidR="00F1704F" w:rsidRDefault="00F1704F" w:rsidP="00D61253"/>
          <w:p w:rsidR="00F1704F" w:rsidRDefault="00F1704F" w:rsidP="00D61253"/>
          <w:p w:rsidR="00F1704F" w:rsidRDefault="00F1704F" w:rsidP="00D61253">
            <w:r>
              <w:t>１　工事の場所</w:t>
            </w:r>
          </w:p>
          <w:p w:rsidR="00F1704F" w:rsidRDefault="00F1704F" w:rsidP="00D61253"/>
          <w:p w:rsidR="00F1704F" w:rsidRDefault="00F1704F" w:rsidP="00D61253"/>
        </w:tc>
        <w:tc>
          <w:tcPr>
            <w:tcW w:w="851" w:type="dxa"/>
          </w:tcPr>
          <w:p w:rsidR="00F1704F" w:rsidRDefault="00F1704F" w:rsidP="00D61253">
            <w:r>
              <w:t>路線名</w:t>
            </w:r>
          </w:p>
        </w:tc>
        <w:tc>
          <w:tcPr>
            <w:tcW w:w="6050" w:type="dxa"/>
            <w:gridSpan w:val="2"/>
          </w:tcPr>
          <w:p w:rsidR="00F1704F" w:rsidRDefault="00F1704F" w:rsidP="00D61253"/>
          <w:p w:rsidR="00F1704F" w:rsidRDefault="00F1704F" w:rsidP="00D61253"/>
        </w:tc>
      </w:tr>
      <w:tr w:rsidR="00F1704F" w:rsidTr="00D61253">
        <w:trPr>
          <w:trHeight w:val="884"/>
        </w:trPr>
        <w:tc>
          <w:tcPr>
            <w:tcW w:w="1809" w:type="dxa"/>
            <w:vMerge/>
          </w:tcPr>
          <w:p w:rsidR="00F1704F" w:rsidRDefault="00F1704F" w:rsidP="00D61253"/>
        </w:tc>
        <w:tc>
          <w:tcPr>
            <w:tcW w:w="851" w:type="dxa"/>
          </w:tcPr>
          <w:p w:rsidR="00F1704F" w:rsidRDefault="00F1704F" w:rsidP="00D61253">
            <w:r>
              <w:t>箇所</w:t>
            </w:r>
          </w:p>
        </w:tc>
        <w:tc>
          <w:tcPr>
            <w:tcW w:w="6050" w:type="dxa"/>
            <w:gridSpan w:val="2"/>
          </w:tcPr>
          <w:p w:rsidR="00F1704F" w:rsidRDefault="00F1704F" w:rsidP="00D61253"/>
          <w:p w:rsidR="00F1704F" w:rsidRDefault="00F1704F" w:rsidP="00D61253"/>
        </w:tc>
      </w:tr>
      <w:tr w:rsidR="00F1704F" w:rsidTr="00D61253">
        <w:trPr>
          <w:gridAfter w:val="1"/>
          <w:wAfter w:w="8" w:type="dxa"/>
        </w:trPr>
        <w:tc>
          <w:tcPr>
            <w:tcW w:w="1809" w:type="dxa"/>
          </w:tcPr>
          <w:p w:rsidR="00F1704F" w:rsidRDefault="00F1704F" w:rsidP="00D61253"/>
          <w:p w:rsidR="00F1704F" w:rsidRDefault="00F1704F" w:rsidP="00D61253"/>
          <w:p w:rsidR="00F1704F" w:rsidRDefault="00F1704F" w:rsidP="00D61253">
            <w:r>
              <w:t>２　工事の目的</w:t>
            </w:r>
          </w:p>
          <w:p w:rsidR="00F1704F" w:rsidRDefault="00F1704F" w:rsidP="00D61253"/>
          <w:p w:rsidR="00F1704F" w:rsidRDefault="00F1704F" w:rsidP="00D61253"/>
        </w:tc>
        <w:tc>
          <w:tcPr>
            <w:tcW w:w="6893" w:type="dxa"/>
            <w:gridSpan w:val="2"/>
          </w:tcPr>
          <w:p w:rsidR="00F1704F" w:rsidRDefault="00F1704F" w:rsidP="00D61253"/>
          <w:p w:rsidR="00F1704F" w:rsidRDefault="00F1704F" w:rsidP="00D61253"/>
        </w:tc>
      </w:tr>
      <w:tr w:rsidR="00F1704F" w:rsidTr="00D61253">
        <w:trPr>
          <w:gridAfter w:val="1"/>
          <w:wAfter w:w="8" w:type="dxa"/>
        </w:trPr>
        <w:tc>
          <w:tcPr>
            <w:tcW w:w="1809" w:type="dxa"/>
          </w:tcPr>
          <w:p w:rsidR="00F1704F" w:rsidRDefault="006B6B3B" w:rsidP="00D61253">
            <w:pPr>
              <w:ind w:left="420" w:hangingChars="200" w:hanging="420"/>
            </w:pPr>
            <w:r>
              <w:rPr>
                <w:noProof/>
              </w:rPr>
              <mc:AlternateContent>
                <mc:Choice Requires="wps">
                  <w:drawing>
                    <wp:anchor distT="0" distB="0" distL="114300" distR="114300" simplePos="0" relativeHeight="251662336" behindDoc="0" locked="0" layoutInCell="1" allowOverlap="1">
                      <wp:simplePos x="0" y="0"/>
                      <wp:positionH relativeFrom="column">
                        <wp:posOffset>-232410</wp:posOffset>
                      </wp:positionH>
                      <wp:positionV relativeFrom="paragraph">
                        <wp:posOffset>190500</wp:posOffset>
                      </wp:positionV>
                      <wp:extent cx="5962650" cy="20193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962650" cy="2019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8.3pt;margin-top:15pt;width:469.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" filled="f" strokecolor="black [3213]" strokeweight="2pt"/>
                  </w:pict>
                </mc:Fallback>
              </mc:AlternateContent>
            </w:r>
          </w:p>
          <w:p w:rsidR="00F1704F" w:rsidRDefault="00F1704F" w:rsidP="00D61253">
            <w:pPr>
              <w:ind w:left="420" w:hangingChars="200" w:hanging="420"/>
            </w:pPr>
            <w:r>
              <w:t>３　工事の</w:t>
            </w:r>
          </w:p>
          <w:p w:rsidR="00F1704F" w:rsidRPr="007A397D" w:rsidRDefault="00F1704F" w:rsidP="00D61253"/>
          <w:p w:rsidR="00F1704F" w:rsidRDefault="00F1704F" w:rsidP="00D61253">
            <w:pPr>
              <w:ind w:firstLineChars="200" w:firstLine="420"/>
            </w:pPr>
            <w:r>
              <w:t>完成年月日</w:t>
            </w:r>
          </w:p>
          <w:p w:rsidR="00F1704F" w:rsidRDefault="00F1704F" w:rsidP="00D61253">
            <w:pPr>
              <w:ind w:firstLineChars="200" w:firstLine="420"/>
            </w:pPr>
            <w:r>
              <w:t xml:space="preserve">　</w:t>
            </w:r>
          </w:p>
        </w:tc>
        <w:tc>
          <w:tcPr>
            <w:tcW w:w="6893" w:type="dxa"/>
            <w:gridSpan w:val="2"/>
          </w:tcPr>
          <w:p w:rsidR="00F1704F" w:rsidRDefault="00F1704F" w:rsidP="00D61253"/>
          <w:p w:rsidR="00F1704F" w:rsidRDefault="00F1704F" w:rsidP="00D61253">
            <w:pPr>
              <w:ind w:firstLineChars="200" w:firstLine="420"/>
            </w:pPr>
            <w:r>
              <w:rPr>
                <w:rFonts w:hint="eastAsia"/>
              </w:rPr>
              <w:t xml:space="preserve">　　　年　　　月　　　日</w:t>
            </w:r>
          </w:p>
          <w:p w:rsidR="00F1704F" w:rsidRDefault="00F1704F" w:rsidP="00D61253"/>
        </w:tc>
      </w:tr>
      <w:tr w:rsidR="00F1704F" w:rsidTr="00D61253">
        <w:trPr>
          <w:gridAfter w:val="1"/>
          <w:wAfter w:w="8" w:type="dxa"/>
        </w:trPr>
        <w:tc>
          <w:tcPr>
            <w:tcW w:w="1809" w:type="dxa"/>
          </w:tcPr>
          <w:p w:rsidR="00F1704F" w:rsidRDefault="00F1704F" w:rsidP="00D61253"/>
          <w:p w:rsidR="00F1704F" w:rsidRDefault="00F1704F" w:rsidP="00D61253"/>
          <w:p w:rsidR="00F1704F" w:rsidRDefault="00F1704F" w:rsidP="00D61253">
            <w:r>
              <w:t>４　工事の期間</w:t>
            </w:r>
          </w:p>
        </w:tc>
        <w:tc>
          <w:tcPr>
            <w:tcW w:w="6893" w:type="dxa"/>
            <w:gridSpan w:val="2"/>
          </w:tcPr>
          <w:p w:rsidR="00F1704F" w:rsidRDefault="00F1704F" w:rsidP="00D61253"/>
          <w:p w:rsidR="00F1704F" w:rsidRDefault="00F1704F" w:rsidP="00D61253">
            <w:pPr>
              <w:ind w:firstLineChars="200" w:firstLine="420"/>
            </w:pPr>
            <w:r>
              <w:rPr>
                <w:rFonts w:hint="eastAsia"/>
              </w:rPr>
              <w:t xml:space="preserve">　　　年　　　月　　　日</w:t>
            </w:r>
          </w:p>
          <w:p w:rsidR="00F1704F" w:rsidRPr="00173CDD" w:rsidRDefault="00F1704F" w:rsidP="00D61253"/>
          <w:p w:rsidR="00F1704F" w:rsidRDefault="00F1704F" w:rsidP="00D61253">
            <w:pPr>
              <w:ind w:firstLineChars="200" w:firstLine="420"/>
            </w:pPr>
            <w:r>
              <w:rPr>
                <w:rFonts w:hint="eastAsia"/>
              </w:rPr>
              <w:t xml:space="preserve">　　　年　　　月　　　日</w:t>
            </w:r>
          </w:p>
          <w:p w:rsidR="00F1704F" w:rsidRDefault="006B6B3B" w:rsidP="00D61253">
            <w:r>
              <w:rPr>
                <w:noProof/>
              </w:rPr>
              <mc:AlternateContent>
                <mc:Choice Requires="wps">
                  <w:drawing>
                    <wp:anchor distT="0" distB="0" distL="114300" distR="114300" simplePos="0" relativeHeight="251664384" behindDoc="0" locked="0" layoutInCell="1" allowOverlap="1">
                      <wp:simplePos x="0" y="0"/>
                      <wp:positionH relativeFrom="column">
                        <wp:posOffset>2524125</wp:posOffset>
                      </wp:positionH>
                      <wp:positionV relativeFrom="paragraph">
                        <wp:posOffset>146050</wp:posOffset>
                      </wp:positionV>
                      <wp:extent cx="104775" cy="276225"/>
                      <wp:effectExtent l="57150" t="38100" r="28575" b="28575"/>
                      <wp:wrapNone/>
                      <wp:docPr id="6" name="直線矢印コネクタ 6"/>
                      <wp:cNvGraphicFramePr/>
                      <a:graphic xmlns:a="http://schemas.openxmlformats.org/drawingml/2006/main">
                        <a:graphicData uri="http://schemas.microsoft.com/office/word/2010/wordprocessingShape">
                          <wps:wsp>
                            <wps:cNvCnPr/>
                            <wps:spPr>
                              <a:xfrm flipH="1" flipV="1">
                                <a:off x="0" y="0"/>
                                <a:ext cx="104775"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6" o:spid="_x0000_s1026" type="#_x0000_t32" style="position:absolute;left:0;text-align:left;margin-left:198.75pt;margin-top:11.5pt;width:8.25pt;height:21.7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" strokecolor="black [3040]">
                      <v:stroke endarrow="open"/>
                    </v:shape>
                  </w:pict>
                </mc:Fallback>
              </mc:AlternateContent>
            </w:r>
          </w:p>
        </w:tc>
      </w:tr>
      <w:tr w:rsidR="00F1704F" w:rsidTr="00D61253">
        <w:trPr>
          <w:gridAfter w:val="1"/>
          <w:wAfter w:w="8" w:type="dxa"/>
        </w:trPr>
        <w:tc>
          <w:tcPr>
            <w:tcW w:w="1809" w:type="dxa"/>
          </w:tcPr>
          <w:p w:rsidR="00F1704F" w:rsidRDefault="00F1704F" w:rsidP="00D61253"/>
          <w:p w:rsidR="00F1704F" w:rsidRDefault="00F1704F" w:rsidP="00D61253"/>
          <w:p w:rsidR="00F1704F" w:rsidRDefault="00F1704F" w:rsidP="00D61253">
            <w:r>
              <w:t>５　その他</w:t>
            </w:r>
          </w:p>
          <w:p w:rsidR="00F1704F" w:rsidRDefault="00F1704F" w:rsidP="00D61253"/>
        </w:tc>
        <w:tc>
          <w:tcPr>
            <w:tcW w:w="6893" w:type="dxa"/>
            <w:gridSpan w:val="2"/>
          </w:tcPr>
          <w:p w:rsidR="00F1704F" w:rsidRDefault="006B6B3B" w:rsidP="00D61253">
            <w:r>
              <w:rPr>
                <w:noProof/>
              </w:rPr>
              <mc:AlternateContent>
                <mc:Choice Requires="wps">
                  <w:drawing>
                    <wp:anchor distT="0" distB="0" distL="114300" distR="114300" simplePos="0" relativeHeight="251663360" behindDoc="0" locked="0" layoutInCell="1" allowOverlap="1">
                      <wp:simplePos x="0" y="0"/>
                      <wp:positionH relativeFrom="column">
                        <wp:posOffset>2114550</wp:posOffset>
                      </wp:positionH>
                      <wp:positionV relativeFrom="paragraph">
                        <wp:posOffset>187325</wp:posOffset>
                      </wp:positionV>
                      <wp:extent cx="2762250" cy="5238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7622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B3B" w:rsidRDefault="006B6B3B">
                                  <w:r>
                                    <w:rPr>
                                      <w:rFonts w:hint="eastAsia"/>
                                    </w:rPr>
                                    <w:t>実際の日付を記入してください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27" type="#_x0000_t202" style="position:absolute;left:0;text-align:left;margin-left:166.5pt;margin-top:14.75pt;width:217.5pt;height:4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" fillcolor="white [3201]" strokeweight=".5pt">
                      <v:textbox>
                        <w:txbxContent>
                          <w:p w:rsidR="006B6B3B" w:rsidRDefault="006B6B3B">
                            <w:r>
                              <w:rPr>
                                <w:rFonts w:hint="eastAsia"/>
                              </w:rPr>
                              <w:t>実際の日付を記入してください</w:t>
                            </w:r>
                          </w:p>
                        </w:txbxContent>
                      </v:textbox>
                    </v:shape>
                  </w:pict>
                </mc:Fallback>
              </mc:AlternateContent>
            </w:r>
          </w:p>
          <w:p w:rsidR="00F1704F" w:rsidRDefault="00F1704F" w:rsidP="00D61253">
            <w:r>
              <w:t>・添付書類：指令書の写し、着手前・施工中・完成後の写真</w:t>
            </w:r>
          </w:p>
          <w:p w:rsidR="00F1704F" w:rsidRDefault="00F1704F" w:rsidP="00D61253"/>
          <w:p w:rsidR="00F1704F" w:rsidRDefault="00F1704F" w:rsidP="00D61253">
            <w:r>
              <w:rPr>
                <w:rFonts w:hint="eastAsia"/>
              </w:rPr>
              <w:t>・提出書類：２部</w:t>
            </w:r>
          </w:p>
          <w:p w:rsidR="00F1704F" w:rsidRDefault="00F1704F" w:rsidP="00D61253"/>
        </w:tc>
        <w:bookmarkStart w:id="0" w:name="_GoBack"/>
        <w:bookmarkEnd w:id="0"/>
      </w:tr>
    </w:tbl>
    <w:p w:rsidR="00F1704F" w:rsidRDefault="006B6B3B">
      <w:r>
        <w:rPr>
          <w:noProof/>
        </w:rPr>
        <mc:AlternateContent>
          <mc:Choice Requires="wps">
            <w:drawing>
              <wp:anchor distT="0" distB="0" distL="114300" distR="114300" simplePos="0" relativeHeight="251665408" behindDoc="0" locked="0" layoutInCell="1" allowOverlap="1">
                <wp:simplePos x="0" y="0"/>
                <wp:positionH relativeFrom="column">
                  <wp:posOffset>2844165</wp:posOffset>
                </wp:positionH>
                <wp:positionV relativeFrom="paragraph">
                  <wp:posOffset>361950</wp:posOffset>
                </wp:positionV>
                <wp:extent cx="3181350" cy="4762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18135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6B3B" w:rsidRDefault="006B6B3B">
                            <w:r>
                              <w:rPr>
                                <w:rFonts w:hint="eastAsia"/>
                              </w:rPr>
                              <w:t>工事終了後、速やかに提出してください。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8" type="#_x0000_t202" style="position:absolute;left:0;text-align:left;margin-left:223.95pt;margin-top:28.5pt;width:250.5pt;height: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" fillcolor="white [3201]" strokeweight=".5pt">
                <v:textbox>
                  <w:txbxContent>
                    <w:p w:rsidR="006B6B3B" w:rsidRDefault="006B6B3B">
                      <w:r>
                        <w:rPr>
                          <w:rFonts w:hint="eastAsia"/>
                        </w:rPr>
                        <w:t>工事終了後、速やかに提出してください。</w:t>
                      </w:r>
                    </w:p>
                  </w:txbxContent>
                </v:textbox>
              </v:shape>
            </w:pict>
          </mc:Fallback>
        </mc:AlternateContent>
      </w:r>
    </w:p>
    <w:sectPr w:rsidR="00F1704F" w:rsidSect="007A397D">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40" w:rsidRDefault="00FC7B40" w:rsidP="00FC7B40">
      <w:r>
        <w:separator/>
      </w:r>
    </w:p>
  </w:endnote>
  <w:endnote w:type="continuationSeparator" w:id="0">
    <w:p w:rsidR="00FC7B40" w:rsidRDefault="00FC7B40" w:rsidP="00FC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40" w:rsidRDefault="00FC7B40" w:rsidP="00FC7B40">
      <w:r>
        <w:separator/>
      </w:r>
    </w:p>
  </w:footnote>
  <w:footnote w:type="continuationSeparator" w:id="0">
    <w:p w:rsidR="00FC7B40" w:rsidRDefault="00FC7B40" w:rsidP="00FC7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21"/>
    <w:rsid w:val="00173CDD"/>
    <w:rsid w:val="006B6B3B"/>
    <w:rsid w:val="00752E77"/>
    <w:rsid w:val="007A397D"/>
    <w:rsid w:val="009F2D36"/>
    <w:rsid w:val="00AD679D"/>
    <w:rsid w:val="00BB1AE0"/>
    <w:rsid w:val="00CD7121"/>
    <w:rsid w:val="00CE055F"/>
    <w:rsid w:val="00D26228"/>
    <w:rsid w:val="00F1704F"/>
    <w:rsid w:val="00F37DB1"/>
    <w:rsid w:val="00FC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7B40"/>
    <w:pPr>
      <w:tabs>
        <w:tab w:val="center" w:pos="4252"/>
        <w:tab w:val="right" w:pos="8504"/>
      </w:tabs>
      <w:snapToGrid w:val="0"/>
    </w:pPr>
  </w:style>
  <w:style w:type="character" w:customStyle="1" w:styleId="a5">
    <w:name w:val="ヘッダー (文字)"/>
    <w:basedOn w:val="a0"/>
    <w:link w:val="a4"/>
    <w:uiPriority w:val="99"/>
    <w:rsid w:val="00FC7B40"/>
  </w:style>
  <w:style w:type="paragraph" w:styleId="a6">
    <w:name w:val="footer"/>
    <w:basedOn w:val="a"/>
    <w:link w:val="a7"/>
    <w:uiPriority w:val="99"/>
    <w:unhideWhenUsed/>
    <w:rsid w:val="00FC7B40"/>
    <w:pPr>
      <w:tabs>
        <w:tab w:val="center" w:pos="4252"/>
        <w:tab w:val="right" w:pos="8504"/>
      </w:tabs>
      <w:snapToGrid w:val="0"/>
    </w:pPr>
  </w:style>
  <w:style w:type="character" w:customStyle="1" w:styleId="a7">
    <w:name w:val="フッター (文字)"/>
    <w:basedOn w:val="a0"/>
    <w:link w:val="a6"/>
    <w:uiPriority w:val="99"/>
    <w:rsid w:val="00FC7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7B40"/>
    <w:pPr>
      <w:tabs>
        <w:tab w:val="center" w:pos="4252"/>
        <w:tab w:val="right" w:pos="8504"/>
      </w:tabs>
      <w:snapToGrid w:val="0"/>
    </w:pPr>
  </w:style>
  <w:style w:type="character" w:customStyle="1" w:styleId="a5">
    <w:name w:val="ヘッダー (文字)"/>
    <w:basedOn w:val="a0"/>
    <w:link w:val="a4"/>
    <w:uiPriority w:val="99"/>
    <w:rsid w:val="00FC7B40"/>
  </w:style>
  <w:style w:type="paragraph" w:styleId="a6">
    <w:name w:val="footer"/>
    <w:basedOn w:val="a"/>
    <w:link w:val="a7"/>
    <w:uiPriority w:val="99"/>
    <w:unhideWhenUsed/>
    <w:rsid w:val="00FC7B40"/>
    <w:pPr>
      <w:tabs>
        <w:tab w:val="center" w:pos="4252"/>
        <w:tab w:val="right" w:pos="8504"/>
      </w:tabs>
      <w:snapToGrid w:val="0"/>
    </w:pPr>
  </w:style>
  <w:style w:type="character" w:customStyle="1" w:styleId="a7">
    <w:name w:val="フッター (文字)"/>
    <w:basedOn w:val="a0"/>
    <w:link w:val="a6"/>
    <w:uiPriority w:val="99"/>
    <w:rsid w:val="00FC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31D70D6D.dotm</Template>
  <TotalTime>6</TotalTime>
  <Pages>2</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135755</dc:creator>
  <cp:lastModifiedBy>135755</cp:lastModifiedBy>
  <cp:revision>8</cp:revision>
  <cp:lastPrinted>2019-05-22T00:32:00Z</cp:lastPrinted>
  <dcterms:created xsi:type="dcterms:W3CDTF">2019-05-09T02:32:00Z</dcterms:created>
  <dcterms:modified xsi:type="dcterms:W3CDTF">2019-07-17T06:49:00Z</dcterms:modified>
</cp:coreProperties>
</file>