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31" w:rsidRPr="00AD7FDE" w:rsidRDefault="00FC32A3" w:rsidP="00AD7FDE">
      <w:pPr>
        <w:spacing w:line="0" w:lineRule="atLeast"/>
        <w:jc w:val="center"/>
        <w:rPr>
          <w:rFonts w:ascii="メイリオ" w:eastAsia="メイリオ" w:hAnsi="メイリオ"/>
          <w:sz w:val="36"/>
        </w:rPr>
      </w:pPr>
      <w:bookmarkStart w:id="0" w:name="_GoBack"/>
      <w:bookmarkEnd w:id="0"/>
      <w:r>
        <w:rPr>
          <w:rFonts w:ascii="メイリオ" w:eastAsia="メイリオ" w:hAnsi="メイリオ"/>
          <w:sz w:val="36"/>
        </w:rPr>
        <w:t>工事施行</w:t>
      </w:r>
      <w:r w:rsidR="00AD7FDE" w:rsidRPr="00AD7FDE">
        <w:rPr>
          <w:rFonts w:ascii="メイリオ" w:eastAsia="メイリオ" w:hAnsi="メイリオ"/>
          <w:sz w:val="36"/>
        </w:rPr>
        <w:t>変更承認申請書</w:t>
      </w:r>
    </w:p>
    <w:p w:rsidR="00AD7FDE" w:rsidRPr="00AD7FDE" w:rsidRDefault="00AD7FDE" w:rsidP="00AD7FDE">
      <w:pPr>
        <w:spacing w:line="0" w:lineRule="atLeast"/>
        <w:ind w:firstLineChars="3200" w:firstLine="672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 xml:space="preserve">年　</w:t>
      </w:r>
      <w:r>
        <w:rPr>
          <w:rFonts w:ascii="メイリオ" w:eastAsia="メイリオ" w:hAnsi="メイリオ" w:hint="eastAsia"/>
        </w:rPr>
        <w:t xml:space="preserve">　</w:t>
      </w:r>
      <w:r w:rsidRPr="00AD7FDE">
        <w:rPr>
          <w:rFonts w:ascii="メイリオ" w:eastAsia="メイリオ" w:hAnsi="メイリオ" w:hint="eastAsia"/>
        </w:rPr>
        <w:t xml:space="preserve">月　</w:t>
      </w:r>
      <w:r>
        <w:rPr>
          <w:rFonts w:ascii="メイリオ" w:eastAsia="メイリオ" w:hAnsi="メイリオ" w:hint="eastAsia"/>
        </w:rPr>
        <w:t xml:space="preserve">　</w:t>
      </w:r>
      <w:r w:rsidRPr="00AD7FDE">
        <w:rPr>
          <w:rFonts w:ascii="メイリオ" w:eastAsia="メイリオ" w:hAnsi="メイリオ" w:hint="eastAsia"/>
        </w:rPr>
        <w:t>日</w:t>
      </w: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</w:p>
    <w:p w:rsidR="00AD7FDE" w:rsidRPr="00AD7FDE" w:rsidRDefault="00AD7FDE" w:rsidP="00AD7FDE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 xml:space="preserve">伊都振興局長　</w:t>
      </w:r>
      <w:r>
        <w:rPr>
          <w:rFonts w:ascii="メイリオ" w:eastAsia="メイリオ" w:hAnsi="メイリオ" w:hint="eastAsia"/>
        </w:rPr>
        <w:t xml:space="preserve">　</w:t>
      </w:r>
      <w:r w:rsidRPr="00AD7FDE">
        <w:rPr>
          <w:rFonts w:ascii="メイリオ" w:eastAsia="メイリオ" w:hAnsi="メイリオ" w:hint="eastAsia"/>
        </w:rPr>
        <w:t>殿</w:t>
      </w:r>
    </w:p>
    <w:p w:rsidR="00AD7FDE" w:rsidRPr="00AD7FDE" w:rsidRDefault="00AD7FDE" w:rsidP="00AD7FDE">
      <w:pPr>
        <w:spacing w:line="0" w:lineRule="atLeast"/>
        <w:ind w:firstLineChars="1900" w:firstLine="399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>住所　〒</w:t>
      </w: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</w:p>
    <w:p w:rsidR="00AD7FDE" w:rsidRDefault="00AD7FDE" w:rsidP="00AD7FDE">
      <w:pPr>
        <w:spacing w:line="0" w:lineRule="atLeast"/>
        <w:ind w:firstLineChars="1900" w:firstLine="399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 xml:space="preserve">氏名　</w:t>
      </w:r>
      <w:r>
        <w:rPr>
          <w:rFonts w:ascii="メイリオ" w:eastAsia="メイリオ" w:hAnsi="メイリオ" w:hint="eastAsia"/>
        </w:rPr>
        <w:t xml:space="preserve">　　　　　　　　　　　　　　</w:t>
      </w:r>
      <w:r w:rsidRPr="00AD7FDE">
        <w:rPr>
          <w:rFonts w:ascii="メイリオ" w:eastAsia="メイリオ" w:hAnsi="メイリオ" w:hint="eastAsia"/>
        </w:rPr>
        <w:t xml:space="preserve">　㊞</w:t>
      </w:r>
    </w:p>
    <w:p w:rsidR="00AD7FDE" w:rsidRPr="00AD7FDE" w:rsidRDefault="00AD7FDE" w:rsidP="00AD7FDE">
      <w:pPr>
        <w:spacing w:line="0" w:lineRule="atLeast"/>
        <w:ind w:firstLineChars="2200" w:firstLine="462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>TEL</w:t>
      </w:r>
    </w:p>
    <w:p w:rsidR="00AD7FDE" w:rsidRPr="00AD7FDE" w:rsidRDefault="009D6BD1" w:rsidP="00AD7FDE">
      <w:pPr>
        <w:spacing w:line="0" w:lineRule="atLeas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E-m</w:t>
      </w:r>
      <w:r w:rsidR="00F10F46">
        <w:rPr>
          <w:rFonts w:ascii="メイリオ" w:eastAsia="メイリオ" w:hAnsi="メイリオ" w:hint="eastAsia"/>
        </w:rPr>
        <w:t>ail</w:t>
      </w: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 xml:space="preserve">　年　月　日付け和歌山県指令伊建管第　　　　号-　　をもって承認のあった工事については、下記のとおり変更したいので申請します。</w:t>
      </w: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</w:p>
    <w:p w:rsidR="00AD7FDE" w:rsidRPr="00AD7FDE" w:rsidRDefault="00AD7FDE" w:rsidP="00AD7FDE">
      <w:pPr>
        <w:pStyle w:val="a3"/>
        <w:spacing w:line="0" w:lineRule="atLeast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>記</w:t>
      </w: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042"/>
      </w:tblGrid>
      <w:tr w:rsidR="00AD7FDE" w:rsidRPr="00AD7FDE" w:rsidTr="00AD7FDE">
        <w:trPr>
          <w:trHeight w:val="330"/>
        </w:trPr>
        <w:tc>
          <w:tcPr>
            <w:tcW w:w="1526" w:type="dxa"/>
            <w:vMerge w:val="restart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 w:hint="eastAsia"/>
              </w:rPr>
              <w:t>工事場所</w:t>
            </w:r>
          </w:p>
        </w:tc>
        <w:tc>
          <w:tcPr>
            <w:tcW w:w="1134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路線名</w:t>
            </w:r>
          </w:p>
        </w:tc>
        <w:tc>
          <w:tcPr>
            <w:tcW w:w="6042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AD7FDE">
        <w:trPr>
          <w:trHeight w:val="390"/>
        </w:trPr>
        <w:tc>
          <w:tcPr>
            <w:tcW w:w="1526" w:type="dxa"/>
            <w:vMerge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 w:hint="eastAsia"/>
              </w:rPr>
              <w:t>施工場所</w:t>
            </w:r>
          </w:p>
        </w:tc>
        <w:tc>
          <w:tcPr>
            <w:tcW w:w="6042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AD7FDE">
        <w:tc>
          <w:tcPr>
            <w:tcW w:w="1526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工事目的</w:t>
            </w:r>
          </w:p>
        </w:tc>
        <w:tc>
          <w:tcPr>
            <w:tcW w:w="7176" w:type="dxa"/>
            <w:gridSpan w:val="2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AD7FDE">
        <w:tc>
          <w:tcPr>
            <w:tcW w:w="1526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工事変更理由</w:t>
            </w:r>
          </w:p>
        </w:tc>
        <w:tc>
          <w:tcPr>
            <w:tcW w:w="7176" w:type="dxa"/>
            <w:gridSpan w:val="2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AD7FDE">
        <w:tc>
          <w:tcPr>
            <w:tcW w:w="1526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変更事項</w:t>
            </w:r>
          </w:p>
        </w:tc>
        <w:tc>
          <w:tcPr>
            <w:tcW w:w="7176" w:type="dxa"/>
            <w:gridSpan w:val="2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変更前</w:t>
            </w: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 w:hint="eastAsia"/>
              </w:rPr>
              <w:t>変更後</w:t>
            </w: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AD7FDE">
        <w:tc>
          <w:tcPr>
            <w:tcW w:w="1526" w:type="dxa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添付書類</w:t>
            </w:r>
          </w:p>
        </w:tc>
        <w:tc>
          <w:tcPr>
            <w:tcW w:w="7176" w:type="dxa"/>
            <w:gridSpan w:val="2"/>
          </w:tcPr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  <w:sz w:val="20"/>
              </w:rPr>
              <w:t>（指令書の写し、承認されたときに添付した書類、変更事項を対照できる書類）</w:t>
            </w: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D7FDE" w:rsidRPr="00AD7FDE" w:rsidRDefault="00AD7FDE" w:rsidP="00AD7FD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AD7FDE" w:rsidRPr="00AD7FDE" w:rsidRDefault="00744E58" w:rsidP="00AD7FDE">
      <w:pPr>
        <w:spacing w:line="0" w:lineRule="atLeast"/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-936625</wp:posOffset>
                </wp:positionV>
                <wp:extent cx="3714750" cy="666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D1" w:rsidRPr="00744E58" w:rsidRDefault="009D6BD1" w:rsidP="00744E58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744E58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２、３週間の処理期間をいただきますので、余裕をもって提出ください。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8.95pt;margin-top:-73.75pt;width:292.5pt;height:5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" fillcolor="white [3201]" strokeweight=".5pt">
                <v:textbox>
                  <w:txbxContent>
                    <w:p w:rsidR="009D6BD1" w:rsidRPr="00744E58" w:rsidRDefault="009D6BD1" w:rsidP="00744E58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744E58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２、３週間の処理期間をいただきますので、余裕をもって提出ください。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F426F">
        <w:rPr>
          <w:rFonts w:ascii="メイリオ" w:eastAsia="メイリオ" w:hAnsi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-508000</wp:posOffset>
                </wp:positionV>
                <wp:extent cx="7524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D1" w:rsidRPr="00CF426F" w:rsidRDefault="009D6BD1" w:rsidP="00CF426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F426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.95pt;margin-top:-40pt;width:59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" fillcolor="white [3201]" strokeweight=".5pt">
                <v:textbox>
                  <w:txbxContent>
                    <w:p w:rsidR="009D6BD1" w:rsidRPr="00CF426F" w:rsidRDefault="009D6BD1" w:rsidP="00CF426F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F426F">
                        <w:rPr>
                          <w:rFonts w:ascii="メイリオ" w:eastAsia="メイリオ" w:hAnsi="メイリオ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30ABD">
        <w:rPr>
          <w:rFonts w:ascii="メイリオ" w:eastAsia="メイリオ" w:hAnsi="メイリオ"/>
          <w:sz w:val="36"/>
        </w:rPr>
        <w:t>工事施行</w:t>
      </w:r>
      <w:r w:rsidR="00AD7FDE" w:rsidRPr="00AD7FDE">
        <w:rPr>
          <w:rFonts w:ascii="メイリオ" w:eastAsia="メイリオ" w:hAnsi="メイリオ"/>
          <w:sz w:val="36"/>
        </w:rPr>
        <w:t>変更承認申請書</w:t>
      </w:r>
    </w:p>
    <w:p w:rsidR="00AD7FDE" w:rsidRPr="00CF426F" w:rsidRDefault="00CF426F" w:rsidP="00AD7FDE">
      <w:pPr>
        <w:spacing w:line="0" w:lineRule="atLeast"/>
        <w:ind w:firstLineChars="3200" w:firstLine="6720"/>
        <w:rPr>
          <w:rFonts w:ascii="メイリオ" w:eastAsia="メイリオ" w:hAnsi="メイリオ"/>
          <w:b/>
        </w:rPr>
      </w:pPr>
      <w:r w:rsidRPr="00CF426F">
        <w:rPr>
          <w:rFonts w:ascii="メイリオ" w:eastAsia="メイリオ" w:hAnsi="メイリオ" w:hint="eastAsia"/>
          <w:b/>
        </w:rPr>
        <w:t>令和元</w:t>
      </w:r>
      <w:r w:rsidR="00AD7FDE" w:rsidRPr="00CF426F">
        <w:rPr>
          <w:rFonts w:ascii="メイリオ" w:eastAsia="メイリオ" w:hAnsi="メイリオ" w:hint="eastAsia"/>
          <w:b/>
        </w:rPr>
        <w:t>年</w:t>
      </w:r>
      <w:r w:rsidRPr="00CF426F">
        <w:rPr>
          <w:rFonts w:ascii="メイリオ" w:eastAsia="メイリオ" w:hAnsi="メイリオ" w:hint="eastAsia"/>
          <w:b/>
        </w:rPr>
        <w:t>５</w:t>
      </w:r>
      <w:r w:rsidR="00AD7FDE" w:rsidRPr="00CF426F">
        <w:rPr>
          <w:rFonts w:ascii="メイリオ" w:eastAsia="メイリオ" w:hAnsi="メイリオ" w:hint="eastAsia"/>
          <w:b/>
        </w:rPr>
        <w:t>月</w:t>
      </w:r>
      <w:r w:rsidRPr="00CF426F">
        <w:rPr>
          <w:rFonts w:ascii="メイリオ" w:eastAsia="メイリオ" w:hAnsi="メイリオ" w:hint="eastAsia"/>
          <w:b/>
        </w:rPr>
        <w:t>１</w:t>
      </w:r>
      <w:r w:rsidR="00AD7FDE" w:rsidRPr="00CF426F">
        <w:rPr>
          <w:rFonts w:ascii="メイリオ" w:eastAsia="メイリオ" w:hAnsi="メイリオ" w:hint="eastAsia"/>
          <w:b/>
        </w:rPr>
        <w:t>日</w:t>
      </w:r>
    </w:p>
    <w:p w:rsidR="00AD7FDE" w:rsidRPr="00CF426F" w:rsidRDefault="00AD7FDE" w:rsidP="00AD7FDE">
      <w:pPr>
        <w:spacing w:line="0" w:lineRule="atLeast"/>
        <w:rPr>
          <w:rFonts w:ascii="メイリオ" w:eastAsia="メイリオ" w:hAnsi="メイリオ"/>
        </w:rPr>
      </w:pPr>
    </w:p>
    <w:p w:rsidR="00AD7FDE" w:rsidRPr="00AD7FDE" w:rsidRDefault="00744E58" w:rsidP="00AD7FDE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135890</wp:posOffset>
                </wp:positionV>
                <wp:extent cx="3505200" cy="14478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87.2pt;margin-top:10.7pt;width:276pt;height:1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" filled="f" strokecolor="black [3213]" strokeweight="2pt"/>
            </w:pict>
          </mc:Fallback>
        </mc:AlternateContent>
      </w:r>
      <w:r w:rsidR="00AD7FDE" w:rsidRPr="00AD7FDE">
        <w:rPr>
          <w:rFonts w:ascii="メイリオ" w:eastAsia="メイリオ" w:hAnsi="メイリオ" w:hint="eastAsia"/>
        </w:rPr>
        <w:t xml:space="preserve">伊都振興局長　</w:t>
      </w:r>
      <w:r w:rsidR="00AD7FDE">
        <w:rPr>
          <w:rFonts w:ascii="メイリオ" w:eastAsia="メイリオ" w:hAnsi="メイリオ" w:hint="eastAsia"/>
        </w:rPr>
        <w:t xml:space="preserve">　</w:t>
      </w:r>
      <w:r w:rsidR="00AD7FDE" w:rsidRPr="00AD7FDE">
        <w:rPr>
          <w:rFonts w:ascii="メイリオ" w:eastAsia="メイリオ" w:hAnsi="メイリオ" w:hint="eastAsia"/>
        </w:rPr>
        <w:t>殿</w:t>
      </w:r>
    </w:p>
    <w:p w:rsidR="00AD7FDE" w:rsidRPr="00AD7FDE" w:rsidRDefault="00AD7FDE" w:rsidP="00AD7FDE">
      <w:pPr>
        <w:spacing w:line="0" w:lineRule="atLeast"/>
        <w:ind w:firstLineChars="1900" w:firstLine="399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>住所　〒</w:t>
      </w:r>
      <w:r w:rsidR="00CF426F" w:rsidRPr="00CF426F">
        <w:rPr>
          <w:rFonts w:ascii="メイリオ" w:eastAsia="メイリオ" w:hAnsi="メイリオ" w:hint="eastAsia"/>
          <w:b/>
        </w:rPr>
        <w:t>０００－００００</w:t>
      </w:r>
    </w:p>
    <w:p w:rsidR="00AD7FDE" w:rsidRPr="00CF426F" w:rsidRDefault="00CF426F" w:rsidP="00AD7FDE">
      <w:pPr>
        <w:spacing w:line="0" w:lineRule="atLeas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</w:t>
      </w:r>
      <w:r w:rsidRPr="00CF426F">
        <w:rPr>
          <w:rFonts w:ascii="メイリオ" w:eastAsia="メイリオ" w:hAnsi="メイリオ" w:hint="eastAsia"/>
          <w:b/>
        </w:rPr>
        <w:t>和歌山県伊都郡○○市●●大字○００－０</w:t>
      </w:r>
    </w:p>
    <w:p w:rsidR="00AD7FDE" w:rsidRDefault="00AD7FDE" w:rsidP="00AD7FDE">
      <w:pPr>
        <w:spacing w:line="0" w:lineRule="atLeast"/>
        <w:ind w:firstLineChars="1900" w:firstLine="399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 xml:space="preserve">氏名　</w:t>
      </w:r>
      <w:r w:rsidR="00CF426F" w:rsidRPr="00CF426F">
        <w:rPr>
          <w:rFonts w:ascii="メイリオ" w:eastAsia="メイリオ" w:hAnsi="メイリオ" w:hint="eastAsia"/>
          <w:b/>
        </w:rPr>
        <w:t>伊都　太郎</w:t>
      </w:r>
      <w:r>
        <w:rPr>
          <w:rFonts w:ascii="メイリオ" w:eastAsia="メイリオ" w:hAnsi="メイリオ" w:hint="eastAsia"/>
        </w:rPr>
        <w:t xml:space="preserve">　　　　　　　　　</w:t>
      </w:r>
      <w:r w:rsidRPr="00AD7FDE">
        <w:rPr>
          <w:rFonts w:ascii="メイリオ" w:eastAsia="メイリオ" w:hAnsi="メイリオ" w:hint="eastAsia"/>
        </w:rPr>
        <w:t xml:space="preserve">　㊞</w:t>
      </w:r>
    </w:p>
    <w:p w:rsidR="00AD7FDE" w:rsidRPr="00AD7FDE" w:rsidRDefault="00AD7FDE" w:rsidP="00AD7FDE">
      <w:pPr>
        <w:spacing w:line="0" w:lineRule="atLeast"/>
        <w:ind w:firstLineChars="2200" w:firstLine="4620"/>
        <w:rPr>
          <w:rFonts w:ascii="メイリオ" w:eastAsia="メイリオ" w:hAnsi="メイリオ"/>
        </w:rPr>
      </w:pPr>
      <w:r w:rsidRPr="00AD7FDE">
        <w:rPr>
          <w:rFonts w:ascii="メイリオ" w:eastAsia="メイリオ" w:hAnsi="メイリオ" w:hint="eastAsia"/>
        </w:rPr>
        <w:t>TEL</w:t>
      </w:r>
      <w:r w:rsidR="00CF426F">
        <w:rPr>
          <w:rFonts w:ascii="メイリオ" w:eastAsia="メイリオ" w:hAnsi="メイリオ" w:hint="eastAsia"/>
        </w:rPr>
        <w:t xml:space="preserve">　</w:t>
      </w:r>
      <w:r w:rsidR="00CF426F" w:rsidRPr="00CF426F">
        <w:rPr>
          <w:rFonts w:ascii="メイリオ" w:eastAsia="メイリオ" w:hAnsi="メイリオ" w:hint="eastAsia"/>
          <w:b/>
        </w:rPr>
        <w:t>０００－００００－０００</w:t>
      </w:r>
    </w:p>
    <w:p w:rsidR="00AD7FDE" w:rsidRPr="00AD7FDE" w:rsidRDefault="009D0109" w:rsidP="00AD7FDE">
      <w:pPr>
        <w:spacing w:line="0" w:lineRule="atLeas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E-mail</w:t>
      </w:r>
      <w:r w:rsidR="00CF426F">
        <w:rPr>
          <w:rFonts w:ascii="メイリオ" w:eastAsia="メイリオ" w:hAnsi="メイリオ" w:hint="eastAsia"/>
        </w:rPr>
        <w:t xml:space="preserve">　</w:t>
      </w:r>
      <w:r w:rsidR="00CF426F" w:rsidRPr="00CF426F">
        <w:rPr>
          <w:rFonts w:ascii="メイリオ" w:eastAsia="メイリオ" w:hAnsi="メイリオ" w:hint="eastAsia"/>
          <w:b/>
        </w:rPr>
        <w:t>０００＠００００</w:t>
      </w:r>
    </w:p>
    <w:p w:rsidR="00AD7FDE" w:rsidRPr="00AD7FDE" w:rsidRDefault="00744E58" w:rsidP="00AD7FD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3D180" wp14:editId="34F90693">
                <wp:simplePos x="0" y="0"/>
                <wp:positionH relativeFrom="column">
                  <wp:posOffset>72390</wp:posOffset>
                </wp:positionH>
                <wp:positionV relativeFrom="paragraph">
                  <wp:posOffset>175895</wp:posOffset>
                </wp:positionV>
                <wp:extent cx="3638550" cy="295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5.7pt;margin-top:13.85pt;width:286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" filled="f" strokecolor="windowText" strokeweight="2pt"/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23495</wp:posOffset>
                </wp:positionV>
                <wp:extent cx="476250" cy="1076325"/>
                <wp:effectExtent l="38100" t="38100" r="1905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39.45pt;margin-top:1.85pt;width:37.5pt;height:8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AD7FDE" w:rsidRPr="00AD7FDE" w:rsidRDefault="00744E58" w:rsidP="00CF426F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210820</wp:posOffset>
                </wp:positionV>
                <wp:extent cx="904875" cy="628650"/>
                <wp:effectExtent l="38100" t="38100" r="285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" o:spid="_x0000_s1026" type="#_x0000_t32" style="position:absolute;left:0;text-align:left;margin-left:277.95pt;margin-top:16.6pt;width:71.25pt;height:49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CF426F" w:rsidRPr="00CF426F">
        <w:rPr>
          <w:rFonts w:ascii="メイリオ" w:eastAsia="メイリオ" w:hAnsi="メイリオ" w:hint="eastAsia"/>
          <w:b/>
        </w:rPr>
        <w:t>○年○月○</w:t>
      </w:r>
      <w:r w:rsidR="00AD7FDE" w:rsidRPr="00CF426F">
        <w:rPr>
          <w:rFonts w:ascii="メイリオ" w:eastAsia="メイリオ" w:hAnsi="メイリオ" w:hint="eastAsia"/>
          <w:b/>
        </w:rPr>
        <w:t>日</w:t>
      </w:r>
      <w:r w:rsidR="00AD7FDE" w:rsidRPr="00AD7FDE">
        <w:rPr>
          <w:rFonts w:ascii="メイリオ" w:eastAsia="メイリオ" w:hAnsi="メイリオ" w:hint="eastAsia"/>
        </w:rPr>
        <w:t>付け和歌山県指令</w:t>
      </w:r>
      <w:r w:rsidR="00A20192" w:rsidRPr="00E11A04">
        <w:rPr>
          <w:rFonts w:ascii="メイリオ" w:eastAsia="メイリオ" w:hAnsi="メイリオ" w:hint="eastAsia"/>
        </w:rPr>
        <w:t>○○○</w:t>
      </w:r>
      <w:r w:rsidR="00AD7FDE" w:rsidRPr="00AD7FDE">
        <w:rPr>
          <w:rFonts w:ascii="メイリオ" w:eastAsia="メイリオ" w:hAnsi="メイリオ" w:hint="eastAsia"/>
        </w:rPr>
        <w:t>第</w:t>
      </w:r>
      <w:r w:rsidR="00CF426F" w:rsidRPr="00CF426F">
        <w:rPr>
          <w:rFonts w:ascii="メイリオ" w:eastAsia="メイリオ" w:hAnsi="メイリオ" w:hint="eastAsia"/>
          <w:b/>
        </w:rPr>
        <w:t>００００</w:t>
      </w:r>
      <w:r w:rsidR="00AD7FDE" w:rsidRPr="00CF426F">
        <w:rPr>
          <w:rFonts w:ascii="メイリオ" w:eastAsia="メイリオ" w:hAnsi="メイリオ" w:hint="eastAsia"/>
          <w:b/>
        </w:rPr>
        <w:t>号-</w:t>
      </w:r>
      <w:r w:rsidR="00CF426F" w:rsidRPr="00CF426F">
        <w:rPr>
          <w:rFonts w:ascii="メイリオ" w:eastAsia="メイリオ" w:hAnsi="メイリオ" w:hint="eastAsia"/>
          <w:b/>
        </w:rPr>
        <w:t>０００</w:t>
      </w:r>
      <w:r w:rsidR="00AD7FDE" w:rsidRPr="00AD7FDE">
        <w:rPr>
          <w:rFonts w:ascii="メイリオ" w:eastAsia="メイリオ" w:hAnsi="メイリオ" w:hint="eastAsia"/>
        </w:rPr>
        <w:t>をもって承認のあった工事については、下記のとおり変更したいので申請します。</w:t>
      </w:r>
    </w:p>
    <w:p w:rsidR="00AD7FDE" w:rsidRPr="00AD7FDE" w:rsidRDefault="00AD7FDE" w:rsidP="00AD7FDE">
      <w:pPr>
        <w:spacing w:line="0" w:lineRule="atLeast"/>
        <w:rPr>
          <w:rFonts w:ascii="メイリオ" w:eastAsia="メイリオ" w:hAnsi="メイリオ"/>
        </w:rPr>
      </w:pPr>
    </w:p>
    <w:p w:rsidR="00AD7FDE" w:rsidRPr="00AD7FDE" w:rsidRDefault="00744E58" w:rsidP="00AD7FDE">
      <w:pPr>
        <w:pStyle w:val="a3"/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3F19B" wp14:editId="6218C6D6">
                <wp:simplePos x="0" y="0"/>
                <wp:positionH relativeFrom="column">
                  <wp:posOffset>4215765</wp:posOffset>
                </wp:positionH>
                <wp:positionV relativeFrom="paragraph">
                  <wp:posOffset>59055</wp:posOffset>
                </wp:positionV>
                <wp:extent cx="1819275" cy="733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D1" w:rsidRPr="00744E58" w:rsidRDefault="009D6BD1" w:rsidP="00744E58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4E58">
                              <w:rPr>
                                <w:rFonts w:ascii="メイリオ" w:eastAsia="メイリオ" w:hAnsi="メイリオ" w:hint="eastAsia"/>
                              </w:rPr>
                              <w:t>許可書のとおりに記入してください。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31.95pt;margin-top:4.65pt;width:143.25pt;height:5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" fillcolor="white [3201]" strokeweight=".5pt">
                <v:textbox>
                  <w:txbxContent>
                    <w:p w:rsidR="009D6BD1" w:rsidRPr="00744E58" w:rsidRDefault="009D6BD1" w:rsidP="00744E58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744E58">
                        <w:rPr>
                          <w:rFonts w:ascii="メイリオ" w:eastAsia="メイリオ" w:hAnsi="メイリオ" w:hint="eastAsia"/>
                        </w:rPr>
                        <w:t>許可書のとおりに記入してください。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7FDE" w:rsidRPr="00AD7FDE">
        <w:rPr>
          <w:rFonts w:ascii="メイリオ" w:eastAsia="メイリオ" w:hAnsi="メイリオ" w:hint="eastAsia"/>
        </w:rPr>
        <w:t>記</w:t>
      </w:r>
    </w:p>
    <w:p w:rsidR="00AD7FDE" w:rsidRPr="00AD7FDE" w:rsidRDefault="00744E58" w:rsidP="00AD7FD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B77EE" wp14:editId="41E4DCF9">
                <wp:simplePos x="0" y="0"/>
                <wp:positionH relativeFrom="column">
                  <wp:posOffset>834391</wp:posOffset>
                </wp:positionH>
                <wp:positionV relativeFrom="paragraph">
                  <wp:posOffset>170815</wp:posOffset>
                </wp:positionV>
                <wp:extent cx="3600450" cy="1476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476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5.7pt;margin-top:13.45pt;width:283.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" filled="f" strokecolor="windowText" strokeweight="2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042"/>
      </w:tblGrid>
      <w:tr w:rsidR="00AD7FDE" w:rsidRPr="00AD7FDE" w:rsidTr="00CF426F">
        <w:trPr>
          <w:trHeight w:val="330"/>
        </w:trPr>
        <w:tc>
          <w:tcPr>
            <w:tcW w:w="1526" w:type="dxa"/>
            <w:vMerge w:val="restart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 w:hint="eastAsia"/>
              </w:rPr>
              <w:t>工事場所</w:t>
            </w:r>
          </w:p>
        </w:tc>
        <w:tc>
          <w:tcPr>
            <w:tcW w:w="1134" w:type="dxa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路線名</w:t>
            </w:r>
          </w:p>
        </w:tc>
        <w:tc>
          <w:tcPr>
            <w:tcW w:w="6042" w:type="dxa"/>
          </w:tcPr>
          <w:p w:rsidR="00AD7FDE" w:rsidRPr="00744E58" w:rsidRDefault="00E11A04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 w:hint="eastAsia"/>
                <w:b/>
              </w:rPr>
              <w:t>国道３７０号・和歌山橋本線</w:t>
            </w:r>
          </w:p>
          <w:p w:rsidR="00AD7FDE" w:rsidRPr="00AD7FDE" w:rsidRDefault="00744E58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5715</wp:posOffset>
                      </wp:positionV>
                      <wp:extent cx="752475" cy="323850"/>
                      <wp:effectExtent l="38100" t="0" r="28575" b="762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216.2pt;margin-top:.45pt;width:59.25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AD7FDE" w:rsidRPr="00AD7FDE" w:rsidTr="00CF426F">
        <w:trPr>
          <w:trHeight w:val="390"/>
        </w:trPr>
        <w:tc>
          <w:tcPr>
            <w:tcW w:w="1526" w:type="dxa"/>
            <w:vMerge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 w:hint="eastAsia"/>
              </w:rPr>
              <w:t>施工場所</w:t>
            </w:r>
          </w:p>
        </w:tc>
        <w:tc>
          <w:tcPr>
            <w:tcW w:w="6042" w:type="dxa"/>
          </w:tcPr>
          <w:p w:rsidR="00AD7FDE" w:rsidRPr="00744E58" w:rsidRDefault="00E11A04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 w:hint="eastAsia"/>
                <w:b/>
              </w:rPr>
              <w:t>和歌山県伊都郡○○町○○大字○○００－０</w:t>
            </w:r>
          </w:p>
          <w:p w:rsidR="00AD7FDE" w:rsidRPr="00E11A04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CF426F">
        <w:tc>
          <w:tcPr>
            <w:tcW w:w="1526" w:type="dxa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工事目的</w:t>
            </w:r>
          </w:p>
        </w:tc>
        <w:tc>
          <w:tcPr>
            <w:tcW w:w="7176" w:type="dxa"/>
            <w:gridSpan w:val="2"/>
          </w:tcPr>
          <w:p w:rsidR="00AD7FDE" w:rsidRPr="00744E58" w:rsidRDefault="00E11A04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 w:hint="eastAsia"/>
                <w:b/>
              </w:rPr>
              <w:t>歩道の舗装やりかえのため</w:t>
            </w:r>
          </w:p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CF426F">
        <w:tc>
          <w:tcPr>
            <w:tcW w:w="1526" w:type="dxa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工事変更理由</w:t>
            </w:r>
          </w:p>
        </w:tc>
        <w:tc>
          <w:tcPr>
            <w:tcW w:w="7176" w:type="dxa"/>
            <w:gridSpan w:val="2"/>
          </w:tcPr>
          <w:p w:rsidR="00E11A04" w:rsidRPr="00744E58" w:rsidRDefault="00E11A04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 w:hint="eastAsia"/>
                <w:b/>
              </w:rPr>
              <w:t>材料発注が遅れたことにより、工期が伸びるため</w:t>
            </w:r>
          </w:p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D7FDE" w:rsidRPr="00AD7FDE" w:rsidTr="00CF426F">
        <w:tc>
          <w:tcPr>
            <w:tcW w:w="1526" w:type="dxa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変更事項</w:t>
            </w:r>
          </w:p>
        </w:tc>
        <w:tc>
          <w:tcPr>
            <w:tcW w:w="7176" w:type="dxa"/>
            <w:gridSpan w:val="2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変更前</w:t>
            </w:r>
          </w:p>
          <w:p w:rsidR="00AD7FDE" w:rsidRPr="00744E58" w:rsidRDefault="00E11A04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 w:hint="eastAsia"/>
                <w:b/>
              </w:rPr>
              <w:t>工期　令和元年５月１日から</w:t>
            </w:r>
            <w:r w:rsidR="00744E58" w:rsidRPr="00744E58">
              <w:rPr>
                <w:rFonts w:ascii="メイリオ" w:eastAsia="メイリオ" w:hAnsi="メイリオ" w:hint="eastAsia"/>
                <w:b/>
              </w:rPr>
              <w:t>令和元年</w:t>
            </w:r>
            <w:r w:rsidRPr="00744E58">
              <w:rPr>
                <w:rFonts w:ascii="メイリオ" w:eastAsia="メイリオ" w:hAnsi="メイリオ" w:hint="eastAsia"/>
                <w:b/>
              </w:rPr>
              <w:t>５月２０日（内５日）</w:t>
            </w:r>
          </w:p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 w:hint="eastAsia"/>
              </w:rPr>
              <w:t>変更後</w:t>
            </w:r>
          </w:p>
          <w:p w:rsidR="00AD7FDE" w:rsidRPr="00744E58" w:rsidRDefault="00744E58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/>
                <w:b/>
              </w:rPr>
              <w:t>工期　令和元年５月１５日から令和元年６月１５日まで（内５日）</w:t>
            </w:r>
          </w:p>
        </w:tc>
      </w:tr>
      <w:tr w:rsidR="00AD7FDE" w:rsidRPr="00AD7FDE" w:rsidTr="00852387">
        <w:trPr>
          <w:trHeight w:val="1215"/>
        </w:trPr>
        <w:tc>
          <w:tcPr>
            <w:tcW w:w="1526" w:type="dxa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</w:rPr>
              <w:t>添付書類</w:t>
            </w:r>
          </w:p>
        </w:tc>
        <w:tc>
          <w:tcPr>
            <w:tcW w:w="7176" w:type="dxa"/>
            <w:gridSpan w:val="2"/>
          </w:tcPr>
          <w:p w:rsidR="00AD7FDE" w:rsidRPr="00AD7FDE" w:rsidRDefault="00AD7FDE" w:rsidP="00CF426F">
            <w:pPr>
              <w:spacing w:line="0" w:lineRule="atLeast"/>
              <w:rPr>
                <w:rFonts w:ascii="メイリオ" w:eastAsia="メイリオ" w:hAnsi="メイリオ"/>
              </w:rPr>
            </w:pPr>
            <w:r w:rsidRPr="00AD7FDE">
              <w:rPr>
                <w:rFonts w:ascii="メイリオ" w:eastAsia="メイリオ" w:hAnsi="メイリオ"/>
                <w:sz w:val="20"/>
              </w:rPr>
              <w:t>（指令書の写し、承認されたときに添付した書類、変更事項を対照できる書類）</w:t>
            </w:r>
          </w:p>
          <w:p w:rsidR="00AD7FDE" w:rsidRPr="00852387" w:rsidRDefault="00744E58" w:rsidP="00CF426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744E58">
              <w:rPr>
                <w:rFonts w:ascii="メイリオ" w:eastAsia="メイリオ" w:hAnsi="メイリオ" w:hint="eastAsia"/>
                <w:b/>
              </w:rPr>
              <w:t>指令書の写し、前回申請書、工期計画書</w:t>
            </w:r>
            <w:r>
              <w:rPr>
                <w:rFonts w:ascii="メイリオ" w:eastAsia="メイリオ" w:hAnsi="メイリオ" w:hint="eastAsia"/>
                <w:b/>
              </w:rPr>
              <w:t>（今回の工期は朱線にて記入しています）</w:t>
            </w:r>
          </w:p>
        </w:tc>
      </w:tr>
    </w:tbl>
    <w:p w:rsidR="00AD7FDE" w:rsidRPr="00852387" w:rsidRDefault="00AD7FDE" w:rsidP="00852387">
      <w:pPr>
        <w:spacing w:line="0" w:lineRule="atLeast"/>
        <w:rPr>
          <w:rFonts w:ascii="メイリオ" w:eastAsia="メイリオ" w:hAnsi="メイリオ"/>
        </w:rPr>
      </w:pPr>
    </w:p>
    <w:sectPr w:rsidR="00AD7FDE" w:rsidRPr="00852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D1" w:rsidRDefault="009D6BD1" w:rsidP="00FC32A3">
      <w:r>
        <w:separator/>
      </w:r>
    </w:p>
  </w:endnote>
  <w:endnote w:type="continuationSeparator" w:id="0">
    <w:p w:rsidR="009D6BD1" w:rsidRDefault="009D6BD1" w:rsidP="00FC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D1" w:rsidRDefault="009D6BD1" w:rsidP="00FC32A3">
      <w:r>
        <w:separator/>
      </w:r>
    </w:p>
  </w:footnote>
  <w:footnote w:type="continuationSeparator" w:id="0">
    <w:p w:rsidR="009D6BD1" w:rsidRDefault="009D6BD1" w:rsidP="00FC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D5"/>
    <w:rsid w:val="00230ABD"/>
    <w:rsid w:val="00744E58"/>
    <w:rsid w:val="00852387"/>
    <w:rsid w:val="008E5336"/>
    <w:rsid w:val="009D0109"/>
    <w:rsid w:val="009D6BD1"/>
    <w:rsid w:val="00A20192"/>
    <w:rsid w:val="00AD7FDE"/>
    <w:rsid w:val="00CF426F"/>
    <w:rsid w:val="00E11A04"/>
    <w:rsid w:val="00E13131"/>
    <w:rsid w:val="00E40BD5"/>
    <w:rsid w:val="00EF5117"/>
    <w:rsid w:val="00F10F46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7FDE"/>
    <w:pPr>
      <w:jc w:val="center"/>
    </w:pPr>
  </w:style>
  <w:style w:type="character" w:customStyle="1" w:styleId="a4">
    <w:name w:val="記 (文字)"/>
    <w:basedOn w:val="a0"/>
    <w:link w:val="a3"/>
    <w:uiPriority w:val="99"/>
    <w:rsid w:val="00AD7FDE"/>
  </w:style>
  <w:style w:type="paragraph" w:styleId="a5">
    <w:name w:val="Closing"/>
    <w:basedOn w:val="a"/>
    <w:link w:val="a6"/>
    <w:uiPriority w:val="99"/>
    <w:unhideWhenUsed/>
    <w:rsid w:val="00AD7FD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7FDE"/>
  </w:style>
  <w:style w:type="table" w:styleId="a7">
    <w:name w:val="Table Grid"/>
    <w:basedOn w:val="a1"/>
    <w:uiPriority w:val="59"/>
    <w:rsid w:val="00AD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3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2A3"/>
  </w:style>
  <w:style w:type="paragraph" w:styleId="aa">
    <w:name w:val="footer"/>
    <w:basedOn w:val="a"/>
    <w:link w:val="ab"/>
    <w:uiPriority w:val="99"/>
    <w:unhideWhenUsed/>
    <w:rsid w:val="00FC3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2A3"/>
  </w:style>
  <w:style w:type="paragraph" w:styleId="ac">
    <w:name w:val="Balloon Text"/>
    <w:basedOn w:val="a"/>
    <w:link w:val="ad"/>
    <w:uiPriority w:val="99"/>
    <w:semiHidden/>
    <w:unhideWhenUsed/>
    <w:rsid w:val="00FC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3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7FDE"/>
    <w:pPr>
      <w:jc w:val="center"/>
    </w:pPr>
  </w:style>
  <w:style w:type="character" w:customStyle="1" w:styleId="a4">
    <w:name w:val="記 (文字)"/>
    <w:basedOn w:val="a0"/>
    <w:link w:val="a3"/>
    <w:uiPriority w:val="99"/>
    <w:rsid w:val="00AD7FDE"/>
  </w:style>
  <w:style w:type="paragraph" w:styleId="a5">
    <w:name w:val="Closing"/>
    <w:basedOn w:val="a"/>
    <w:link w:val="a6"/>
    <w:uiPriority w:val="99"/>
    <w:unhideWhenUsed/>
    <w:rsid w:val="00AD7FD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7FDE"/>
  </w:style>
  <w:style w:type="table" w:styleId="a7">
    <w:name w:val="Table Grid"/>
    <w:basedOn w:val="a1"/>
    <w:uiPriority w:val="59"/>
    <w:rsid w:val="00AD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3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2A3"/>
  </w:style>
  <w:style w:type="paragraph" w:styleId="aa">
    <w:name w:val="footer"/>
    <w:basedOn w:val="a"/>
    <w:link w:val="ab"/>
    <w:uiPriority w:val="99"/>
    <w:unhideWhenUsed/>
    <w:rsid w:val="00FC3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2A3"/>
  </w:style>
  <w:style w:type="paragraph" w:styleId="ac">
    <w:name w:val="Balloon Text"/>
    <w:basedOn w:val="a"/>
    <w:link w:val="ad"/>
    <w:uiPriority w:val="99"/>
    <w:semiHidden/>
    <w:unhideWhenUsed/>
    <w:rsid w:val="00FC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3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4FCB8DAA.dotm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135755</dc:creator>
  <cp:lastModifiedBy>135755</cp:lastModifiedBy>
  <cp:revision>2</cp:revision>
  <cp:lastPrinted>2019-07-17T07:21:00Z</cp:lastPrinted>
  <dcterms:created xsi:type="dcterms:W3CDTF">2019-07-17T07:22:00Z</dcterms:created>
  <dcterms:modified xsi:type="dcterms:W3CDTF">2019-07-17T07:22:00Z</dcterms:modified>
</cp:coreProperties>
</file>