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Pr="009000BE" w:rsidRDefault="000C36E7">
      <w:pPr>
        <w:rPr>
          <w:sz w:val="21"/>
          <w:szCs w:val="21"/>
        </w:rPr>
      </w:pPr>
      <w:r>
        <w:rPr>
          <w:sz w:val="21"/>
          <w:szCs w:val="21"/>
        </w:rPr>
        <w:t>（</w:t>
      </w:r>
      <w:r w:rsidR="009000BE" w:rsidRPr="009000BE">
        <w:rPr>
          <w:sz w:val="21"/>
          <w:szCs w:val="21"/>
        </w:rPr>
        <w:t>参考様式）</w:t>
      </w:r>
    </w:p>
    <w:p w:rsidR="009000BE" w:rsidRDefault="009000BE"/>
    <w:p w:rsidR="009000BE" w:rsidRPr="009000BE" w:rsidRDefault="009000BE" w:rsidP="009000BE">
      <w:pPr>
        <w:jc w:val="center"/>
        <w:rPr>
          <w:sz w:val="36"/>
          <w:szCs w:val="36"/>
        </w:rPr>
      </w:pPr>
      <w:r w:rsidRPr="009000BE">
        <w:rPr>
          <w:rFonts w:hint="eastAsia"/>
          <w:spacing w:val="270"/>
          <w:kern w:val="0"/>
          <w:sz w:val="36"/>
          <w:szCs w:val="36"/>
          <w:fitText w:val="2160" w:id="-2049197312"/>
        </w:rPr>
        <w:t>診断</w:t>
      </w:r>
      <w:r w:rsidRPr="009000BE">
        <w:rPr>
          <w:rFonts w:hint="eastAsia"/>
          <w:kern w:val="0"/>
          <w:sz w:val="36"/>
          <w:szCs w:val="36"/>
          <w:fitText w:val="2160" w:id="-2049197312"/>
        </w:rPr>
        <w:t>書</w:t>
      </w:r>
    </w:p>
    <w:p w:rsidR="009000BE" w:rsidRDefault="009000BE"/>
    <w:p w:rsidR="009000BE" w:rsidRDefault="009000BE" w:rsidP="009000BE">
      <w:pPr>
        <w:ind w:leftChars="1000" w:left="2400"/>
      </w:pPr>
      <w:r>
        <w:rPr>
          <w:rFonts w:hint="eastAsia"/>
        </w:rPr>
        <w:t>住所</w:t>
      </w:r>
    </w:p>
    <w:p w:rsidR="009000BE" w:rsidRDefault="009000BE" w:rsidP="009000BE">
      <w:pPr>
        <w:ind w:leftChars="1000" w:left="2400"/>
      </w:pPr>
    </w:p>
    <w:p w:rsidR="009000BE" w:rsidRDefault="009000BE" w:rsidP="009000BE">
      <w:pPr>
        <w:ind w:leftChars="1000" w:left="2400"/>
      </w:pPr>
      <w:r>
        <w:rPr>
          <w:rFonts w:hint="eastAsia"/>
        </w:rPr>
        <w:t>氏名</w:t>
      </w:r>
    </w:p>
    <w:p w:rsidR="009000BE" w:rsidRDefault="009000BE" w:rsidP="009000BE">
      <w:pPr>
        <w:ind w:leftChars="1000" w:left="2400"/>
      </w:pPr>
    </w:p>
    <w:p w:rsidR="009000BE" w:rsidRDefault="009000BE" w:rsidP="009000BE">
      <w:pPr>
        <w:ind w:leftChars="1000" w:left="2400"/>
      </w:pPr>
      <w:r>
        <w:rPr>
          <w:rFonts w:hint="eastAsia"/>
        </w:rPr>
        <w:t>生年月日</w:t>
      </w:r>
    </w:p>
    <w:p w:rsidR="009000BE" w:rsidRDefault="009000BE"/>
    <w:p w:rsidR="009000BE" w:rsidRDefault="009000BE"/>
    <w:p w:rsidR="009000BE" w:rsidRDefault="009000BE"/>
    <w:p w:rsidR="009000BE" w:rsidRPr="00667CBE" w:rsidRDefault="00667CBE" w:rsidP="00667CB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上記の</w:t>
      </w:r>
      <w:r w:rsidR="009000BE" w:rsidRPr="00667CBE">
        <w:rPr>
          <w:rFonts w:hint="eastAsia"/>
          <w:szCs w:val="24"/>
        </w:rPr>
        <w:t>者は、結核</w:t>
      </w:r>
      <w:r>
        <w:rPr>
          <w:rFonts w:hint="eastAsia"/>
          <w:szCs w:val="24"/>
        </w:rPr>
        <w:t>及び伝染性</w:t>
      </w:r>
      <w:r w:rsidR="009000BE" w:rsidRPr="00667CBE">
        <w:rPr>
          <w:rFonts w:hint="eastAsia"/>
          <w:szCs w:val="24"/>
        </w:rPr>
        <w:t>皮膚疾患に罹患してい</w:t>
      </w:r>
      <w:r>
        <w:rPr>
          <w:rFonts w:hint="eastAsia"/>
          <w:szCs w:val="24"/>
        </w:rPr>
        <w:t>ないと診断します</w:t>
      </w:r>
      <w:r w:rsidR="009000BE" w:rsidRPr="00667CBE">
        <w:rPr>
          <w:rFonts w:hint="eastAsia"/>
          <w:szCs w:val="24"/>
        </w:rPr>
        <w:t>。</w:t>
      </w:r>
    </w:p>
    <w:p w:rsidR="009000BE" w:rsidRPr="00667CBE" w:rsidRDefault="009000BE" w:rsidP="00667CBE">
      <w:pPr>
        <w:rPr>
          <w:szCs w:val="24"/>
        </w:rPr>
      </w:pPr>
    </w:p>
    <w:p w:rsidR="009000BE" w:rsidRPr="00667CBE" w:rsidRDefault="009000BE" w:rsidP="00667CBE">
      <w:pPr>
        <w:rPr>
          <w:szCs w:val="24"/>
        </w:rPr>
      </w:pPr>
    </w:p>
    <w:p w:rsidR="009000BE" w:rsidRDefault="009000BE"/>
    <w:p w:rsidR="009000BE" w:rsidRPr="00667CBE" w:rsidRDefault="009000BE" w:rsidP="009000BE">
      <w:pPr>
        <w:jc w:val="right"/>
        <w:rPr>
          <w:szCs w:val="24"/>
        </w:rPr>
      </w:pPr>
      <w:r w:rsidRPr="00667CBE">
        <w:rPr>
          <w:rFonts w:hint="eastAsia"/>
          <w:szCs w:val="24"/>
        </w:rPr>
        <w:t xml:space="preserve">年　　</w:t>
      </w:r>
      <w:r w:rsidR="00961801">
        <w:rPr>
          <w:rFonts w:hint="eastAsia"/>
          <w:szCs w:val="24"/>
        </w:rPr>
        <w:t xml:space="preserve">　　</w:t>
      </w:r>
      <w:r w:rsidRPr="00667CBE">
        <w:rPr>
          <w:rFonts w:hint="eastAsia"/>
          <w:szCs w:val="24"/>
        </w:rPr>
        <w:t xml:space="preserve">月　　</w:t>
      </w:r>
      <w:r w:rsidR="00961801">
        <w:rPr>
          <w:rFonts w:hint="eastAsia"/>
          <w:szCs w:val="24"/>
        </w:rPr>
        <w:t xml:space="preserve">　　</w:t>
      </w:r>
      <w:r w:rsidRPr="00667CBE">
        <w:rPr>
          <w:rFonts w:hint="eastAsia"/>
          <w:szCs w:val="24"/>
        </w:rPr>
        <w:t>日</w:t>
      </w:r>
    </w:p>
    <w:p w:rsidR="009000BE" w:rsidRDefault="009000BE"/>
    <w:p w:rsidR="009000BE" w:rsidRDefault="00667CBE" w:rsidP="00667CBE">
      <w:pPr>
        <w:ind w:left="600" w:firstLine="840"/>
      </w:pPr>
      <w:r>
        <w:rPr>
          <w:rFonts w:hint="eastAsia"/>
        </w:rPr>
        <w:t>所在地</w:t>
      </w:r>
    </w:p>
    <w:p w:rsidR="00667CBE" w:rsidRDefault="00667CBE"/>
    <w:p w:rsidR="00667CBE" w:rsidRDefault="00667CBE"/>
    <w:p w:rsidR="009000BE" w:rsidRDefault="009000BE" w:rsidP="009000BE">
      <w:pPr>
        <w:ind w:leftChars="600" w:left="1440"/>
      </w:pPr>
      <w:r>
        <w:rPr>
          <w:rFonts w:hint="eastAsia"/>
        </w:rPr>
        <w:t>医療機関名</w:t>
      </w:r>
    </w:p>
    <w:p w:rsidR="009000BE" w:rsidRDefault="009000BE" w:rsidP="009000BE">
      <w:pPr>
        <w:ind w:leftChars="600" w:left="1440"/>
      </w:pPr>
    </w:p>
    <w:p w:rsidR="009000BE" w:rsidRPr="00667CBE" w:rsidRDefault="009000BE" w:rsidP="009000BE">
      <w:pPr>
        <w:ind w:leftChars="600" w:left="1440"/>
      </w:pPr>
    </w:p>
    <w:p w:rsidR="009000BE" w:rsidRDefault="004A1CC0" w:rsidP="009000BE">
      <w:pPr>
        <w:ind w:leftChars="600" w:left="1440"/>
      </w:pPr>
      <w:r>
        <w:rPr>
          <w:rFonts w:hint="eastAsia"/>
        </w:rPr>
        <w:t>医師</w:t>
      </w:r>
      <w:r w:rsidR="009000BE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　　　　　</w:t>
      </w:r>
      <w:r w:rsidR="00961801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>印</w:t>
      </w:r>
    </w:p>
    <w:p w:rsidR="009000BE" w:rsidRDefault="009000BE"/>
    <w:sectPr w:rsidR="009000BE" w:rsidSect="006D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E7" w:rsidRDefault="000C36E7" w:rsidP="000C36E7">
      <w:r>
        <w:separator/>
      </w:r>
    </w:p>
  </w:endnote>
  <w:endnote w:type="continuationSeparator" w:id="0">
    <w:p w:rsidR="000C36E7" w:rsidRDefault="000C36E7" w:rsidP="000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E7" w:rsidRDefault="000C36E7" w:rsidP="000C36E7">
      <w:r>
        <w:separator/>
      </w:r>
    </w:p>
  </w:footnote>
  <w:footnote w:type="continuationSeparator" w:id="0">
    <w:p w:rsidR="000C36E7" w:rsidRDefault="000C36E7" w:rsidP="000C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44"/>
    <w:rsid w:val="000C36E7"/>
    <w:rsid w:val="004A1CC0"/>
    <w:rsid w:val="00667CBE"/>
    <w:rsid w:val="006D42D0"/>
    <w:rsid w:val="006F25AE"/>
    <w:rsid w:val="009000BE"/>
    <w:rsid w:val="00961801"/>
    <w:rsid w:val="00A402FE"/>
    <w:rsid w:val="00AD547E"/>
    <w:rsid w:val="00A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0"/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6E7"/>
    <w:rPr>
      <w:rFonts w:ascii="Times New Roman" w:eastAsia="ＤＨＰ平成明朝体W3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C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6E7"/>
    <w:rPr>
      <w:rFonts w:ascii="Times New Roman" w:eastAsia="ＤＨＰ平成明朝体W3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0"/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6E7"/>
    <w:rPr>
      <w:rFonts w:ascii="Times New Roman" w:eastAsia="ＤＨＰ平成明朝体W3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C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6E7"/>
    <w:rPr>
      <w:rFonts w:ascii="Times New Roman" w:eastAsia="ＤＨＰ平成明朝体W3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656EDCF1</Template>
  <TotalTime>21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9</cp:revision>
  <dcterms:created xsi:type="dcterms:W3CDTF">2020-05-27T05:52:00Z</dcterms:created>
  <dcterms:modified xsi:type="dcterms:W3CDTF">2020-06-23T09:17:00Z</dcterms:modified>
</cp:coreProperties>
</file>