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E6" w:rsidRDefault="001076E6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076E6" w:rsidRDefault="001076E6"/>
    <w:p w:rsidR="001076E6" w:rsidRDefault="001076E6">
      <w:pPr>
        <w:jc w:val="right"/>
      </w:pPr>
      <w:r>
        <w:rPr>
          <w:rFonts w:hint="eastAsia"/>
        </w:rPr>
        <w:t xml:space="preserve">年　　月　　日　　</w:t>
      </w:r>
    </w:p>
    <w:p w:rsidR="001076E6" w:rsidRDefault="001076E6"/>
    <w:p w:rsidR="001076E6" w:rsidRDefault="001076E6">
      <w:r>
        <w:rPr>
          <w:rFonts w:hint="eastAsia"/>
        </w:rPr>
        <w:t xml:space="preserve">　和歌山県知事　様</w:t>
      </w:r>
    </w:p>
    <w:p w:rsidR="001076E6" w:rsidRDefault="001076E6"/>
    <w:p w:rsidR="001076E6" w:rsidRDefault="001076E6" w:rsidP="0064491D">
      <w:pPr>
        <w:ind w:right="840"/>
        <w:jc w:val="center"/>
      </w:pPr>
      <w:r>
        <w:rPr>
          <w:rFonts w:hint="eastAsia"/>
        </w:rPr>
        <w:t xml:space="preserve">住所　</w:t>
      </w:r>
    </w:p>
    <w:p w:rsidR="001076E6" w:rsidRDefault="001076E6">
      <w:pPr>
        <w:jc w:val="right"/>
      </w:pPr>
      <w:r>
        <w:rPr>
          <w:rFonts w:hint="eastAsia"/>
        </w:rPr>
        <w:t>氏名</w:t>
      </w:r>
      <w:r w:rsidR="0064491D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印　</w:t>
      </w:r>
    </w:p>
    <w:p w:rsidR="001076E6" w:rsidRDefault="001076E6"/>
    <w:p w:rsidR="001076E6" w:rsidRDefault="001076E6">
      <w:pPr>
        <w:jc w:val="center"/>
      </w:pPr>
      <w:r>
        <w:rPr>
          <w:rFonts w:hint="eastAsia"/>
        </w:rPr>
        <w:t>占用許可申請書</w:t>
      </w:r>
    </w:p>
    <w:p w:rsidR="001076E6" w:rsidRDefault="001076E6"/>
    <w:p w:rsidR="001076E6" w:rsidRDefault="001076E6">
      <w:r>
        <w:rPr>
          <w:rFonts w:hint="eastAsia"/>
        </w:rPr>
        <w:t xml:space="preserve">　下記のとおり、海岸保全区域</w:t>
      </w:r>
      <w:r>
        <w:t>(</w:t>
      </w:r>
      <w:r>
        <w:rPr>
          <w:rFonts w:hint="eastAsia"/>
        </w:rPr>
        <w:t>一般公共海岸区域</w:t>
      </w:r>
      <w:r>
        <w:t>)</w:t>
      </w:r>
      <w:r>
        <w:rPr>
          <w:rFonts w:hint="eastAsia"/>
        </w:rPr>
        <w:t>を占用したいので、海岸法第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条の</w:t>
      </w:r>
      <w:r>
        <w:t>4)</w:t>
      </w:r>
      <w:r>
        <w:rPr>
          <w:rFonts w:hint="eastAsia"/>
        </w:rPr>
        <w:t>の規定により許可願います。</w:t>
      </w:r>
    </w:p>
    <w:p w:rsidR="001076E6" w:rsidRDefault="001076E6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6851"/>
      </w:tblGrid>
      <w:tr w:rsidR="001076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  <w:tr w:rsidR="001076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施設又は工作物の種類及び構造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占用の面積等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</w:t>
            </w:r>
          </w:p>
        </w:tc>
      </w:tr>
      <w:tr w:rsidR="001076E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73" w:type="dxa"/>
            <w:vAlign w:val="center"/>
          </w:tcPr>
          <w:p w:rsidR="001076E6" w:rsidRDefault="001076E6">
            <w:pPr>
              <w:jc w:val="distribute"/>
            </w:pPr>
            <w:r>
              <w:rPr>
                <w:rFonts w:hint="eastAsia"/>
              </w:rPr>
              <w:t>工事実施の期間</w:t>
            </w:r>
          </w:p>
        </w:tc>
        <w:tc>
          <w:tcPr>
            <w:tcW w:w="6851" w:type="dxa"/>
            <w:vAlign w:val="center"/>
          </w:tcPr>
          <w:p w:rsidR="001076E6" w:rsidRDefault="001076E6">
            <w:r>
              <w:rPr>
                <w:rFonts w:hint="eastAsia"/>
              </w:rPr>
              <w:t xml:space="preserve">　　　　年　　月　　日から　　　年　　月　　日まで</w:t>
            </w:r>
          </w:p>
        </w:tc>
      </w:tr>
    </w:tbl>
    <w:p w:rsidR="001076E6" w:rsidRDefault="001076E6">
      <w:pPr>
        <w:spacing w:before="120"/>
      </w:pPr>
      <w:r>
        <w:rPr>
          <w:rFonts w:hint="eastAsia"/>
        </w:rPr>
        <w:t>添付書類</w:t>
      </w:r>
    </w:p>
    <w:p w:rsidR="001076E6" w:rsidRDefault="001076E6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位置図、平面図、横断図及び求積図</w:t>
      </w:r>
    </w:p>
    <w:p w:rsidR="001076E6" w:rsidRDefault="001076E6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施設又は工作物の構造図及び設計計算書</w:t>
      </w:r>
    </w:p>
    <w:p w:rsidR="001076E6" w:rsidRDefault="001076E6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現況写真</w:t>
      </w:r>
    </w:p>
    <w:p w:rsidR="001076E6" w:rsidRDefault="001076E6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当該占用に関し、直接利害関係を有する者があるときは、その者の承諾書</w:t>
      </w:r>
    </w:p>
    <w:p w:rsidR="001076E6" w:rsidRDefault="001076E6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その他知事が必要と認める図書</w:t>
      </w:r>
    </w:p>
    <w:sectPr w:rsidR="001076E6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4F" w:rsidRDefault="00893B4F" w:rsidP="008D341F">
      <w:r>
        <w:separator/>
      </w:r>
    </w:p>
  </w:endnote>
  <w:endnote w:type="continuationSeparator" w:id="0">
    <w:p w:rsidR="00893B4F" w:rsidRDefault="00893B4F" w:rsidP="008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E6" w:rsidRDefault="001076E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76E6" w:rsidRDefault="001076E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4F" w:rsidRDefault="00893B4F" w:rsidP="008D341F">
      <w:r>
        <w:separator/>
      </w:r>
    </w:p>
  </w:footnote>
  <w:footnote w:type="continuationSeparator" w:id="0">
    <w:p w:rsidR="00893B4F" w:rsidRDefault="00893B4F" w:rsidP="008D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6"/>
    <w:rsid w:val="001076E6"/>
    <w:rsid w:val="00251ADA"/>
    <w:rsid w:val="002F4A70"/>
    <w:rsid w:val="0064491D"/>
    <w:rsid w:val="00893B4F"/>
    <w:rsid w:val="008D341F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1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別記第1号様式(第2条関係)</vt:lpstr>
    </vt:vector>
  </TitlesOfParts>
  <Company>Wakayama Prefecture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creator>(株)ぎょうせい</dc:creator>
  <cp:lastModifiedBy>080641</cp:lastModifiedBy>
  <cp:revision>2</cp:revision>
  <cp:lastPrinted>2018-02-15T03:10:00Z</cp:lastPrinted>
  <dcterms:created xsi:type="dcterms:W3CDTF">2019-03-12T01:16:00Z</dcterms:created>
  <dcterms:modified xsi:type="dcterms:W3CDTF">2019-03-12T01:16:00Z</dcterms:modified>
</cp:coreProperties>
</file>