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A" w:rsidRPr="00310AB6" w:rsidRDefault="00E82C94">
      <w:pPr>
        <w:rPr>
          <w:sz w:val="24"/>
        </w:rPr>
      </w:pPr>
      <w:r w:rsidRPr="00310AB6">
        <w:rPr>
          <w:rFonts w:hint="eastAsia"/>
          <w:sz w:val="24"/>
        </w:rPr>
        <w:t>別記</w:t>
      </w:r>
      <w:r w:rsidR="0014279A" w:rsidRPr="00310AB6">
        <w:rPr>
          <w:rFonts w:hint="eastAsia"/>
          <w:sz w:val="24"/>
        </w:rPr>
        <w:t>第９</w:t>
      </w:r>
      <w:r w:rsidR="00643C45" w:rsidRPr="00310AB6">
        <w:rPr>
          <w:rFonts w:hint="eastAsia"/>
          <w:sz w:val="24"/>
        </w:rPr>
        <w:t>号</w:t>
      </w:r>
      <w:r w:rsidRPr="00310AB6">
        <w:rPr>
          <w:rFonts w:hint="eastAsia"/>
          <w:sz w:val="24"/>
        </w:rPr>
        <w:t>様式</w:t>
      </w:r>
      <w:r w:rsidR="00643C45" w:rsidRPr="00310AB6">
        <w:rPr>
          <w:rFonts w:hint="eastAsia"/>
          <w:sz w:val="24"/>
        </w:rPr>
        <w:t>（第８条関係）</w:t>
      </w:r>
    </w:p>
    <w:p w:rsidR="009F3E2E" w:rsidRPr="00310AB6" w:rsidRDefault="009F3E2E" w:rsidP="005D789C">
      <w:pPr>
        <w:rPr>
          <w:sz w:val="24"/>
        </w:rPr>
      </w:pPr>
      <w:bookmarkStart w:id="0" w:name="_GoBack"/>
      <w:bookmarkEnd w:id="0"/>
    </w:p>
    <w:p w:rsidR="005D789C" w:rsidRPr="00310AB6" w:rsidRDefault="005D789C" w:rsidP="005D789C">
      <w:pPr>
        <w:ind w:rightChars="100" w:right="210"/>
        <w:jc w:val="right"/>
        <w:rPr>
          <w:sz w:val="24"/>
        </w:rPr>
      </w:pPr>
      <w:r w:rsidRPr="00310AB6">
        <w:rPr>
          <w:rFonts w:hint="eastAsia"/>
          <w:sz w:val="24"/>
        </w:rPr>
        <w:t>年</w:t>
      </w:r>
      <w:r w:rsidR="0096174C" w:rsidRPr="00310AB6">
        <w:rPr>
          <w:rFonts w:hint="eastAsia"/>
          <w:sz w:val="24"/>
        </w:rPr>
        <w:t xml:space="preserve">　</w:t>
      </w:r>
      <w:r w:rsidRPr="00310AB6">
        <w:rPr>
          <w:rFonts w:hint="eastAsia"/>
          <w:sz w:val="24"/>
        </w:rPr>
        <w:t xml:space="preserve">　　月</w:t>
      </w:r>
      <w:r w:rsidR="0096174C" w:rsidRPr="00310AB6">
        <w:rPr>
          <w:rFonts w:hint="eastAsia"/>
          <w:sz w:val="24"/>
        </w:rPr>
        <w:t xml:space="preserve">　</w:t>
      </w:r>
      <w:r w:rsidRPr="00310AB6">
        <w:rPr>
          <w:rFonts w:hint="eastAsia"/>
          <w:sz w:val="24"/>
        </w:rPr>
        <w:t xml:space="preserve">　　日</w:t>
      </w:r>
    </w:p>
    <w:p w:rsidR="005D789C" w:rsidRPr="00310AB6" w:rsidRDefault="005D789C" w:rsidP="005D789C">
      <w:pPr>
        <w:rPr>
          <w:sz w:val="24"/>
        </w:rPr>
      </w:pPr>
    </w:p>
    <w:p w:rsidR="005D789C" w:rsidRPr="00310AB6" w:rsidRDefault="005D789C" w:rsidP="00530CE8">
      <w:pPr>
        <w:ind w:leftChars="200" w:left="420"/>
        <w:rPr>
          <w:sz w:val="24"/>
          <w:szCs w:val="28"/>
        </w:rPr>
      </w:pPr>
      <w:r w:rsidRPr="00310AB6">
        <w:rPr>
          <w:rFonts w:hint="eastAsia"/>
          <w:sz w:val="24"/>
          <w:szCs w:val="28"/>
        </w:rPr>
        <w:t>和歌山県知事</w:t>
      </w:r>
      <w:r w:rsidR="00530CE8" w:rsidRPr="00310AB6">
        <w:rPr>
          <w:rFonts w:hint="eastAsia"/>
          <w:sz w:val="24"/>
          <w:szCs w:val="28"/>
        </w:rPr>
        <w:t xml:space="preserve">　様</w:t>
      </w:r>
    </w:p>
    <w:p w:rsidR="005D789C" w:rsidRPr="00310AB6" w:rsidRDefault="005D789C" w:rsidP="005D789C">
      <w:pPr>
        <w:rPr>
          <w:sz w:val="24"/>
        </w:rPr>
      </w:pPr>
    </w:p>
    <w:p w:rsidR="005D789C" w:rsidRPr="00310AB6" w:rsidRDefault="005D789C" w:rsidP="00530CE8">
      <w:pPr>
        <w:ind w:leftChars="2000" w:left="4200"/>
        <w:rPr>
          <w:sz w:val="24"/>
        </w:rPr>
      </w:pPr>
      <w:r w:rsidRPr="00310AB6">
        <w:rPr>
          <w:rFonts w:hint="eastAsia"/>
          <w:sz w:val="24"/>
        </w:rPr>
        <w:t>受注者　住</w:t>
      </w:r>
      <w:r w:rsidR="00530CE8" w:rsidRPr="00310AB6">
        <w:rPr>
          <w:rFonts w:hint="eastAsia"/>
          <w:sz w:val="24"/>
        </w:rPr>
        <w:t xml:space="preserve">　</w:t>
      </w:r>
      <w:r w:rsidRPr="00310AB6">
        <w:rPr>
          <w:rFonts w:hint="eastAsia"/>
          <w:sz w:val="24"/>
        </w:rPr>
        <w:t>所</w:t>
      </w:r>
    </w:p>
    <w:p w:rsidR="005D789C" w:rsidRPr="00310AB6" w:rsidRDefault="005D789C" w:rsidP="00310AB6">
      <w:pPr>
        <w:ind w:leftChars="2000" w:left="4200" w:firstLineChars="400" w:firstLine="960"/>
        <w:rPr>
          <w:sz w:val="24"/>
        </w:rPr>
      </w:pPr>
      <w:r w:rsidRPr="00310AB6">
        <w:rPr>
          <w:rFonts w:hint="eastAsia"/>
          <w:sz w:val="24"/>
        </w:rPr>
        <w:t>氏</w:t>
      </w:r>
      <w:r w:rsidR="00530CE8" w:rsidRPr="00310AB6">
        <w:rPr>
          <w:rFonts w:hint="eastAsia"/>
          <w:sz w:val="24"/>
        </w:rPr>
        <w:t xml:space="preserve">　</w:t>
      </w:r>
      <w:r w:rsidRPr="00310AB6">
        <w:rPr>
          <w:rFonts w:hint="eastAsia"/>
          <w:sz w:val="24"/>
        </w:rPr>
        <w:t xml:space="preserve">名　</w:t>
      </w:r>
      <w:r w:rsidR="00530CE8" w:rsidRPr="00310AB6">
        <w:rPr>
          <w:rFonts w:hint="eastAsia"/>
          <w:sz w:val="24"/>
        </w:rPr>
        <w:t xml:space="preserve">　　　　　　　　　　　</w:t>
      </w:r>
      <w:r w:rsidRPr="00310AB6">
        <w:rPr>
          <w:rFonts w:hint="eastAsia"/>
          <w:sz w:val="24"/>
        </w:rPr>
        <w:t>印</w:t>
      </w:r>
    </w:p>
    <w:p w:rsidR="00530CE8" w:rsidRPr="00310AB6" w:rsidRDefault="00530CE8" w:rsidP="005D789C">
      <w:pPr>
        <w:rPr>
          <w:sz w:val="24"/>
        </w:rPr>
      </w:pPr>
    </w:p>
    <w:p w:rsidR="005D789C" w:rsidRPr="00310AB6" w:rsidRDefault="0014279A" w:rsidP="00530CE8">
      <w:pPr>
        <w:jc w:val="center"/>
        <w:rPr>
          <w:sz w:val="28"/>
        </w:rPr>
      </w:pPr>
      <w:r w:rsidRPr="00310AB6">
        <w:rPr>
          <w:rFonts w:hint="eastAsia"/>
          <w:sz w:val="28"/>
        </w:rPr>
        <w:t>現場代理人等変更通知</w:t>
      </w:r>
      <w:r w:rsidR="00BD2B1C" w:rsidRPr="00310AB6">
        <w:rPr>
          <w:rFonts w:hint="eastAsia"/>
          <w:sz w:val="28"/>
        </w:rPr>
        <w:t>書</w:t>
      </w:r>
    </w:p>
    <w:p w:rsidR="005D789C" w:rsidRPr="00310AB6" w:rsidRDefault="005D789C" w:rsidP="005D789C">
      <w:pPr>
        <w:rPr>
          <w:sz w:val="24"/>
        </w:rPr>
      </w:pPr>
    </w:p>
    <w:p w:rsidR="00AA4689" w:rsidRPr="00310AB6" w:rsidRDefault="00AA4689" w:rsidP="00265743">
      <w:pPr>
        <w:spacing w:afterLines="20" w:after="68"/>
        <w:rPr>
          <w:sz w:val="24"/>
        </w:rPr>
      </w:pPr>
      <w:r w:rsidRPr="00310AB6">
        <w:rPr>
          <w:rFonts w:hint="eastAsia"/>
          <w:sz w:val="24"/>
        </w:rPr>
        <w:t>工事年度及び工事番号　　　　　　　　年度　　　　　　第　　　　　　号</w:t>
      </w:r>
    </w:p>
    <w:p w:rsidR="00AA4689" w:rsidRPr="00310AB6" w:rsidRDefault="00AA4689" w:rsidP="00265743">
      <w:pPr>
        <w:spacing w:afterLines="20" w:after="68"/>
        <w:rPr>
          <w:sz w:val="24"/>
        </w:rPr>
      </w:pPr>
      <w:r w:rsidRPr="00310AB6">
        <w:rPr>
          <w:rFonts w:hint="eastAsia"/>
          <w:sz w:val="24"/>
        </w:rPr>
        <w:t>工　事　名</w:t>
      </w:r>
    </w:p>
    <w:p w:rsidR="00530CE8" w:rsidRPr="00310AB6" w:rsidRDefault="00530CE8" w:rsidP="005D789C">
      <w:pPr>
        <w:rPr>
          <w:sz w:val="24"/>
        </w:rPr>
      </w:pPr>
    </w:p>
    <w:p w:rsidR="00AA4689" w:rsidRPr="00310AB6" w:rsidRDefault="00AA4689" w:rsidP="005D789C">
      <w:pPr>
        <w:rPr>
          <w:sz w:val="24"/>
        </w:rPr>
      </w:pPr>
    </w:p>
    <w:p w:rsidR="00ED785D" w:rsidRPr="00310AB6" w:rsidRDefault="00D22EFF" w:rsidP="00310AB6">
      <w:pPr>
        <w:ind w:firstLineChars="100" w:firstLine="240"/>
        <w:rPr>
          <w:rFonts w:asciiTheme="minorEastAsia" w:hAnsiTheme="minorEastAsia"/>
          <w:sz w:val="24"/>
        </w:rPr>
      </w:pPr>
      <w:r w:rsidRPr="00310AB6">
        <w:rPr>
          <w:rFonts w:asciiTheme="minorEastAsia" w:hAnsiTheme="minorEastAsia" w:hint="eastAsia"/>
          <w:sz w:val="24"/>
        </w:rPr>
        <w:t xml:space="preserve">　</w:t>
      </w:r>
      <w:r w:rsidR="006D19F9" w:rsidRPr="00310AB6">
        <w:rPr>
          <w:rFonts w:asciiTheme="minorEastAsia" w:hAnsiTheme="minorEastAsia" w:hint="eastAsia"/>
          <w:sz w:val="24"/>
        </w:rPr>
        <w:t xml:space="preserve">　　</w:t>
      </w:r>
      <w:r w:rsidRPr="00310AB6">
        <w:rPr>
          <w:rFonts w:asciiTheme="minorEastAsia" w:hAnsiTheme="minorEastAsia" w:hint="eastAsia"/>
          <w:sz w:val="24"/>
        </w:rPr>
        <w:t xml:space="preserve">　　年　　　月　　　日</w:t>
      </w:r>
      <w:r w:rsidR="00ED785D" w:rsidRPr="00310AB6">
        <w:rPr>
          <w:rFonts w:asciiTheme="minorEastAsia" w:hAnsiTheme="minorEastAsia" w:hint="eastAsia"/>
          <w:sz w:val="24"/>
        </w:rPr>
        <w:t>付けで建設工事請負契約を締結した上記</w:t>
      </w:r>
      <w:r w:rsidR="00557C25" w:rsidRPr="00310AB6">
        <w:rPr>
          <w:rFonts w:asciiTheme="minorEastAsia" w:hAnsiTheme="minorEastAsia" w:hint="eastAsia"/>
          <w:sz w:val="24"/>
        </w:rPr>
        <w:t>工事</w:t>
      </w:r>
      <w:r w:rsidR="00ED785D" w:rsidRPr="00310AB6">
        <w:rPr>
          <w:rFonts w:asciiTheme="minorEastAsia" w:hAnsiTheme="minorEastAsia" w:hint="eastAsia"/>
          <w:sz w:val="24"/>
        </w:rPr>
        <w:t>の</w:t>
      </w:r>
    </w:p>
    <w:p w:rsidR="007A2ED9" w:rsidRPr="00310AB6" w:rsidRDefault="007A2ED9" w:rsidP="005A1BED">
      <w:pPr>
        <w:rPr>
          <w:rFonts w:asciiTheme="minorEastAsia" w:hAnsiTheme="minorEastAsia"/>
          <w:sz w:val="24"/>
        </w:rPr>
      </w:pPr>
    </w:p>
    <w:p w:rsidR="00ED785D" w:rsidRPr="00310AB6" w:rsidRDefault="005A1BED" w:rsidP="005A1BED">
      <w:pPr>
        <w:rPr>
          <w:rFonts w:asciiTheme="minorEastAsia" w:hAnsiTheme="minorEastAsia"/>
          <w:sz w:val="24"/>
        </w:rPr>
      </w:pPr>
      <w:r w:rsidRPr="00310AB6">
        <w:rPr>
          <w:rFonts w:asciiTheme="minorEastAsia" w:hAnsiTheme="minorEastAsia" w:hint="eastAsia"/>
          <w:sz w:val="24"/>
        </w:rPr>
        <w:t xml:space="preserve">　　　現場代理人</w:t>
      </w:r>
    </w:p>
    <w:p w:rsidR="00ED785D" w:rsidRPr="00310AB6" w:rsidRDefault="005A1BED" w:rsidP="00ED785D">
      <w:pPr>
        <w:rPr>
          <w:rFonts w:asciiTheme="minorEastAsia" w:hAnsiTheme="minorEastAsia"/>
          <w:sz w:val="24"/>
        </w:rPr>
      </w:pPr>
      <w:r w:rsidRPr="00310AB6">
        <w:rPr>
          <w:rFonts w:asciiTheme="minorEastAsia" w:hAnsiTheme="minorEastAsia" w:hint="eastAsia"/>
          <w:sz w:val="24"/>
        </w:rPr>
        <w:t>〔　〕主任技術者</w:t>
      </w:r>
    </w:p>
    <w:p w:rsidR="005A1BED" w:rsidRPr="00310AB6" w:rsidRDefault="00E74CDC" w:rsidP="005A1BED">
      <w:pPr>
        <w:rPr>
          <w:rFonts w:asciiTheme="minorEastAsia" w:hAnsiTheme="minorEastAsia"/>
          <w:sz w:val="24"/>
        </w:rPr>
      </w:pPr>
      <w:r w:rsidRPr="00310AB6">
        <w:rPr>
          <w:rFonts w:asciiTheme="minorEastAsia" w:hAnsiTheme="minorEastAsia" w:hint="eastAsia"/>
          <w:sz w:val="24"/>
        </w:rPr>
        <w:t>〔　〕監理技術者</w:t>
      </w:r>
      <w:r w:rsidR="005A1BED" w:rsidRPr="00310AB6">
        <w:rPr>
          <w:rFonts w:asciiTheme="minorEastAsia" w:hAnsiTheme="minorEastAsia" w:hint="eastAsia"/>
          <w:sz w:val="24"/>
        </w:rPr>
        <w:t xml:space="preserve">　を下記のとおり変更したので、別紙経歴書を添えて建設工事</w:t>
      </w:r>
      <w:r w:rsidR="003C69A9" w:rsidRPr="00310AB6">
        <w:rPr>
          <w:rFonts w:asciiTheme="minorEastAsia" w:hAnsiTheme="minorEastAsia" w:hint="eastAsia"/>
          <w:sz w:val="24"/>
        </w:rPr>
        <w:t>請負</w:t>
      </w:r>
    </w:p>
    <w:p w:rsidR="005A1BED" w:rsidRPr="00310AB6" w:rsidRDefault="003C69A9" w:rsidP="00E74CDC">
      <w:pPr>
        <w:rPr>
          <w:rFonts w:asciiTheme="minorEastAsia" w:hAnsiTheme="minorEastAsia"/>
          <w:sz w:val="24"/>
        </w:rPr>
      </w:pPr>
      <w:r w:rsidRPr="00310AB6">
        <w:rPr>
          <w:rFonts w:asciiTheme="minorEastAsia" w:hAnsiTheme="minorEastAsia" w:hint="eastAsia"/>
          <w:sz w:val="24"/>
        </w:rPr>
        <w:t xml:space="preserve">　</w:t>
      </w:r>
      <w:r w:rsidR="005A1BED" w:rsidRPr="00310AB6">
        <w:rPr>
          <w:rFonts w:asciiTheme="minorEastAsia" w:hAnsiTheme="minorEastAsia" w:hint="eastAsia"/>
          <w:sz w:val="24"/>
        </w:rPr>
        <w:t>監理技術者</w:t>
      </w:r>
      <w:r w:rsidR="00E74CDC" w:rsidRPr="00310AB6">
        <w:rPr>
          <w:rFonts w:asciiTheme="minorEastAsia" w:hAnsiTheme="minorEastAsia" w:hint="eastAsia"/>
          <w:sz w:val="24"/>
        </w:rPr>
        <w:t>補佐</w:t>
      </w:r>
    </w:p>
    <w:p w:rsidR="005A1BED" w:rsidRPr="00310AB6" w:rsidRDefault="005A1BED" w:rsidP="005A1BED">
      <w:pPr>
        <w:rPr>
          <w:rFonts w:asciiTheme="minorEastAsia" w:hAnsiTheme="minorEastAsia"/>
          <w:sz w:val="24"/>
        </w:rPr>
      </w:pPr>
      <w:r w:rsidRPr="00310AB6">
        <w:rPr>
          <w:rFonts w:asciiTheme="minorEastAsia" w:hAnsiTheme="minorEastAsia" w:hint="eastAsia"/>
          <w:sz w:val="24"/>
        </w:rPr>
        <w:t xml:space="preserve">　　　専門技術者</w:t>
      </w:r>
    </w:p>
    <w:p w:rsidR="005A1BED" w:rsidRPr="00310AB6" w:rsidRDefault="005A1BED" w:rsidP="005A1BED">
      <w:pPr>
        <w:rPr>
          <w:rFonts w:asciiTheme="minorEastAsia" w:hAnsiTheme="minorEastAsia"/>
          <w:sz w:val="24"/>
        </w:rPr>
      </w:pPr>
    </w:p>
    <w:p w:rsidR="00ED785D" w:rsidRPr="00310AB6" w:rsidRDefault="005A1BED" w:rsidP="005A1BED">
      <w:pPr>
        <w:rPr>
          <w:rFonts w:asciiTheme="minorEastAsia" w:hAnsiTheme="minorEastAsia"/>
          <w:sz w:val="24"/>
        </w:rPr>
      </w:pPr>
      <w:r w:rsidRPr="00310AB6">
        <w:rPr>
          <w:rFonts w:asciiTheme="minorEastAsia" w:hAnsiTheme="minorEastAsia" w:hint="eastAsia"/>
          <w:sz w:val="24"/>
        </w:rPr>
        <w:t>契約書第10条第１項の規定により通知します。</w:t>
      </w:r>
    </w:p>
    <w:p w:rsidR="0096174C" w:rsidRPr="00310AB6" w:rsidRDefault="0096174C" w:rsidP="005D789C">
      <w:pPr>
        <w:rPr>
          <w:sz w:val="24"/>
        </w:rPr>
      </w:pPr>
    </w:p>
    <w:p w:rsidR="005D789C" w:rsidRPr="00310AB6" w:rsidRDefault="005D789C" w:rsidP="0096174C">
      <w:pPr>
        <w:jc w:val="center"/>
        <w:rPr>
          <w:sz w:val="24"/>
        </w:rPr>
      </w:pPr>
      <w:r w:rsidRPr="00310AB6">
        <w:rPr>
          <w:rFonts w:hint="eastAsia"/>
          <w:sz w:val="24"/>
        </w:rPr>
        <w:t>記</w:t>
      </w:r>
    </w:p>
    <w:p w:rsidR="0096174C" w:rsidRPr="00310AB6" w:rsidRDefault="0096174C" w:rsidP="005D789C">
      <w:pPr>
        <w:rPr>
          <w:sz w:val="24"/>
        </w:rPr>
      </w:pPr>
    </w:p>
    <w:p w:rsidR="00C9013F" w:rsidRPr="00310AB6" w:rsidRDefault="00C9013F" w:rsidP="005D789C">
      <w:pPr>
        <w:rPr>
          <w:sz w:val="24"/>
        </w:rPr>
      </w:pPr>
      <w:r w:rsidRPr="00310AB6">
        <w:rPr>
          <w:rFonts w:hint="eastAsia"/>
          <w:sz w:val="24"/>
        </w:rPr>
        <w:t>１　新任者</w:t>
      </w:r>
    </w:p>
    <w:p w:rsidR="00C9013F" w:rsidRPr="00310AB6" w:rsidRDefault="00C9013F" w:rsidP="005D789C">
      <w:pPr>
        <w:rPr>
          <w:sz w:val="24"/>
        </w:rPr>
      </w:pPr>
      <w:r w:rsidRPr="00310AB6">
        <w:rPr>
          <w:rFonts w:hint="eastAsia"/>
          <w:sz w:val="24"/>
        </w:rPr>
        <w:t>２　旧任者</w:t>
      </w:r>
    </w:p>
    <w:p w:rsidR="00C9013F" w:rsidRPr="00310AB6" w:rsidRDefault="00C9013F" w:rsidP="005D789C">
      <w:pPr>
        <w:rPr>
          <w:sz w:val="24"/>
        </w:rPr>
      </w:pPr>
      <w:r w:rsidRPr="00310AB6">
        <w:rPr>
          <w:rFonts w:hint="eastAsia"/>
          <w:sz w:val="24"/>
        </w:rPr>
        <w:t>３　理由</w:t>
      </w:r>
    </w:p>
    <w:p w:rsidR="004855ED" w:rsidRPr="00310AB6" w:rsidRDefault="004855ED" w:rsidP="00E263A7">
      <w:pPr>
        <w:rPr>
          <w:sz w:val="24"/>
        </w:rPr>
      </w:pPr>
    </w:p>
    <w:p w:rsidR="004855ED" w:rsidRPr="00310AB6" w:rsidRDefault="004855ED" w:rsidP="00E263A7">
      <w:pPr>
        <w:rPr>
          <w:sz w:val="24"/>
        </w:rPr>
      </w:pPr>
      <w:r w:rsidRPr="00310AB6">
        <w:rPr>
          <w:rFonts w:hint="eastAsia"/>
          <w:sz w:val="24"/>
        </w:rPr>
        <w:t>備考</w:t>
      </w:r>
    </w:p>
    <w:p w:rsidR="00B93543" w:rsidRPr="00310AB6" w:rsidRDefault="00C9013F" w:rsidP="00310AB6">
      <w:pPr>
        <w:ind w:leftChars="220" w:left="702" w:hangingChars="100" w:hanging="240"/>
        <w:rPr>
          <w:sz w:val="24"/>
        </w:rPr>
      </w:pPr>
      <w:r w:rsidRPr="00310AB6">
        <w:rPr>
          <w:rFonts w:hint="eastAsia"/>
          <w:sz w:val="24"/>
        </w:rPr>
        <w:t xml:space="preserve">１　</w:t>
      </w:r>
      <w:r w:rsidR="00200F45" w:rsidRPr="00310AB6">
        <w:rPr>
          <w:rFonts w:hint="eastAsia"/>
          <w:sz w:val="24"/>
        </w:rPr>
        <w:t>該当する事項以外については、抹消すること</w:t>
      </w:r>
      <w:r w:rsidR="004855ED" w:rsidRPr="00310AB6">
        <w:rPr>
          <w:rFonts w:hint="eastAsia"/>
          <w:sz w:val="24"/>
        </w:rPr>
        <w:t>。</w:t>
      </w:r>
    </w:p>
    <w:p w:rsidR="00B93543" w:rsidRPr="00310AB6" w:rsidRDefault="00C9013F" w:rsidP="00310AB6">
      <w:pPr>
        <w:ind w:leftChars="220" w:left="702" w:hangingChars="100" w:hanging="240"/>
        <w:rPr>
          <w:sz w:val="24"/>
        </w:rPr>
      </w:pPr>
      <w:r w:rsidRPr="00310AB6">
        <w:rPr>
          <w:rFonts w:hint="eastAsia"/>
          <w:sz w:val="24"/>
        </w:rPr>
        <w:t xml:space="preserve">２　</w:t>
      </w:r>
      <w:r w:rsidR="00200F45" w:rsidRPr="00310AB6">
        <w:rPr>
          <w:rFonts w:hint="eastAsia"/>
          <w:sz w:val="24"/>
        </w:rPr>
        <w:t>別記第８号様式の別紙による経歴書を添付すること。</w:t>
      </w:r>
    </w:p>
    <w:p w:rsidR="00C9013F" w:rsidRPr="00310AB6" w:rsidRDefault="00C9013F" w:rsidP="00310AB6">
      <w:pPr>
        <w:ind w:leftChars="220" w:left="702" w:hangingChars="100" w:hanging="240"/>
        <w:rPr>
          <w:rFonts w:ascii="ＭＳ 明朝" w:eastAsia="ＭＳ 明朝" w:hAnsi="ＭＳ 明朝"/>
          <w:sz w:val="24"/>
        </w:rPr>
      </w:pPr>
      <w:r w:rsidRPr="00310AB6">
        <w:rPr>
          <w:rFonts w:ascii="ＭＳ 明朝" w:eastAsia="ＭＳ 明朝" w:hAnsi="ＭＳ 明朝" w:hint="eastAsia"/>
          <w:sz w:val="24"/>
        </w:rPr>
        <w:t xml:space="preserve">３　</w:t>
      </w:r>
      <w:r w:rsidR="001E7BB2" w:rsidRPr="00310AB6">
        <w:rPr>
          <w:rFonts w:ascii="ＭＳ 明朝" w:eastAsia="ＭＳ 明朝" w:hAnsi="ＭＳ 明朝" w:hint="eastAsia"/>
          <w:sz w:val="24"/>
        </w:rPr>
        <w:t>〔　〕の</w:t>
      </w:r>
      <w:r w:rsidR="007A2ED9" w:rsidRPr="00310AB6">
        <w:rPr>
          <w:rFonts w:ascii="ＭＳ 明朝" w:eastAsia="ＭＳ 明朝" w:hAnsi="ＭＳ 明朝" w:hint="eastAsia"/>
          <w:sz w:val="24"/>
        </w:rPr>
        <w:t>部分には、建設業法第26条第３項の工事の場合で、主任技術者</w:t>
      </w:r>
      <w:r w:rsidR="00265743" w:rsidRPr="00310AB6">
        <w:rPr>
          <w:rFonts w:ascii="ＭＳ 明朝" w:eastAsia="ＭＳ 明朝" w:hAnsi="ＭＳ 明朝" w:hint="eastAsia"/>
          <w:sz w:val="24"/>
        </w:rPr>
        <w:t>を置いた</w:t>
      </w:r>
      <w:r w:rsidR="007A2ED9" w:rsidRPr="00310AB6">
        <w:rPr>
          <w:rFonts w:ascii="ＭＳ 明朝" w:eastAsia="ＭＳ 明朝" w:hAnsi="ＭＳ 明朝" w:hint="eastAsia"/>
          <w:sz w:val="24"/>
        </w:rPr>
        <w:t>ときは「専任</w:t>
      </w:r>
      <w:r w:rsidR="00B63445" w:rsidRPr="00310AB6">
        <w:rPr>
          <w:rFonts w:ascii="ＭＳ 明朝" w:eastAsia="ＭＳ 明朝" w:hAnsi="ＭＳ 明朝" w:hint="eastAsia"/>
          <w:sz w:val="24"/>
        </w:rPr>
        <w:t>の</w:t>
      </w:r>
      <w:r w:rsidR="00265743" w:rsidRPr="00310AB6">
        <w:rPr>
          <w:rFonts w:ascii="ＭＳ 明朝" w:eastAsia="ＭＳ 明朝" w:hAnsi="ＭＳ 明朝" w:hint="eastAsia"/>
          <w:sz w:val="24"/>
        </w:rPr>
        <w:t>」の字句を、監理技術者を置いた</w:t>
      </w:r>
      <w:r w:rsidR="007A2ED9" w:rsidRPr="00310AB6">
        <w:rPr>
          <w:rFonts w:ascii="ＭＳ 明朝" w:eastAsia="ＭＳ 明朝" w:hAnsi="ＭＳ 明朝" w:hint="eastAsia"/>
          <w:sz w:val="24"/>
        </w:rPr>
        <w:t>ときは「監理技術者資格者証の交付を受けた専任の」の字句を記入すること。また、</w:t>
      </w:r>
      <w:r w:rsidR="00FA6AB5" w:rsidRPr="00310AB6">
        <w:rPr>
          <w:rFonts w:ascii="ＭＳ 明朝" w:eastAsia="ＭＳ 明朝" w:hAnsi="ＭＳ 明朝" w:hint="eastAsia"/>
          <w:sz w:val="24"/>
        </w:rPr>
        <w:t>同</w:t>
      </w:r>
      <w:r w:rsidR="009C5E9C" w:rsidRPr="00310AB6">
        <w:rPr>
          <w:rFonts w:ascii="ＭＳ 明朝" w:eastAsia="ＭＳ 明朝" w:hAnsi="ＭＳ 明朝" w:hint="eastAsia"/>
          <w:sz w:val="24"/>
        </w:rPr>
        <w:t>項ただし書</w:t>
      </w:r>
      <w:r w:rsidR="00265743" w:rsidRPr="00310AB6">
        <w:rPr>
          <w:rFonts w:ascii="ＭＳ 明朝" w:eastAsia="ＭＳ 明朝" w:hAnsi="ＭＳ 明朝" w:hint="eastAsia"/>
          <w:sz w:val="24"/>
        </w:rPr>
        <w:t>の適用を受ける監理技術者を置いた</w:t>
      </w:r>
      <w:r w:rsidR="007A2ED9" w:rsidRPr="00310AB6">
        <w:rPr>
          <w:rFonts w:ascii="ＭＳ 明朝" w:eastAsia="ＭＳ 明朝" w:hAnsi="ＭＳ 明朝" w:hint="eastAsia"/>
          <w:sz w:val="24"/>
        </w:rPr>
        <w:t>場合は、「特例」の字句を記入すること。</w:t>
      </w:r>
    </w:p>
    <w:sectPr w:rsidR="00C9013F" w:rsidRPr="00310AB6" w:rsidSect="00265743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9C" w:rsidRDefault="002F299C" w:rsidP="002F299C">
      <w:r>
        <w:separator/>
      </w:r>
    </w:p>
  </w:endnote>
  <w:endnote w:type="continuationSeparator" w:id="0">
    <w:p w:rsidR="002F299C" w:rsidRDefault="002F299C" w:rsidP="002F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9C" w:rsidRDefault="002F299C" w:rsidP="002F299C">
      <w:r>
        <w:separator/>
      </w:r>
    </w:p>
  </w:footnote>
  <w:footnote w:type="continuationSeparator" w:id="0">
    <w:p w:rsidR="002F299C" w:rsidRDefault="002F299C" w:rsidP="002F2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B6EED"/>
    <w:rsid w:val="000D439C"/>
    <w:rsid w:val="00104EDD"/>
    <w:rsid w:val="0014279A"/>
    <w:rsid w:val="001E38C5"/>
    <w:rsid w:val="001E39BD"/>
    <w:rsid w:val="001E7BB2"/>
    <w:rsid w:val="001F30FC"/>
    <w:rsid w:val="00200F45"/>
    <w:rsid w:val="0022630E"/>
    <w:rsid w:val="002335FE"/>
    <w:rsid w:val="0024695F"/>
    <w:rsid w:val="00265743"/>
    <w:rsid w:val="00296F82"/>
    <w:rsid w:val="002B0860"/>
    <w:rsid w:val="002D0748"/>
    <w:rsid w:val="002D5986"/>
    <w:rsid w:val="002F07CA"/>
    <w:rsid w:val="002F299C"/>
    <w:rsid w:val="00310AB6"/>
    <w:rsid w:val="00330041"/>
    <w:rsid w:val="00332796"/>
    <w:rsid w:val="003C69A9"/>
    <w:rsid w:val="00400C0F"/>
    <w:rsid w:val="004504B6"/>
    <w:rsid w:val="004855ED"/>
    <w:rsid w:val="00514A19"/>
    <w:rsid w:val="00530CE8"/>
    <w:rsid w:val="00557C25"/>
    <w:rsid w:val="0057165F"/>
    <w:rsid w:val="005A1BED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B078F"/>
    <w:rsid w:val="006D19F9"/>
    <w:rsid w:val="006E15E3"/>
    <w:rsid w:val="0071302F"/>
    <w:rsid w:val="00784DA3"/>
    <w:rsid w:val="007A1026"/>
    <w:rsid w:val="007A2ED9"/>
    <w:rsid w:val="007B1ECB"/>
    <w:rsid w:val="008371B5"/>
    <w:rsid w:val="008530B7"/>
    <w:rsid w:val="00887B43"/>
    <w:rsid w:val="008C0E50"/>
    <w:rsid w:val="008D0BE3"/>
    <w:rsid w:val="008E1EBA"/>
    <w:rsid w:val="00921466"/>
    <w:rsid w:val="00946435"/>
    <w:rsid w:val="00953A85"/>
    <w:rsid w:val="0096174C"/>
    <w:rsid w:val="00964DEE"/>
    <w:rsid w:val="009C5E9C"/>
    <w:rsid w:val="009F3E2E"/>
    <w:rsid w:val="00A05C1A"/>
    <w:rsid w:val="00A1740C"/>
    <w:rsid w:val="00A2221A"/>
    <w:rsid w:val="00A4441D"/>
    <w:rsid w:val="00A85368"/>
    <w:rsid w:val="00AA4689"/>
    <w:rsid w:val="00B2407E"/>
    <w:rsid w:val="00B53E67"/>
    <w:rsid w:val="00B570E5"/>
    <w:rsid w:val="00B63445"/>
    <w:rsid w:val="00B93543"/>
    <w:rsid w:val="00BD2B1C"/>
    <w:rsid w:val="00C14220"/>
    <w:rsid w:val="00C223BA"/>
    <w:rsid w:val="00C3660C"/>
    <w:rsid w:val="00C445D8"/>
    <w:rsid w:val="00C855C3"/>
    <w:rsid w:val="00C9013F"/>
    <w:rsid w:val="00C95D9F"/>
    <w:rsid w:val="00CA212D"/>
    <w:rsid w:val="00CF1A65"/>
    <w:rsid w:val="00D04391"/>
    <w:rsid w:val="00D11D5D"/>
    <w:rsid w:val="00D22EFF"/>
    <w:rsid w:val="00D311EA"/>
    <w:rsid w:val="00DA0D82"/>
    <w:rsid w:val="00DC0866"/>
    <w:rsid w:val="00DC1670"/>
    <w:rsid w:val="00E12891"/>
    <w:rsid w:val="00E263A7"/>
    <w:rsid w:val="00E32046"/>
    <w:rsid w:val="00E4058C"/>
    <w:rsid w:val="00E74CDC"/>
    <w:rsid w:val="00E82C94"/>
    <w:rsid w:val="00EB19B1"/>
    <w:rsid w:val="00ED785D"/>
    <w:rsid w:val="00F2315E"/>
    <w:rsid w:val="00F27ED7"/>
    <w:rsid w:val="00F4392E"/>
    <w:rsid w:val="00F518A5"/>
    <w:rsid w:val="00F55D6B"/>
    <w:rsid w:val="00F6521D"/>
    <w:rsid w:val="00F73A33"/>
    <w:rsid w:val="00F82CE5"/>
    <w:rsid w:val="00FA6AB5"/>
    <w:rsid w:val="00FA7095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F29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299C"/>
  </w:style>
  <w:style w:type="paragraph" w:styleId="ab">
    <w:name w:val="footer"/>
    <w:basedOn w:val="a"/>
    <w:link w:val="ac"/>
    <w:uiPriority w:val="99"/>
    <w:unhideWhenUsed/>
    <w:rsid w:val="002F29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2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F29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299C"/>
  </w:style>
  <w:style w:type="paragraph" w:styleId="ab">
    <w:name w:val="footer"/>
    <w:basedOn w:val="a"/>
    <w:link w:val="ac"/>
    <w:uiPriority w:val="99"/>
    <w:unhideWhenUsed/>
    <w:rsid w:val="002F29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E315-BD88-44BE-A2CF-0EC5026D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AA1A4918.dotm</Template>
  <TotalTime>196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116</cp:revision>
  <dcterms:created xsi:type="dcterms:W3CDTF">2018-12-10T01:01:00Z</dcterms:created>
  <dcterms:modified xsi:type="dcterms:W3CDTF">2020-09-15T00:32:00Z</dcterms:modified>
</cp:coreProperties>
</file>