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CA" w:rsidRPr="00B6172A" w:rsidRDefault="00E82C94">
      <w:pPr>
        <w:rPr>
          <w:rFonts w:ascii="ＭＳ 明朝" w:eastAsia="ＭＳ 明朝" w:hAnsi="ＭＳ 明朝"/>
          <w:sz w:val="24"/>
        </w:rPr>
      </w:pPr>
      <w:r w:rsidRPr="00B6172A">
        <w:rPr>
          <w:rFonts w:ascii="ＭＳ 明朝" w:eastAsia="ＭＳ 明朝" w:hAnsi="ＭＳ 明朝" w:hint="eastAsia"/>
          <w:sz w:val="24"/>
        </w:rPr>
        <w:t>別記</w:t>
      </w:r>
      <w:r w:rsidR="00945624" w:rsidRPr="00B6172A">
        <w:rPr>
          <w:rFonts w:ascii="ＭＳ 明朝" w:eastAsia="ＭＳ 明朝" w:hAnsi="ＭＳ 明朝" w:hint="eastAsia"/>
          <w:sz w:val="24"/>
        </w:rPr>
        <w:t>第13</w:t>
      </w:r>
      <w:r w:rsidR="00643C45" w:rsidRPr="00B6172A">
        <w:rPr>
          <w:rFonts w:ascii="ＭＳ 明朝" w:eastAsia="ＭＳ 明朝" w:hAnsi="ＭＳ 明朝" w:hint="eastAsia"/>
          <w:sz w:val="24"/>
        </w:rPr>
        <w:t>号</w:t>
      </w:r>
      <w:r w:rsidRPr="00B6172A">
        <w:rPr>
          <w:rFonts w:ascii="ＭＳ 明朝" w:eastAsia="ＭＳ 明朝" w:hAnsi="ＭＳ 明朝" w:hint="eastAsia"/>
          <w:sz w:val="24"/>
        </w:rPr>
        <w:t>様式</w:t>
      </w:r>
    </w:p>
    <w:p w:rsidR="009F3E2E" w:rsidRPr="00B6172A" w:rsidRDefault="009F3E2E" w:rsidP="005D789C">
      <w:pPr>
        <w:rPr>
          <w:sz w:val="24"/>
        </w:rPr>
      </w:pPr>
    </w:p>
    <w:p w:rsidR="005D789C" w:rsidRPr="00B6172A" w:rsidRDefault="005D789C" w:rsidP="005D789C">
      <w:pPr>
        <w:ind w:rightChars="100" w:right="210"/>
        <w:jc w:val="right"/>
        <w:rPr>
          <w:sz w:val="24"/>
        </w:rPr>
      </w:pPr>
      <w:r w:rsidRPr="00B6172A">
        <w:rPr>
          <w:rFonts w:hint="eastAsia"/>
          <w:sz w:val="24"/>
        </w:rPr>
        <w:t>年</w:t>
      </w:r>
      <w:r w:rsidR="0096174C" w:rsidRPr="00B6172A">
        <w:rPr>
          <w:rFonts w:hint="eastAsia"/>
          <w:sz w:val="24"/>
        </w:rPr>
        <w:t xml:space="preserve">　</w:t>
      </w:r>
      <w:r w:rsidRPr="00B6172A">
        <w:rPr>
          <w:rFonts w:hint="eastAsia"/>
          <w:sz w:val="24"/>
        </w:rPr>
        <w:t xml:space="preserve">　　月</w:t>
      </w:r>
      <w:r w:rsidR="0096174C" w:rsidRPr="00B6172A">
        <w:rPr>
          <w:rFonts w:hint="eastAsia"/>
          <w:sz w:val="24"/>
        </w:rPr>
        <w:t xml:space="preserve">　</w:t>
      </w:r>
      <w:r w:rsidRPr="00B6172A">
        <w:rPr>
          <w:rFonts w:hint="eastAsia"/>
          <w:sz w:val="24"/>
        </w:rPr>
        <w:t xml:space="preserve">　　日</w:t>
      </w:r>
    </w:p>
    <w:p w:rsidR="005D789C" w:rsidRPr="00B6172A" w:rsidRDefault="005D789C" w:rsidP="005D789C">
      <w:pPr>
        <w:rPr>
          <w:sz w:val="24"/>
        </w:rPr>
      </w:pPr>
    </w:p>
    <w:p w:rsidR="005D789C" w:rsidRPr="00B6172A" w:rsidRDefault="005D789C" w:rsidP="00530CE8">
      <w:pPr>
        <w:ind w:leftChars="200" w:left="420"/>
        <w:rPr>
          <w:sz w:val="24"/>
          <w:szCs w:val="28"/>
        </w:rPr>
      </w:pPr>
      <w:r w:rsidRPr="00B6172A">
        <w:rPr>
          <w:rFonts w:hint="eastAsia"/>
          <w:sz w:val="24"/>
          <w:szCs w:val="28"/>
        </w:rPr>
        <w:t>和歌山県知事</w:t>
      </w:r>
      <w:r w:rsidR="00530CE8" w:rsidRPr="00B6172A">
        <w:rPr>
          <w:rFonts w:hint="eastAsia"/>
          <w:sz w:val="24"/>
          <w:szCs w:val="28"/>
        </w:rPr>
        <w:t xml:space="preserve">　様</w:t>
      </w:r>
      <w:bookmarkStart w:id="0" w:name="_GoBack"/>
      <w:bookmarkEnd w:id="0"/>
    </w:p>
    <w:p w:rsidR="005D789C" w:rsidRPr="00B6172A" w:rsidRDefault="005D789C" w:rsidP="005D789C">
      <w:pPr>
        <w:rPr>
          <w:sz w:val="24"/>
        </w:rPr>
      </w:pPr>
    </w:p>
    <w:p w:rsidR="005D789C" w:rsidRPr="00B6172A" w:rsidRDefault="005D789C" w:rsidP="00530CE8">
      <w:pPr>
        <w:ind w:leftChars="2000" w:left="4200"/>
        <w:rPr>
          <w:sz w:val="24"/>
        </w:rPr>
      </w:pPr>
      <w:r w:rsidRPr="00B6172A">
        <w:rPr>
          <w:rFonts w:hint="eastAsia"/>
          <w:sz w:val="24"/>
        </w:rPr>
        <w:t>受注者　住</w:t>
      </w:r>
      <w:r w:rsidR="00530CE8" w:rsidRPr="00B6172A">
        <w:rPr>
          <w:rFonts w:hint="eastAsia"/>
          <w:sz w:val="24"/>
        </w:rPr>
        <w:t xml:space="preserve">　</w:t>
      </w:r>
      <w:r w:rsidRPr="00B6172A">
        <w:rPr>
          <w:rFonts w:hint="eastAsia"/>
          <w:sz w:val="24"/>
        </w:rPr>
        <w:t>所</w:t>
      </w:r>
    </w:p>
    <w:p w:rsidR="005D789C" w:rsidRPr="00B6172A" w:rsidRDefault="005D789C" w:rsidP="00B6172A">
      <w:pPr>
        <w:ind w:leftChars="2000" w:left="4200" w:firstLineChars="400" w:firstLine="960"/>
        <w:rPr>
          <w:sz w:val="24"/>
        </w:rPr>
      </w:pPr>
      <w:r w:rsidRPr="00B6172A">
        <w:rPr>
          <w:rFonts w:hint="eastAsia"/>
          <w:sz w:val="24"/>
        </w:rPr>
        <w:t>氏</w:t>
      </w:r>
      <w:r w:rsidR="00530CE8" w:rsidRPr="00B6172A">
        <w:rPr>
          <w:rFonts w:hint="eastAsia"/>
          <w:sz w:val="24"/>
        </w:rPr>
        <w:t xml:space="preserve">　</w:t>
      </w:r>
      <w:r w:rsidRPr="00B6172A">
        <w:rPr>
          <w:rFonts w:hint="eastAsia"/>
          <w:sz w:val="24"/>
        </w:rPr>
        <w:t xml:space="preserve">名　</w:t>
      </w:r>
      <w:r w:rsidR="00530CE8" w:rsidRPr="00B6172A">
        <w:rPr>
          <w:rFonts w:hint="eastAsia"/>
          <w:sz w:val="24"/>
        </w:rPr>
        <w:t xml:space="preserve">　　　　　　　　　　　</w:t>
      </w:r>
      <w:r w:rsidRPr="00B6172A">
        <w:rPr>
          <w:rFonts w:hint="eastAsia"/>
          <w:sz w:val="24"/>
        </w:rPr>
        <w:t>印</w:t>
      </w:r>
    </w:p>
    <w:p w:rsidR="005D789C" w:rsidRPr="00B6172A" w:rsidRDefault="005D789C" w:rsidP="005D789C">
      <w:pPr>
        <w:rPr>
          <w:sz w:val="24"/>
        </w:rPr>
      </w:pPr>
    </w:p>
    <w:p w:rsidR="00530CE8" w:rsidRPr="00B6172A" w:rsidRDefault="00530CE8" w:rsidP="005D789C">
      <w:pPr>
        <w:rPr>
          <w:sz w:val="24"/>
        </w:rPr>
      </w:pPr>
    </w:p>
    <w:p w:rsidR="005D789C" w:rsidRPr="00B6172A" w:rsidRDefault="00372BF7" w:rsidP="00530CE8">
      <w:pPr>
        <w:jc w:val="center"/>
        <w:rPr>
          <w:sz w:val="28"/>
        </w:rPr>
      </w:pPr>
      <w:r w:rsidRPr="00B6172A">
        <w:rPr>
          <w:rFonts w:hint="eastAsia"/>
          <w:sz w:val="28"/>
        </w:rPr>
        <w:t>損</w:t>
      </w:r>
      <w:r w:rsidRPr="00B6172A">
        <w:rPr>
          <w:rFonts w:hint="eastAsia"/>
          <w:sz w:val="28"/>
        </w:rPr>
        <w:t xml:space="preserve"> </w:t>
      </w:r>
      <w:r w:rsidRPr="00B6172A">
        <w:rPr>
          <w:rFonts w:hint="eastAsia"/>
          <w:sz w:val="28"/>
        </w:rPr>
        <w:t>害</w:t>
      </w:r>
      <w:r w:rsidRPr="00B6172A">
        <w:rPr>
          <w:rFonts w:hint="eastAsia"/>
          <w:sz w:val="28"/>
        </w:rPr>
        <w:t xml:space="preserve"> </w:t>
      </w:r>
      <w:r w:rsidRPr="00B6172A">
        <w:rPr>
          <w:rFonts w:hint="eastAsia"/>
          <w:sz w:val="28"/>
        </w:rPr>
        <w:t>発</w:t>
      </w:r>
      <w:r w:rsidRPr="00B6172A">
        <w:rPr>
          <w:rFonts w:hint="eastAsia"/>
          <w:sz w:val="28"/>
        </w:rPr>
        <w:t xml:space="preserve"> </w:t>
      </w:r>
      <w:r w:rsidRPr="00B6172A">
        <w:rPr>
          <w:rFonts w:hint="eastAsia"/>
          <w:sz w:val="28"/>
        </w:rPr>
        <w:t>生</w:t>
      </w:r>
      <w:r w:rsidRPr="00B6172A">
        <w:rPr>
          <w:rFonts w:hint="eastAsia"/>
          <w:sz w:val="28"/>
        </w:rPr>
        <w:t xml:space="preserve"> </w:t>
      </w:r>
      <w:r w:rsidR="00C445D8" w:rsidRPr="00B6172A">
        <w:rPr>
          <w:rFonts w:hint="eastAsia"/>
          <w:sz w:val="28"/>
        </w:rPr>
        <w:t>通</w:t>
      </w:r>
      <w:r w:rsidRPr="00B6172A">
        <w:rPr>
          <w:rFonts w:hint="eastAsia"/>
          <w:sz w:val="28"/>
        </w:rPr>
        <w:t xml:space="preserve"> </w:t>
      </w:r>
      <w:r w:rsidR="00C445D8" w:rsidRPr="00B6172A">
        <w:rPr>
          <w:rFonts w:hint="eastAsia"/>
          <w:sz w:val="28"/>
        </w:rPr>
        <w:t>知</w:t>
      </w:r>
      <w:r w:rsidRPr="00B6172A">
        <w:rPr>
          <w:rFonts w:hint="eastAsia"/>
          <w:sz w:val="28"/>
        </w:rPr>
        <w:t xml:space="preserve"> </w:t>
      </w:r>
      <w:r w:rsidR="005D789C" w:rsidRPr="00B6172A">
        <w:rPr>
          <w:rFonts w:hint="eastAsia"/>
          <w:sz w:val="28"/>
        </w:rPr>
        <w:t>書</w:t>
      </w:r>
    </w:p>
    <w:p w:rsidR="00530CE8" w:rsidRPr="00B6172A" w:rsidRDefault="00530CE8" w:rsidP="005D789C">
      <w:pPr>
        <w:rPr>
          <w:sz w:val="24"/>
        </w:rPr>
      </w:pPr>
    </w:p>
    <w:p w:rsidR="0096174C" w:rsidRPr="00B6172A" w:rsidRDefault="0096174C" w:rsidP="005D789C">
      <w:pPr>
        <w:rPr>
          <w:sz w:val="24"/>
        </w:rPr>
      </w:pPr>
    </w:p>
    <w:p w:rsidR="002D5986" w:rsidRPr="00B6172A" w:rsidRDefault="00945624" w:rsidP="00CA212D">
      <w:pPr>
        <w:spacing w:afterLines="20" w:after="72"/>
        <w:rPr>
          <w:sz w:val="24"/>
        </w:rPr>
      </w:pPr>
      <w:r w:rsidRPr="00B6172A">
        <w:rPr>
          <w:rFonts w:hint="eastAsia"/>
          <w:sz w:val="24"/>
        </w:rPr>
        <w:t>１　事業年度及び業務</w:t>
      </w:r>
      <w:r w:rsidR="005D789C" w:rsidRPr="00B6172A">
        <w:rPr>
          <w:rFonts w:hint="eastAsia"/>
          <w:sz w:val="24"/>
        </w:rPr>
        <w:t>番号</w:t>
      </w:r>
      <w:r w:rsidR="00F2315E" w:rsidRPr="00B6172A">
        <w:rPr>
          <w:rFonts w:hint="eastAsia"/>
          <w:sz w:val="24"/>
        </w:rPr>
        <w:t xml:space="preserve">　　　　　</w:t>
      </w:r>
      <w:r w:rsidR="005D789C" w:rsidRPr="00B6172A">
        <w:rPr>
          <w:rFonts w:hint="eastAsia"/>
          <w:sz w:val="24"/>
        </w:rPr>
        <w:t xml:space="preserve">　年度</w:t>
      </w:r>
      <w:r w:rsidR="00F2315E" w:rsidRPr="00B6172A">
        <w:rPr>
          <w:rFonts w:hint="eastAsia"/>
          <w:sz w:val="24"/>
        </w:rPr>
        <w:t xml:space="preserve">　　　　　</w:t>
      </w:r>
      <w:r w:rsidR="005D789C" w:rsidRPr="00B6172A">
        <w:rPr>
          <w:rFonts w:hint="eastAsia"/>
          <w:sz w:val="24"/>
        </w:rPr>
        <w:t xml:space="preserve">　第</w:t>
      </w:r>
      <w:r w:rsidR="00F2315E" w:rsidRPr="00B6172A">
        <w:rPr>
          <w:rFonts w:hint="eastAsia"/>
          <w:sz w:val="24"/>
        </w:rPr>
        <w:t xml:space="preserve">　　　　　</w:t>
      </w:r>
      <w:r w:rsidR="005D789C" w:rsidRPr="00B6172A">
        <w:rPr>
          <w:rFonts w:hint="eastAsia"/>
          <w:sz w:val="24"/>
        </w:rPr>
        <w:t xml:space="preserve">　号</w:t>
      </w:r>
    </w:p>
    <w:p w:rsidR="002D5986" w:rsidRPr="00B6172A" w:rsidRDefault="00945624" w:rsidP="00CA212D">
      <w:pPr>
        <w:spacing w:afterLines="20" w:after="72"/>
        <w:rPr>
          <w:sz w:val="24"/>
        </w:rPr>
      </w:pPr>
      <w:r w:rsidRPr="00B6172A">
        <w:rPr>
          <w:rFonts w:hint="eastAsia"/>
          <w:sz w:val="24"/>
        </w:rPr>
        <w:t>２　委託業務の名称</w:t>
      </w:r>
    </w:p>
    <w:p w:rsidR="002D5986" w:rsidRPr="00B6172A" w:rsidRDefault="00945624" w:rsidP="00F82CE5">
      <w:pPr>
        <w:spacing w:afterLines="20" w:after="72"/>
        <w:rPr>
          <w:sz w:val="24"/>
          <w:u w:val="single"/>
        </w:rPr>
      </w:pPr>
      <w:r w:rsidRPr="00B6172A">
        <w:rPr>
          <w:rFonts w:hint="eastAsia"/>
          <w:sz w:val="24"/>
        </w:rPr>
        <w:t>３　委託</w:t>
      </w:r>
      <w:r w:rsidR="00E263A7" w:rsidRPr="00B6172A">
        <w:rPr>
          <w:rFonts w:hint="eastAsia"/>
          <w:sz w:val="24"/>
        </w:rPr>
        <w:t xml:space="preserve">金額　　　　　　</w:t>
      </w:r>
      <w:r w:rsidR="00E263A7" w:rsidRPr="00B6172A">
        <w:rPr>
          <w:rFonts w:hint="eastAsia"/>
          <w:sz w:val="24"/>
          <w:u w:val="single"/>
        </w:rPr>
        <w:t xml:space="preserve">￥　　　　　　　　　　　　　　　　</w:t>
      </w:r>
    </w:p>
    <w:p w:rsidR="002D5986" w:rsidRPr="00B6172A" w:rsidRDefault="00C87EF8" w:rsidP="00F82CE5">
      <w:pPr>
        <w:spacing w:afterLines="20" w:after="72"/>
        <w:rPr>
          <w:sz w:val="24"/>
        </w:rPr>
      </w:pPr>
      <w:r w:rsidRPr="00B6172A">
        <w:rPr>
          <w:rFonts w:hint="eastAsia"/>
          <w:sz w:val="24"/>
        </w:rPr>
        <w:t>４　契約年月日　　　　　　　　　　　年　　　月　　　日</w:t>
      </w:r>
    </w:p>
    <w:p w:rsidR="00F82CE5" w:rsidRPr="00B6172A" w:rsidRDefault="00E263A7" w:rsidP="00F82CE5">
      <w:pPr>
        <w:spacing w:afterLines="20" w:after="72"/>
        <w:rPr>
          <w:sz w:val="24"/>
        </w:rPr>
      </w:pPr>
      <w:r w:rsidRPr="00B6172A">
        <w:rPr>
          <w:rFonts w:hint="eastAsia"/>
          <w:sz w:val="24"/>
        </w:rPr>
        <w:t>５</w:t>
      </w:r>
      <w:r w:rsidR="00945624" w:rsidRPr="00B6172A">
        <w:rPr>
          <w:rFonts w:hint="eastAsia"/>
          <w:sz w:val="24"/>
        </w:rPr>
        <w:t xml:space="preserve">　履行期間</w:t>
      </w:r>
      <w:r w:rsidR="00F82CE5" w:rsidRPr="00B6172A">
        <w:rPr>
          <w:rFonts w:hint="eastAsia"/>
          <w:sz w:val="24"/>
        </w:rPr>
        <w:t xml:space="preserve">　　　　　　　　　　　　年　　　月　　　日から</w:t>
      </w:r>
    </w:p>
    <w:p w:rsidR="00F82CE5" w:rsidRPr="00B6172A" w:rsidRDefault="00F82CE5" w:rsidP="00B6172A">
      <w:pPr>
        <w:spacing w:afterLines="20" w:after="72"/>
        <w:ind w:firstLineChars="1800" w:firstLine="4320"/>
        <w:rPr>
          <w:sz w:val="24"/>
        </w:rPr>
      </w:pPr>
      <w:r w:rsidRPr="00B6172A">
        <w:rPr>
          <w:rFonts w:hint="eastAsia"/>
          <w:sz w:val="24"/>
        </w:rPr>
        <w:t>年　　　月　　　日まで</w:t>
      </w:r>
    </w:p>
    <w:p w:rsidR="005B67B5" w:rsidRPr="00B6172A" w:rsidRDefault="005B67B5" w:rsidP="00E263A7">
      <w:pPr>
        <w:rPr>
          <w:sz w:val="24"/>
        </w:rPr>
      </w:pPr>
    </w:p>
    <w:p w:rsidR="00A153B5" w:rsidRPr="00B6172A" w:rsidRDefault="00C63F86" w:rsidP="00B6172A">
      <w:pPr>
        <w:ind w:firstLineChars="100" w:firstLine="240"/>
        <w:rPr>
          <w:rFonts w:asciiTheme="minorEastAsia" w:hAnsiTheme="minorEastAsia"/>
          <w:sz w:val="24"/>
        </w:rPr>
      </w:pPr>
      <w:r w:rsidRPr="00B6172A">
        <w:rPr>
          <w:rFonts w:asciiTheme="minorEastAsia" w:hAnsiTheme="minorEastAsia" w:hint="eastAsia"/>
          <w:sz w:val="24"/>
        </w:rPr>
        <w:t>上</w:t>
      </w:r>
      <w:r w:rsidR="00945624" w:rsidRPr="00B6172A">
        <w:rPr>
          <w:rFonts w:asciiTheme="minorEastAsia" w:hAnsiTheme="minorEastAsia" w:hint="eastAsia"/>
          <w:sz w:val="24"/>
        </w:rPr>
        <w:t>記業務</w:t>
      </w:r>
      <w:r w:rsidRPr="00B6172A">
        <w:rPr>
          <w:rFonts w:asciiTheme="minorEastAsia" w:hAnsiTheme="minorEastAsia" w:hint="eastAsia"/>
          <w:sz w:val="24"/>
        </w:rPr>
        <w:t>について</w:t>
      </w:r>
      <w:r w:rsidR="00A153B5" w:rsidRPr="00B6172A">
        <w:rPr>
          <w:rFonts w:asciiTheme="minorEastAsia" w:hAnsiTheme="minorEastAsia" w:hint="eastAsia"/>
          <w:sz w:val="24"/>
        </w:rPr>
        <w:t>、</w:t>
      </w:r>
      <w:r w:rsidRPr="00B6172A">
        <w:rPr>
          <w:rFonts w:asciiTheme="minorEastAsia" w:hAnsiTheme="minorEastAsia" w:hint="eastAsia"/>
          <w:sz w:val="24"/>
        </w:rPr>
        <w:t>下記のとおり損害を生じたので、</w:t>
      </w:r>
      <w:r w:rsidR="00945624" w:rsidRPr="00B6172A">
        <w:rPr>
          <w:rFonts w:asciiTheme="minorEastAsia" w:hAnsiTheme="minorEastAsia" w:hint="eastAsia"/>
          <w:sz w:val="24"/>
        </w:rPr>
        <w:t>業務委託</w:t>
      </w:r>
      <w:r w:rsidR="00A153B5" w:rsidRPr="00B6172A">
        <w:rPr>
          <w:rFonts w:asciiTheme="minorEastAsia" w:hAnsiTheme="minorEastAsia" w:hint="eastAsia"/>
          <w:sz w:val="24"/>
        </w:rPr>
        <w:t>契約書第</w:t>
      </w:r>
      <w:r w:rsidR="00945624" w:rsidRPr="00B6172A">
        <w:rPr>
          <w:rFonts w:asciiTheme="minorEastAsia" w:hAnsiTheme="minorEastAsia" w:hint="eastAsia"/>
          <w:sz w:val="24"/>
        </w:rPr>
        <w:t>26</w:t>
      </w:r>
      <w:r w:rsidR="00A153B5" w:rsidRPr="00B6172A">
        <w:rPr>
          <w:rFonts w:asciiTheme="minorEastAsia" w:hAnsiTheme="minorEastAsia" w:hint="eastAsia"/>
          <w:sz w:val="24"/>
        </w:rPr>
        <w:t>条第１項の規定により通知します。</w:t>
      </w:r>
    </w:p>
    <w:p w:rsidR="00A153B5" w:rsidRPr="00B6172A" w:rsidRDefault="00A153B5" w:rsidP="00B527BD">
      <w:pPr>
        <w:jc w:val="center"/>
        <w:rPr>
          <w:sz w:val="24"/>
        </w:rPr>
      </w:pPr>
      <w:r w:rsidRPr="00B6172A">
        <w:rPr>
          <w:rFonts w:hint="eastAsia"/>
          <w:sz w:val="24"/>
        </w:rPr>
        <w:t>記</w:t>
      </w:r>
    </w:p>
    <w:p w:rsidR="00B527BD" w:rsidRPr="00B6172A" w:rsidRDefault="00B527BD" w:rsidP="00B527BD">
      <w:pPr>
        <w:spacing w:afterLines="20" w:after="72"/>
        <w:rPr>
          <w:sz w:val="24"/>
        </w:rPr>
      </w:pPr>
      <w:r w:rsidRPr="00B6172A">
        <w:rPr>
          <w:rFonts w:hint="eastAsia"/>
          <w:sz w:val="24"/>
        </w:rPr>
        <w:t>１　損害発生前及び損害の概要</w:t>
      </w:r>
    </w:p>
    <w:p w:rsidR="00B527BD" w:rsidRPr="00B6172A" w:rsidRDefault="00B527BD" w:rsidP="00B527BD">
      <w:pPr>
        <w:spacing w:afterLines="20" w:after="72"/>
        <w:rPr>
          <w:sz w:val="24"/>
        </w:rPr>
      </w:pPr>
    </w:p>
    <w:p w:rsidR="00B527BD" w:rsidRPr="00B6172A" w:rsidRDefault="00B527BD" w:rsidP="00B527BD">
      <w:pPr>
        <w:spacing w:afterLines="20" w:after="72"/>
        <w:rPr>
          <w:sz w:val="24"/>
        </w:rPr>
      </w:pPr>
    </w:p>
    <w:p w:rsidR="00B527BD" w:rsidRPr="00B6172A" w:rsidRDefault="00B527BD" w:rsidP="00B527BD">
      <w:pPr>
        <w:spacing w:afterLines="20" w:after="72"/>
        <w:rPr>
          <w:sz w:val="24"/>
        </w:rPr>
      </w:pPr>
      <w:r w:rsidRPr="00B6172A">
        <w:rPr>
          <w:rFonts w:hint="eastAsia"/>
          <w:sz w:val="24"/>
        </w:rPr>
        <w:t>２　損害の内訳数量</w:t>
      </w:r>
    </w:p>
    <w:p w:rsidR="00B527BD" w:rsidRPr="00B6172A" w:rsidRDefault="00B527BD" w:rsidP="00B527BD">
      <w:pPr>
        <w:spacing w:afterLines="20" w:after="72"/>
        <w:rPr>
          <w:sz w:val="24"/>
        </w:rPr>
      </w:pPr>
    </w:p>
    <w:p w:rsidR="00B527BD" w:rsidRPr="00B6172A" w:rsidRDefault="00B527BD" w:rsidP="00B527BD">
      <w:pPr>
        <w:spacing w:afterLines="20" w:after="72"/>
        <w:rPr>
          <w:sz w:val="24"/>
        </w:rPr>
      </w:pPr>
    </w:p>
    <w:p w:rsidR="00B527BD" w:rsidRPr="00B6172A" w:rsidRDefault="00B527BD" w:rsidP="00B527BD">
      <w:pPr>
        <w:spacing w:afterLines="20" w:after="72"/>
        <w:rPr>
          <w:sz w:val="24"/>
        </w:rPr>
      </w:pPr>
      <w:r w:rsidRPr="00B6172A">
        <w:rPr>
          <w:rFonts w:hint="eastAsia"/>
          <w:sz w:val="24"/>
        </w:rPr>
        <w:t>３　損害発生状況を示す現場写真</w:t>
      </w:r>
    </w:p>
    <w:p w:rsidR="00A153B5" w:rsidRPr="00B6172A" w:rsidRDefault="00A153B5" w:rsidP="00E263A7">
      <w:pPr>
        <w:rPr>
          <w:sz w:val="24"/>
        </w:rPr>
      </w:pPr>
    </w:p>
    <w:sectPr w:rsidR="00A153B5" w:rsidRPr="00B6172A" w:rsidSect="005E0567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F2" w:rsidRDefault="000A1EF2" w:rsidP="000A1EF2">
      <w:r>
        <w:separator/>
      </w:r>
    </w:p>
  </w:endnote>
  <w:endnote w:type="continuationSeparator" w:id="0">
    <w:p w:rsidR="000A1EF2" w:rsidRDefault="000A1EF2" w:rsidP="000A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F2" w:rsidRDefault="000A1EF2" w:rsidP="000A1EF2">
      <w:r>
        <w:separator/>
      </w:r>
    </w:p>
  </w:footnote>
  <w:footnote w:type="continuationSeparator" w:id="0">
    <w:p w:rsidR="000A1EF2" w:rsidRDefault="000A1EF2" w:rsidP="000A1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9EB"/>
    <w:multiLevelType w:val="hybridMultilevel"/>
    <w:tmpl w:val="C25E1E8E"/>
    <w:lvl w:ilvl="0" w:tplc="6F3CD7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91"/>
    <w:rsid w:val="000512ED"/>
    <w:rsid w:val="00076E80"/>
    <w:rsid w:val="000A1EF2"/>
    <w:rsid w:val="000A7521"/>
    <w:rsid w:val="000B6EED"/>
    <w:rsid w:val="000D439C"/>
    <w:rsid w:val="001E38C5"/>
    <w:rsid w:val="001E39BD"/>
    <w:rsid w:val="001F30FC"/>
    <w:rsid w:val="0022630E"/>
    <w:rsid w:val="002335FE"/>
    <w:rsid w:val="0024695F"/>
    <w:rsid w:val="002B0860"/>
    <w:rsid w:val="002D0748"/>
    <w:rsid w:val="002D5986"/>
    <w:rsid w:val="002F07CA"/>
    <w:rsid w:val="00330041"/>
    <w:rsid w:val="00332796"/>
    <w:rsid w:val="00372BF7"/>
    <w:rsid w:val="00400C0F"/>
    <w:rsid w:val="004504B6"/>
    <w:rsid w:val="00514A19"/>
    <w:rsid w:val="00530CE8"/>
    <w:rsid w:val="0057165F"/>
    <w:rsid w:val="005A231F"/>
    <w:rsid w:val="005B67B5"/>
    <w:rsid w:val="005D789C"/>
    <w:rsid w:val="005E0567"/>
    <w:rsid w:val="005E280C"/>
    <w:rsid w:val="00600074"/>
    <w:rsid w:val="00631CED"/>
    <w:rsid w:val="00643C45"/>
    <w:rsid w:val="006507B4"/>
    <w:rsid w:val="00662830"/>
    <w:rsid w:val="0067091B"/>
    <w:rsid w:val="0067617E"/>
    <w:rsid w:val="006B078F"/>
    <w:rsid w:val="006D19F9"/>
    <w:rsid w:val="006E15E3"/>
    <w:rsid w:val="006F23D4"/>
    <w:rsid w:val="0071302F"/>
    <w:rsid w:val="00784DA3"/>
    <w:rsid w:val="007A1026"/>
    <w:rsid w:val="007B1ECB"/>
    <w:rsid w:val="008371B5"/>
    <w:rsid w:val="008530B7"/>
    <w:rsid w:val="00887B43"/>
    <w:rsid w:val="008C0E50"/>
    <w:rsid w:val="008D0BE3"/>
    <w:rsid w:val="00945624"/>
    <w:rsid w:val="00946435"/>
    <w:rsid w:val="00953A85"/>
    <w:rsid w:val="0096174C"/>
    <w:rsid w:val="00964DEE"/>
    <w:rsid w:val="009F3E2E"/>
    <w:rsid w:val="00A05C1A"/>
    <w:rsid w:val="00A153B5"/>
    <w:rsid w:val="00A1740C"/>
    <w:rsid w:val="00A2221A"/>
    <w:rsid w:val="00A4441D"/>
    <w:rsid w:val="00A85368"/>
    <w:rsid w:val="00B2407E"/>
    <w:rsid w:val="00B527BD"/>
    <w:rsid w:val="00B53E67"/>
    <w:rsid w:val="00B570E5"/>
    <w:rsid w:val="00B6172A"/>
    <w:rsid w:val="00C14220"/>
    <w:rsid w:val="00C223BA"/>
    <w:rsid w:val="00C3660C"/>
    <w:rsid w:val="00C445D8"/>
    <w:rsid w:val="00C63F86"/>
    <w:rsid w:val="00C855C3"/>
    <w:rsid w:val="00C87EF8"/>
    <w:rsid w:val="00C95D9F"/>
    <w:rsid w:val="00CA212D"/>
    <w:rsid w:val="00CF1A65"/>
    <w:rsid w:val="00D11D5D"/>
    <w:rsid w:val="00D22EFF"/>
    <w:rsid w:val="00D311EA"/>
    <w:rsid w:val="00DA0D82"/>
    <w:rsid w:val="00DC0866"/>
    <w:rsid w:val="00DC1670"/>
    <w:rsid w:val="00E12891"/>
    <w:rsid w:val="00E263A7"/>
    <w:rsid w:val="00E32046"/>
    <w:rsid w:val="00E4058C"/>
    <w:rsid w:val="00E82C94"/>
    <w:rsid w:val="00EB19B1"/>
    <w:rsid w:val="00F2315E"/>
    <w:rsid w:val="00F27ED7"/>
    <w:rsid w:val="00F4392E"/>
    <w:rsid w:val="00F518A5"/>
    <w:rsid w:val="00F55D6B"/>
    <w:rsid w:val="00F6521D"/>
    <w:rsid w:val="00F73A33"/>
    <w:rsid w:val="00F82CE5"/>
    <w:rsid w:val="00FA7095"/>
    <w:rsid w:val="00FB47F9"/>
    <w:rsid w:val="00FC3A43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A1E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A1EF2"/>
  </w:style>
  <w:style w:type="paragraph" w:styleId="ab">
    <w:name w:val="footer"/>
    <w:basedOn w:val="a"/>
    <w:link w:val="ac"/>
    <w:uiPriority w:val="99"/>
    <w:unhideWhenUsed/>
    <w:rsid w:val="000A1E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A1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A1E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A1EF2"/>
  </w:style>
  <w:style w:type="paragraph" w:styleId="ab">
    <w:name w:val="footer"/>
    <w:basedOn w:val="a"/>
    <w:link w:val="ac"/>
    <w:uiPriority w:val="99"/>
    <w:unhideWhenUsed/>
    <w:rsid w:val="000A1E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A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EE996-DB70-4DA6-AC25-76390161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AE547B9F.dotm</Template>
  <TotalTime>178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101</cp:revision>
  <dcterms:created xsi:type="dcterms:W3CDTF">2018-12-10T01:01:00Z</dcterms:created>
  <dcterms:modified xsi:type="dcterms:W3CDTF">2020-03-31T01:38:00Z</dcterms:modified>
</cp:coreProperties>
</file>