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様式９－１</w:t>
      </w:r>
      <w:r>
        <w:rPr>
          <w:rFonts w:cs="Times New Roman"/>
        </w:rPr>
        <w:t xml:space="preserve">                             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</w:t>
      </w:r>
      <w:r w:rsidR="00D148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発注機関の長　　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</w:t>
      </w:r>
      <w:r w:rsidR="00D14856">
        <w:rPr>
          <w:rFonts w:hint="eastAsia"/>
        </w:rPr>
        <w:t>受注者</w:t>
      </w:r>
      <w:r>
        <w:rPr>
          <w:rFonts w:hint="eastAsia"/>
        </w:rPr>
        <w:t>名　　　　　　　　　　　　　　印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spacing w:line="36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  <w:u w:val="double" w:color="000000"/>
        </w:rPr>
        <w:t>窓口責任者報告書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この度、当社で受注した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　　　　</w:t>
      </w:r>
      <w:r w:rsidRPr="00C86043">
        <w:rPr>
          <w:rFonts w:hint="eastAsia"/>
          <w:u w:val="single"/>
        </w:rPr>
        <w:t>工事名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　　　　</w:t>
      </w:r>
      <w:r w:rsidRPr="00C86043">
        <w:rPr>
          <w:rFonts w:hint="eastAsia"/>
          <w:u w:val="single"/>
        </w:rPr>
        <w:t>工事場所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>については、下記の者を窓口責任者とします。</w:t>
      </w: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◎　窓口責任者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 w:rsidRPr="00C86043">
        <w:rPr>
          <w:rFonts w:hint="eastAsia"/>
          <w:u w:val="single"/>
        </w:rPr>
        <w:t>住　　所</w:t>
      </w:r>
      <w:r w:rsidR="00C86043" w:rsidRPr="00C86043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（ふりがな）</w:t>
      </w: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Pr="00C86043">
        <w:rPr>
          <w:rFonts w:hint="eastAsia"/>
          <w:u w:val="single"/>
        </w:rPr>
        <w:t>氏　　名</w:t>
      </w:r>
      <w:r w:rsidRPr="00C86043">
        <w:rPr>
          <w:rFonts w:cs="Times New Roman"/>
          <w:u w:val="single"/>
        </w:rPr>
        <w:t xml:space="preserve">                                         </w:t>
      </w:r>
      <w:r w:rsidRPr="00C86043">
        <w:rPr>
          <w:rFonts w:hint="eastAsia"/>
          <w:u w:val="single"/>
        </w:rPr>
        <w:t>年　　月　　日生</w:t>
      </w:r>
      <w:r w:rsidR="00C86043" w:rsidRPr="00C86043">
        <w:rPr>
          <w:rFonts w:hint="eastAsia"/>
          <w:u w:val="single"/>
        </w:rPr>
        <w:t xml:space="preserve">　</w:t>
      </w:r>
      <w:r w:rsidR="00C86043" w:rsidRPr="00C86043">
        <w:rPr>
          <w:u w:val="single"/>
        </w:rPr>
        <w:t xml:space="preserve">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Pr="00C86043" w:rsidRDefault="00E16969">
      <w:pPr>
        <w:pStyle w:val="a3"/>
        <w:adjustRightInd/>
        <w:rPr>
          <w:rFonts w:ascii="ＭＳ 明朝" w:cs="Times New Roman"/>
          <w:spacing w:val="16"/>
          <w:u w:val="single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 w:rsidRPr="00C86043">
        <w:rPr>
          <w:rFonts w:hint="eastAsia"/>
          <w:u w:val="single"/>
        </w:rPr>
        <w:t>電話番号</w:t>
      </w:r>
      <w:r w:rsidRPr="00C86043">
        <w:rPr>
          <w:rFonts w:cs="Times New Roman"/>
          <w:u w:val="single"/>
        </w:rPr>
        <w:t xml:space="preserve">                            </w:t>
      </w:r>
      <w:r w:rsidRPr="00C86043">
        <w:rPr>
          <w:rFonts w:hint="eastAsia"/>
          <w:u w:val="single"/>
        </w:rPr>
        <w:t>携帯）</w:t>
      </w:r>
      <w:r w:rsidR="00C86043" w:rsidRPr="00C86043">
        <w:rPr>
          <w:rFonts w:hint="eastAsia"/>
          <w:u w:val="single"/>
        </w:rPr>
        <w:t xml:space="preserve">　　　　　　　　　　　　　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様式９－２</w:t>
      </w:r>
      <w:r>
        <w:rPr>
          <w:rFonts w:cs="Times New Roman"/>
        </w:rPr>
        <w:t xml:space="preserve">                               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</w:t>
      </w:r>
      <w:r w:rsidR="00D1485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発注機関の長　　様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</w:t>
      </w:r>
      <w:r w:rsidR="00D14856">
        <w:rPr>
          <w:rFonts w:hint="eastAsia"/>
        </w:rPr>
        <w:t>受注者</w:t>
      </w:r>
      <w:r>
        <w:rPr>
          <w:rFonts w:hint="eastAsia"/>
        </w:rPr>
        <w:t>名　　　　　　　　　　　　　　印</w:t>
      </w:r>
    </w:p>
    <w:p w:rsidR="00E16969" w:rsidRDefault="00E16969">
      <w:pPr>
        <w:pStyle w:val="a3"/>
        <w:adjustRightInd/>
        <w:rPr>
          <w:rFonts w:ascii="ＭＳ 明朝" w:cs="Times New Roman"/>
          <w:spacing w:val="16"/>
        </w:rPr>
      </w:pPr>
    </w:p>
    <w:p w:rsidR="00E16969" w:rsidRDefault="00E16969">
      <w:pPr>
        <w:pStyle w:val="a3"/>
        <w:adjustRightInd/>
        <w:spacing w:line="36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b/>
          <w:bCs/>
          <w:spacing w:val="4"/>
          <w:sz w:val="26"/>
          <w:szCs w:val="26"/>
          <w:u w:val="double" w:color="000000"/>
        </w:rPr>
        <w:t>不当要求対応マニュアル講習受講申込書</w:t>
      </w:r>
    </w:p>
    <w:p w:rsidR="00E16969" w:rsidRDefault="00E16969">
      <w:pPr>
        <w:pStyle w:val="a3"/>
        <w:adjustRightInd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7844"/>
      </w:tblGrid>
      <w:tr w:rsidR="00E16969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工　事　名</w:t>
            </w:r>
          </w:p>
        </w:tc>
        <w:tc>
          <w:tcPr>
            <w:tcW w:w="7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6"/>
              </w:rPr>
              <w:t>工事場所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="00D14856">
              <w:rPr>
                <w:rFonts w:hint="eastAsia"/>
                <w:spacing w:val="-8"/>
              </w:rPr>
              <w:t>受注者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住　　　所</w:t>
            </w: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7"/>
              </w:rPr>
              <w:t>電話番号</w:t>
            </w: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窓口責任者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氏名・住所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Pr="00C1612A">
              <w:rPr>
                <w:rFonts w:cs="Times New Roman" w:hint="eastAsia"/>
                <w:spacing w:val="30"/>
                <w:fitText w:val="1080" w:id="2000297218"/>
              </w:rPr>
              <w:t>電話番号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受講対象者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氏名・会社名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住所等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受講者多数の場合は、別紙使用可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氏名）　　　　　　　　　　　会社名）　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（現場事務所）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spacing w:val="-8"/>
              </w:rPr>
              <w:t>電話（　　　　）　　　　－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受講希望日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和歌山県警の指定日とする。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</w:rPr>
              <w:instrText>連絡体制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8"/>
              </w:rPr>
              <w:t>連絡体制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別紙のとおり（案を示し、具体については、警察署と協議すること）</w:t>
            </w: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受講で特に聞いておきたい事項等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E16969">
        <w:tc>
          <w:tcPr>
            <w:tcW w:w="15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>※監督員氏名</w:t>
            </w: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8"/>
              </w:rPr>
              <w:t xml:space="preserve">　連絡先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E16969" w:rsidRDefault="00E169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E16969" w:rsidRDefault="00E1696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※印は、発注者側で記入します。</w:t>
      </w:r>
    </w:p>
    <w:p w:rsidR="00E16969" w:rsidRDefault="00E1696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D14856">
        <w:rPr>
          <w:rFonts w:hint="eastAsia"/>
        </w:rPr>
        <w:t xml:space="preserve">工事期間：　　　　年　　月　　日　～　　　</w:t>
      </w:r>
      <w:r>
        <w:rPr>
          <w:rFonts w:hint="eastAsia"/>
        </w:rPr>
        <w:t xml:space="preserve">　　年　　月　　日までの間</w:t>
      </w:r>
    </w:p>
    <w:p w:rsidR="00E16969" w:rsidRDefault="00E16969">
      <w:pPr>
        <w:suppressAutoHyphens w:val="0"/>
        <w:kinsoku/>
        <w:wordWrap/>
        <w:autoSpaceDE/>
        <w:autoSpaceDN/>
        <w:adjustRightInd/>
        <w:ind w:left="884" w:hanging="884"/>
        <w:jc w:val="both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（鉛筆書き可）</w:t>
      </w:r>
      <w:r>
        <w:rPr>
          <w:rFonts w:cs="Times New Roman"/>
        </w:rPr>
        <w:t xml:space="preserve">  </w:t>
      </w:r>
    </w:p>
    <w:sectPr w:rsidR="00E1696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69" w:rsidRDefault="00E16969">
      <w:r>
        <w:separator/>
      </w:r>
    </w:p>
  </w:endnote>
  <w:endnote w:type="continuationSeparator" w:id="0">
    <w:p w:rsidR="00E16969" w:rsidRDefault="00E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69" w:rsidRDefault="00E169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969" w:rsidRDefault="00E1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6144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43"/>
    <w:rsid w:val="00C1612A"/>
    <w:rsid w:val="00C86043"/>
    <w:rsid w:val="00D14856"/>
    <w:rsid w:val="00E16969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F4063A9B.dotm</Template>
  <TotalTime>2</TotalTime>
  <Pages>2</Pages>
  <Words>403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109487</cp:lastModifiedBy>
  <cp:revision>3</cp:revision>
  <cp:lastPrinted>2011-03-11T05:11:00Z</cp:lastPrinted>
  <dcterms:created xsi:type="dcterms:W3CDTF">2019-07-06T23:30:00Z</dcterms:created>
  <dcterms:modified xsi:type="dcterms:W3CDTF">2019-07-06T23:37:00Z</dcterms:modified>
</cp:coreProperties>
</file>