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A" w:rsidRPr="00C14220" w:rsidRDefault="00B553CA">
      <w:pPr>
        <w:rPr>
          <w:sz w:val="24"/>
        </w:rPr>
      </w:pPr>
      <w:r>
        <w:rPr>
          <w:rFonts w:hint="eastAsia"/>
          <w:sz w:val="24"/>
        </w:rPr>
        <w:t>別記第１６号様式（第８条関係）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693"/>
        <w:gridCol w:w="5528"/>
      </w:tblGrid>
      <w:tr w:rsidR="002335FE" w:rsidTr="00600074">
        <w:tc>
          <w:tcPr>
            <w:tcW w:w="9072" w:type="dxa"/>
            <w:gridSpan w:val="3"/>
            <w:tcBorders>
              <w:bottom w:val="double" w:sz="4" w:space="0" w:color="auto"/>
            </w:tcBorders>
          </w:tcPr>
          <w:p w:rsidR="002335FE" w:rsidRDefault="002335FE">
            <w:pPr>
              <w:rPr>
                <w:sz w:val="24"/>
              </w:rPr>
            </w:pPr>
          </w:p>
          <w:p w:rsidR="002335FE" w:rsidRPr="00B553CA" w:rsidRDefault="00B553CA" w:rsidP="00B553CA">
            <w:pPr>
              <w:jc w:val="center"/>
              <w:rPr>
                <w:sz w:val="36"/>
              </w:rPr>
            </w:pPr>
            <w:r w:rsidRPr="00B553CA">
              <w:rPr>
                <w:rFonts w:hint="eastAsia"/>
                <w:sz w:val="36"/>
              </w:rPr>
              <w:t>中　間　前　払　金</w:t>
            </w:r>
            <w:r w:rsidR="0067617E" w:rsidRPr="00B553CA">
              <w:rPr>
                <w:rFonts w:hint="eastAsia"/>
                <w:sz w:val="36"/>
              </w:rPr>
              <w:t xml:space="preserve">　</w:t>
            </w:r>
            <w:r w:rsidR="002335FE" w:rsidRPr="00B553CA">
              <w:rPr>
                <w:rFonts w:hint="eastAsia"/>
                <w:sz w:val="36"/>
              </w:rPr>
              <w:t>請</w:t>
            </w:r>
            <w:r w:rsidR="0067617E" w:rsidRPr="00B553CA">
              <w:rPr>
                <w:rFonts w:hint="eastAsia"/>
                <w:sz w:val="36"/>
              </w:rPr>
              <w:t xml:space="preserve">　</w:t>
            </w:r>
            <w:r w:rsidR="002335FE" w:rsidRPr="00B553CA">
              <w:rPr>
                <w:rFonts w:hint="eastAsia"/>
                <w:sz w:val="36"/>
              </w:rPr>
              <w:t>求</w:t>
            </w:r>
            <w:r w:rsidR="0067617E" w:rsidRPr="00B553CA">
              <w:rPr>
                <w:rFonts w:hint="eastAsia"/>
                <w:sz w:val="36"/>
              </w:rPr>
              <w:t xml:space="preserve">　</w:t>
            </w:r>
            <w:r w:rsidR="002335FE" w:rsidRPr="00B553CA">
              <w:rPr>
                <w:rFonts w:hint="eastAsia"/>
                <w:sz w:val="36"/>
              </w:rPr>
              <w:t>書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848"/>
              <w:gridCol w:w="660"/>
              <w:gridCol w:w="661"/>
              <w:gridCol w:w="661"/>
              <w:gridCol w:w="661"/>
              <w:gridCol w:w="661"/>
              <w:gridCol w:w="661"/>
              <w:gridCol w:w="661"/>
              <w:gridCol w:w="661"/>
              <w:gridCol w:w="661"/>
              <w:gridCol w:w="851"/>
            </w:tblGrid>
            <w:tr w:rsidR="0022630E" w:rsidTr="00B53E67">
              <w:tc>
                <w:tcPr>
                  <w:tcW w:w="1848" w:type="dxa"/>
                  <w:tcBorders>
                    <w:top w:val="nil"/>
                    <w:left w:val="nil"/>
                    <w:bottom w:val="nil"/>
                  </w:tcBorders>
                </w:tcPr>
                <w:p w:rsidR="0022630E" w:rsidRDefault="0022630E">
                  <w:pPr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請求金額</w:t>
                  </w:r>
                </w:p>
                <w:p w:rsidR="0022630E" w:rsidRDefault="0022630E">
                  <w:pPr>
                    <w:rPr>
                      <w:sz w:val="24"/>
                    </w:rPr>
                  </w:pPr>
                </w:p>
              </w:tc>
              <w:tc>
                <w:tcPr>
                  <w:tcW w:w="660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億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61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61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61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61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万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61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61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61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61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22630E" w:rsidRDefault="0022630E">
                  <w:pPr>
                    <w:rPr>
                      <w:sz w:val="24"/>
                    </w:rPr>
                  </w:pP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jc w:val="center"/>
              <w:tblInd w:w="12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2400"/>
              <w:gridCol w:w="2401"/>
            </w:tblGrid>
            <w:tr w:rsidR="00B553CA" w:rsidTr="00B553CA">
              <w:trPr>
                <w:trHeight w:val="555"/>
                <w:jc w:val="center"/>
              </w:trPr>
              <w:tc>
                <w:tcPr>
                  <w:tcW w:w="2410" w:type="dxa"/>
                  <w:vAlign w:val="center"/>
                </w:tcPr>
                <w:p w:rsidR="00B553CA" w:rsidRDefault="00B553CA" w:rsidP="00B553CA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口座振替指定銀行</w:t>
                  </w:r>
                </w:p>
              </w:tc>
              <w:tc>
                <w:tcPr>
                  <w:tcW w:w="2400" w:type="dxa"/>
                  <w:vAlign w:val="center"/>
                </w:tcPr>
                <w:p w:rsidR="00B553CA" w:rsidRDefault="00B553CA" w:rsidP="00B553CA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銀行</w:t>
                  </w:r>
                </w:p>
              </w:tc>
              <w:tc>
                <w:tcPr>
                  <w:tcW w:w="2401" w:type="dxa"/>
                  <w:vAlign w:val="center"/>
                </w:tcPr>
                <w:p w:rsidR="00B553CA" w:rsidRDefault="00B553CA" w:rsidP="00B553CA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店</w:t>
                  </w: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p w:rsidR="002335FE" w:rsidRDefault="00600074" w:rsidP="006B078F">
            <w:pPr>
              <w:ind w:leftChars="100" w:left="21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下記工事</w:t>
            </w:r>
            <w:r w:rsidR="00D860FA">
              <w:rPr>
                <w:rFonts w:hint="eastAsia"/>
                <w:sz w:val="24"/>
              </w:rPr>
              <w:t>請負代金の中間前払</w:t>
            </w:r>
            <w:r>
              <w:rPr>
                <w:rFonts w:hint="eastAsia"/>
                <w:sz w:val="24"/>
              </w:rPr>
              <w:t>金として上記銀行の</w:t>
            </w:r>
            <w:r w:rsidR="00D860FA">
              <w:rPr>
                <w:rFonts w:hint="eastAsia"/>
                <w:sz w:val="24"/>
              </w:rPr>
              <w:t>私名義の別口普通</w:t>
            </w:r>
            <w:r>
              <w:rPr>
                <w:rFonts w:hint="eastAsia"/>
                <w:sz w:val="24"/>
              </w:rPr>
              <w:t>預金口座に口座振替の方法で</w:t>
            </w:r>
            <w:r w:rsidR="00D860FA">
              <w:rPr>
                <w:rFonts w:hint="eastAsia"/>
                <w:sz w:val="24"/>
              </w:rPr>
              <w:t>支払い</w:t>
            </w:r>
            <w:r>
              <w:rPr>
                <w:rFonts w:hint="eastAsia"/>
                <w:sz w:val="24"/>
              </w:rPr>
              <w:t>されたく請求します。</w:t>
            </w:r>
          </w:p>
          <w:p w:rsidR="001630DE" w:rsidRDefault="001630DE" w:rsidP="001630DE">
            <w:pPr>
              <w:rPr>
                <w:sz w:val="24"/>
              </w:rPr>
            </w:pPr>
          </w:p>
          <w:p w:rsidR="00600074" w:rsidRDefault="00600074" w:rsidP="006B078F">
            <w:pPr>
              <w:ind w:leftChars="700" w:left="147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2335FE" w:rsidRDefault="00600074" w:rsidP="000B6EED">
            <w:pPr>
              <w:ind w:leftChars="2400" w:left="5040"/>
              <w:rPr>
                <w:rFonts w:hint="eastAsia"/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>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1630DE" w:rsidRPr="000B6EED" w:rsidRDefault="001630DE" w:rsidP="000B6EED">
            <w:pPr>
              <w:ind w:leftChars="2400" w:left="5040"/>
              <w:rPr>
                <w:sz w:val="24"/>
                <w:u w:val="single"/>
              </w:rPr>
            </w:pPr>
          </w:p>
          <w:p w:rsidR="002335FE" w:rsidRPr="001630DE" w:rsidRDefault="00600074" w:rsidP="001630DE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 xml:space="preserve">名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0B6EED">
              <w:rPr>
                <w:rFonts w:hint="eastAsia"/>
                <w:sz w:val="24"/>
                <w:u w:val="single"/>
              </w:rPr>
              <w:t xml:space="preserve">　　　印</w:t>
            </w:r>
          </w:p>
          <w:p w:rsidR="008371B5" w:rsidRDefault="008371B5">
            <w:pPr>
              <w:rPr>
                <w:sz w:val="24"/>
              </w:rPr>
            </w:pPr>
          </w:p>
          <w:p w:rsidR="002335FE" w:rsidRDefault="00600074" w:rsidP="00EB19B1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（支払決定権者）</w:t>
            </w:r>
          </w:p>
          <w:p w:rsidR="00600074" w:rsidRPr="00EB19B1" w:rsidRDefault="00EB19B1" w:rsidP="00EB19B1">
            <w:pPr>
              <w:ind w:leftChars="200" w:left="420"/>
              <w:rPr>
                <w:sz w:val="24"/>
                <w:u w:val="single"/>
              </w:rPr>
            </w:pPr>
            <w:r w:rsidRPr="00EB19B1">
              <w:rPr>
                <w:rFonts w:hint="eastAsia"/>
                <w:sz w:val="24"/>
                <w:u w:val="single"/>
              </w:rPr>
              <w:t xml:space="preserve">　　</w:t>
            </w:r>
            <w:bookmarkStart w:id="0" w:name="_GoBack"/>
            <w:bookmarkEnd w:id="0"/>
            <w:r w:rsidRPr="00EB19B1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600074" w:rsidRPr="00EB19B1">
              <w:rPr>
                <w:rFonts w:hint="eastAsia"/>
                <w:sz w:val="24"/>
                <w:u w:val="single"/>
              </w:rPr>
              <w:t>様</w:t>
            </w:r>
          </w:p>
          <w:p w:rsidR="002335FE" w:rsidRDefault="002335FE">
            <w:pPr>
              <w:rPr>
                <w:sz w:val="24"/>
              </w:rPr>
            </w:pPr>
          </w:p>
        </w:tc>
      </w:tr>
      <w:tr w:rsidR="002335FE" w:rsidTr="00F55D6B">
        <w:trPr>
          <w:trHeight w:val="613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C855C3" w:rsidRDefault="00C855C3" w:rsidP="00F55D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</w:p>
          <w:p w:rsidR="00F55D6B" w:rsidRDefault="00F55D6B" w:rsidP="00F55D6B">
            <w:pPr>
              <w:jc w:val="center"/>
              <w:rPr>
                <w:sz w:val="24"/>
              </w:rPr>
            </w:pPr>
          </w:p>
          <w:p w:rsidR="00C855C3" w:rsidRDefault="00C855C3" w:rsidP="00F55D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</w:p>
          <w:p w:rsidR="00F55D6B" w:rsidRDefault="00F55D6B" w:rsidP="00F55D6B">
            <w:pPr>
              <w:jc w:val="center"/>
              <w:rPr>
                <w:sz w:val="24"/>
              </w:rPr>
            </w:pPr>
          </w:p>
          <w:p w:rsidR="00C855C3" w:rsidRDefault="00C855C3" w:rsidP="00F55D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F55D6B" w:rsidRDefault="00F55D6B" w:rsidP="00F55D6B">
            <w:pPr>
              <w:jc w:val="center"/>
              <w:rPr>
                <w:sz w:val="24"/>
              </w:rPr>
            </w:pPr>
          </w:p>
          <w:p w:rsidR="00F55D6B" w:rsidRDefault="00C855C3" w:rsidP="00F55D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工事年度及び工事番号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年度　</w:t>
            </w:r>
            <w:r w:rsidR="001F30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第　　　　　号</w:t>
            </w:r>
          </w:p>
        </w:tc>
      </w:tr>
      <w:tr w:rsidR="002335FE" w:rsidTr="000D439C">
        <w:trPr>
          <w:trHeight w:val="1266"/>
        </w:trPr>
        <w:tc>
          <w:tcPr>
            <w:tcW w:w="851" w:type="dxa"/>
            <w:vMerge/>
          </w:tcPr>
          <w:p w:rsidR="002335FE" w:rsidRDefault="002335FE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 w:rsidR="001F30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事</w:t>
            </w:r>
            <w:r w:rsidR="001F30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場</w:t>
            </w:r>
            <w:r w:rsidR="001F30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528" w:type="dxa"/>
            <w:vAlign w:val="center"/>
          </w:tcPr>
          <w:p w:rsidR="002335FE" w:rsidRDefault="001E39BD" w:rsidP="000D439C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 w:rsidR="000D439C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町</w:t>
            </w:r>
          </w:p>
          <w:p w:rsidR="001E39BD" w:rsidRDefault="001E39BD" w:rsidP="000D439C">
            <w:pPr>
              <w:ind w:rightChars="200"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地内</w:t>
            </w:r>
          </w:p>
          <w:p w:rsidR="001E39BD" w:rsidRDefault="001E39BD" w:rsidP="000D439C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郡</w:t>
            </w:r>
            <w:r w:rsidR="000D439C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村</w:t>
            </w:r>
          </w:p>
        </w:tc>
      </w:tr>
      <w:tr w:rsidR="002335FE" w:rsidTr="000D439C">
        <w:trPr>
          <w:trHeight w:val="587"/>
        </w:trPr>
        <w:tc>
          <w:tcPr>
            <w:tcW w:w="851" w:type="dxa"/>
            <w:vMerge/>
          </w:tcPr>
          <w:p w:rsidR="002335FE" w:rsidRDefault="002335FE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 w:rsidR="001F30F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事</w:t>
            </w:r>
            <w:r w:rsidR="001F30F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528" w:type="dxa"/>
            <w:vAlign w:val="center"/>
          </w:tcPr>
          <w:p w:rsidR="002335FE" w:rsidRDefault="001E39BD" w:rsidP="00F55D6B">
            <w:pPr>
              <w:ind w:rightChars="200"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</w:p>
        </w:tc>
      </w:tr>
      <w:tr w:rsidR="002335FE" w:rsidTr="000D439C">
        <w:trPr>
          <w:trHeight w:val="567"/>
        </w:trPr>
        <w:tc>
          <w:tcPr>
            <w:tcW w:w="851" w:type="dxa"/>
            <w:vMerge/>
          </w:tcPr>
          <w:p w:rsidR="002335FE" w:rsidRDefault="002335FE">
            <w:pPr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</w:t>
            </w:r>
            <w:r w:rsidR="001F30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負</w:t>
            </w:r>
            <w:r w:rsidR="001F30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代</w:t>
            </w:r>
            <w:r w:rsidR="001F30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金</w:t>
            </w:r>
            <w:r w:rsidR="001F30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5528" w:type="dxa"/>
            <w:vAlign w:val="center"/>
          </w:tcPr>
          <w:p w:rsidR="002335FE" w:rsidRDefault="001630DE" w:rsidP="001630DE">
            <w:pPr>
              <w:ind w:rightChars="200"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679A6" w:rsidTr="000679A6">
        <w:trPr>
          <w:trHeight w:val="1284"/>
        </w:trPr>
        <w:tc>
          <w:tcPr>
            <w:tcW w:w="851" w:type="dxa"/>
            <w:vMerge/>
          </w:tcPr>
          <w:p w:rsidR="000679A6" w:rsidRDefault="000679A6">
            <w:pPr>
              <w:rPr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0679A6" w:rsidRPr="00261790" w:rsidRDefault="00261790" w:rsidP="000D439C">
            <w:pPr>
              <w:rPr>
                <w:rFonts w:ascii="ＭＳ 明朝" w:eastAsia="ＭＳ 明朝" w:hAnsi="ＭＳ 明朝"/>
                <w:sz w:val="24"/>
              </w:rPr>
            </w:pPr>
            <w:r w:rsidRPr="00261790">
              <w:rPr>
                <w:rFonts w:ascii="ＭＳ 明朝" w:eastAsia="ＭＳ 明朝" w:hAnsi="ＭＳ 明朝" w:hint="eastAsia"/>
                <w:sz w:val="24"/>
              </w:rPr>
              <w:t>中間前払金を請求することのできる金額は請負代金額の10分の２以内とし、前払金との合計額が請負代金額の10分の６以内であること。</w:t>
            </w:r>
          </w:p>
        </w:tc>
      </w:tr>
    </w:tbl>
    <w:p w:rsidR="005E0567" w:rsidRPr="00C14220" w:rsidRDefault="001E39BD">
      <w:pPr>
        <w:rPr>
          <w:sz w:val="24"/>
        </w:rPr>
      </w:pPr>
      <w:r>
        <w:rPr>
          <w:rFonts w:hint="eastAsia"/>
          <w:sz w:val="24"/>
        </w:rPr>
        <w:t>注意</w:t>
      </w:r>
    </w:p>
    <w:p w:rsidR="009F3E2E" w:rsidRPr="00C14220" w:rsidRDefault="001E39BD" w:rsidP="000679A6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番号、年度、金額及び年月日はアラビア数字で明瞭に記入し、請負金額の前には、</w:t>
      </w:r>
      <w:r>
        <w:rPr>
          <w:rFonts w:ascii="Segoe UI Symbol" w:hAnsi="Segoe UI Symbol" w:cs="Segoe UI Symbol" w:hint="eastAsia"/>
          <w:sz w:val="24"/>
        </w:rPr>
        <w:t>￥の記号を付すること。</w:t>
      </w:r>
    </w:p>
    <w:sectPr w:rsidR="009F3E2E" w:rsidRPr="00C14220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679A6"/>
    <w:rsid w:val="00076E80"/>
    <w:rsid w:val="000B6EED"/>
    <w:rsid w:val="000D439C"/>
    <w:rsid w:val="001630DE"/>
    <w:rsid w:val="001E39BD"/>
    <w:rsid w:val="001F30FC"/>
    <w:rsid w:val="0022630E"/>
    <w:rsid w:val="002335FE"/>
    <w:rsid w:val="00261790"/>
    <w:rsid w:val="002B0860"/>
    <w:rsid w:val="002F07CA"/>
    <w:rsid w:val="005E0567"/>
    <w:rsid w:val="00600074"/>
    <w:rsid w:val="0067617E"/>
    <w:rsid w:val="006B078F"/>
    <w:rsid w:val="0071302F"/>
    <w:rsid w:val="008371B5"/>
    <w:rsid w:val="00887B43"/>
    <w:rsid w:val="008C0E50"/>
    <w:rsid w:val="008D0BE3"/>
    <w:rsid w:val="00946435"/>
    <w:rsid w:val="00953A85"/>
    <w:rsid w:val="009F3E2E"/>
    <w:rsid w:val="00B53E67"/>
    <w:rsid w:val="00B553CA"/>
    <w:rsid w:val="00C14220"/>
    <w:rsid w:val="00C223BA"/>
    <w:rsid w:val="00C855C3"/>
    <w:rsid w:val="00C95D9F"/>
    <w:rsid w:val="00D860FA"/>
    <w:rsid w:val="00E12891"/>
    <w:rsid w:val="00E4058C"/>
    <w:rsid w:val="00EB19B1"/>
    <w:rsid w:val="00F55D6B"/>
    <w:rsid w:val="00F6521D"/>
    <w:rsid w:val="00F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3911-08E0-47E9-A9AA-101712A2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E21655A3</Template>
  <TotalTime>113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38</cp:revision>
  <dcterms:created xsi:type="dcterms:W3CDTF">2018-12-10T01:01:00Z</dcterms:created>
  <dcterms:modified xsi:type="dcterms:W3CDTF">2019-02-13T07:36:00Z</dcterms:modified>
</cp:coreProperties>
</file>