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様式２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56676" w:rsidRPr="00106BD6" w:rsidTr="00A56676">
        <w:trPr>
          <w:trHeight w:val="12357"/>
        </w:trPr>
        <w:tc>
          <w:tcPr>
            <w:tcW w:w="8930" w:type="dxa"/>
          </w:tcPr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firstLineChars="800" w:firstLine="2586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34"/>
                <w:szCs w:val="34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 w:val="34"/>
                <w:szCs w:val="34"/>
              </w:rPr>
              <w:t>入　札　理　由　書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 w:rightChars="-51" w:right="-99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１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入札日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２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業務名称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３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業務場所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４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入札金額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５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入札理由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E0D0B" w:rsidRPr="00FE6D35" w:rsidRDefault="00A56676" w:rsidP="00AE0D0B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当該価格で入札した理由を、労務費、手持ち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</w:t>
            </w: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の状況、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過去において受注・履行</w:t>
            </w:r>
          </w:p>
          <w:p w:rsidR="00A56676" w:rsidRPr="00FE6D35" w:rsidRDefault="000B5A08" w:rsidP="00AE0D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した同種又は類似の業務、再委託会社の協力等の面から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具体的に記載する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こと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。</w:t>
            </w:r>
          </w:p>
          <w:p w:rsidR="0083370B" w:rsidRPr="00FE6D35" w:rsidRDefault="00A56676" w:rsidP="00886475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なお、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当該価格により入札した結果、当該業務の適切な実施及び成果品の品質</w:t>
            </w:r>
            <w:r w:rsidR="00FE6D35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</w:t>
            </w:r>
          </w:p>
          <w:p w:rsidR="00A56676" w:rsidRPr="00FE6D35" w:rsidRDefault="000B5A08" w:rsidP="008337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確保を行うことは当然である。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FE6D35">
            <w:pPr>
              <w:ind w:firstLineChars="200" w:firstLine="387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C2493C" w:rsidRDefault="00C2493C" w:rsidP="00A56676">
      <w:pPr>
        <w:widowControl/>
        <w:jc w:val="left"/>
        <w:rPr>
          <w:rFonts w:asciiTheme="minorEastAsia" w:eastAsiaTheme="minorEastAsia" w:hAnsiTheme="minorEastAsia"/>
        </w:rPr>
      </w:pPr>
    </w:p>
    <w:p w:rsidR="00C2493C" w:rsidRDefault="00C2493C">
      <w:pPr>
        <w:widowControl/>
        <w:suppressAutoHyphens w:val="0"/>
        <w:jc w:val="left"/>
        <w:rPr>
          <w:rFonts w:asciiTheme="minorEastAsia" w:eastAsiaTheme="minorEastAsia" w:hAnsiTheme="minorEastAsia" w:hint="eastAsia"/>
          <w:lang w:eastAsia="ja-JP"/>
        </w:rPr>
      </w:pPr>
      <w:bookmarkStart w:id="0" w:name="_GoBack"/>
      <w:bookmarkEnd w:id="0"/>
    </w:p>
    <w:sectPr w:rsidR="00C2493C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2" w:rsidRDefault="00586E42" w:rsidP="00587EEB">
      <w:r>
        <w:separator/>
      </w:r>
    </w:p>
  </w:endnote>
  <w:endnote w:type="continuationSeparator" w:id="0">
    <w:p w:rsidR="00586E42" w:rsidRDefault="00586E42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2" w:rsidRDefault="00586E42" w:rsidP="00587EEB">
      <w:r>
        <w:separator/>
      </w:r>
    </w:p>
  </w:footnote>
  <w:footnote w:type="continuationSeparator" w:id="0">
    <w:p w:rsidR="00586E42" w:rsidRDefault="00586E42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422F95"/>
    <w:rsid w:val="004260C9"/>
    <w:rsid w:val="00443CFC"/>
    <w:rsid w:val="00443EF0"/>
    <w:rsid w:val="004732ED"/>
    <w:rsid w:val="004741D3"/>
    <w:rsid w:val="00485A22"/>
    <w:rsid w:val="0049005C"/>
    <w:rsid w:val="00495CA5"/>
    <w:rsid w:val="004B4D2F"/>
    <w:rsid w:val="004B727A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56676"/>
    <w:rsid w:val="00A605BA"/>
    <w:rsid w:val="00A6433E"/>
    <w:rsid w:val="00A66356"/>
    <w:rsid w:val="00A67CE4"/>
    <w:rsid w:val="00AB6CD8"/>
    <w:rsid w:val="00AC3310"/>
    <w:rsid w:val="00AD5A3B"/>
    <w:rsid w:val="00AE0D0B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9A45-5F69-4499-AA02-7131B612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DAAFA9F0</Template>
  <TotalTime>109</TotalTime>
  <Pages>1</Pages>
  <Words>155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8</cp:revision>
  <cp:lastPrinted>2020-04-24T00:36:00Z</cp:lastPrinted>
  <dcterms:created xsi:type="dcterms:W3CDTF">2020-04-16T23:50:00Z</dcterms:created>
  <dcterms:modified xsi:type="dcterms:W3CDTF">2020-05-08T05:51:00Z</dcterms:modified>
</cp:coreProperties>
</file>